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0A66" w14:textId="1AD51BDB" w:rsidR="00FF4B43" w:rsidRDefault="00FF4B43" w:rsidP="000E6619">
      <w:pPr>
        <w:jc w:val="center"/>
        <w:rPr>
          <w:sz w:val="26"/>
          <w:szCs w:val="26"/>
        </w:rPr>
      </w:pPr>
      <w:r w:rsidRPr="00401201">
        <w:rPr>
          <w:sz w:val="26"/>
          <w:szCs w:val="26"/>
        </w:rPr>
        <w:t>Portaria n.º …/</w:t>
      </w:r>
      <w:proofErr w:type="gramStart"/>
      <w:r w:rsidRPr="00401201">
        <w:rPr>
          <w:sz w:val="26"/>
          <w:szCs w:val="26"/>
        </w:rPr>
        <w:t>20</w:t>
      </w:r>
      <w:r w:rsidR="00AC3ED4">
        <w:rPr>
          <w:sz w:val="26"/>
          <w:szCs w:val="26"/>
        </w:rPr>
        <w:t>..</w:t>
      </w:r>
      <w:proofErr w:type="gramEnd"/>
    </w:p>
    <w:p w14:paraId="6CF5B070" w14:textId="77777777" w:rsidR="00FF4B43" w:rsidRPr="00401201" w:rsidRDefault="00FF4B43" w:rsidP="00FF4B43">
      <w:pPr>
        <w:rPr>
          <w:sz w:val="26"/>
          <w:szCs w:val="26"/>
        </w:rPr>
      </w:pPr>
    </w:p>
    <w:p w14:paraId="1C6C3DF3" w14:textId="2CE7D1D2" w:rsidR="005173FC" w:rsidRPr="001A7D14" w:rsidRDefault="00FF4B43" w:rsidP="000E661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1A7D14">
        <w:rPr>
          <w:color w:val="000000" w:themeColor="text1"/>
          <w:sz w:val="26"/>
          <w:szCs w:val="26"/>
        </w:rPr>
        <w:t>O regime jurídico de acesso e de exercício da atividade de organização de campos de férias foi estabelecido na Região Autónoma da Madeira através do Decreto Legislativo Regional n.º 6/2019/M, de 5 de agosto.</w:t>
      </w:r>
    </w:p>
    <w:p w14:paraId="6CEBCB44" w14:textId="6C963009" w:rsidR="00944023" w:rsidRDefault="00FF4B43" w:rsidP="000E661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1A7D14">
        <w:rPr>
          <w:color w:val="000000" w:themeColor="text1"/>
          <w:sz w:val="26"/>
          <w:szCs w:val="26"/>
        </w:rPr>
        <w:t>As entidades organizadoras dos campos de férias, nos termos do artigo 16.º do mencionado diploma legal, devem celebrar um contrato de seguro que cubra o risco de acidentes pessoais dos participantes, com valor mínimo e âmbito de cobertura fixados por portaria conjunta a emitir pelos membros do Governo</w:t>
      </w:r>
      <w:r w:rsidR="003D36D0">
        <w:rPr>
          <w:color w:val="000000" w:themeColor="text1"/>
          <w:sz w:val="26"/>
          <w:szCs w:val="26"/>
        </w:rPr>
        <w:t xml:space="preserve"> Regiona</w:t>
      </w:r>
      <w:r w:rsidR="009162FA">
        <w:rPr>
          <w:color w:val="000000" w:themeColor="text1"/>
          <w:sz w:val="26"/>
          <w:szCs w:val="26"/>
        </w:rPr>
        <w:t>l</w:t>
      </w:r>
      <w:r w:rsidRPr="001A7D14">
        <w:rPr>
          <w:color w:val="000000" w:themeColor="text1"/>
          <w:sz w:val="26"/>
          <w:szCs w:val="26"/>
        </w:rPr>
        <w:t xml:space="preserve"> responsáveis pelas áreas das finanças e da juventude. </w:t>
      </w:r>
    </w:p>
    <w:p w14:paraId="6E0BDF15" w14:textId="79D3943D" w:rsidR="00944023" w:rsidRDefault="00FF4B43" w:rsidP="000E661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presente Portaria vem assim estabelecer as condições do contrato de seguro de acidentes pessoais</w:t>
      </w:r>
      <w:r w:rsidR="003D36D0">
        <w:rPr>
          <w:sz w:val="26"/>
          <w:szCs w:val="26"/>
        </w:rPr>
        <w:t xml:space="preserve"> dos participantes</w:t>
      </w:r>
      <w:r>
        <w:rPr>
          <w:sz w:val="26"/>
          <w:szCs w:val="26"/>
        </w:rPr>
        <w:t xml:space="preserve"> a celebrar pelas entidades organizadoras dos campos de férias.</w:t>
      </w:r>
    </w:p>
    <w:p w14:paraId="00605FD5" w14:textId="17098BA0" w:rsidR="00FF4B43" w:rsidRDefault="00FF4B43" w:rsidP="000E6619">
      <w:pPr>
        <w:spacing w:line="276" w:lineRule="auto"/>
        <w:jc w:val="both"/>
        <w:rPr>
          <w:sz w:val="26"/>
          <w:szCs w:val="26"/>
        </w:rPr>
      </w:pPr>
      <w:r w:rsidRPr="00FF7F81">
        <w:rPr>
          <w:sz w:val="26"/>
          <w:szCs w:val="26"/>
        </w:rPr>
        <w:t xml:space="preserve">Foram ainda </w:t>
      </w:r>
      <w:r>
        <w:rPr>
          <w:sz w:val="26"/>
          <w:szCs w:val="26"/>
        </w:rPr>
        <w:t>observadas</w:t>
      </w:r>
      <w:r w:rsidRPr="00FF7F81">
        <w:rPr>
          <w:sz w:val="26"/>
          <w:szCs w:val="26"/>
        </w:rPr>
        <w:t xml:space="preserve"> todas as formalidades exigidas para a elaboração deste Regulamento, nos termos do artigo 98.º do novo Código do Procedimento Administrativo, aprovado pelo Decreto-Lei n.º 4/2015, de 7 de janeiro. </w:t>
      </w:r>
    </w:p>
    <w:p w14:paraId="643E2781" w14:textId="77777777" w:rsidR="005173FC" w:rsidRPr="00401201" w:rsidRDefault="005173FC" w:rsidP="000E6619">
      <w:pPr>
        <w:spacing w:line="276" w:lineRule="auto"/>
        <w:jc w:val="both"/>
        <w:rPr>
          <w:sz w:val="26"/>
          <w:szCs w:val="26"/>
        </w:rPr>
      </w:pPr>
    </w:p>
    <w:p w14:paraId="0C491FAF" w14:textId="58BDB2B1" w:rsidR="00FF4B43" w:rsidRDefault="00FF4B43" w:rsidP="000E661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Nestes termos</w:t>
      </w:r>
      <w:r w:rsidRPr="00626691">
        <w:rPr>
          <w:sz w:val="26"/>
          <w:szCs w:val="26"/>
        </w:rPr>
        <w:t xml:space="preserve">, manda o Governo Regional da Madeira, através do </w:t>
      </w:r>
      <w:r>
        <w:rPr>
          <w:sz w:val="26"/>
          <w:szCs w:val="26"/>
        </w:rPr>
        <w:t>Vice-Presidente do Governo Regional</w:t>
      </w:r>
      <w:r w:rsidR="0013636D">
        <w:rPr>
          <w:sz w:val="26"/>
          <w:szCs w:val="26"/>
        </w:rPr>
        <w:t xml:space="preserve"> e dos Assuntos Parlamentares</w:t>
      </w:r>
      <w:r>
        <w:rPr>
          <w:sz w:val="26"/>
          <w:szCs w:val="26"/>
        </w:rPr>
        <w:t xml:space="preserve"> e do </w:t>
      </w:r>
      <w:r w:rsidRPr="00626691">
        <w:rPr>
          <w:sz w:val="26"/>
          <w:szCs w:val="26"/>
        </w:rPr>
        <w:t>Secretário Regional de Educação,</w:t>
      </w:r>
      <w:r w:rsidR="0094384C">
        <w:rPr>
          <w:sz w:val="26"/>
          <w:szCs w:val="26"/>
        </w:rPr>
        <w:t xml:space="preserve"> Ciência e Tecnologia</w:t>
      </w:r>
      <w:r w:rsidRPr="00626691">
        <w:rPr>
          <w:sz w:val="26"/>
          <w:szCs w:val="26"/>
        </w:rPr>
        <w:t xml:space="preserve"> ao abrigo do disposto na alínea d) do artigo 69.º</w:t>
      </w:r>
      <w:r w:rsidR="003A21F4">
        <w:rPr>
          <w:sz w:val="26"/>
          <w:szCs w:val="26"/>
        </w:rPr>
        <w:t>,</w:t>
      </w:r>
      <w:r w:rsidRPr="00626691">
        <w:rPr>
          <w:sz w:val="26"/>
          <w:szCs w:val="26"/>
        </w:rPr>
        <w:t xml:space="preserve"> do Estatuto Político Administrativo da Região Autónoma da Madeira, aprovado pela Lei n.º 13/91, de 5 de junho, com as alterações introduzidas pelas Leis </w:t>
      </w:r>
      <w:proofErr w:type="spellStart"/>
      <w:r w:rsidRPr="00626691">
        <w:rPr>
          <w:sz w:val="26"/>
          <w:szCs w:val="26"/>
        </w:rPr>
        <w:t>n.</w:t>
      </w:r>
      <w:r w:rsidRPr="00626691">
        <w:rPr>
          <w:sz w:val="26"/>
          <w:szCs w:val="26"/>
          <w:vertAlign w:val="superscript"/>
        </w:rPr>
        <w:t>os</w:t>
      </w:r>
      <w:proofErr w:type="spellEnd"/>
      <w:r w:rsidRPr="00626691">
        <w:rPr>
          <w:sz w:val="26"/>
          <w:szCs w:val="26"/>
          <w:vertAlign w:val="superscript"/>
        </w:rPr>
        <w:t xml:space="preserve"> </w:t>
      </w:r>
      <w:r w:rsidRPr="00626691">
        <w:rPr>
          <w:sz w:val="26"/>
          <w:szCs w:val="26"/>
        </w:rPr>
        <w:t xml:space="preserve"> 130/99, de 21 de agosto e 12/2000, de 21 de junho, conjugado com </w:t>
      </w:r>
      <w:r>
        <w:rPr>
          <w:sz w:val="26"/>
          <w:szCs w:val="26"/>
        </w:rPr>
        <w:t>o</w:t>
      </w:r>
      <w:r w:rsidRPr="00626691">
        <w:rPr>
          <w:sz w:val="26"/>
          <w:szCs w:val="26"/>
        </w:rPr>
        <w:t xml:space="preserve"> artigo</w:t>
      </w:r>
      <w:r>
        <w:rPr>
          <w:sz w:val="26"/>
          <w:szCs w:val="26"/>
        </w:rPr>
        <w:t xml:space="preserve"> 16.º do Decreto Legislativo Regional n.º 6/2019/M, de 5 de agosto</w:t>
      </w:r>
      <w:r w:rsidR="00541796">
        <w:rPr>
          <w:sz w:val="26"/>
          <w:szCs w:val="26"/>
        </w:rPr>
        <w:t xml:space="preserve"> e</w:t>
      </w:r>
      <w:r w:rsidR="000F5B36">
        <w:rPr>
          <w:sz w:val="26"/>
          <w:szCs w:val="26"/>
        </w:rPr>
        <w:t xml:space="preserve"> alíneas e) e </w:t>
      </w:r>
      <w:r w:rsidR="00541796">
        <w:rPr>
          <w:sz w:val="26"/>
          <w:szCs w:val="26"/>
        </w:rPr>
        <w:t xml:space="preserve"> d)</w:t>
      </w:r>
      <w:r w:rsidR="000F5B36">
        <w:rPr>
          <w:sz w:val="26"/>
          <w:szCs w:val="26"/>
        </w:rPr>
        <w:t xml:space="preserve"> respetivamente</w:t>
      </w:r>
      <w:r w:rsidR="003A21F4">
        <w:rPr>
          <w:sz w:val="26"/>
          <w:szCs w:val="26"/>
        </w:rPr>
        <w:t>,</w:t>
      </w:r>
      <w:r w:rsidR="000F5B36">
        <w:rPr>
          <w:sz w:val="26"/>
          <w:szCs w:val="26"/>
        </w:rPr>
        <w:t xml:space="preserve"> dos n..</w:t>
      </w:r>
      <w:proofErr w:type="spellStart"/>
      <w:r w:rsidR="000F5B36">
        <w:rPr>
          <w:sz w:val="26"/>
          <w:szCs w:val="26"/>
        </w:rPr>
        <w:t>º</w:t>
      </w:r>
      <w:r w:rsidR="000F5B36">
        <w:rPr>
          <w:sz w:val="26"/>
          <w:szCs w:val="26"/>
          <w:vertAlign w:val="superscript"/>
        </w:rPr>
        <w:t>s</w:t>
      </w:r>
      <w:proofErr w:type="spellEnd"/>
      <w:r w:rsidR="000F5B36">
        <w:rPr>
          <w:sz w:val="26"/>
          <w:szCs w:val="26"/>
        </w:rPr>
        <w:t xml:space="preserve"> 1 dos artigos 3.º </w:t>
      </w:r>
      <w:bookmarkStart w:id="0" w:name="_GoBack"/>
      <w:bookmarkEnd w:id="0"/>
      <w:r w:rsidR="000F5B36">
        <w:rPr>
          <w:sz w:val="26"/>
          <w:szCs w:val="26"/>
        </w:rPr>
        <w:t>e 5.º</w:t>
      </w:r>
      <w:r w:rsidR="00541796">
        <w:rPr>
          <w:sz w:val="26"/>
          <w:szCs w:val="26"/>
        </w:rPr>
        <w:t xml:space="preserve"> do Decreto Regulamentar Regional n.º 8-A/2019/M, de 19 de novembro,</w:t>
      </w:r>
      <w:r w:rsidRPr="00626691">
        <w:rPr>
          <w:sz w:val="26"/>
          <w:szCs w:val="26"/>
        </w:rPr>
        <w:t xml:space="preserve"> o seguinte:</w:t>
      </w:r>
    </w:p>
    <w:p w14:paraId="4A1A18A6" w14:textId="73C3BA4B" w:rsidR="00265F7C" w:rsidRDefault="00265F7C" w:rsidP="000E6619">
      <w:pPr>
        <w:spacing w:line="276" w:lineRule="auto"/>
        <w:rPr>
          <w:sz w:val="26"/>
          <w:szCs w:val="26"/>
        </w:rPr>
      </w:pPr>
    </w:p>
    <w:p w14:paraId="36CED358" w14:textId="334C4764" w:rsidR="000E6619" w:rsidRDefault="000E6619" w:rsidP="000E6619">
      <w:pPr>
        <w:spacing w:line="276" w:lineRule="auto"/>
        <w:rPr>
          <w:sz w:val="26"/>
          <w:szCs w:val="26"/>
        </w:rPr>
      </w:pPr>
    </w:p>
    <w:p w14:paraId="105B94BB" w14:textId="77777777" w:rsidR="00A921DC" w:rsidRDefault="00A921DC" w:rsidP="000E6619">
      <w:pPr>
        <w:spacing w:line="276" w:lineRule="auto"/>
        <w:rPr>
          <w:sz w:val="26"/>
          <w:szCs w:val="26"/>
        </w:rPr>
      </w:pPr>
    </w:p>
    <w:p w14:paraId="04A9E060" w14:textId="78E51CD1" w:rsidR="00FF4B43" w:rsidRDefault="00FF4B43" w:rsidP="000E6619">
      <w:pPr>
        <w:spacing w:line="276" w:lineRule="auto"/>
        <w:jc w:val="center"/>
        <w:rPr>
          <w:sz w:val="26"/>
          <w:szCs w:val="26"/>
        </w:rPr>
      </w:pPr>
      <w:r w:rsidRPr="00401201">
        <w:rPr>
          <w:sz w:val="26"/>
          <w:szCs w:val="26"/>
        </w:rPr>
        <w:t>Artigo 1.º</w:t>
      </w:r>
    </w:p>
    <w:p w14:paraId="0411724F" w14:textId="77777777" w:rsidR="00FF4B43" w:rsidRDefault="00FF4B43" w:rsidP="000E6619">
      <w:pPr>
        <w:spacing w:line="276" w:lineRule="auto"/>
        <w:jc w:val="center"/>
        <w:rPr>
          <w:b/>
          <w:bCs/>
          <w:sz w:val="26"/>
          <w:szCs w:val="26"/>
        </w:rPr>
      </w:pPr>
      <w:r w:rsidRPr="00681C39">
        <w:rPr>
          <w:b/>
          <w:bCs/>
          <w:sz w:val="26"/>
          <w:szCs w:val="26"/>
        </w:rPr>
        <w:t>Objeto</w:t>
      </w:r>
    </w:p>
    <w:p w14:paraId="7B86B63F" w14:textId="0C4B331B" w:rsidR="00FF4B43" w:rsidRPr="0094384C" w:rsidRDefault="00FF4B43" w:rsidP="000E661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1A7D14">
        <w:rPr>
          <w:color w:val="000000" w:themeColor="text1"/>
          <w:sz w:val="26"/>
          <w:szCs w:val="26"/>
        </w:rPr>
        <w:t>A presente Portaria estabelece as condições a serem observados pelas entidades organizadoras de campos de férias</w:t>
      </w:r>
      <w:r>
        <w:rPr>
          <w:color w:val="000000" w:themeColor="text1"/>
          <w:sz w:val="26"/>
          <w:szCs w:val="26"/>
        </w:rPr>
        <w:t>,</w:t>
      </w:r>
      <w:r w:rsidRPr="001A7D14">
        <w:rPr>
          <w:color w:val="000000" w:themeColor="text1"/>
          <w:sz w:val="26"/>
          <w:szCs w:val="26"/>
        </w:rPr>
        <w:t xml:space="preserve"> na Região Autónoma da Madeira (RAM)</w:t>
      </w:r>
      <w:r>
        <w:rPr>
          <w:color w:val="000000" w:themeColor="text1"/>
          <w:sz w:val="26"/>
          <w:szCs w:val="26"/>
        </w:rPr>
        <w:t>,</w:t>
      </w:r>
      <w:r w:rsidRPr="001A7D14">
        <w:rPr>
          <w:color w:val="000000" w:themeColor="text1"/>
          <w:sz w:val="26"/>
          <w:szCs w:val="26"/>
        </w:rPr>
        <w:t xml:space="preserve"> aquando da celebração de contratos de seguro de acidentes pessoais para os respetivos participantes.</w:t>
      </w:r>
    </w:p>
    <w:p w14:paraId="69AF1D19" w14:textId="32CCF397" w:rsidR="00265F7C" w:rsidRDefault="00265F7C" w:rsidP="000E6619">
      <w:pPr>
        <w:spacing w:line="276" w:lineRule="auto"/>
        <w:jc w:val="both"/>
        <w:rPr>
          <w:sz w:val="26"/>
          <w:szCs w:val="26"/>
        </w:rPr>
      </w:pPr>
    </w:p>
    <w:p w14:paraId="7BA9B63A" w14:textId="77777777" w:rsidR="00A921DC" w:rsidRDefault="00A921DC" w:rsidP="000E6619">
      <w:pPr>
        <w:spacing w:line="276" w:lineRule="auto"/>
        <w:jc w:val="both"/>
        <w:rPr>
          <w:sz w:val="26"/>
          <w:szCs w:val="26"/>
        </w:rPr>
      </w:pPr>
    </w:p>
    <w:p w14:paraId="00122EB3" w14:textId="77777777" w:rsidR="00FF4B43" w:rsidRDefault="00FF4B43" w:rsidP="000E66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Artigo 2.º</w:t>
      </w:r>
    </w:p>
    <w:p w14:paraId="54962F04" w14:textId="77777777" w:rsidR="00FF4B43" w:rsidRPr="00681C39" w:rsidRDefault="00FF4B43" w:rsidP="000E6619">
      <w:pPr>
        <w:spacing w:line="276" w:lineRule="auto"/>
        <w:jc w:val="center"/>
        <w:rPr>
          <w:b/>
          <w:bCs/>
          <w:sz w:val="26"/>
          <w:szCs w:val="26"/>
        </w:rPr>
      </w:pPr>
      <w:r w:rsidRPr="00681C39">
        <w:rPr>
          <w:b/>
          <w:bCs/>
          <w:sz w:val="26"/>
          <w:szCs w:val="26"/>
        </w:rPr>
        <w:t>Coberturas mínimas</w:t>
      </w:r>
    </w:p>
    <w:p w14:paraId="209689D1" w14:textId="77777777" w:rsidR="00FF4B43" w:rsidRPr="00401201" w:rsidRDefault="00FF4B43" w:rsidP="000E6619">
      <w:pPr>
        <w:spacing w:line="276" w:lineRule="auto"/>
        <w:jc w:val="both"/>
        <w:rPr>
          <w:sz w:val="26"/>
          <w:szCs w:val="26"/>
        </w:rPr>
      </w:pPr>
      <w:r w:rsidRPr="00401201">
        <w:rPr>
          <w:sz w:val="26"/>
          <w:szCs w:val="26"/>
        </w:rPr>
        <w:t>As entidades organizadoras de campos de férias devem celebrar um contrato de seguro de acidentes pessoais, de grupo, com as seguintes coberturas mínimas:</w:t>
      </w:r>
    </w:p>
    <w:p w14:paraId="4A31E47A" w14:textId="66C18B81" w:rsidR="00FF4B43" w:rsidRPr="00401201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 a) Morte</w:t>
      </w:r>
      <w:r w:rsidRPr="001A7D14">
        <w:rPr>
          <w:sz w:val="26"/>
          <w:szCs w:val="26"/>
        </w:rPr>
        <w:t>;</w:t>
      </w:r>
    </w:p>
    <w:p w14:paraId="7716F615" w14:textId="77777777" w:rsidR="00FF4B43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 b) Invalidez permanente;</w:t>
      </w:r>
    </w:p>
    <w:p w14:paraId="46EB74B2" w14:textId="77777777" w:rsidR="00FF4B43" w:rsidRPr="00401201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1201">
        <w:rPr>
          <w:sz w:val="26"/>
          <w:szCs w:val="26"/>
        </w:rPr>
        <w:t>c) Despesas de tratamento;</w:t>
      </w:r>
    </w:p>
    <w:p w14:paraId="6671A211" w14:textId="0DFC2B12" w:rsidR="00FF4B43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 d) Despesas de funeral.</w:t>
      </w:r>
    </w:p>
    <w:p w14:paraId="100FDEF9" w14:textId="77777777" w:rsidR="00944023" w:rsidRDefault="00944023" w:rsidP="000E6619">
      <w:pPr>
        <w:spacing w:line="276" w:lineRule="auto"/>
        <w:jc w:val="both"/>
        <w:rPr>
          <w:sz w:val="26"/>
          <w:szCs w:val="26"/>
        </w:rPr>
      </w:pPr>
    </w:p>
    <w:p w14:paraId="306357B2" w14:textId="77777777" w:rsidR="00FF4B43" w:rsidRDefault="00FF4B43" w:rsidP="000E66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Artigo 3.º</w:t>
      </w:r>
    </w:p>
    <w:p w14:paraId="6E280241" w14:textId="77777777" w:rsidR="00FF4B43" w:rsidRPr="00681C39" w:rsidRDefault="00FF4B43" w:rsidP="000E6619">
      <w:pPr>
        <w:spacing w:line="276" w:lineRule="auto"/>
        <w:jc w:val="center"/>
        <w:rPr>
          <w:b/>
          <w:bCs/>
          <w:sz w:val="26"/>
          <w:szCs w:val="26"/>
        </w:rPr>
      </w:pPr>
      <w:r w:rsidRPr="00681C39">
        <w:rPr>
          <w:b/>
          <w:bCs/>
          <w:sz w:val="26"/>
          <w:szCs w:val="26"/>
        </w:rPr>
        <w:t>Montantes mínimos de capital</w:t>
      </w:r>
    </w:p>
    <w:p w14:paraId="0FEB7978" w14:textId="77777777" w:rsidR="00FF4B43" w:rsidRPr="00401201" w:rsidRDefault="00FF4B43" w:rsidP="000E6619">
      <w:pPr>
        <w:spacing w:line="276" w:lineRule="auto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 O contrato de seguro deve garantir os seguintes montantes mínimos de capital por participante inscrito no campo de férias: </w:t>
      </w:r>
    </w:p>
    <w:p w14:paraId="579F9BD4" w14:textId="3BEF3A5F" w:rsidR="00FF4B43" w:rsidRPr="00EE71E8" w:rsidRDefault="00FF4B43" w:rsidP="000E6619">
      <w:pPr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01201">
        <w:rPr>
          <w:sz w:val="26"/>
          <w:szCs w:val="26"/>
        </w:rPr>
        <w:t xml:space="preserve">a) Morte </w:t>
      </w:r>
      <w:r>
        <w:rPr>
          <w:sz w:val="26"/>
          <w:szCs w:val="26"/>
        </w:rPr>
        <w:t>-</w:t>
      </w:r>
      <w:r w:rsidRPr="00401201">
        <w:rPr>
          <w:sz w:val="26"/>
          <w:szCs w:val="26"/>
        </w:rPr>
        <w:t xml:space="preserve"> 80 vezes </w:t>
      </w:r>
      <w:r w:rsidRPr="00EE71E8">
        <w:rPr>
          <w:color w:val="auto"/>
          <w:sz w:val="26"/>
          <w:szCs w:val="26"/>
        </w:rPr>
        <w:t xml:space="preserve">a retribuição mínima mensal garantida (RMMG) </w:t>
      </w:r>
      <w:bookmarkStart w:id="1" w:name="_Hlk16167445"/>
      <w:r w:rsidRPr="00EE71E8">
        <w:rPr>
          <w:color w:val="auto"/>
          <w:sz w:val="26"/>
          <w:szCs w:val="26"/>
        </w:rPr>
        <w:t>em vigor na RAM;</w:t>
      </w:r>
    </w:p>
    <w:bookmarkEnd w:id="1"/>
    <w:p w14:paraId="2129E670" w14:textId="77777777" w:rsidR="00FF4B43" w:rsidRPr="00EE71E8" w:rsidRDefault="00FF4B43" w:rsidP="000E6619">
      <w:pPr>
        <w:spacing w:line="276" w:lineRule="auto"/>
        <w:ind w:left="567"/>
        <w:jc w:val="both"/>
        <w:rPr>
          <w:color w:val="auto"/>
          <w:sz w:val="26"/>
          <w:szCs w:val="26"/>
        </w:rPr>
      </w:pPr>
      <w:r w:rsidRPr="00EE71E8">
        <w:rPr>
          <w:color w:val="auto"/>
          <w:sz w:val="26"/>
          <w:szCs w:val="26"/>
        </w:rPr>
        <w:t xml:space="preserve"> b) Invalidez permanente: </w:t>
      </w:r>
    </w:p>
    <w:p w14:paraId="5F7A2908" w14:textId="639F1CCF" w:rsidR="00FF4B43" w:rsidRPr="00EE71E8" w:rsidRDefault="00FF4B43" w:rsidP="000E6619">
      <w:pPr>
        <w:spacing w:line="276" w:lineRule="auto"/>
        <w:ind w:left="1134"/>
        <w:jc w:val="both"/>
        <w:rPr>
          <w:color w:val="auto"/>
          <w:sz w:val="26"/>
          <w:szCs w:val="26"/>
        </w:rPr>
      </w:pPr>
      <w:r w:rsidRPr="00EE71E8">
        <w:rPr>
          <w:color w:val="auto"/>
          <w:sz w:val="26"/>
          <w:szCs w:val="26"/>
        </w:rPr>
        <w:t>i) Invalidez permanente absoluta - 80 vezes a RMMG em vigor na RAM;</w:t>
      </w:r>
    </w:p>
    <w:p w14:paraId="6C8509A5" w14:textId="6A212A48" w:rsidR="00FF4B43" w:rsidRPr="00EE71E8" w:rsidRDefault="00FF4B43" w:rsidP="000E6619">
      <w:pPr>
        <w:spacing w:line="276" w:lineRule="auto"/>
        <w:ind w:left="1134"/>
        <w:jc w:val="both"/>
        <w:rPr>
          <w:color w:val="auto"/>
          <w:sz w:val="26"/>
          <w:szCs w:val="26"/>
        </w:rPr>
      </w:pPr>
      <w:proofErr w:type="spellStart"/>
      <w:r w:rsidRPr="00EE71E8">
        <w:rPr>
          <w:color w:val="auto"/>
          <w:sz w:val="26"/>
          <w:szCs w:val="26"/>
        </w:rPr>
        <w:t>ii</w:t>
      </w:r>
      <w:proofErr w:type="spellEnd"/>
      <w:r w:rsidRPr="00EE71E8">
        <w:rPr>
          <w:color w:val="auto"/>
          <w:sz w:val="26"/>
          <w:szCs w:val="26"/>
        </w:rPr>
        <w:t xml:space="preserve">) Invalidez permanente parcial - 80 vezes a RMMG em vigor na RAM, ponderado pelo grau de incapacidade parcial fixado; </w:t>
      </w:r>
    </w:p>
    <w:p w14:paraId="7F83B62F" w14:textId="29FEE75A" w:rsidR="00FF4B43" w:rsidRPr="00EE71E8" w:rsidRDefault="00FF4B43" w:rsidP="000E6619">
      <w:pPr>
        <w:spacing w:line="276" w:lineRule="auto"/>
        <w:ind w:left="567"/>
        <w:jc w:val="both"/>
        <w:rPr>
          <w:strike/>
          <w:color w:val="auto"/>
          <w:sz w:val="26"/>
          <w:szCs w:val="26"/>
        </w:rPr>
      </w:pPr>
      <w:r w:rsidRPr="00EE71E8">
        <w:rPr>
          <w:color w:val="auto"/>
          <w:sz w:val="26"/>
          <w:szCs w:val="26"/>
        </w:rPr>
        <w:t>c) Despesas de tratamento - 10 vezes a RMMG em vigor na RAM;</w:t>
      </w:r>
    </w:p>
    <w:p w14:paraId="7AF11C89" w14:textId="77777777" w:rsidR="00FF4B43" w:rsidRPr="00EE71E8" w:rsidRDefault="00FF4B43" w:rsidP="000E6619">
      <w:pPr>
        <w:spacing w:line="276" w:lineRule="auto"/>
        <w:ind w:left="567"/>
        <w:jc w:val="both"/>
        <w:rPr>
          <w:color w:val="auto"/>
          <w:sz w:val="26"/>
          <w:szCs w:val="26"/>
        </w:rPr>
      </w:pPr>
      <w:r w:rsidRPr="00EE71E8">
        <w:rPr>
          <w:color w:val="auto"/>
          <w:sz w:val="26"/>
          <w:szCs w:val="26"/>
        </w:rPr>
        <w:t xml:space="preserve">d) Despesas com substituição e reparação de próteses e ortóteses existentes - máximo de 7,5% do valor das despesas de tratamento referidas na alínea anterior; </w:t>
      </w:r>
    </w:p>
    <w:p w14:paraId="0EE0B087" w14:textId="32FE28BC" w:rsidR="00FF4B43" w:rsidRPr="00EE71E8" w:rsidRDefault="00FF4B43" w:rsidP="000E6619">
      <w:pPr>
        <w:spacing w:line="276" w:lineRule="auto"/>
        <w:ind w:left="567"/>
        <w:jc w:val="both"/>
        <w:rPr>
          <w:color w:val="auto"/>
          <w:sz w:val="26"/>
          <w:szCs w:val="26"/>
        </w:rPr>
      </w:pPr>
      <w:r w:rsidRPr="00EE71E8">
        <w:rPr>
          <w:color w:val="auto"/>
          <w:sz w:val="26"/>
          <w:szCs w:val="26"/>
        </w:rPr>
        <w:t>e) Despesas de funeral - 8 vezes a RMMG em vigor na RAM.</w:t>
      </w:r>
    </w:p>
    <w:p w14:paraId="5CE0EF27" w14:textId="77777777" w:rsidR="00FF4B43" w:rsidRPr="00EE71E8" w:rsidRDefault="00FF4B43" w:rsidP="000E6619">
      <w:pPr>
        <w:spacing w:line="276" w:lineRule="auto"/>
        <w:jc w:val="both"/>
        <w:rPr>
          <w:color w:val="auto"/>
          <w:sz w:val="26"/>
          <w:szCs w:val="26"/>
        </w:rPr>
      </w:pPr>
    </w:p>
    <w:p w14:paraId="3C438947" w14:textId="77777777" w:rsidR="00FF4B43" w:rsidRDefault="00FF4B43" w:rsidP="000E66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Artigo 4.º</w:t>
      </w:r>
    </w:p>
    <w:p w14:paraId="05F64808" w14:textId="77777777" w:rsidR="00FF4B43" w:rsidRPr="0093138A" w:rsidRDefault="00FF4B43" w:rsidP="000E6619">
      <w:pPr>
        <w:spacing w:line="276" w:lineRule="auto"/>
        <w:jc w:val="center"/>
        <w:rPr>
          <w:b/>
          <w:bCs/>
          <w:sz w:val="26"/>
          <w:szCs w:val="26"/>
        </w:rPr>
      </w:pPr>
      <w:r w:rsidRPr="0093138A">
        <w:rPr>
          <w:b/>
          <w:bCs/>
          <w:sz w:val="26"/>
          <w:szCs w:val="26"/>
        </w:rPr>
        <w:t>Exclusão de acidentes</w:t>
      </w:r>
    </w:p>
    <w:p w14:paraId="54360936" w14:textId="77777777" w:rsidR="00FF4B43" w:rsidRDefault="00FF4B43" w:rsidP="000E6619">
      <w:pPr>
        <w:spacing w:line="276" w:lineRule="auto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 </w:t>
      </w:r>
      <w:r>
        <w:rPr>
          <w:sz w:val="26"/>
          <w:szCs w:val="26"/>
        </w:rPr>
        <w:t>1-</w:t>
      </w:r>
      <w:r w:rsidRPr="00401201">
        <w:rPr>
          <w:sz w:val="26"/>
          <w:szCs w:val="26"/>
        </w:rPr>
        <w:t xml:space="preserve"> O contrato de seguro pode excluir acidentes que decorram de: </w:t>
      </w:r>
    </w:p>
    <w:p w14:paraId="380C4033" w14:textId="77777777" w:rsidR="00FF4B43" w:rsidRPr="00401201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a) Ações ou omissões da pessoa segura quando esta apresentar taxa de alcoolémia superior a 0,5 g por litro, e se estiver sob a influência de estupefacientes e medicamentos fora de prescrição médica, substâncias psicotrópicas ou produtos de efeito análogo; </w:t>
      </w:r>
    </w:p>
    <w:p w14:paraId="4907A75D" w14:textId="77777777" w:rsidR="00FF4B43" w:rsidRPr="00401201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401201">
        <w:rPr>
          <w:sz w:val="26"/>
          <w:szCs w:val="26"/>
        </w:rPr>
        <w:lastRenderedPageBreak/>
        <w:t>b) Suicídio ou tentativa de suicídio da pessoa segura, assim como acidente que decorra de ações praticadas pela pessoa segura sobre si própria;</w:t>
      </w:r>
    </w:p>
    <w:p w14:paraId="45AC7586" w14:textId="77777777" w:rsidR="00FF4B43" w:rsidRPr="00401201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 c) Todas as situações do foro patológico, como acidentes vasculares cerebrais e acidentes cardiovasculares;</w:t>
      </w:r>
    </w:p>
    <w:p w14:paraId="04256E40" w14:textId="77777777" w:rsidR="00FF4B43" w:rsidRPr="00401201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 d) Prática de atos criminosos por parte da pessoa segura;</w:t>
      </w:r>
    </w:p>
    <w:p w14:paraId="2B033530" w14:textId="77777777" w:rsidR="00FF4B43" w:rsidRPr="00401201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401201">
        <w:rPr>
          <w:sz w:val="26"/>
          <w:szCs w:val="26"/>
        </w:rPr>
        <w:t xml:space="preserve"> e) Cataclismos da natureza, tais como ventos ciclónicos, terramotos, maremotos e outros fenómenos análogos nos seus efeitos e, ainda, ação de raio; </w:t>
      </w:r>
    </w:p>
    <w:p w14:paraId="3DCF399C" w14:textId="41E84A1C" w:rsidR="00FF4B43" w:rsidRDefault="00FF4B43" w:rsidP="00CE3847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t>f) Greves, distúrbios laborais, tumultos e ou alteração da ordem pública, atos de terrorismo, sabotagem, insurreição, revolução, guerra civil, invasão e guerra contra país estrangeiro (declarada ou não) e hostilidades entre nações estrangeiras (quer haja ou não declaração de guerra) ou atos bélicos provenientes direta ou indiretamente dessas hostilidades;</w:t>
      </w:r>
    </w:p>
    <w:p w14:paraId="51E1E29F" w14:textId="77777777" w:rsidR="00FF4B43" w:rsidRPr="002210EB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t>g) Explosão ou quaisquer outros fenómenos direta ou indiretamente relacionados com a desintegração ou fusão de núcleos de átomos, bem como os efeitos da contaminação radioativa;</w:t>
      </w:r>
    </w:p>
    <w:p w14:paraId="61BFDC81" w14:textId="17DE301B" w:rsidR="00FF4B43" w:rsidRPr="00A47483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A47483">
        <w:rPr>
          <w:sz w:val="26"/>
          <w:szCs w:val="26"/>
        </w:rPr>
        <w:t xml:space="preserve">h) Prática de alpinismo, artes marciais, boxe, caça submarina, desportos de Inverno, motonáutica, motorismo, paraquedismo, parapente, asa delta, ultraleves, e outros desportos e atividades análogas na sua perigosidade, tais como </w:t>
      </w:r>
      <w:proofErr w:type="spellStart"/>
      <w:r w:rsidRPr="00A47483">
        <w:rPr>
          <w:i/>
          <w:iCs/>
          <w:sz w:val="26"/>
          <w:szCs w:val="26"/>
        </w:rPr>
        <w:t>bungee</w:t>
      </w:r>
      <w:proofErr w:type="spellEnd"/>
      <w:r w:rsidRPr="00A47483">
        <w:rPr>
          <w:i/>
          <w:iCs/>
          <w:sz w:val="26"/>
          <w:szCs w:val="26"/>
        </w:rPr>
        <w:t xml:space="preserve"> </w:t>
      </w:r>
      <w:proofErr w:type="spellStart"/>
      <w:r w:rsidRPr="00A47483">
        <w:rPr>
          <w:i/>
          <w:iCs/>
          <w:sz w:val="26"/>
          <w:szCs w:val="26"/>
        </w:rPr>
        <w:t>jumping</w:t>
      </w:r>
      <w:proofErr w:type="spellEnd"/>
      <w:r w:rsidRPr="00A47483">
        <w:rPr>
          <w:i/>
          <w:iCs/>
          <w:sz w:val="26"/>
          <w:szCs w:val="26"/>
        </w:rPr>
        <w:t>,</w:t>
      </w:r>
      <w:r w:rsidRPr="00A47483">
        <w:rPr>
          <w:sz w:val="26"/>
          <w:szCs w:val="26"/>
        </w:rPr>
        <w:t xml:space="preserve"> </w:t>
      </w:r>
      <w:r w:rsidRPr="00A47483">
        <w:rPr>
          <w:i/>
          <w:iCs/>
          <w:sz w:val="26"/>
          <w:szCs w:val="26"/>
        </w:rPr>
        <w:t>canyoning</w:t>
      </w:r>
      <w:r w:rsidRPr="00A47483">
        <w:rPr>
          <w:sz w:val="26"/>
          <w:szCs w:val="26"/>
        </w:rPr>
        <w:t xml:space="preserve">, escalada, espeleologia, </w:t>
      </w:r>
      <w:proofErr w:type="spellStart"/>
      <w:r w:rsidRPr="00A47483">
        <w:rPr>
          <w:i/>
          <w:iCs/>
          <w:sz w:val="26"/>
          <w:szCs w:val="26"/>
        </w:rPr>
        <w:t>kite</w:t>
      </w:r>
      <w:proofErr w:type="spellEnd"/>
      <w:r w:rsidRPr="00A47483">
        <w:rPr>
          <w:i/>
          <w:iCs/>
          <w:sz w:val="26"/>
          <w:szCs w:val="26"/>
        </w:rPr>
        <w:t xml:space="preserve"> surf</w:t>
      </w:r>
      <w:r w:rsidRPr="00A47483">
        <w:rPr>
          <w:sz w:val="26"/>
          <w:szCs w:val="26"/>
        </w:rPr>
        <w:t>, montanhismo</w:t>
      </w:r>
      <w:r w:rsidRPr="00A47483">
        <w:rPr>
          <w:i/>
          <w:iCs/>
          <w:sz w:val="26"/>
          <w:szCs w:val="26"/>
        </w:rPr>
        <w:t>, rafting, rappel, rugby</w:t>
      </w:r>
      <w:r w:rsidRPr="00A47483">
        <w:rPr>
          <w:sz w:val="26"/>
          <w:szCs w:val="26"/>
        </w:rPr>
        <w:t xml:space="preserve">, esqui náutico, </w:t>
      </w:r>
      <w:r w:rsidRPr="00A47483">
        <w:rPr>
          <w:i/>
          <w:iCs/>
          <w:sz w:val="26"/>
          <w:szCs w:val="26"/>
        </w:rPr>
        <w:t xml:space="preserve">slide, surf, body </w:t>
      </w:r>
      <w:proofErr w:type="spellStart"/>
      <w:r w:rsidRPr="00A47483">
        <w:rPr>
          <w:i/>
          <w:iCs/>
          <w:sz w:val="26"/>
          <w:szCs w:val="26"/>
        </w:rPr>
        <w:t>board</w:t>
      </w:r>
      <w:proofErr w:type="spellEnd"/>
      <w:r w:rsidRPr="00A47483">
        <w:rPr>
          <w:i/>
          <w:iCs/>
          <w:sz w:val="26"/>
          <w:szCs w:val="26"/>
        </w:rPr>
        <w:t xml:space="preserve">, </w:t>
      </w:r>
      <w:proofErr w:type="spellStart"/>
      <w:r w:rsidRPr="00A47483">
        <w:rPr>
          <w:i/>
          <w:iCs/>
          <w:sz w:val="26"/>
          <w:szCs w:val="26"/>
        </w:rPr>
        <w:t>wind</w:t>
      </w:r>
      <w:proofErr w:type="spellEnd"/>
      <w:r w:rsidRPr="00A47483">
        <w:rPr>
          <w:i/>
          <w:iCs/>
          <w:sz w:val="26"/>
          <w:szCs w:val="26"/>
        </w:rPr>
        <w:t xml:space="preserve"> surf,</w:t>
      </w:r>
      <w:r w:rsidRPr="00A47483">
        <w:rPr>
          <w:sz w:val="26"/>
          <w:szCs w:val="26"/>
        </w:rPr>
        <w:t xml:space="preserve"> utilização de veículos motorizados de duas ou três rodas e motoquatro.</w:t>
      </w:r>
    </w:p>
    <w:p w14:paraId="48685E48" w14:textId="27403F1A" w:rsidR="00FF4B43" w:rsidRPr="0093138A" w:rsidRDefault="00FF4B43" w:rsidP="000E6619">
      <w:pPr>
        <w:spacing w:line="276" w:lineRule="auto"/>
        <w:jc w:val="both"/>
        <w:rPr>
          <w:sz w:val="26"/>
          <w:szCs w:val="26"/>
        </w:rPr>
      </w:pPr>
      <w:r w:rsidRPr="0093138A">
        <w:rPr>
          <w:sz w:val="26"/>
          <w:szCs w:val="26"/>
        </w:rPr>
        <w:t>2- O contrato de seguro pode, ainda, excluir as consequências de sinistros que se traduzam em:</w:t>
      </w:r>
    </w:p>
    <w:p w14:paraId="66F5DA2D" w14:textId="77777777" w:rsidR="00FF4B43" w:rsidRPr="0093138A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t xml:space="preserve"> a) Perturbações do foro psíquico; </w:t>
      </w:r>
    </w:p>
    <w:p w14:paraId="00BFF161" w14:textId="77777777" w:rsidR="00FF4B43" w:rsidRPr="0093138A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t xml:space="preserve">b) Síndrome da imunodeficiência adquirida (sida) e suas consequências; </w:t>
      </w:r>
    </w:p>
    <w:p w14:paraId="5E9BC178" w14:textId="7DFC2B82" w:rsidR="00FF4B43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t xml:space="preserve">c) Danos causados por acidentes ocorridos com meios de transporte que, nos termos da lei, devam ser objeto de seguro obrigatório de responsabilidade civil. </w:t>
      </w:r>
    </w:p>
    <w:p w14:paraId="2F561FE8" w14:textId="77777777" w:rsidR="00944023" w:rsidRDefault="00944023" w:rsidP="000E6619">
      <w:pPr>
        <w:spacing w:line="276" w:lineRule="auto"/>
        <w:jc w:val="both"/>
        <w:rPr>
          <w:sz w:val="26"/>
          <w:szCs w:val="26"/>
        </w:rPr>
      </w:pPr>
    </w:p>
    <w:p w14:paraId="5259940C" w14:textId="77777777" w:rsidR="00FF4B43" w:rsidRDefault="00FF4B43" w:rsidP="000E66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Artigo 5.º</w:t>
      </w:r>
    </w:p>
    <w:p w14:paraId="51917A15" w14:textId="77777777" w:rsidR="00FF4B43" w:rsidRPr="008418A8" w:rsidRDefault="00FF4B43" w:rsidP="000E6619">
      <w:pPr>
        <w:spacing w:line="276" w:lineRule="auto"/>
        <w:jc w:val="center"/>
        <w:rPr>
          <w:b/>
          <w:bCs/>
          <w:sz w:val="26"/>
          <w:szCs w:val="26"/>
        </w:rPr>
      </w:pPr>
      <w:r w:rsidRPr="008418A8">
        <w:rPr>
          <w:b/>
          <w:bCs/>
          <w:sz w:val="26"/>
          <w:szCs w:val="26"/>
        </w:rPr>
        <w:t>Direito de Regresso</w:t>
      </w:r>
      <w:r>
        <w:rPr>
          <w:b/>
          <w:bCs/>
          <w:sz w:val="26"/>
          <w:szCs w:val="26"/>
        </w:rPr>
        <w:t xml:space="preserve"> e de Sub-rogação</w:t>
      </w:r>
    </w:p>
    <w:p w14:paraId="55055CC8" w14:textId="77777777" w:rsidR="00FF4B43" w:rsidRPr="0093138A" w:rsidRDefault="00FF4B43" w:rsidP="000E661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1-</w:t>
      </w:r>
      <w:r w:rsidRPr="0093138A">
        <w:rPr>
          <w:sz w:val="26"/>
          <w:szCs w:val="26"/>
        </w:rPr>
        <w:t xml:space="preserve"> O contrato de seguro pode prever o direito de regresso da empresa de seguros, designadamente em relação ao tomador de seguro, quando:</w:t>
      </w:r>
    </w:p>
    <w:p w14:paraId="49C546BD" w14:textId="7E518ED2" w:rsidR="00FF4B43" w:rsidRPr="0093138A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lastRenderedPageBreak/>
        <w:t xml:space="preserve"> a) Na ocorrência do acidente, os participantes não se encontr</w:t>
      </w:r>
      <w:r w:rsidR="003A21F4">
        <w:rPr>
          <w:sz w:val="26"/>
          <w:szCs w:val="26"/>
        </w:rPr>
        <w:t>em</w:t>
      </w:r>
      <w:r w:rsidRPr="0093138A">
        <w:rPr>
          <w:sz w:val="26"/>
          <w:szCs w:val="26"/>
        </w:rPr>
        <w:t xml:space="preserve"> acompanhados por um elemento do pessoal técnico do tomador de seguro;</w:t>
      </w:r>
    </w:p>
    <w:p w14:paraId="41522263" w14:textId="17A7AA3B" w:rsidR="00FF4B43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t xml:space="preserve"> b) Na ocorrência do acidente, o número de monitores por participante for inferior ao legalmente previsto; </w:t>
      </w:r>
    </w:p>
    <w:p w14:paraId="06FDF7FA" w14:textId="77777777" w:rsidR="00FF4B43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t xml:space="preserve">c) Este não possua as licenças legalmente exigidas, quer em relação ao exercício da atividade, quer em relação às instalações ou aos equipamentos utilizados; </w:t>
      </w:r>
    </w:p>
    <w:p w14:paraId="581ED449" w14:textId="77777777" w:rsidR="00FF4B43" w:rsidRPr="0093138A" w:rsidRDefault="00FF4B43" w:rsidP="000E6619">
      <w:pPr>
        <w:spacing w:line="276" w:lineRule="auto"/>
        <w:ind w:left="567"/>
        <w:jc w:val="both"/>
        <w:rPr>
          <w:sz w:val="26"/>
          <w:szCs w:val="26"/>
        </w:rPr>
      </w:pPr>
      <w:r w:rsidRPr="0093138A">
        <w:rPr>
          <w:sz w:val="26"/>
          <w:szCs w:val="26"/>
        </w:rPr>
        <w:t>d) O acidente resulte de ações praticadas sobre a pessoa segura pelo tomador de seguro ou pelas pessoas pelas quais este último seja civilmente responsável.</w:t>
      </w:r>
    </w:p>
    <w:p w14:paraId="52E3F80E" w14:textId="19E11563" w:rsidR="00FF4B43" w:rsidRPr="00944023" w:rsidRDefault="00FF4B43" w:rsidP="000E661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2-</w:t>
      </w:r>
      <w:r w:rsidRPr="0093138A">
        <w:rPr>
          <w:sz w:val="26"/>
          <w:szCs w:val="26"/>
        </w:rPr>
        <w:t xml:space="preserve"> O contrato de seguro pode prever o direito de sub-rogação da empresa de seguros em todos os direitos da pessoa segura em relação a terceiros responsáveis pelo acidente, até à concorrência da quantia indemnizada no âmbito das coberturas previstas nas alíneas c) e d) do </w:t>
      </w:r>
      <w:r>
        <w:rPr>
          <w:sz w:val="26"/>
          <w:szCs w:val="26"/>
        </w:rPr>
        <w:t>artigo 1.º.</w:t>
      </w:r>
    </w:p>
    <w:p w14:paraId="69FA9A78" w14:textId="77777777" w:rsidR="00944023" w:rsidRDefault="00944023" w:rsidP="000E6619">
      <w:pPr>
        <w:spacing w:line="276" w:lineRule="auto"/>
        <w:jc w:val="both"/>
        <w:rPr>
          <w:strike/>
          <w:sz w:val="26"/>
          <w:szCs w:val="26"/>
        </w:rPr>
      </w:pPr>
    </w:p>
    <w:p w14:paraId="0EB01CFC" w14:textId="77777777" w:rsidR="00FF4B43" w:rsidRPr="00480D1C" w:rsidRDefault="00FF4B43" w:rsidP="000E6619">
      <w:pPr>
        <w:spacing w:line="276" w:lineRule="auto"/>
        <w:jc w:val="center"/>
        <w:rPr>
          <w:sz w:val="26"/>
          <w:szCs w:val="26"/>
        </w:rPr>
      </w:pPr>
      <w:r w:rsidRPr="00480D1C">
        <w:rPr>
          <w:sz w:val="26"/>
          <w:szCs w:val="26"/>
        </w:rPr>
        <w:t>Artigo 6.º</w:t>
      </w:r>
    </w:p>
    <w:p w14:paraId="1554B89B" w14:textId="77777777" w:rsidR="00FF4B43" w:rsidRPr="00480D1C" w:rsidRDefault="00FF4B43" w:rsidP="000E6619">
      <w:pPr>
        <w:spacing w:line="276" w:lineRule="auto"/>
        <w:jc w:val="center"/>
        <w:rPr>
          <w:b/>
          <w:bCs/>
          <w:sz w:val="26"/>
          <w:szCs w:val="26"/>
        </w:rPr>
      </w:pPr>
      <w:r w:rsidRPr="00480D1C">
        <w:rPr>
          <w:b/>
          <w:bCs/>
          <w:sz w:val="26"/>
          <w:szCs w:val="26"/>
        </w:rPr>
        <w:t>Entrada em vigor</w:t>
      </w:r>
    </w:p>
    <w:p w14:paraId="6E3AC99A" w14:textId="246595C3" w:rsidR="00FF4B43" w:rsidRDefault="00FF4B43" w:rsidP="000E6619">
      <w:pPr>
        <w:spacing w:line="276" w:lineRule="auto"/>
        <w:jc w:val="both"/>
        <w:rPr>
          <w:sz w:val="26"/>
          <w:szCs w:val="26"/>
        </w:rPr>
      </w:pPr>
      <w:r w:rsidRPr="0093138A">
        <w:rPr>
          <w:sz w:val="26"/>
          <w:szCs w:val="26"/>
        </w:rPr>
        <w:t xml:space="preserve"> A presente portaria entra em vigor no dia </w:t>
      </w:r>
      <w:r>
        <w:rPr>
          <w:sz w:val="26"/>
          <w:szCs w:val="26"/>
        </w:rPr>
        <w:t>útil</w:t>
      </w:r>
      <w:r w:rsidRPr="0093138A">
        <w:rPr>
          <w:sz w:val="26"/>
          <w:szCs w:val="26"/>
        </w:rPr>
        <w:t xml:space="preserve"> seguinte ao da sua publicação.</w:t>
      </w:r>
    </w:p>
    <w:p w14:paraId="4F8F888D" w14:textId="77777777" w:rsidR="00A921DC" w:rsidRPr="0093138A" w:rsidRDefault="00A921DC" w:rsidP="000E6619">
      <w:pPr>
        <w:spacing w:line="276" w:lineRule="auto"/>
        <w:jc w:val="both"/>
        <w:rPr>
          <w:sz w:val="26"/>
          <w:szCs w:val="26"/>
        </w:rPr>
      </w:pPr>
    </w:p>
    <w:p w14:paraId="3BFD5531" w14:textId="77777777" w:rsidR="00FF4B43" w:rsidRPr="0093138A" w:rsidRDefault="00FF4B43" w:rsidP="000E6619">
      <w:pPr>
        <w:spacing w:line="276" w:lineRule="auto"/>
        <w:jc w:val="both"/>
        <w:rPr>
          <w:sz w:val="26"/>
          <w:szCs w:val="26"/>
        </w:rPr>
      </w:pPr>
    </w:p>
    <w:p w14:paraId="00B9FABE" w14:textId="38FEEA81" w:rsidR="00FF4B43" w:rsidRDefault="00FF4B43" w:rsidP="000E6619">
      <w:pPr>
        <w:spacing w:line="276" w:lineRule="auto"/>
        <w:jc w:val="both"/>
        <w:rPr>
          <w:sz w:val="26"/>
          <w:szCs w:val="26"/>
        </w:rPr>
      </w:pPr>
      <w:r w:rsidRPr="00480D1C">
        <w:rPr>
          <w:color w:val="000000" w:themeColor="text1"/>
          <w:sz w:val="26"/>
          <w:szCs w:val="26"/>
        </w:rPr>
        <w:t>Vice-Presidência do Governo</w:t>
      </w:r>
      <w:r w:rsidR="00EE71E8">
        <w:rPr>
          <w:color w:val="000000" w:themeColor="text1"/>
          <w:sz w:val="26"/>
          <w:szCs w:val="26"/>
        </w:rPr>
        <w:t xml:space="preserve"> Regional e dos Assuntos Parlamentares</w:t>
      </w:r>
      <w:r w:rsidRPr="00480D1C">
        <w:rPr>
          <w:color w:val="000000" w:themeColor="text1"/>
          <w:sz w:val="26"/>
          <w:szCs w:val="26"/>
        </w:rPr>
        <w:t xml:space="preserve"> e Secretaria Regional de Educação</w:t>
      </w:r>
      <w:r w:rsidRPr="0093138A">
        <w:rPr>
          <w:sz w:val="26"/>
          <w:szCs w:val="26"/>
        </w:rPr>
        <w:t>,</w:t>
      </w:r>
      <w:r w:rsidR="0094384C">
        <w:rPr>
          <w:sz w:val="26"/>
          <w:szCs w:val="26"/>
        </w:rPr>
        <w:t xml:space="preserve"> Ciência e Tecnologia</w:t>
      </w:r>
      <w:r w:rsidRPr="0093138A">
        <w:rPr>
          <w:sz w:val="26"/>
          <w:szCs w:val="26"/>
        </w:rPr>
        <w:t xml:space="preserve"> aos ……. dias do mês de ………. de 20</w:t>
      </w:r>
      <w:r w:rsidR="00AC3ED4">
        <w:rPr>
          <w:sz w:val="26"/>
          <w:szCs w:val="26"/>
        </w:rPr>
        <w:t>..</w:t>
      </w:r>
    </w:p>
    <w:p w14:paraId="4D9BAFE7" w14:textId="77777777" w:rsidR="00265F7C" w:rsidRDefault="00265F7C" w:rsidP="000E6619">
      <w:pPr>
        <w:spacing w:line="276" w:lineRule="auto"/>
        <w:jc w:val="both"/>
        <w:rPr>
          <w:sz w:val="26"/>
          <w:szCs w:val="26"/>
        </w:rPr>
      </w:pPr>
    </w:p>
    <w:p w14:paraId="679DFBAC" w14:textId="77777777" w:rsidR="00A921DC" w:rsidRDefault="00A921DC" w:rsidP="000E6619">
      <w:pPr>
        <w:spacing w:line="276" w:lineRule="auto"/>
        <w:jc w:val="center"/>
        <w:rPr>
          <w:sz w:val="26"/>
          <w:szCs w:val="26"/>
        </w:rPr>
      </w:pPr>
    </w:p>
    <w:p w14:paraId="7A4E5084" w14:textId="50765B6B" w:rsidR="00FF4B43" w:rsidRDefault="00FF4B43" w:rsidP="000E6619">
      <w:pPr>
        <w:spacing w:line="276" w:lineRule="auto"/>
        <w:jc w:val="center"/>
        <w:rPr>
          <w:sz w:val="26"/>
          <w:szCs w:val="26"/>
        </w:rPr>
      </w:pPr>
      <w:r w:rsidRPr="00CD16E3">
        <w:rPr>
          <w:sz w:val="26"/>
          <w:szCs w:val="26"/>
        </w:rPr>
        <w:t>O VICE-PRESIDENTE DO GOVERNO REGIONAL</w:t>
      </w:r>
    </w:p>
    <w:p w14:paraId="53E58374" w14:textId="774086DC" w:rsidR="0013636D" w:rsidRDefault="0013636D" w:rsidP="000E66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 DOS ASSUNTOS PARLAMENTARES</w:t>
      </w:r>
    </w:p>
    <w:p w14:paraId="2973D3A9" w14:textId="77777777" w:rsidR="00FF4B43" w:rsidRDefault="00FF4B43" w:rsidP="000E6619">
      <w:pPr>
        <w:spacing w:line="276" w:lineRule="auto"/>
        <w:jc w:val="center"/>
        <w:rPr>
          <w:sz w:val="26"/>
          <w:szCs w:val="26"/>
        </w:rPr>
      </w:pPr>
    </w:p>
    <w:p w14:paraId="5B8BD009" w14:textId="77777777" w:rsidR="00FF4B43" w:rsidRDefault="00FF4B43" w:rsidP="000E66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(Pedro Miguel Amaro de Bettencourt Calado)</w:t>
      </w:r>
    </w:p>
    <w:p w14:paraId="1DB8DAB7" w14:textId="77777777" w:rsidR="00FF4B43" w:rsidRPr="00CD16E3" w:rsidRDefault="00FF4B43" w:rsidP="000E6619">
      <w:pPr>
        <w:spacing w:line="276" w:lineRule="auto"/>
        <w:jc w:val="center"/>
        <w:rPr>
          <w:sz w:val="26"/>
          <w:szCs w:val="26"/>
        </w:rPr>
      </w:pPr>
    </w:p>
    <w:p w14:paraId="6279B56A" w14:textId="77777777" w:rsidR="00FF4B43" w:rsidRDefault="00FF4B43" w:rsidP="000E6619">
      <w:pPr>
        <w:spacing w:line="276" w:lineRule="auto"/>
        <w:rPr>
          <w:sz w:val="26"/>
          <w:szCs w:val="26"/>
        </w:rPr>
      </w:pPr>
    </w:p>
    <w:p w14:paraId="1E44C612" w14:textId="77777777" w:rsidR="00AA4E9A" w:rsidRDefault="00FF4B43" w:rsidP="000E66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 SECRETÁRIO REGIONAL DE EDUCAÇÃO</w:t>
      </w:r>
      <w:r w:rsidR="0094384C">
        <w:rPr>
          <w:sz w:val="26"/>
          <w:szCs w:val="26"/>
        </w:rPr>
        <w:t>,</w:t>
      </w:r>
    </w:p>
    <w:p w14:paraId="72319B04" w14:textId="12D20634" w:rsidR="00FF4B43" w:rsidRDefault="0094384C" w:rsidP="000E661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CIÊNCIA E TECNOLOGIA</w:t>
      </w:r>
    </w:p>
    <w:p w14:paraId="7414DDCA" w14:textId="77777777" w:rsidR="00FF4B43" w:rsidRDefault="00FF4B43" w:rsidP="000E6619">
      <w:pPr>
        <w:spacing w:line="276" w:lineRule="auto"/>
        <w:jc w:val="center"/>
        <w:rPr>
          <w:sz w:val="26"/>
          <w:szCs w:val="26"/>
        </w:rPr>
      </w:pPr>
    </w:p>
    <w:p w14:paraId="5F8D799B" w14:textId="77777777" w:rsidR="00FF4B43" w:rsidRPr="004428A0" w:rsidRDefault="00FF4B43" w:rsidP="000E6619">
      <w:pPr>
        <w:spacing w:line="276" w:lineRule="auto"/>
        <w:jc w:val="center"/>
        <w:rPr>
          <w:sz w:val="18"/>
          <w:szCs w:val="18"/>
        </w:rPr>
      </w:pPr>
      <w:r>
        <w:rPr>
          <w:sz w:val="26"/>
          <w:szCs w:val="26"/>
        </w:rPr>
        <w:t>(Jorge Maria Abreu de Carvalho)</w:t>
      </w:r>
    </w:p>
    <w:p w14:paraId="05EFF145" w14:textId="77777777" w:rsidR="00214E2C" w:rsidRPr="00FC128A" w:rsidRDefault="00214E2C" w:rsidP="000E6619">
      <w:pPr>
        <w:spacing w:line="276" w:lineRule="auto"/>
      </w:pPr>
    </w:p>
    <w:sectPr w:rsidR="00214E2C" w:rsidRPr="00FC128A" w:rsidSect="00766D2B">
      <w:headerReference w:type="default" r:id="rId8"/>
      <w:pgSz w:w="12240" w:h="15840" w:code="1"/>
      <w:pgMar w:top="2067" w:right="1133" w:bottom="1418" w:left="1701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7EA2" w14:textId="77777777" w:rsidR="002B29C2" w:rsidRDefault="002B29C2">
      <w:r>
        <w:separator/>
      </w:r>
    </w:p>
  </w:endnote>
  <w:endnote w:type="continuationSeparator" w:id="0">
    <w:p w14:paraId="22DFD023" w14:textId="77777777" w:rsidR="002B29C2" w:rsidRDefault="002B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61E3" w14:textId="77777777" w:rsidR="002B29C2" w:rsidRDefault="002B29C2">
      <w:r>
        <w:separator/>
      </w:r>
    </w:p>
  </w:footnote>
  <w:footnote w:type="continuationSeparator" w:id="0">
    <w:p w14:paraId="2ED49EB8" w14:textId="77777777" w:rsidR="002B29C2" w:rsidRDefault="002B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05D8" w14:textId="77777777" w:rsidR="00C607FB" w:rsidRDefault="00C607FB" w:rsidP="00C17D96">
    <w:pPr>
      <w:pStyle w:val="Cabealho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3151C09D" wp14:editId="285717CF">
          <wp:extent cx="559435" cy="390525"/>
          <wp:effectExtent l="0" t="0" r="0" b="9525"/>
          <wp:docPr id="2" name="Imagem 2" descr="Governo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Governo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635BF" w14:textId="77777777" w:rsidR="00C607FB" w:rsidRDefault="00C607FB" w:rsidP="00C17D96">
    <w:pPr>
      <w:spacing w:line="360" w:lineRule="auto"/>
      <w:jc w:val="center"/>
      <w:rPr>
        <w:rFonts w:ascii="Arial" w:hAnsi="Arial" w:cs="Arial"/>
        <w:sz w:val="12"/>
        <w:szCs w:val="12"/>
      </w:rPr>
    </w:pPr>
  </w:p>
  <w:p w14:paraId="007880AF" w14:textId="77777777" w:rsidR="00C607FB" w:rsidRPr="00C17D96" w:rsidRDefault="00C607FB" w:rsidP="00C17D96">
    <w:pPr>
      <w:spacing w:line="360" w:lineRule="auto"/>
      <w:jc w:val="center"/>
      <w:rPr>
        <w:rFonts w:ascii="Arial" w:hAnsi="Arial" w:cs="Arial"/>
        <w:sz w:val="16"/>
        <w:szCs w:val="16"/>
      </w:rPr>
    </w:pPr>
    <w:r w:rsidRPr="00C17D96">
      <w:rPr>
        <w:rFonts w:ascii="Arial" w:hAnsi="Arial" w:cs="Arial"/>
        <w:sz w:val="16"/>
        <w:szCs w:val="16"/>
      </w:rPr>
      <w:t>REGIÃO   AUTÓNOMA   DA   MADEIRA</w:t>
    </w:r>
  </w:p>
  <w:p w14:paraId="29ED7811" w14:textId="3C022404" w:rsidR="00C607FB" w:rsidRDefault="00C607FB" w:rsidP="00C17D96">
    <w:pPr>
      <w:spacing w:line="360" w:lineRule="auto"/>
      <w:jc w:val="center"/>
      <w:rPr>
        <w:rFonts w:ascii="Arial" w:hAnsi="Arial" w:cs="Arial"/>
        <w:smallCaps/>
        <w:sz w:val="16"/>
        <w:szCs w:val="16"/>
      </w:rPr>
    </w:pPr>
    <w:proofErr w:type="gramStart"/>
    <w:r w:rsidRPr="00C17D96">
      <w:rPr>
        <w:rFonts w:ascii="Arial" w:hAnsi="Arial" w:cs="Arial"/>
        <w:smallCaps/>
        <w:sz w:val="16"/>
        <w:szCs w:val="16"/>
      </w:rPr>
      <w:t>GOVERNO  REGIONAL</w:t>
    </w:r>
    <w:proofErr w:type="gramEnd"/>
  </w:p>
  <w:p w14:paraId="1623F5E3" w14:textId="5679EE7D" w:rsidR="00C607FB" w:rsidRPr="00C62855" w:rsidRDefault="00C62855" w:rsidP="00C62855">
    <w:pPr>
      <w:spacing w:line="360" w:lineRule="auto"/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VICE PRESIDÊNCIA</w:t>
    </w:r>
    <w:r w:rsidR="00EE71E8">
      <w:rPr>
        <w:rFonts w:ascii="Arial" w:hAnsi="Arial" w:cs="Arial"/>
        <w:smallCaps/>
        <w:sz w:val="16"/>
        <w:szCs w:val="16"/>
      </w:rPr>
      <w:t xml:space="preserve"> DO GOVERNO REGIONAL </w:t>
    </w:r>
    <w:r w:rsidR="00B5339B">
      <w:rPr>
        <w:rFonts w:ascii="Arial" w:hAnsi="Arial" w:cs="Arial"/>
        <w:smallCaps/>
        <w:sz w:val="16"/>
        <w:szCs w:val="16"/>
      </w:rPr>
      <w:tab/>
      <w:t>E</w:t>
    </w:r>
    <w:r w:rsidR="00EE71E8">
      <w:rPr>
        <w:rFonts w:ascii="Arial" w:hAnsi="Arial" w:cs="Arial"/>
        <w:smallCaps/>
        <w:sz w:val="16"/>
        <w:szCs w:val="16"/>
      </w:rPr>
      <w:t xml:space="preserve"> DOS ASSUNTOS PARLAMENTARES</w:t>
    </w:r>
    <w:r>
      <w:rPr>
        <w:rFonts w:ascii="Arial" w:hAnsi="Arial" w:cs="Arial"/>
        <w:smallCaps/>
        <w:sz w:val="16"/>
        <w:szCs w:val="16"/>
      </w:rPr>
      <w:t xml:space="preserve"> E </w:t>
    </w:r>
    <w:r w:rsidR="00C607FB" w:rsidRPr="00367883">
      <w:rPr>
        <w:rFonts w:ascii="Arial" w:hAnsi="Arial" w:cs="Arial"/>
        <w:color w:val="auto"/>
        <w:sz w:val="16"/>
        <w:szCs w:val="16"/>
      </w:rPr>
      <w:t>SECRETARI</w:t>
    </w:r>
    <w:r w:rsidR="00C607FB">
      <w:rPr>
        <w:rFonts w:ascii="Arial" w:hAnsi="Arial" w:cs="Arial"/>
        <w:color w:val="auto"/>
        <w:sz w:val="16"/>
        <w:szCs w:val="16"/>
      </w:rPr>
      <w:t>A</w:t>
    </w:r>
    <w:r w:rsidR="00C607FB" w:rsidRPr="00367883">
      <w:rPr>
        <w:rFonts w:ascii="Arial" w:hAnsi="Arial" w:cs="Arial"/>
        <w:color w:val="auto"/>
        <w:sz w:val="16"/>
        <w:szCs w:val="16"/>
      </w:rPr>
      <w:t xml:space="preserve"> REGIONAL DE EDUCAÇÃO</w:t>
    </w:r>
    <w:r w:rsidR="00C607FB">
      <w:rPr>
        <w:rFonts w:ascii="Arial" w:hAnsi="Arial" w:cs="Arial"/>
        <w:color w:val="auto"/>
        <w:sz w:val="16"/>
        <w:szCs w:val="16"/>
      </w:rPr>
      <w:t>, CIÊNCIA E TECNOLOGIA</w:t>
    </w:r>
  </w:p>
  <w:p w14:paraId="7C9CB827" w14:textId="77777777" w:rsidR="00C607FB" w:rsidRPr="001067BD" w:rsidRDefault="00C607FB" w:rsidP="00AB34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523"/>
    <w:multiLevelType w:val="hybridMultilevel"/>
    <w:tmpl w:val="32E4B9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2A9"/>
    <w:multiLevelType w:val="hybridMultilevel"/>
    <w:tmpl w:val="121E6194"/>
    <w:lvl w:ilvl="0" w:tplc="6D363ED6">
      <w:start w:val="1"/>
      <w:numFmt w:val="lowerLetter"/>
      <w:lvlText w:val="%1)"/>
      <w:lvlJc w:val="left"/>
      <w:pPr>
        <w:ind w:left="1800" w:hanging="360"/>
      </w:pPr>
    </w:lvl>
    <w:lvl w:ilvl="1" w:tplc="08160019">
      <w:start w:val="1"/>
      <w:numFmt w:val="lowerLetter"/>
      <w:lvlText w:val="%2."/>
      <w:lvlJc w:val="left"/>
      <w:pPr>
        <w:ind w:left="2520" w:hanging="360"/>
      </w:pPr>
    </w:lvl>
    <w:lvl w:ilvl="2" w:tplc="0816001B">
      <w:start w:val="1"/>
      <w:numFmt w:val="lowerRoman"/>
      <w:lvlText w:val="%3."/>
      <w:lvlJc w:val="right"/>
      <w:pPr>
        <w:ind w:left="3240" w:hanging="180"/>
      </w:pPr>
    </w:lvl>
    <w:lvl w:ilvl="3" w:tplc="0816000F">
      <w:start w:val="1"/>
      <w:numFmt w:val="decimal"/>
      <w:lvlText w:val="%4."/>
      <w:lvlJc w:val="left"/>
      <w:pPr>
        <w:ind w:left="3960" w:hanging="360"/>
      </w:pPr>
    </w:lvl>
    <w:lvl w:ilvl="4" w:tplc="08160019">
      <w:start w:val="1"/>
      <w:numFmt w:val="lowerLetter"/>
      <w:lvlText w:val="%5."/>
      <w:lvlJc w:val="left"/>
      <w:pPr>
        <w:ind w:left="4680" w:hanging="360"/>
      </w:pPr>
    </w:lvl>
    <w:lvl w:ilvl="5" w:tplc="0816001B">
      <w:start w:val="1"/>
      <w:numFmt w:val="lowerRoman"/>
      <w:lvlText w:val="%6."/>
      <w:lvlJc w:val="right"/>
      <w:pPr>
        <w:ind w:left="5400" w:hanging="180"/>
      </w:pPr>
    </w:lvl>
    <w:lvl w:ilvl="6" w:tplc="0816000F">
      <w:start w:val="1"/>
      <w:numFmt w:val="decimal"/>
      <w:lvlText w:val="%7."/>
      <w:lvlJc w:val="left"/>
      <w:pPr>
        <w:ind w:left="6120" w:hanging="360"/>
      </w:pPr>
    </w:lvl>
    <w:lvl w:ilvl="7" w:tplc="08160019">
      <w:start w:val="1"/>
      <w:numFmt w:val="lowerLetter"/>
      <w:lvlText w:val="%8."/>
      <w:lvlJc w:val="left"/>
      <w:pPr>
        <w:ind w:left="6840" w:hanging="360"/>
      </w:pPr>
    </w:lvl>
    <w:lvl w:ilvl="8" w:tplc="0816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129DF"/>
    <w:multiLevelType w:val="hybridMultilevel"/>
    <w:tmpl w:val="DDB2AFCE"/>
    <w:lvl w:ilvl="0" w:tplc="220A1EA4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>
      <w:start w:val="1"/>
      <w:numFmt w:val="lowerRoman"/>
      <w:lvlText w:val="%3."/>
      <w:lvlJc w:val="right"/>
      <w:pPr>
        <w:ind w:left="2367" w:hanging="180"/>
      </w:pPr>
    </w:lvl>
    <w:lvl w:ilvl="3" w:tplc="0816000F">
      <w:start w:val="1"/>
      <w:numFmt w:val="decimal"/>
      <w:lvlText w:val="%4."/>
      <w:lvlJc w:val="left"/>
      <w:pPr>
        <w:ind w:left="3087" w:hanging="360"/>
      </w:pPr>
    </w:lvl>
    <w:lvl w:ilvl="4" w:tplc="08160019">
      <w:start w:val="1"/>
      <w:numFmt w:val="lowerLetter"/>
      <w:lvlText w:val="%5."/>
      <w:lvlJc w:val="left"/>
      <w:pPr>
        <w:ind w:left="3807" w:hanging="360"/>
      </w:pPr>
    </w:lvl>
    <w:lvl w:ilvl="5" w:tplc="0816001B">
      <w:start w:val="1"/>
      <w:numFmt w:val="lowerRoman"/>
      <w:lvlText w:val="%6."/>
      <w:lvlJc w:val="right"/>
      <w:pPr>
        <w:ind w:left="4527" w:hanging="180"/>
      </w:pPr>
    </w:lvl>
    <w:lvl w:ilvl="6" w:tplc="0816000F">
      <w:start w:val="1"/>
      <w:numFmt w:val="decimal"/>
      <w:lvlText w:val="%7."/>
      <w:lvlJc w:val="left"/>
      <w:pPr>
        <w:ind w:left="5247" w:hanging="360"/>
      </w:pPr>
    </w:lvl>
    <w:lvl w:ilvl="7" w:tplc="08160019">
      <w:start w:val="1"/>
      <w:numFmt w:val="lowerLetter"/>
      <w:lvlText w:val="%8."/>
      <w:lvlJc w:val="left"/>
      <w:pPr>
        <w:ind w:left="5967" w:hanging="360"/>
      </w:pPr>
    </w:lvl>
    <w:lvl w:ilvl="8" w:tplc="081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2149C"/>
    <w:multiLevelType w:val="hybridMultilevel"/>
    <w:tmpl w:val="1F06AAE4"/>
    <w:lvl w:ilvl="0" w:tplc="2E6EA48E">
      <w:start w:val="1"/>
      <w:numFmt w:val="decimal"/>
      <w:lvlText w:val="%1."/>
      <w:lvlJc w:val="left"/>
      <w:pPr>
        <w:ind w:left="1065" w:hanging="360"/>
      </w:p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>
      <w:start w:val="1"/>
      <w:numFmt w:val="lowerRoman"/>
      <w:lvlText w:val="%3."/>
      <w:lvlJc w:val="right"/>
      <w:pPr>
        <w:ind w:left="2505" w:hanging="180"/>
      </w:pPr>
    </w:lvl>
    <w:lvl w:ilvl="3" w:tplc="0816000F">
      <w:start w:val="1"/>
      <w:numFmt w:val="decimal"/>
      <w:lvlText w:val="%4."/>
      <w:lvlJc w:val="left"/>
      <w:pPr>
        <w:ind w:left="3225" w:hanging="360"/>
      </w:pPr>
    </w:lvl>
    <w:lvl w:ilvl="4" w:tplc="08160019">
      <w:start w:val="1"/>
      <w:numFmt w:val="lowerLetter"/>
      <w:lvlText w:val="%5."/>
      <w:lvlJc w:val="left"/>
      <w:pPr>
        <w:ind w:left="3945" w:hanging="360"/>
      </w:pPr>
    </w:lvl>
    <w:lvl w:ilvl="5" w:tplc="0816001B">
      <w:start w:val="1"/>
      <w:numFmt w:val="lowerRoman"/>
      <w:lvlText w:val="%6."/>
      <w:lvlJc w:val="right"/>
      <w:pPr>
        <w:ind w:left="4665" w:hanging="180"/>
      </w:pPr>
    </w:lvl>
    <w:lvl w:ilvl="6" w:tplc="0816000F">
      <w:start w:val="1"/>
      <w:numFmt w:val="decimal"/>
      <w:lvlText w:val="%7."/>
      <w:lvlJc w:val="left"/>
      <w:pPr>
        <w:ind w:left="5385" w:hanging="360"/>
      </w:pPr>
    </w:lvl>
    <w:lvl w:ilvl="7" w:tplc="08160019">
      <w:start w:val="1"/>
      <w:numFmt w:val="lowerLetter"/>
      <w:lvlText w:val="%8."/>
      <w:lvlJc w:val="left"/>
      <w:pPr>
        <w:ind w:left="6105" w:hanging="360"/>
      </w:pPr>
    </w:lvl>
    <w:lvl w:ilvl="8" w:tplc="0816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BD2937"/>
    <w:multiLevelType w:val="hybridMultilevel"/>
    <w:tmpl w:val="5DCA8428"/>
    <w:lvl w:ilvl="0" w:tplc="7458E06C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30F7"/>
    <w:multiLevelType w:val="hybridMultilevel"/>
    <w:tmpl w:val="74C40C92"/>
    <w:lvl w:ilvl="0" w:tplc="34ECC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801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231F7"/>
    <w:multiLevelType w:val="hybridMultilevel"/>
    <w:tmpl w:val="12B8A338"/>
    <w:lvl w:ilvl="0" w:tplc="7458E06C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6A02"/>
    <w:multiLevelType w:val="hybridMultilevel"/>
    <w:tmpl w:val="53487606"/>
    <w:lvl w:ilvl="0" w:tplc="A17224B2">
      <w:start w:val="2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51EE"/>
    <w:multiLevelType w:val="multilevel"/>
    <w:tmpl w:val="E2AA42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1647" w:hanging="720"/>
      </w:p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1647" w:hanging="72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080"/>
      </w:pPr>
    </w:lvl>
    <w:lvl w:ilvl="7">
      <w:start w:val="1"/>
      <w:numFmt w:val="decimal"/>
      <w:isLgl/>
      <w:lvlText w:val="%1.%2.%3.%4.%5.%6.%7.%8"/>
      <w:lvlJc w:val="left"/>
      <w:pPr>
        <w:ind w:left="2007" w:hanging="1080"/>
      </w:p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</w:lvl>
  </w:abstractNum>
  <w:abstractNum w:abstractNumId="9" w15:restartNumberingAfterBreak="0">
    <w:nsid w:val="17B358B0"/>
    <w:multiLevelType w:val="hybridMultilevel"/>
    <w:tmpl w:val="1D36ED32"/>
    <w:lvl w:ilvl="0" w:tplc="08160017">
      <w:start w:val="1"/>
      <w:numFmt w:val="lowerLetter"/>
      <w:lvlText w:val="%1)"/>
      <w:lvlJc w:val="lef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90466BD"/>
    <w:multiLevelType w:val="hybridMultilevel"/>
    <w:tmpl w:val="5A7CCD5E"/>
    <w:lvl w:ilvl="0" w:tplc="AB321C4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11" w:hanging="360"/>
      </w:pPr>
    </w:lvl>
    <w:lvl w:ilvl="2" w:tplc="0816001B" w:tentative="1">
      <w:start w:val="1"/>
      <w:numFmt w:val="lowerRoman"/>
      <w:lvlText w:val="%3."/>
      <w:lvlJc w:val="right"/>
      <w:pPr>
        <w:ind w:left="1931" w:hanging="180"/>
      </w:pPr>
    </w:lvl>
    <w:lvl w:ilvl="3" w:tplc="0816000F" w:tentative="1">
      <w:start w:val="1"/>
      <w:numFmt w:val="decimal"/>
      <w:lvlText w:val="%4."/>
      <w:lvlJc w:val="left"/>
      <w:pPr>
        <w:ind w:left="2651" w:hanging="360"/>
      </w:pPr>
    </w:lvl>
    <w:lvl w:ilvl="4" w:tplc="08160019" w:tentative="1">
      <w:start w:val="1"/>
      <w:numFmt w:val="lowerLetter"/>
      <w:lvlText w:val="%5."/>
      <w:lvlJc w:val="left"/>
      <w:pPr>
        <w:ind w:left="3371" w:hanging="360"/>
      </w:pPr>
    </w:lvl>
    <w:lvl w:ilvl="5" w:tplc="0816001B" w:tentative="1">
      <w:start w:val="1"/>
      <w:numFmt w:val="lowerRoman"/>
      <w:lvlText w:val="%6."/>
      <w:lvlJc w:val="right"/>
      <w:pPr>
        <w:ind w:left="4091" w:hanging="180"/>
      </w:pPr>
    </w:lvl>
    <w:lvl w:ilvl="6" w:tplc="0816000F" w:tentative="1">
      <w:start w:val="1"/>
      <w:numFmt w:val="decimal"/>
      <w:lvlText w:val="%7."/>
      <w:lvlJc w:val="left"/>
      <w:pPr>
        <w:ind w:left="4811" w:hanging="360"/>
      </w:pPr>
    </w:lvl>
    <w:lvl w:ilvl="7" w:tplc="08160019" w:tentative="1">
      <w:start w:val="1"/>
      <w:numFmt w:val="lowerLetter"/>
      <w:lvlText w:val="%8."/>
      <w:lvlJc w:val="left"/>
      <w:pPr>
        <w:ind w:left="5531" w:hanging="360"/>
      </w:pPr>
    </w:lvl>
    <w:lvl w:ilvl="8" w:tplc="08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 w15:restartNumberingAfterBreak="0">
    <w:nsid w:val="194806C0"/>
    <w:multiLevelType w:val="hybridMultilevel"/>
    <w:tmpl w:val="1F06AAE4"/>
    <w:lvl w:ilvl="0" w:tplc="2E6EA48E">
      <w:start w:val="1"/>
      <w:numFmt w:val="decimal"/>
      <w:lvlText w:val="%1."/>
      <w:lvlJc w:val="left"/>
      <w:pPr>
        <w:ind w:left="1065" w:hanging="360"/>
      </w:p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>
      <w:start w:val="1"/>
      <w:numFmt w:val="lowerRoman"/>
      <w:lvlText w:val="%3."/>
      <w:lvlJc w:val="right"/>
      <w:pPr>
        <w:ind w:left="2505" w:hanging="180"/>
      </w:pPr>
    </w:lvl>
    <w:lvl w:ilvl="3" w:tplc="0816000F">
      <w:start w:val="1"/>
      <w:numFmt w:val="decimal"/>
      <w:lvlText w:val="%4."/>
      <w:lvlJc w:val="left"/>
      <w:pPr>
        <w:ind w:left="3225" w:hanging="360"/>
      </w:pPr>
    </w:lvl>
    <w:lvl w:ilvl="4" w:tplc="08160019">
      <w:start w:val="1"/>
      <w:numFmt w:val="lowerLetter"/>
      <w:lvlText w:val="%5."/>
      <w:lvlJc w:val="left"/>
      <w:pPr>
        <w:ind w:left="3945" w:hanging="360"/>
      </w:pPr>
    </w:lvl>
    <w:lvl w:ilvl="5" w:tplc="0816001B">
      <w:start w:val="1"/>
      <w:numFmt w:val="lowerRoman"/>
      <w:lvlText w:val="%6."/>
      <w:lvlJc w:val="right"/>
      <w:pPr>
        <w:ind w:left="4665" w:hanging="180"/>
      </w:pPr>
    </w:lvl>
    <w:lvl w:ilvl="6" w:tplc="0816000F">
      <w:start w:val="1"/>
      <w:numFmt w:val="decimal"/>
      <w:lvlText w:val="%7."/>
      <w:lvlJc w:val="left"/>
      <w:pPr>
        <w:ind w:left="5385" w:hanging="360"/>
      </w:pPr>
    </w:lvl>
    <w:lvl w:ilvl="7" w:tplc="08160019">
      <w:start w:val="1"/>
      <w:numFmt w:val="lowerLetter"/>
      <w:lvlText w:val="%8."/>
      <w:lvlJc w:val="left"/>
      <w:pPr>
        <w:ind w:left="6105" w:hanging="360"/>
      </w:pPr>
    </w:lvl>
    <w:lvl w:ilvl="8" w:tplc="08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A8056CF"/>
    <w:multiLevelType w:val="hybridMultilevel"/>
    <w:tmpl w:val="1478A6A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65BF9"/>
    <w:multiLevelType w:val="hybridMultilevel"/>
    <w:tmpl w:val="2496E092"/>
    <w:lvl w:ilvl="0" w:tplc="7458E06C">
      <w:start w:val="1"/>
      <w:numFmt w:val="decimal"/>
      <w:lvlText w:val="%1."/>
      <w:lvlJc w:val="left"/>
      <w:pPr>
        <w:ind w:left="927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E0C91"/>
    <w:multiLevelType w:val="multilevel"/>
    <w:tmpl w:val="7FAEA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1D975C95"/>
    <w:multiLevelType w:val="hybridMultilevel"/>
    <w:tmpl w:val="12B8A338"/>
    <w:lvl w:ilvl="0" w:tplc="7458E06C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A3A9A"/>
    <w:multiLevelType w:val="hybridMultilevel"/>
    <w:tmpl w:val="07662C68"/>
    <w:lvl w:ilvl="0" w:tplc="DDB4E36A">
      <w:start w:val="1"/>
      <w:numFmt w:val="decimal"/>
      <w:lvlText w:val="%1."/>
      <w:lvlJc w:val="left"/>
      <w:pPr>
        <w:ind w:left="927" w:hanging="360"/>
      </w:p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>
      <w:start w:val="1"/>
      <w:numFmt w:val="lowerRoman"/>
      <w:lvlText w:val="%3."/>
      <w:lvlJc w:val="right"/>
      <w:pPr>
        <w:ind w:left="2367" w:hanging="180"/>
      </w:pPr>
    </w:lvl>
    <w:lvl w:ilvl="3" w:tplc="0816000F">
      <w:start w:val="1"/>
      <w:numFmt w:val="decimal"/>
      <w:lvlText w:val="%4."/>
      <w:lvlJc w:val="left"/>
      <w:pPr>
        <w:ind w:left="3087" w:hanging="360"/>
      </w:pPr>
    </w:lvl>
    <w:lvl w:ilvl="4" w:tplc="08160019">
      <w:start w:val="1"/>
      <w:numFmt w:val="lowerLetter"/>
      <w:lvlText w:val="%5."/>
      <w:lvlJc w:val="left"/>
      <w:pPr>
        <w:ind w:left="3807" w:hanging="360"/>
      </w:pPr>
    </w:lvl>
    <w:lvl w:ilvl="5" w:tplc="0816001B">
      <w:start w:val="1"/>
      <w:numFmt w:val="lowerRoman"/>
      <w:lvlText w:val="%6."/>
      <w:lvlJc w:val="right"/>
      <w:pPr>
        <w:ind w:left="4527" w:hanging="180"/>
      </w:pPr>
    </w:lvl>
    <w:lvl w:ilvl="6" w:tplc="0816000F">
      <w:start w:val="1"/>
      <w:numFmt w:val="decimal"/>
      <w:lvlText w:val="%7."/>
      <w:lvlJc w:val="left"/>
      <w:pPr>
        <w:ind w:left="5247" w:hanging="360"/>
      </w:pPr>
    </w:lvl>
    <w:lvl w:ilvl="7" w:tplc="08160019">
      <w:start w:val="1"/>
      <w:numFmt w:val="lowerLetter"/>
      <w:lvlText w:val="%8."/>
      <w:lvlJc w:val="left"/>
      <w:pPr>
        <w:ind w:left="5967" w:hanging="360"/>
      </w:pPr>
    </w:lvl>
    <w:lvl w:ilvl="8" w:tplc="0816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9A5C7A"/>
    <w:multiLevelType w:val="hybridMultilevel"/>
    <w:tmpl w:val="EAC41A6E"/>
    <w:lvl w:ilvl="0" w:tplc="A23677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>
      <w:start w:val="1"/>
      <w:numFmt w:val="lowerRoman"/>
      <w:lvlText w:val="%3."/>
      <w:lvlJc w:val="right"/>
      <w:pPr>
        <w:ind w:left="2367" w:hanging="180"/>
      </w:pPr>
    </w:lvl>
    <w:lvl w:ilvl="3" w:tplc="0816000F">
      <w:start w:val="1"/>
      <w:numFmt w:val="decimal"/>
      <w:lvlText w:val="%4."/>
      <w:lvlJc w:val="left"/>
      <w:pPr>
        <w:ind w:left="3087" w:hanging="360"/>
      </w:pPr>
    </w:lvl>
    <w:lvl w:ilvl="4" w:tplc="08160019">
      <w:start w:val="1"/>
      <w:numFmt w:val="lowerLetter"/>
      <w:lvlText w:val="%5."/>
      <w:lvlJc w:val="left"/>
      <w:pPr>
        <w:ind w:left="3807" w:hanging="360"/>
      </w:pPr>
    </w:lvl>
    <w:lvl w:ilvl="5" w:tplc="0816001B">
      <w:start w:val="1"/>
      <w:numFmt w:val="lowerRoman"/>
      <w:lvlText w:val="%6."/>
      <w:lvlJc w:val="right"/>
      <w:pPr>
        <w:ind w:left="4527" w:hanging="180"/>
      </w:pPr>
    </w:lvl>
    <w:lvl w:ilvl="6" w:tplc="0816000F">
      <w:start w:val="1"/>
      <w:numFmt w:val="decimal"/>
      <w:lvlText w:val="%7."/>
      <w:lvlJc w:val="left"/>
      <w:pPr>
        <w:ind w:left="5247" w:hanging="360"/>
      </w:pPr>
    </w:lvl>
    <w:lvl w:ilvl="7" w:tplc="08160019">
      <w:start w:val="1"/>
      <w:numFmt w:val="lowerLetter"/>
      <w:lvlText w:val="%8."/>
      <w:lvlJc w:val="left"/>
      <w:pPr>
        <w:ind w:left="5967" w:hanging="360"/>
      </w:pPr>
    </w:lvl>
    <w:lvl w:ilvl="8" w:tplc="0816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AE2C8D"/>
    <w:multiLevelType w:val="multilevel"/>
    <w:tmpl w:val="C1C0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35151F8A"/>
    <w:multiLevelType w:val="hybridMultilevel"/>
    <w:tmpl w:val="5558927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C91405"/>
    <w:multiLevelType w:val="hybridMultilevel"/>
    <w:tmpl w:val="BA026606"/>
    <w:lvl w:ilvl="0" w:tplc="57F6FF9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11" w:hanging="360"/>
      </w:pPr>
    </w:lvl>
    <w:lvl w:ilvl="2" w:tplc="0816001B" w:tentative="1">
      <w:start w:val="1"/>
      <w:numFmt w:val="lowerRoman"/>
      <w:lvlText w:val="%3."/>
      <w:lvlJc w:val="right"/>
      <w:pPr>
        <w:ind w:left="1931" w:hanging="180"/>
      </w:pPr>
    </w:lvl>
    <w:lvl w:ilvl="3" w:tplc="0816000F" w:tentative="1">
      <w:start w:val="1"/>
      <w:numFmt w:val="decimal"/>
      <w:lvlText w:val="%4."/>
      <w:lvlJc w:val="left"/>
      <w:pPr>
        <w:ind w:left="2651" w:hanging="360"/>
      </w:pPr>
    </w:lvl>
    <w:lvl w:ilvl="4" w:tplc="08160019" w:tentative="1">
      <w:start w:val="1"/>
      <w:numFmt w:val="lowerLetter"/>
      <w:lvlText w:val="%5."/>
      <w:lvlJc w:val="left"/>
      <w:pPr>
        <w:ind w:left="3371" w:hanging="360"/>
      </w:pPr>
    </w:lvl>
    <w:lvl w:ilvl="5" w:tplc="0816001B" w:tentative="1">
      <w:start w:val="1"/>
      <w:numFmt w:val="lowerRoman"/>
      <w:lvlText w:val="%6."/>
      <w:lvlJc w:val="right"/>
      <w:pPr>
        <w:ind w:left="4091" w:hanging="180"/>
      </w:pPr>
    </w:lvl>
    <w:lvl w:ilvl="6" w:tplc="0816000F" w:tentative="1">
      <w:start w:val="1"/>
      <w:numFmt w:val="decimal"/>
      <w:lvlText w:val="%7."/>
      <w:lvlJc w:val="left"/>
      <w:pPr>
        <w:ind w:left="4811" w:hanging="360"/>
      </w:pPr>
    </w:lvl>
    <w:lvl w:ilvl="7" w:tplc="08160019" w:tentative="1">
      <w:start w:val="1"/>
      <w:numFmt w:val="lowerLetter"/>
      <w:lvlText w:val="%8."/>
      <w:lvlJc w:val="left"/>
      <w:pPr>
        <w:ind w:left="5531" w:hanging="360"/>
      </w:pPr>
    </w:lvl>
    <w:lvl w:ilvl="8" w:tplc="08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 w15:restartNumberingAfterBreak="0">
    <w:nsid w:val="38A01AD5"/>
    <w:multiLevelType w:val="hybridMultilevel"/>
    <w:tmpl w:val="B8C03064"/>
    <w:lvl w:ilvl="0" w:tplc="F682905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>
      <w:start w:val="1"/>
      <w:numFmt w:val="lowerRoman"/>
      <w:lvlText w:val="%3."/>
      <w:lvlJc w:val="right"/>
      <w:pPr>
        <w:ind w:left="2367" w:hanging="180"/>
      </w:pPr>
    </w:lvl>
    <w:lvl w:ilvl="3" w:tplc="0816000F">
      <w:start w:val="1"/>
      <w:numFmt w:val="decimal"/>
      <w:lvlText w:val="%4."/>
      <w:lvlJc w:val="left"/>
      <w:pPr>
        <w:ind w:left="3087" w:hanging="360"/>
      </w:pPr>
    </w:lvl>
    <w:lvl w:ilvl="4" w:tplc="08160019">
      <w:start w:val="1"/>
      <w:numFmt w:val="lowerLetter"/>
      <w:lvlText w:val="%5."/>
      <w:lvlJc w:val="left"/>
      <w:pPr>
        <w:ind w:left="3807" w:hanging="360"/>
      </w:pPr>
    </w:lvl>
    <w:lvl w:ilvl="5" w:tplc="0816001B">
      <w:start w:val="1"/>
      <w:numFmt w:val="lowerRoman"/>
      <w:lvlText w:val="%6."/>
      <w:lvlJc w:val="right"/>
      <w:pPr>
        <w:ind w:left="4527" w:hanging="180"/>
      </w:pPr>
    </w:lvl>
    <w:lvl w:ilvl="6" w:tplc="0816000F">
      <w:start w:val="1"/>
      <w:numFmt w:val="decimal"/>
      <w:lvlText w:val="%7."/>
      <w:lvlJc w:val="left"/>
      <w:pPr>
        <w:ind w:left="5247" w:hanging="360"/>
      </w:pPr>
    </w:lvl>
    <w:lvl w:ilvl="7" w:tplc="08160019">
      <w:start w:val="1"/>
      <w:numFmt w:val="lowerLetter"/>
      <w:lvlText w:val="%8."/>
      <w:lvlJc w:val="left"/>
      <w:pPr>
        <w:ind w:left="5967" w:hanging="360"/>
      </w:pPr>
    </w:lvl>
    <w:lvl w:ilvl="8" w:tplc="0816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31339D"/>
    <w:multiLevelType w:val="hybridMultilevel"/>
    <w:tmpl w:val="0F9404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20A7"/>
    <w:multiLevelType w:val="hybridMultilevel"/>
    <w:tmpl w:val="C17C62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11626"/>
    <w:multiLevelType w:val="hybridMultilevel"/>
    <w:tmpl w:val="CAE8B508"/>
    <w:lvl w:ilvl="0" w:tplc="7458E06C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26F1E"/>
    <w:multiLevelType w:val="multilevel"/>
    <w:tmpl w:val="49583C6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4BA947D8"/>
    <w:multiLevelType w:val="hybridMultilevel"/>
    <w:tmpl w:val="CA92E4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2417B"/>
    <w:multiLevelType w:val="multilevel"/>
    <w:tmpl w:val="49583C6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4E137917"/>
    <w:multiLevelType w:val="hybridMultilevel"/>
    <w:tmpl w:val="2496E092"/>
    <w:lvl w:ilvl="0" w:tplc="7458E06C">
      <w:start w:val="1"/>
      <w:numFmt w:val="decimal"/>
      <w:lvlText w:val="%1."/>
      <w:lvlJc w:val="left"/>
      <w:pPr>
        <w:ind w:left="927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237AB"/>
    <w:multiLevelType w:val="hybridMultilevel"/>
    <w:tmpl w:val="5AC21644"/>
    <w:lvl w:ilvl="0" w:tplc="CBD66BE2">
      <w:start w:val="1"/>
      <w:numFmt w:val="decimal"/>
      <w:lvlText w:val="%1."/>
      <w:lvlJc w:val="left"/>
      <w:pPr>
        <w:ind w:left="927" w:hanging="360"/>
      </w:p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>
      <w:start w:val="1"/>
      <w:numFmt w:val="lowerRoman"/>
      <w:lvlText w:val="%3."/>
      <w:lvlJc w:val="right"/>
      <w:pPr>
        <w:ind w:left="2367" w:hanging="180"/>
      </w:pPr>
    </w:lvl>
    <w:lvl w:ilvl="3" w:tplc="0816000F">
      <w:start w:val="1"/>
      <w:numFmt w:val="decimal"/>
      <w:lvlText w:val="%4."/>
      <w:lvlJc w:val="left"/>
      <w:pPr>
        <w:ind w:left="3087" w:hanging="360"/>
      </w:pPr>
    </w:lvl>
    <w:lvl w:ilvl="4" w:tplc="08160019">
      <w:start w:val="1"/>
      <w:numFmt w:val="lowerLetter"/>
      <w:lvlText w:val="%5."/>
      <w:lvlJc w:val="left"/>
      <w:pPr>
        <w:ind w:left="3807" w:hanging="360"/>
      </w:pPr>
    </w:lvl>
    <w:lvl w:ilvl="5" w:tplc="0816001B">
      <w:start w:val="1"/>
      <w:numFmt w:val="lowerRoman"/>
      <w:lvlText w:val="%6."/>
      <w:lvlJc w:val="right"/>
      <w:pPr>
        <w:ind w:left="4527" w:hanging="180"/>
      </w:pPr>
    </w:lvl>
    <w:lvl w:ilvl="6" w:tplc="0816000F">
      <w:start w:val="1"/>
      <w:numFmt w:val="decimal"/>
      <w:lvlText w:val="%7."/>
      <w:lvlJc w:val="left"/>
      <w:pPr>
        <w:ind w:left="5247" w:hanging="360"/>
      </w:pPr>
    </w:lvl>
    <w:lvl w:ilvl="7" w:tplc="08160019">
      <w:start w:val="1"/>
      <w:numFmt w:val="lowerLetter"/>
      <w:lvlText w:val="%8."/>
      <w:lvlJc w:val="left"/>
      <w:pPr>
        <w:ind w:left="5967" w:hanging="360"/>
      </w:pPr>
    </w:lvl>
    <w:lvl w:ilvl="8" w:tplc="0816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B93F38"/>
    <w:multiLevelType w:val="hybridMultilevel"/>
    <w:tmpl w:val="22C43D28"/>
    <w:lvl w:ilvl="0" w:tplc="2E6EA48E">
      <w:start w:val="1"/>
      <w:numFmt w:val="decimal"/>
      <w:lvlText w:val="%1."/>
      <w:lvlJc w:val="left"/>
      <w:pPr>
        <w:ind w:left="1065" w:hanging="360"/>
      </w:pPr>
    </w:lvl>
    <w:lvl w:ilvl="1" w:tplc="08160017">
      <w:start w:val="1"/>
      <w:numFmt w:val="lowerLetter"/>
      <w:lvlText w:val="%2)"/>
      <w:lvlJc w:val="left"/>
      <w:pPr>
        <w:ind w:left="1785" w:hanging="360"/>
      </w:pPr>
    </w:lvl>
    <w:lvl w:ilvl="2" w:tplc="0816001B">
      <w:start w:val="1"/>
      <w:numFmt w:val="lowerRoman"/>
      <w:lvlText w:val="%3."/>
      <w:lvlJc w:val="right"/>
      <w:pPr>
        <w:ind w:left="2505" w:hanging="180"/>
      </w:pPr>
    </w:lvl>
    <w:lvl w:ilvl="3" w:tplc="0816000F">
      <w:start w:val="1"/>
      <w:numFmt w:val="decimal"/>
      <w:lvlText w:val="%4."/>
      <w:lvlJc w:val="left"/>
      <w:pPr>
        <w:ind w:left="3225" w:hanging="360"/>
      </w:pPr>
    </w:lvl>
    <w:lvl w:ilvl="4" w:tplc="08160019">
      <w:start w:val="1"/>
      <w:numFmt w:val="lowerLetter"/>
      <w:lvlText w:val="%5."/>
      <w:lvlJc w:val="left"/>
      <w:pPr>
        <w:ind w:left="3945" w:hanging="360"/>
      </w:pPr>
    </w:lvl>
    <w:lvl w:ilvl="5" w:tplc="0816001B">
      <w:start w:val="1"/>
      <w:numFmt w:val="lowerRoman"/>
      <w:lvlText w:val="%6."/>
      <w:lvlJc w:val="right"/>
      <w:pPr>
        <w:ind w:left="4665" w:hanging="180"/>
      </w:pPr>
    </w:lvl>
    <w:lvl w:ilvl="6" w:tplc="0816000F">
      <w:start w:val="1"/>
      <w:numFmt w:val="decimal"/>
      <w:lvlText w:val="%7."/>
      <w:lvlJc w:val="left"/>
      <w:pPr>
        <w:ind w:left="5385" w:hanging="360"/>
      </w:pPr>
    </w:lvl>
    <w:lvl w:ilvl="7" w:tplc="08160019">
      <w:start w:val="1"/>
      <w:numFmt w:val="lowerLetter"/>
      <w:lvlText w:val="%8."/>
      <w:lvlJc w:val="left"/>
      <w:pPr>
        <w:ind w:left="6105" w:hanging="360"/>
      </w:pPr>
    </w:lvl>
    <w:lvl w:ilvl="8" w:tplc="0816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1796302"/>
    <w:multiLevelType w:val="hybridMultilevel"/>
    <w:tmpl w:val="41CE01A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F19E4"/>
    <w:multiLevelType w:val="hybridMultilevel"/>
    <w:tmpl w:val="DBE0C9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C5BA6"/>
    <w:multiLevelType w:val="hybridMultilevel"/>
    <w:tmpl w:val="56FEC390"/>
    <w:lvl w:ilvl="0" w:tplc="0816000F">
      <w:start w:val="1"/>
      <w:numFmt w:val="decimal"/>
      <w:lvlText w:val="%1."/>
      <w:lvlJc w:val="left"/>
      <w:pPr>
        <w:ind w:left="1065" w:hanging="360"/>
      </w:p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>
      <w:start w:val="1"/>
      <w:numFmt w:val="lowerRoman"/>
      <w:lvlText w:val="%3."/>
      <w:lvlJc w:val="right"/>
      <w:pPr>
        <w:ind w:left="2505" w:hanging="180"/>
      </w:pPr>
    </w:lvl>
    <w:lvl w:ilvl="3" w:tplc="0816000F">
      <w:start w:val="1"/>
      <w:numFmt w:val="decimal"/>
      <w:lvlText w:val="%4."/>
      <w:lvlJc w:val="left"/>
      <w:pPr>
        <w:ind w:left="3225" w:hanging="360"/>
      </w:pPr>
    </w:lvl>
    <w:lvl w:ilvl="4" w:tplc="08160019">
      <w:start w:val="1"/>
      <w:numFmt w:val="lowerLetter"/>
      <w:lvlText w:val="%5."/>
      <w:lvlJc w:val="left"/>
      <w:pPr>
        <w:ind w:left="3945" w:hanging="360"/>
      </w:pPr>
    </w:lvl>
    <w:lvl w:ilvl="5" w:tplc="0816001B">
      <w:start w:val="1"/>
      <w:numFmt w:val="lowerRoman"/>
      <w:lvlText w:val="%6."/>
      <w:lvlJc w:val="right"/>
      <w:pPr>
        <w:ind w:left="4665" w:hanging="180"/>
      </w:pPr>
    </w:lvl>
    <w:lvl w:ilvl="6" w:tplc="0816000F">
      <w:start w:val="1"/>
      <w:numFmt w:val="decimal"/>
      <w:lvlText w:val="%7."/>
      <w:lvlJc w:val="left"/>
      <w:pPr>
        <w:ind w:left="5385" w:hanging="360"/>
      </w:pPr>
    </w:lvl>
    <w:lvl w:ilvl="7" w:tplc="08160019">
      <w:start w:val="1"/>
      <w:numFmt w:val="lowerLetter"/>
      <w:lvlText w:val="%8."/>
      <w:lvlJc w:val="left"/>
      <w:pPr>
        <w:ind w:left="6105" w:hanging="360"/>
      </w:pPr>
    </w:lvl>
    <w:lvl w:ilvl="8" w:tplc="08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99877CC"/>
    <w:multiLevelType w:val="hybridMultilevel"/>
    <w:tmpl w:val="5C64D79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427CC"/>
    <w:multiLevelType w:val="hybridMultilevel"/>
    <w:tmpl w:val="60C01B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83D91"/>
    <w:multiLevelType w:val="hybridMultilevel"/>
    <w:tmpl w:val="4274EEB8"/>
    <w:lvl w:ilvl="0" w:tplc="598013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B25C3"/>
    <w:multiLevelType w:val="hybridMultilevel"/>
    <w:tmpl w:val="02D0437E"/>
    <w:lvl w:ilvl="0" w:tplc="F1B40C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31C68BE"/>
    <w:multiLevelType w:val="hybridMultilevel"/>
    <w:tmpl w:val="5A222E78"/>
    <w:lvl w:ilvl="0" w:tplc="318421BA">
      <w:start w:val="1"/>
      <w:numFmt w:val="lowerLetter"/>
      <w:lvlText w:val="%1)"/>
      <w:lvlJc w:val="left"/>
      <w:pPr>
        <w:ind w:left="927" w:hanging="360"/>
      </w:p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>
      <w:start w:val="1"/>
      <w:numFmt w:val="lowerRoman"/>
      <w:lvlText w:val="%3."/>
      <w:lvlJc w:val="right"/>
      <w:pPr>
        <w:ind w:left="2367" w:hanging="180"/>
      </w:pPr>
    </w:lvl>
    <w:lvl w:ilvl="3" w:tplc="0816000F">
      <w:start w:val="1"/>
      <w:numFmt w:val="decimal"/>
      <w:lvlText w:val="%4."/>
      <w:lvlJc w:val="left"/>
      <w:pPr>
        <w:ind w:left="3087" w:hanging="360"/>
      </w:pPr>
    </w:lvl>
    <w:lvl w:ilvl="4" w:tplc="08160019">
      <w:start w:val="1"/>
      <w:numFmt w:val="lowerLetter"/>
      <w:lvlText w:val="%5."/>
      <w:lvlJc w:val="left"/>
      <w:pPr>
        <w:ind w:left="3807" w:hanging="360"/>
      </w:pPr>
    </w:lvl>
    <w:lvl w:ilvl="5" w:tplc="0816001B">
      <w:start w:val="1"/>
      <w:numFmt w:val="lowerRoman"/>
      <w:lvlText w:val="%6."/>
      <w:lvlJc w:val="right"/>
      <w:pPr>
        <w:ind w:left="4527" w:hanging="180"/>
      </w:pPr>
    </w:lvl>
    <w:lvl w:ilvl="6" w:tplc="0816000F">
      <w:start w:val="1"/>
      <w:numFmt w:val="decimal"/>
      <w:lvlText w:val="%7."/>
      <w:lvlJc w:val="left"/>
      <w:pPr>
        <w:ind w:left="5247" w:hanging="360"/>
      </w:pPr>
    </w:lvl>
    <w:lvl w:ilvl="7" w:tplc="08160019">
      <w:start w:val="1"/>
      <w:numFmt w:val="lowerLetter"/>
      <w:lvlText w:val="%8."/>
      <w:lvlJc w:val="left"/>
      <w:pPr>
        <w:ind w:left="5967" w:hanging="360"/>
      </w:pPr>
    </w:lvl>
    <w:lvl w:ilvl="8" w:tplc="0816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34D5394"/>
    <w:multiLevelType w:val="hybridMultilevel"/>
    <w:tmpl w:val="66F40D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900966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84375"/>
    <w:multiLevelType w:val="hybridMultilevel"/>
    <w:tmpl w:val="DD2A15E8"/>
    <w:lvl w:ilvl="0" w:tplc="EAE042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3348"/>
    <w:multiLevelType w:val="hybridMultilevel"/>
    <w:tmpl w:val="6FD010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669D1"/>
    <w:multiLevelType w:val="hybridMultilevel"/>
    <w:tmpl w:val="1F06AAE4"/>
    <w:lvl w:ilvl="0" w:tplc="2E6EA48E">
      <w:start w:val="1"/>
      <w:numFmt w:val="decimal"/>
      <w:lvlText w:val="%1."/>
      <w:lvlJc w:val="left"/>
      <w:pPr>
        <w:ind w:left="1065" w:hanging="360"/>
      </w:p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>
      <w:start w:val="1"/>
      <w:numFmt w:val="lowerRoman"/>
      <w:lvlText w:val="%3."/>
      <w:lvlJc w:val="right"/>
      <w:pPr>
        <w:ind w:left="2505" w:hanging="180"/>
      </w:pPr>
    </w:lvl>
    <w:lvl w:ilvl="3" w:tplc="0816000F">
      <w:start w:val="1"/>
      <w:numFmt w:val="decimal"/>
      <w:lvlText w:val="%4."/>
      <w:lvlJc w:val="left"/>
      <w:pPr>
        <w:ind w:left="3225" w:hanging="360"/>
      </w:pPr>
    </w:lvl>
    <w:lvl w:ilvl="4" w:tplc="08160019">
      <w:start w:val="1"/>
      <w:numFmt w:val="lowerLetter"/>
      <w:lvlText w:val="%5."/>
      <w:lvlJc w:val="left"/>
      <w:pPr>
        <w:ind w:left="3945" w:hanging="360"/>
      </w:pPr>
    </w:lvl>
    <w:lvl w:ilvl="5" w:tplc="0816001B">
      <w:start w:val="1"/>
      <w:numFmt w:val="lowerRoman"/>
      <w:lvlText w:val="%6."/>
      <w:lvlJc w:val="right"/>
      <w:pPr>
        <w:ind w:left="4665" w:hanging="180"/>
      </w:pPr>
    </w:lvl>
    <w:lvl w:ilvl="6" w:tplc="0816000F">
      <w:start w:val="1"/>
      <w:numFmt w:val="decimal"/>
      <w:lvlText w:val="%7."/>
      <w:lvlJc w:val="left"/>
      <w:pPr>
        <w:ind w:left="5385" w:hanging="360"/>
      </w:pPr>
    </w:lvl>
    <w:lvl w:ilvl="7" w:tplc="08160019">
      <w:start w:val="1"/>
      <w:numFmt w:val="lowerLetter"/>
      <w:lvlText w:val="%8."/>
      <w:lvlJc w:val="left"/>
      <w:pPr>
        <w:ind w:left="6105" w:hanging="360"/>
      </w:pPr>
    </w:lvl>
    <w:lvl w:ilvl="8" w:tplc="0816001B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B6310D8"/>
    <w:multiLevelType w:val="hybridMultilevel"/>
    <w:tmpl w:val="5DCA8428"/>
    <w:lvl w:ilvl="0" w:tplc="7458E06C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A33B5"/>
    <w:multiLevelType w:val="hybridMultilevel"/>
    <w:tmpl w:val="687A6DAA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54876"/>
    <w:multiLevelType w:val="hybridMultilevel"/>
    <w:tmpl w:val="C2581AC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9D29D8"/>
    <w:multiLevelType w:val="hybridMultilevel"/>
    <w:tmpl w:val="575E4B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A1845"/>
    <w:multiLevelType w:val="hybridMultilevel"/>
    <w:tmpl w:val="646C1834"/>
    <w:lvl w:ilvl="0" w:tplc="6B6EE896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9"/>
  </w:num>
  <w:num w:numId="40">
    <w:abstractNumId w:val="10"/>
  </w:num>
  <w:num w:numId="41">
    <w:abstractNumId w:val="37"/>
  </w:num>
  <w:num w:numId="42">
    <w:abstractNumId w:val="34"/>
  </w:num>
  <w:num w:numId="43">
    <w:abstractNumId w:val="0"/>
  </w:num>
  <w:num w:numId="44">
    <w:abstractNumId w:val="11"/>
  </w:num>
  <w:num w:numId="45">
    <w:abstractNumId w:val="42"/>
  </w:num>
  <w:num w:numId="46">
    <w:abstractNumId w:val="3"/>
  </w:num>
  <w:num w:numId="47">
    <w:abstractNumId w:val="33"/>
  </w:num>
  <w:num w:numId="48">
    <w:abstractNumId w:val="6"/>
  </w:num>
  <w:num w:numId="49">
    <w:abstractNumId w:val="28"/>
  </w:num>
  <w:num w:numId="50">
    <w:abstractNumId w:val="15"/>
  </w:num>
  <w:num w:numId="51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11"/>
    <w:rsid w:val="00014E1A"/>
    <w:rsid w:val="00015736"/>
    <w:rsid w:val="0001678B"/>
    <w:rsid w:val="00017E61"/>
    <w:rsid w:val="000219F5"/>
    <w:rsid w:val="000269BD"/>
    <w:rsid w:val="0002795D"/>
    <w:rsid w:val="00031228"/>
    <w:rsid w:val="000356E6"/>
    <w:rsid w:val="0004064C"/>
    <w:rsid w:val="00041C2C"/>
    <w:rsid w:val="00042ED6"/>
    <w:rsid w:val="00043E96"/>
    <w:rsid w:val="0004421C"/>
    <w:rsid w:val="00044263"/>
    <w:rsid w:val="0004466B"/>
    <w:rsid w:val="000462B4"/>
    <w:rsid w:val="00046913"/>
    <w:rsid w:val="000470BA"/>
    <w:rsid w:val="000507BB"/>
    <w:rsid w:val="00053A88"/>
    <w:rsid w:val="00061E56"/>
    <w:rsid w:val="0006608B"/>
    <w:rsid w:val="00067273"/>
    <w:rsid w:val="00070047"/>
    <w:rsid w:val="00070D61"/>
    <w:rsid w:val="00070DF4"/>
    <w:rsid w:val="00076284"/>
    <w:rsid w:val="00082827"/>
    <w:rsid w:val="0008357B"/>
    <w:rsid w:val="00086539"/>
    <w:rsid w:val="00086DD0"/>
    <w:rsid w:val="00087214"/>
    <w:rsid w:val="00096C5F"/>
    <w:rsid w:val="000A0602"/>
    <w:rsid w:val="000A2543"/>
    <w:rsid w:val="000A54D7"/>
    <w:rsid w:val="000A60A8"/>
    <w:rsid w:val="000B1FD4"/>
    <w:rsid w:val="000B2055"/>
    <w:rsid w:val="000B259A"/>
    <w:rsid w:val="000B6FCF"/>
    <w:rsid w:val="000C4734"/>
    <w:rsid w:val="000C6E5D"/>
    <w:rsid w:val="000C7427"/>
    <w:rsid w:val="000C797E"/>
    <w:rsid w:val="000D6173"/>
    <w:rsid w:val="000D63C8"/>
    <w:rsid w:val="000D70E6"/>
    <w:rsid w:val="000E1F3C"/>
    <w:rsid w:val="000E28B5"/>
    <w:rsid w:val="000E35BE"/>
    <w:rsid w:val="000E3B6C"/>
    <w:rsid w:val="000E6619"/>
    <w:rsid w:val="000E6977"/>
    <w:rsid w:val="000F0B5C"/>
    <w:rsid w:val="000F5B36"/>
    <w:rsid w:val="000F6874"/>
    <w:rsid w:val="000F7EB5"/>
    <w:rsid w:val="00100DB0"/>
    <w:rsid w:val="00105D66"/>
    <w:rsid w:val="0010638B"/>
    <w:rsid w:val="001067BD"/>
    <w:rsid w:val="00113CA1"/>
    <w:rsid w:val="00113FD7"/>
    <w:rsid w:val="00122092"/>
    <w:rsid w:val="00126DD2"/>
    <w:rsid w:val="00130793"/>
    <w:rsid w:val="00130ADF"/>
    <w:rsid w:val="0013210A"/>
    <w:rsid w:val="00133111"/>
    <w:rsid w:val="0013453F"/>
    <w:rsid w:val="0013636D"/>
    <w:rsid w:val="00140214"/>
    <w:rsid w:val="001403FA"/>
    <w:rsid w:val="00143EF5"/>
    <w:rsid w:val="00145B4F"/>
    <w:rsid w:val="00146F5E"/>
    <w:rsid w:val="00153E1C"/>
    <w:rsid w:val="0016013F"/>
    <w:rsid w:val="00170B58"/>
    <w:rsid w:val="0017264F"/>
    <w:rsid w:val="00172A25"/>
    <w:rsid w:val="001809C0"/>
    <w:rsid w:val="00181A7B"/>
    <w:rsid w:val="001858F1"/>
    <w:rsid w:val="0018644D"/>
    <w:rsid w:val="00192123"/>
    <w:rsid w:val="00192582"/>
    <w:rsid w:val="001928C3"/>
    <w:rsid w:val="00192A7C"/>
    <w:rsid w:val="001939C4"/>
    <w:rsid w:val="001941A5"/>
    <w:rsid w:val="00197788"/>
    <w:rsid w:val="00197DFD"/>
    <w:rsid w:val="001A3770"/>
    <w:rsid w:val="001A4F49"/>
    <w:rsid w:val="001A62DA"/>
    <w:rsid w:val="001B037B"/>
    <w:rsid w:val="001B20C0"/>
    <w:rsid w:val="001B4E55"/>
    <w:rsid w:val="001B538C"/>
    <w:rsid w:val="001B5C29"/>
    <w:rsid w:val="001B690C"/>
    <w:rsid w:val="001C34CB"/>
    <w:rsid w:val="001C551D"/>
    <w:rsid w:val="001C62B6"/>
    <w:rsid w:val="001C69B8"/>
    <w:rsid w:val="001C69CE"/>
    <w:rsid w:val="001D12EE"/>
    <w:rsid w:val="001D411C"/>
    <w:rsid w:val="001D45BE"/>
    <w:rsid w:val="001D7A2F"/>
    <w:rsid w:val="001E1729"/>
    <w:rsid w:val="001E33BE"/>
    <w:rsid w:val="001E3483"/>
    <w:rsid w:val="001E3570"/>
    <w:rsid w:val="001E3A68"/>
    <w:rsid w:val="001E47E2"/>
    <w:rsid w:val="001E57CB"/>
    <w:rsid w:val="001E5A84"/>
    <w:rsid w:val="001E6BB6"/>
    <w:rsid w:val="001F0CA5"/>
    <w:rsid w:val="001F0E04"/>
    <w:rsid w:val="001F21AA"/>
    <w:rsid w:val="0020055A"/>
    <w:rsid w:val="00201A15"/>
    <w:rsid w:val="002028EC"/>
    <w:rsid w:val="002056FB"/>
    <w:rsid w:val="00206BBC"/>
    <w:rsid w:val="002108AE"/>
    <w:rsid w:val="00212EDB"/>
    <w:rsid w:val="00213F3E"/>
    <w:rsid w:val="00214E2C"/>
    <w:rsid w:val="0021582E"/>
    <w:rsid w:val="00215A23"/>
    <w:rsid w:val="00216820"/>
    <w:rsid w:val="00216A75"/>
    <w:rsid w:val="00216B2D"/>
    <w:rsid w:val="00216C5D"/>
    <w:rsid w:val="00216F20"/>
    <w:rsid w:val="00222CCC"/>
    <w:rsid w:val="00222D6B"/>
    <w:rsid w:val="00224CF2"/>
    <w:rsid w:val="002266BF"/>
    <w:rsid w:val="00232E61"/>
    <w:rsid w:val="00235DE4"/>
    <w:rsid w:val="00240516"/>
    <w:rsid w:val="00240F39"/>
    <w:rsid w:val="00246083"/>
    <w:rsid w:val="00254E0B"/>
    <w:rsid w:val="002551B7"/>
    <w:rsid w:val="0026387B"/>
    <w:rsid w:val="00265AD0"/>
    <w:rsid w:val="00265F7C"/>
    <w:rsid w:val="00266A96"/>
    <w:rsid w:val="00270F8F"/>
    <w:rsid w:val="002743EE"/>
    <w:rsid w:val="00276E4A"/>
    <w:rsid w:val="002779E2"/>
    <w:rsid w:val="00287E1D"/>
    <w:rsid w:val="00291515"/>
    <w:rsid w:val="00292CB1"/>
    <w:rsid w:val="00292CDB"/>
    <w:rsid w:val="00293550"/>
    <w:rsid w:val="00293B6E"/>
    <w:rsid w:val="002953DE"/>
    <w:rsid w:val="0029576A"/>
    <w:rsid w:val="00297737"/>
    <w:rsid w:val="002A0814"/>
    <w:rsid w:val="002A2367"/>
    <w:rsid w:val="002A3A03"/>
    <w:rsid w:val="002A5F72"/>
    <w:rsid w:val="002A7C7E"/>
    <w:rsid w:val="002B0B6D"/>
    <w:rsid w:val="002B29C2"/>
    <w:rsid w:val="002B2D30"/>
    <w:rsid w:val="002B3997"/>
    <w:rsid w:val="002B5797"/>
    <w:rsid w:val="002B5919"/>
    <w:rsid w:val="002B6A6D"/>
    <w:rsid w:val="002B70D3"/>
    <w:rsid w:val="002B713F"/>
    <w:rsid w:val="002B7FED"/>
    <w:rsid w:val="002C1DF3"/>
    <w:rsid w:val="002C3A4D"/>
    <w:rsid w:val="002C404A"/>
    <w:rsid w:val="002C780A"/>
    <w:rsid w:val="002D0873"/>
    <w:rsid w:val="002D4519"/>
    <w:rsid w:val="002D4BC4"/>
    <w:rsid w:val="002D4D21"/>
    <w:rsid w:val="002E0B43"/>
    <w:rsid w:val="002F2A28"/>
    <w:rsid w:val="002F39DC"/>
    <w:rsid w:val="002F4F12"/>
    <w:rsid w:val="002F7BBF"/>
    <w:rsid w:val="0030085A"/>
    <w:rsid w:val="00300D10"/>
    <w:rsid w:val="003023E3"/>
    <w:rsid w:val="00303321"/>
    <w:rsid w:val="0030469C"/>
    <w:rsid w:val="00305F33"/>
    <w:rsid w:val="00311C4E"/>
    <w:rsid w:val="00314120"/>
    <w:rsid w:val="003144C4"/>
    <w:rsid w:val="00315621"/>
    <w:rsid w:val="00315C92"/>
    <w:rsid w:val="0032132E"/>
    <w:rsid w:val="003378AF"/>
    <w:rsid w:val="00342AC0"/>
    <w:rsid w:val="003441E9"/>
    <w:rsid w:val="00344783"/>
    <w:rsid w:val="00346F3D"/>
    <w:rsid w:val="00352158"/>
    <w:rsid w:val="00352A96"/>
    <w:rsid w:val="003545F3"/>
    <w:rsid w:val="003553DB"/>
    <w:rsid w:val="00356552"/>
    <w:rsid w:val="00360EE8"/>
    <w:rsid w:val="00362122"/>
    <w:rsid w:val="00363047"/>
    <w:rsid w:val="00364EED"/>
    <w:rsid w:val="003669DB"/>
    <w:rsid w:val="00367883"/>
    <w:rsid w:val="003712C2"/>
    <w:rsid w:val="00375204"/>
    <w:rsid w:val="003809EF"/>
    <w:rsid w:val="00381942"/>
    <w:rsid w:val="00382B9F"/>
    <w:rsid w:val="00382D0D"/>
    <w:rsid w:val="00384150"/>
    <w:rsid w:val="003901C2"/>
    <w:rsid w:val="00390CE8"/>
    <w:rsid w:val="003960CA"/>
    <w:rsid w:val="00396555"/>
    <w:rsid w:val="00397D15"/>
    <w:rsid w:val="003A150D"/>
    <w:rsid w:val="003A184E"/>
    <w:rsid w:val="003A21F4"/>
    <w:rsid w:val="003A3DD0"/>
    <w:rsid w:val="003A4543"/>
    <w:rsid w:val="003A4605"/>
    <w:rsid w:val="003A4EA4"/>
    <w:rsid w:val="003A5BE9"/>
    <w:rsid w:val="003B359D"/>
    <w:rsid w:val="003B3D11"/>
    <w:rsid w:val="003B4C9B"/>
    <w:rsid w:val="003C33F5"/>
    <w:rsid w:val="003C7B31"/>
    <w:rsid w:val="003D14A9"/>
    <w:rsid w:val="003D15BC"/>
    <w:rsid w:val="003D276D"/>
    <w:rsid w:val="003D36D0"/>
    <w:rsid w:val="003D6197"/>
    <w:rsid w:val="003D639A"/>
    <w:rsid w:val="003D6B6E"/>
    <w:rsid w:val="003E6ABF"/>
    <w:rsid w:val="003E75EE"/>
    <w:rsid w:val="003F0D3F"/>
    <w:rsid w:val="003F197B"/>
    <w:rsid w:val="003F273F"/>
    <w:rsid w:val="003F58C0"/>
    <w:rsid w:val="004021B3"/>
    <w:rsid w:val="0040317A"/>
    <w:rsid w:val="00404782"/>
    <w:rsid w:val="00405300"/>
    <w:rsid w:val="004057D2"/>
    <w:rsid w:val="0040610F"/>
    <w:rsid w:val="00411CDE"/>
    <w:rsid w:val="004128D7"/>
    <w:rsid w:val="00414476"/>
    <w:rsid w:val="00420683"/>
    <w:rsid w:val="00421C68"/>
    <w:rsid w:val="00422A70"/>
    <w:rsid w:val="00427EE2"/>
    <w:rsid w:val="00431EB7"/>
    <w:rsid w:val="004333B0"/>
    <w:rsid w:val="004340ED"/>
    <w:rsid w:val="00440BB3"/>
    <w:rsid w:val="004413EE"/>
    <w:rsid w:val="00450643"/>
    <w:rsid w:val="00452256"/>
    <w:rsid w:val="0045242B"/>
    <w:rsid w:val="00457D74"/>
    <w:rsid w:val="00472867"/>
    <w:rsid w:val="00473DD6"/>
    <w:rsid w:val="00475FAF"/>
    <w:rsid w:val="00477A66"/>
    <w:rsid w:val="00477F45"/>
    <w:rsid w:val="00481C9C"/>
    <w:rsid w:val="00482AAF"/>
    <w:rsid w:val="00482D34"/>
    <w:rsid w:val="00483AED"/>
    <w:rsid w:val="00486D68"/>
    <w:rsid w:val="00494F50"/>
    <w:rsid w:val="00495658"/>
    <w:rsid w:val="00495D1D"/>
    <w:rsid w:val="0049708A"/>
    <w:rsid w:val="0049752B"/>
    <w:rsid w:val="00497A12"/>
    <w:rsid w:val="004A0CD7"/>
    <w:rsid w:val="004A1A76"/>
    <w:rsid w:val="004A2484"/>
    <w:rsid w:val="004A30F1"/>
    <w:rsid w:val="004A673A"/>
    <w:rsid w:val="004B297B"/>
    <w:rsid w:val="004B2BE9"/>
    <w:rsid w:val="004B5A6E"/>
    <w:rsid w:val="004B65C7"/>
    <w:rsid w:val="004B6D86"/>
    <w:rsid w:val="004C003A"/>
    <w:rsid w:val="004C0B33"/>
    <w:rsid w:val="004C1795"/>
    <w:rsid w:val="004C73F6"/>
    <w:rsid w:val="004D01EA"/>
    <w:rsid w:val="004D0FB6"/>
    <w:rsid w:val="004D2FBF"/>
    <w:rsid w:val="004D66D5"/>
    <w:rsid w:val="004D7C9D"/>
    <w:rsid w:val="004E1CCB"/>
    <w:rsid w:val="004E3671"/>
    <w:rsid w:val="004E3B44"/>
    <w:rsid w:val="004E7886"/>
    <w:rsid w:val="004F00DE"/>
    <w:rsid w:val="004F2396"/>
    <w:rsid w:val="004F3A11"/>
    <w:rsid w:val="004F3DB3"/>
    <w:rsid w:val="004F49A9"/>
    <w:rsid w:val="004F6888"/>
    <w:rsid w:val="004F6DE4"/>
    <w:rsid w:val="004F7121"/>
    <w:rsid w:val="00502422"/>
    <w:rsid w:val="00502D0D"/>
    <w:rsid w:val="0050304B"/>
    <w:rsid w:val="00503DAE"/>
    <w:rsid w:val="00504B22"/>
    <w:rsid w:val="00504D67"/>
    <w:rsid w:val="00505558"/>
    <w:rsid w:val="00506E67"/>
    <w:rsid w:val="00511190"/>
    <w:rsid w:val="00512B2A"/>
    <w:rsid w:val="00512B3F"/>
    <w:rsid w:val="0051430E"/>
    <w:rsid w:val="0051492C"/>
    <w:rsid w:val="00516594"/>
    <w:rsid w:val="005173FC"/>
    <w:rsid w:val="0052031A"/>
    <w:rsid w:val="00520C16"/>
    <w:rsid w:val="00525886"/>
    <w:rsid w:val="005278CE"/>
    <w:rsid w:val="005303EC"/>
    <w:rsid w:val="0053055C"/>
    <w:rsid w:val="005363EA"/>
    <w:rsid w:val="00541796"/>
    <w:rsid w:val="005439A5"/>
    <w:rsid w:val="005462F1"/>
    <w:rsid w:val="00546E29"/>
    <w:rsid w:val="00547409"/>
    <w:rsid w:val="00550B72"/>
    <w:rsid w:val="00554F55"/>
    <w:rsid w:val="00556417"/>
    <w:rsid w:val="005576DC"/>
    <w:rsid w:val="00561100"/>
    <w:rsid w:val="00561A88"/>
    <w:rsid w:val="00562BAA"/>
    <w:rsid w:val="00563EC7"/>
    <w:rsid w:val="005644B4"/>
    <w:rsid w:val="00567243"/>
    <w:rsid w:val="005710C8"/>
    <w:rsid w:val="00576088"/>
    <w:rsid w:val="0057715C"/>
    <w:rsid w:val="00580AAC"/>
    <w:rsid w:val="00582622"/>
    <w:rsid w:val="005858B3"/>
    <w:rsid w:val="00587349"/>
    <w:rsid w:val="00587834"/>
    <w:rsid w:val="0059318A"/>
    <w:rsid w:val="00594536"/>
    <w:rsid w:val="0059563E"/>
    <w:rsid w:val="005A0A91"/>
    <w:rsid w:val="005A1FB3"/>
    <w:rsid w:val="005A2D1A"/>
    <w:rsid w:val="005A499B"/>
    <w:rsid w:val="005A65B6"/>
    <w:rsid w:val="005A732C"/>
    <w:rsid w:val="005B434C"/>
    <w:rsid w:val="005B465A"/>
    <w:rsid w:val="005B6858"/>
    <w:rsid w:val="005B6A0B"/>
    <w:rsid w:val="005B6ED3"/>
    <w:rsid w:val="005C1C86"/>
    <w:rsid w:val="005C1DE2"/>
    <w:rsid w:val="005C1FA5"/>
    <w:rsid w:val="005C2454"/>
    <w:rsid w:val="005C29AF"/>
    <w:rsid w:val="005D4F75"/>
    <w:rsid w:val="005D612F"/>
    <w:rsid w:val="005E3C67"/>
    <w:rsid w:val="005E6B57"/>
    <w:rsid w:val="005E7AA8"/>
    <w:rsid w:val="005F06D3"/>
    <w:rsid w:val="005F0978"/>
    <w:rsid w:val="005F232D"/>
    <w:rsid w:val="005F40E9"/>
    <w:rsid w:val="005F6EFF"/>
    <w:rsid w:val="005F712F"/>
    <w:rsid w:val="005F7319"/>
    <w:rsid w:val="005F7CB0"/>
    <w:rsid w:val="0060047B"/>
    <w:rsid w:val="00600A2C"/>
    <w:rsid w:val="00602761"/>
    <w:rsid w:val="00602D0D"/>
    <w:rsid w:val="00603AB9"/>
    <w:rsid w:val="00604137"/>
    <w:rsid w:val="00606847"/>
    <w:rsid w:val="00606D4B"/>
    <w:rsid w:val="00610BD0"/>
    <w:rsid w:val="006117FA"/>
    <w:rsid w:val="00611C9C"/>
    <w:rsid w:val="00614CCF"/>
    <w:rsid w:val="0061595F"/>
    <w:rsid w:val="006170D0"/>
    <w:rsid w:val="00617919"/>
    <w:rsid w:val="00620BCC"/>
    <w:rsid w:val="00624100"/>
    <w:rsid w:val="00626F71"/>
    <w:rsid w:val="0063005A"/>
    <w:rsid w:val="0063088B"/>
    <w:rsid w:val="006368B0"/>
    <w:rsid w:val="0063764A"/>
    <w:rsid w:val="006410EE"/>
    <w:rsid w:val="00642047"/>
    <w:rsid w:val="00642BB2"/>
    <w:rsid w:val="0064371B"/>
    <w:rsid w:val="0064537C"/>
    <w:rsid w:val="00646489"/>
    <w:rsid w:val="006476C7"/>
    <w:rsid w:val="006504F2"/>
    <w:rsid w:val="00651E7A"/>
    <w:rsid w:val="006535F0"/>
    <w:rsid w:val="006542E2"/>
    <w:rsid w:val="00654C71"/>
    <w:rsid w:val="0065502A"/>
    <w:rsid w:val="006569C7"/>
    <w:rsid w:val="00661A31"/>
    <w:rsid w:val="00663EAB"/>
    <w:rsid w:val="00664D36"/>
    <w:rsid w:val="0067327D"/>
    <w:rsid w:val="00675A7B"/>
    <w:rsid w:val="00683618"/>
    <w:rsid w:val="006839DF"/>
    <w:rsid w:val="00684B57"/>
    <w:rsid w:val="00685918"/>
    <w:rsid w:val="00690431"/>
    <w:rsid w:val="006912E8"/>
    <w:rsid w:val="0069581A"/>
    <w:rsid w:val="00695856"/>
    <w:rsid w:val="006A4890"/>
    <w:rsid w:val="006B12FD"/>
    <w:rsid w:val="006B41D7"/>
    <w:rsid w:val="006B6E97"/>
    <w:rsid w:val="006C2E7A"/>
    <w:rsid w:val="006C5981"/>
    <w:rsid w:val="006C6032"/>
    <w:rsid w:val="006C6F08"/>
    <w:rsid w:val="006D11CF"/>
    <w:rsid w:val="006D4378"/>
    <w:rsid w:val="006D7A9C"/>
    <w:rsid w:val="006E0B03"/>
    <w:rsid w:val="006E1AAA"/>
    <w:rsid w:val="006E3880"/>
    <w:rsid w:val="006E468C"/>
    <w:rsid w:val="006E5B39"/>
    <w:rsid w:val="006E69CA"/>
    <w:rsid w:val="006F1570"/>
    <w:rsid w:val="006F40F3"/>
    <w:rsid w:val="006F4945"/>
    <w:rsid w:val="006F51A1"/>
    <w:rsid w:val="00701DFB"/>
    <w:rsid w:val="00702B90"/>
    <w:rsid w:val="0070420E"/>
    <w:rsid w:val="00706E53"/>
    <w:rsid w:val="0071101D"/>
    <w:rsid w:val="00711714"/>
    <w:rsid w:val="00712517"/>
    <w:rsid w:val="00712AEC"/>
    <w:rsid w:val="00716232"/>
    <w:rsid w:val="00721BB7"/>
    <w:rsid w:val="00722D89"/>
    <w:rsid w:val="00723CAD"/>
    <w:rsid w:val="00724D39"/>
    <w:rsid w:val="00725213"/>
    <w:rsid w:val="00726BBA"/>
    <w:rsid w:val="00726CE8"/>
    <w:rsid w:val="00727211"/>
    <w:rsid w:val="00733212"/>
    <w:rsid w:val="00734783"/>
    <w:rsid w:val="007350A5"/>
    <w:rsid w:val="00743E66"/>
    <w:rsid w:val="00744F55"/>
    <w:rsid w:val="00745E8D"/>
    <w:rsid w:val="00746CB1"/>
    <w:rsid w:val="00750F8B"/>
    <w:rsid w:val="007522CD"/>
    <w:rsid w:val="00762744"/>
    <w:rsid w:val="00766919"/>
    <w:rsid w:val="00766D2B"/>
    <w:rsid w:val="007672B1"/>
    <w:rsid w:val="00773924"/>
    <w:rsid w:val="00776501"/>
    <w:rsid w:val="007773D0"/>
    <w:rsid w:val="00781927"/>
    <w:rsid w:val="00781C49"/>
    <w:rsid w:val="00784ECD"/>
    <w:rsid w:val="00787583"/>
    <w:rsid w:val="007878E9"/>
    <w:rsid w:val="007932AE"/>
    <w:rsid w:val="007A19E2"/>
    <w:rsid w:val="007A4C39"/>
    <w:rsid w:val="007B05B6"/>
    <w:rsid w:val="007B4AE8"/>
    <w:rsid w:val="007B66D6"/>
    <w:rsid w:val="007B7576"/>
    <w:rsid w:val="007C005C"/>
    <w:rsid w:val="007C0487"/>
    <w:rsid w:val="007C16A5"/>
    <w:rsid w:val="007C3689"/>
    <w:rsid w:val="007C5152"/>
    <w:rsid w:val="007C57F9"/>
    <w:rsid w:val="007C5D35"/>
    <w:rsid w:val="007C5DED"/>
    <w:rsid w:val="007C6491"/>
    <w:rsid w:val="007D074C"/>
    <w:rsid w:val="007D13DE"/>
    <w:rsid w:val="007D1F2A"/>
    <w:rsid w:val="007D2FB5"/>
    <w:rsid w:val="007D44FC"/>
    <w:rsid w:val="007D56D1"/>
    <w:rsid w:val="007D5CF4"/>
    <w:rsid w:val="007D728A"/>
    <w:rsid w:val="007E1731"/>
    <w:rsid w:val="007E3498"/>
    <w:rsid w:val="007E36AB"/>
    <w:rsid w:val="007E3773"/>
    <w:rsid w:val="007E3F7B"/>
    <w:rsid w:val="007E79B6"/>
    <w:rsid w:val="007F01EC"/>
    <w:rsid w:val="007F0DAE"/>
    <w:rsid w:val="007F0E2D"/>
    <w:rsid w:val="007F2117"/>
    <w:rsid w:val="007F3751"/>
    <w:rsid w:val="007F5C38"/>
    <w:rsid w:val="00800105"/>
    <w:rsid w:val="00804407"/>
    <w:rsid w:val="0080496D"/>
    <w:rsid w:val="008072A3"/>
    <w:rsid w:val="008113F4"/>
    <w:rsid w:val="00814131"/>
    <w:rsid w:val="00820697"/>
    <w:rsid w:val="0082602D"/>
    <w:rsid w:val="00830E5B"/>
    <w:rsid w:val="00832134"/>
    <w:rsid w:val="00832F79"/>
    <w:rsid w:val="0083337C"/>
    <w:rsid w:val="00833C1C"/>
    <w:rsid w:val="008409EC"/>
    <w:rsid w:val="00845B0C"/>
    <w:rsid w:val="00847271"/>
    <w:rsid w:val="00847613"/>
    <w:rsid w:val="00850456"/>
    <w:rsid w:val="00850F7B"/>
    <w:rsid w:val="00851A74"/>
    <w:rsid w:val="00854FA7"/>
    <w:rsid w:val="00856026"/>
    <w:rsid w:val="00862E9D"/>
    <w:rsid w:val="00863D42"/>
    <w:rsid w:val="00866BED"/>
    <w:rsid w:val="00880A67"/>
    <w:rsid w:val="00880F94"/>
    <w:rsid w:val="0088130C"/>
    <w:rsid w:val="008814B9"/>
    <w:rsid w:val="00881A69"/>
    <w:rsid w:val="008839E3"/>
    <w:rsid w:val="00884499"/>
    <w:rsid w:val="00886ECF"/>
    <w:rsid w:val="008934B5"/>
    <w:rsid w:val="00896ABD"/>
    <w:rsid w:val="00897964"/>
    <w:rsid w:val="008A33AE"/>
    <w:rsid w:val="008A6503"/>
    <w:rsid w:val="008A7CED"/>
    <w:rsid w:val="008B20F1"/>
    <w:rsid w:val="008B400C"/>
    <w:rsid w:val="008B409F"/>
    <w:rsid w:val="008B451F"/>
    <w:rsid w:val="008B5BB0"/>
    <w:rsid w:val="008B609D"/>
    <w:rsid w:val="008C1CE5"/>
    <w:rsid w:val="008C2156"/>
    <w:rsid w:val="008C3249"/>
    <w:rsid w:val="008C370F"/>
    <w:rsid w:val="008C4315"/>
    <w:rsid w:val="008C4805"/>
    <w:rsid w:val="008D08A6"/>
    <w:rsid w:val="008D23C7"/>
    <w:rsid w:val="008D7C63"/>
    <w:rsid w:val="008E3124"/>
    <w:rsid w:val="008E63F2"/>
    <w:rsid w:val="008E6FBD"/>
    <w:rsid w:val="008E7CFD"/>
    <w:rsid w:val="008F3868"/>
    <w:rsid w:val="008F4B21"/>
    <w:rsid w:val="008F4FEE"/>
    <w:rsid w:val="008F66DA"/>
    <w:rsid w:val="00900179"/>
    <w:rsid w:val="00901796"/>
    <w:rsid w:val="00905D83"/>
    <w:rsid w:val="00905E68"/>
    <w:rsid w:val="0090734D"/>
    <w:rsid w:val="00913F5A"/>
    <w:rsid w:val="00914F73"/>
    <w:rsid w:val="009151EE"/>
    <w:rsid w:val="009153EB"/>
    <w:rsid w:val="0091629C"/>
    <w:rsid w:val="009162FA"/>
    <w:rsid w:val="00921537"/>
    <w:rsid w:val="00924504"/>
    <w:rsid w:val="00926FF0"/>
    <w:rsid w:val="00932F64"/>
    <w:rsid w:val="00936EAA"/>
    <w:rsid w:val="009376B1"/>
    <w:rsid w:val="009427F6"/>
    <w:rsid w:val="0094384C"/>
    <w:rsid w:val="00943EBB"/>
    <w:rsid w:val="00944023"/>
    <w:rsid w:val="00945B95"/>
    <w:rsid w:val="00945E0D"/>
    <w:rsid w:val="00945EEB"/>
    <w:rsid w:val="00947434"/>
    <w:rsid w:val="00947FB1"/>
    <w:rsid w:val="00947FE0"/>
    <w:rsid w:val="009522F1"/>
    <w:rsid w:val="00956525"/>
    <w:rsid w:val="009578F3"/>
    <w:rsid w:val="00960F7F"/>
    <w:rsid w:val="0096109D"/>
    <w:rsid w:val="00961136"/>
    <w:rsid w:val="0096313D"/>
    <w:rsid w:val="0096476B"/>
    <w:rsid w:val="00964C49"/>
    <w:rsid w:val="00965CE2"/>
    <w:rsid w:val="0096655C"/>
    <w:rsid w:val="00971568"/>
    <w:rsid w:val="009755B7"/>
    <w:rsid w:val="0098053A"/>
    <w:rsid w:val="00980710"/>
    <w:rsid w:val="00980CDD"/>
    <w:rsid w:val="00983C39"/>
    <w:rsid w:val="00983DD3"/>
    <w:rsid w:val="00987C83"/>
    <w:rsid w:val="009927AC"/>
    <w:rsid w:val="00996644"/>
    <w:rsid w:val="00997FF3"/>
    <w:rsid w:val="009A4269"/>
    <w:rsid w:val="009A483D"/>
    <w:rsid w:val="009A4A89"/>
    <w:rsid w:val="009A5B64"/>
    <w:rsid w:val="009A682C"/>
    <w:rsid w:val="009A7803"/>
    <w:rsid w:val="009B03B1"/>
    <w:rsid w:val="009B0C11"/>
    <w:rsid w:val="009B4B3F"/>
    <w:rsid w:val="009B4FC8"/>
    <w:rsid w:val="009B5ECE"/>
    <w:rsid w:val="009B64DC"/>
    <w:rsid w:val="009C0D4A"/>
    <w:rsid w:val="009C226A"/>
    <w:rsid w:val="009C2570"/>
    <w:rsid w:val="009C3019"/>
    <w:rsid w:val="009C33A1"/>
    <w:rsid w:val="009C5171"/>
    <w:rsid w:val="009C66B5"/>
    <w:rsid w:val="009D0EFB"/>
    <w:rsid w:val="009D2696"/>
    <w:rsid w:val="009D3666"/>
    <w:rsid w:val="009D4F2A"/>
    <w:rsid w:val="009D65D3"/>
    <w:rsid w:val="009D74E6"/>
    <w:rsid w:val="009D7939"/>
    <w:rsid w:val="009D7ABE"/>
    <w:rsid w:val="009E0842"/>
    <w:rsid w:val="009E1309"/>
    <w:rsid w:val="009E7C88"/>
    <w:rsid w:val="009F3722"/>
    <w:rsid w:val="009F3885"/>
    <w:rsid w:val="009F4284"/>
    <w:rsid w:val="009F4395"/>
    <w:rsid w:val="009F56CE"/>
    <w:rsid w:val="009F7D55"/>
    <w:rsid w:val="00A0054D"/>
    <w:rsid w:val="00A005E2"/>
    <w:rsid w:val="00A03C10"/>
    <w:rsid w:val="00A04924"/>
    <w:rsid w:val="00A064AC"/>
    <w:rsid w:val="00A10828"/>
    <w:rsid w:val="00A1084F"/>
    <w:rsid w:val="00A10F37"/>
    <w:rsid w:val="00A1118A"/>
    <w:rsid w:val="00A15738"/>
    <w:rsid w:val="00A20861"/>
    <w:rsid w:val="00A22B61"/>
    <w:rsid w:val="00A260EA"/>
    <w:rsid w:val="00A32C38"/>
    <w:rsid w:val="00A3360D"/>
    <w:rsid w:val="00A42316"/>
    <w:rsid w:val="00A43AB6"/>
    <w:rsid w:val="00A529E1"/>
    <w:rsid w:val="00A53547"/>
    <w:rsid w:val="00A53CA0"/>
    <w:rsid w:val="00A54EA8"/>
    <w:rsid w:val="00A55AB4"/>
    <w:rsid w:val="00A65652"/>
    <w:rsid w:val="00A65E08"/>
    <w:rsid w:val="00A732D0"/>
    <w:rsid w:val="00A76700"/>
    <w:rsid w:val="00A76C94"/>
    <w:rsid w:val="00A8082B"/>
    <w:rsid w:val="00A847E9"/>
    <w:rsid w:val="00A855B2"/>
    <w:rsid w:val="00A921DC"/>
    <w:rsid w:val="00A92349"/>
    <w:rsid w:val="00A92D1B"/>
    <w:rsid w:val="00A93809"/>
    <w:rsid w:val="00A939FF"/>
    <w:rsid w:val="00A94E23"/>
    <w:rsid w:val="00A95C35"/>
    <w:rsid w:val="00A97C09"/>
    <w:rsid w:val="00AA0341"/>
    <w:rsid w:val="00AA4E9A"/>
    <w:rsid w:val="00AA51EE"/>
    <w:rsid w:val="00AA5449"/>
    <w:rsid w:val="00AA69C3"/>
    <w:rsid w:val="00AA7066"/>
    <w:rsid w:val="00AB001E"/>
    <w:rsid w:val="00AB3449"/>
    <w:rsid w:val="00AB38FF"/>
    <w:rsid w:val="00AB48CB"/>
    <w:rsid w:val="00AC1053"/>
    <w:rsid w:val="00AC1719"/>
    <w:rsid w:val="00AC3651"/>
    <w:rsid w:val="00AC3ED4"/>
    <w:rsid w:val="00AC7232"/>
    <w:rsid w:val="00AD195A"/>
    <w:rsid w:val="00AD2AED"/>
    <w:rsid w:val="00AD4A93"/>
    <w:rsid w:val="00AD5308"/>
    <w:rsid w:val="00AD616F"/>
    <w:rsid w:val="00AE259A"/>
    <w:rsid w:val="00AE295D"/>
    <w:rsid w:val="00AE7352"/>
    <w:rsid w:val="00AE738C"/>
    <w:rsid w:val="00AF0727"/>
    <w:rsid w:val="00AF228C"/>
    <w:rsid w:val="00AF3ADB"/>
    <w:rsid w:val="00AF427F"/>
    <w:rsid w:val="00AF4375"/>
    <w:rsid w:val="00AF4DF8"/>
    <w:rsid w:val="00AF62D4"/>
    <w:rsid w:val="00B00381"/>
    <w:rsid w:val="00B00D49"/>
    <w:rsid w:val="00B01AF0"/>
    <w:rsid w:val="00B02DB6"/>
    <w:rsid w:val="00B05DFD"/>
    <w:rsid w:val="00B10EF8"/>
    <w:rsid w:val="00B1556A"/>
    <w:rsid w:val="00B2055C"/>
    <w:rsid w:val="00B20A83"/>
    <w:rsid w:val="00B25E27"/>
    <w:rsid w:val="00B3395A"/>
    <w:rsid w:val="00B36828"/>
    <w:rsid w:val="00B376FE"/>
    <w:rsid w:val="00B41B5C"/>
    <w:rsid w:val="00B420CB"/>
    <w:rsid w:val="00B424AB"/>
    <w:rsid w:val="00B426FC"/>
    <w:rsid w:val="00B43B6B"/>
    <w:rsid w:val="00B44F4A"/>
    <w:rsid w:val="00B468ED"/>
    <w:rsid w:val="00B5339B"/>
    <w:rsid w:val="00B54C82"/>
    <w:rsid w:val="00B5729D"/>
    <w:rsid w:val="00B577FE"/>
    <w:rsid w:val="00B618A0"/>
    <w:rsid w:val="00B62378"/>
    <w:rsid w:val="00B62D9A"/>
    <w:rsid w:val="00B6398F"/>
    <w:rsid w:val="00B64A3F"/>
    <w:rsid w:val="00B659BF"/>
    <w:rsid w:val="00B71DEF"/>
    <w:rsid w:val="00B74121"/>
    <w:rsid w:val="00B77958"/>
    <w:rsid w:val="00B807B2"/>
    <w:rsid w:val="00B832C3"/>
    <w:rsid w:val="00B84A73"/>
    <w:rsid w:val="00B85227"/>
    <w:rsid w:val="00B862BF"/>
    <w:rsid w:val="00B87091"/>
    <w:rsid w:val="00B87948"/>
    <w:rsid w:val="00B90BF4"/>
    <w:rsid w:val="00B90E89"/>
    <w:rsid w:val="00B92F95"/>
    <w:rsid w:val="00B94F41"/>
    <w:rsid w:val="00B95246"/>
    <w:rsid w:val="00B96466"/>
    <w:rsid w:val="00BA4D9F"/>
    <w:rsid w:val="00BA61B1"/>
    <w:rsid w:val="00BB5A3E"/>
    <w:rsid w:val="00BB5B20"/>
    <w:rsid w:val="00BB6E42"/>
    <w:rsid w:val="00BC1AA8"/>
    <w:rsid w:val="00BC2D93"/>
    <w:rsid w:val="00BC48E1"/>
    <w:rsid w:val="00BC5390"/>
    <w:rsid w:val="00BC7064"/>
    <w:rsid w:val="00BC711E"/>
    <w:rsid w:val="00BD1176"/>
    <w:rsid w:val="00BE122A"/>
    <w:rsid w:val="00BE2912"/>
    <w:rsid w:val="00BE2931"/>
    <w:rsid w:val="00BE3E45"/>
    <w:rsid w:val="00BE5046"/>
    <w:rsid w:val="00BE5660"/>
    <w:rsid w:val="00BE6289"/>
    <w:rsid w:val="00BF31B7"/>
    <w:rsid w:val="00BF6391"/>
    <w:rsid w:val="00BF7519"/>
    <w:rsid w:val="00C00E46"/>
    <w:rsid w:val="00C05D0B"/>
    <w:rsid w:val="00C06E85"/>
    <w:rsid w:val="00C135C3"/>
    <w:rsid w:val="00C17D96"/>
    <w:rsid w:val="00C21E32"/>
    <w:rsid w:val="00C23CCE"/>
    <w:rsid w:val="00C241AB"/>
    <w:rsid w:val="00C2615F"/>
    <w:rsid w:val="00C26BAB"/>
    <w:rsid w:val="00C27841"/>
    <w:rsid w:val="00C30A1B"/>
    <w:rsid w:val="00C30E97"/>
    <w:rsid w:val="00C359C8"/>
    <w:rsid w:val="00C36C48"/>
    <w:rsid w:val="00C379BF"/>
    <w:rsid w:val="00C41DD3"/>
    <w:rsid w:val="00C420CE"/>
    <w:rsid w:val="00C42D1D"/>
    <w:rsid w:val="00C42FF2"/>
    <w:rsid w:val="00C45B91"/>
    <w:rsid w:val="00C506B0"/>
    <w:rsid w:val="00C5419B"/>
    <w:rsid w:val="00C5423D"/>
    <w:rsid w:val="00C55C5C"/>
    <w:rsid w:val="00C60229"/>
    <w:rsid w:val="00C607FB"/>
    <w:rsid w:val="00C60FE5"/>
    <w:rsid w:val="00C62855"/>
    <w:rsid w:val="00C6304F"/>
    <w:rsid w:val="00C650FC"/>
    <w:rsid w:val="00C66EBD"/>
    <w:rsid w:val="00C701FB"/>
    <w:rsid w:val="00C70A3A"/>
    <w:rsid w:val="00C70D1E"/>
    <w:rsid w:val="00C71249"/>
    <w:rsid w:val="00C72061"/>
    <w:rsid w:val="00C73595"/>
    <w:rsid w:val="00C73975"/>
    <w:rsid w:val="00C747EC"/>
    <w:rsid w:val="00C75708"/>
    <w:rsid w:val="00C76F93"/>
    <w:rsid w:val="00C810FA"/>
    <w:rsid w:val="00C81C2C"/>
    <w:rsid w:val="00C83383"/>
    <w:rsid w:val="00C84877"/>
    <w:rsid w:val="00C84A77"/>
    <w:rsid w:val="00C94687"/>
    <w:rsid w:val="00C94ED2"/>
    <w:rsid w:val="00C95066"/>
    <w:rsid w:val="00C96164"/>
    <w:rsid w:val="00C96321"/>
    <w:rsid w:val="00CA0061"/>
    <w:rsid w:val="00CA059B"/>
    <w:rsid w:val="00CA06B3"/>
    <w:rsid w:val="00CA1D25"/>
    <w:rsid w:val="00CA1FFC"/>
    <w:rsid w:val="00CA2BB5"/>
    <w:rsid w:val="00CA3F2F"/>
    <w:rsid w:val="00CA75B1"/>
    <w:rsid w:val="00CB065E"/>
    <w:rsid w:val="00CB15BB"/>
    <w:rsid w:val="00CB4F77"/>
    <w:rsid w:val="00CB68E3"/>
    <w:rsid w:val="00CC0E7B"/>
    <w:rsid w:val="00CC1A05"/>
    <w:rsid w:val="00CC1D1C"/>
    <w:rsid w:val="00CC4D49"/>
    <w:rsid w:val="00CC5CD8"/>
    <w:rsid w:val="00CC6463"/>
    <w:rsid w:val="00CC7CCE"/>
    <w:rsid w:val="00CD66BD"/>
    <w:rsid w:val="00CE21D8"/>
    <w:rsid w:val="00CE28D9"/>
    <w:rsid w:val="00CE3847"/>
    <w:rsid w:val="00CE6E78"/>
    <w:rsid w:val="00CF0A39"/>
    <w:rsid w:val="00CF267F"/>
    <w:rsid w:val="00CF3B72"/>
    <w:rsid w:val="00CF4560"/>
    <w:rsid w:val="00CF5644"/>
    <w:rsid w:val="00CF6366"/>
    <w:rsid w:val="00D001E0"/>
    <w:rsid w:val="00D01B5B"/>
    <w:rsid w:val="00D01E33"/>
    <w:rsid w:val="00D051E4"/>
    <w:rsid w:val="00D06249"/>
    <w:rsid w:val="00D11CE0"/>
    <w:rsid w:val="00D151B5"/>
    <w:rsid w:val="00D17A36"/>
    <w:rsid w:val="00D17D85"/>
    <w:rsid w:val="00D22450"/>
    <w:rsid w:val="00D22B7A"/>
    <w:rsid w:val="00D23943"/>
    <w:rsid w:val="00D248F5"/>
    <w:rsid w:val="00D334C3"/>
    <w:rsid w:val="00D34E08"/>
    <w:rsid w:val="00D35480"/>
    <w:rsid w:val="00D35547"/>
    <w:rsid w:val="00D3764F"/>
    <w:rsid w:val="00D377EE"/>
    <w:rsid w:val="00D40516"/>
    <w:rsid w:val="00D40D3F"/>
    <w:rsid w:val="00D41FDB"/>
    <w:rsid w:val="00D43494"/>
    <w:rsid w:val="00D4592D"/>
    <w:rsid w:val="00D466AE"/>
    <w:rsid w:val="00D47891"/>
    <w:rsid w:val="00D508DF"/>
    <w:rsid w:val="00D51B57"/>
    <w:rsid w:val="00D52FF2"/>
    <w:rsid w:val="00D55BA7"/>
    <w:rsid w:val="00D57A16"/>
    <w:rsid w:val="00D60236"/>
    <w:rsid w:val="00D60999"/>
    <w:rsid w:val="00D7026C"/>
    <w:rsid w:val="00D72D98"/>
    <w:rsid w:val="00D730DC"/>
    <w:rsid w:val="00D80B89"/>
    <w:rsid w:val="00D81904"/>
    <w:rsid w:val="00D820E9"/>
    <w:rsid w:val="00D87B8C"/>
    <w:rsid w:val="00D90638"/>
    <w:rsid w:val="00D90AD1"/>
    <w:rsid w:val="00D91708"/>
    <w:rsid w:val="00D92329"/>
    <w:rsid w:val="00D92C84"/>
    <w:rsid w:val="00D93B09"/>
    <w:rsid w:val="00D96739"/>
    <w:rsid w:val="00D97F9B"/>
    <w:rsid w:val="00DA0F35"/>
    <w:rsid w:val="00DA1683"/>
    <w:rsid w:val="00DA236C"/>
    <w:rsid w:val="00DA3296"/>
    <w:rsid w:val="00DA5E17"/>
    <w:rsid w:val="00DA750C"/>
    <w:rsid w:val="00DB01DD"/>
    <w:rsid w:val="00DB0614"/>
    <w:rsid w:val="00DB0C86"/>
    <w:rsid w:val="00DB19AE"/>
    <w:rsid w:val="00DB5A27"/>
    <w:rsid w:val="00DB601D"/>
    <w:rsid w:val="00DB68F8"/>
    <w:rsid w:val="00DC28EE"/>
    <w:rsid w:val="00DC2993"/>
    <w:rsid w:val="00DC67BF"/>
    <w:rsid w:val="00DC7AB3"/>
    <w:rsid w:val="00DD0A6C"/>
    <w:rsid w:val="00DD49EF"/>
    <w:rsid w:val="00DD55AD"/>
    <w:rsid w:val="00DD5A1B"/>
    <w:rsid w:val="00DD5F6A"/>
    <w:rsid w:val="00DD7394"/>
    <w:rsid w:val="00DD7EF5"/>
    <w:rsid w:val="00DE5445"/>
    <w:rsid w:val="00DF2D44"/>
    <w:rsid w:val="00DF2D83"/>
    <w:rsid w:val="00DF4379"/>
    <w:rsid w:val="00E0051E"/>
    <w:rsid w:val="00E10A07"/>
    <w:rsid w:val="00E11B32"/>
    <w:rsid w:val="00E16544"/>
    <w:rsid w:val="00E16BBF"/>
    <w:rsid w:val="00E17342"/>
    <w:rsid w:val="00E17A8A"/>
    <w:rsid w:val="00E2096A"/>
    <w:rsid w:val="00E21DE0"/>
    <w:rsid w:val="00E22170"/>
    <w:rsid w:val="00E2261F"/>
    <w:rsid w:val="00E226D9"/>
    <w:rsid w:val="00E23370"/>
    <w:rsid w:val="00E234D6"/>
    <w:rsid w:val="00E24A40"/>
    <w:rsid w:val="00E2598C"/>
    <w:rsid w:val="00E32953"/>
    <w:rsid w:val="00E355B3"/>
    <w:rsid w:val="00E3750E"/>
    <w:rsid w:val="00E37D83"/>
    <w:rsid w:val="00E42146"/>
    <w:rsid w:val="00E47F1A"/>
    <w:rsid w:val="00E5059D"/>
    <w:rsid w:val="00E50E43"/>
    <w:rsid w:val="00E51B8F"/>
    <w:rsid w:val="00E52026"/>
    <w:rsid w:val="00E537FC"/>
    <w:rsid w:val="00E53949"/>
    <w:rsid w:val="00E559F7"/>
    <w:rsid w:val="00E56017"/>
    <w:rsid w:val="00E5651E"/>
    <w:rsid w:val="00E56C6F"/>
    <w:rsid w:val="00E57859"/>
    <w:rsid w:val="00E57F7E"/>
    <w:rsid w:val="00E60967"/>
    <w:rsid w:val="00E6138C"/>
    <w:rsid w:val="00E666E6"/>
    <w:rsid w:val="00E6737D"/>
    <w:rsid w:val="00E71BCF"/>
    <w:rsid w:val="00E72E2A"/>
    <w:rsid w:val="00E76BBC"/>
    <w:rsid w:val="00E76CC6"/>
    <w:rsid w:val="00E773E3"/>
    <w:rsid w:val="00E8187D"/>
    <w:rsid w:val="00E83259"/>
    <w:rsid w:val="00E83B72"/>
    <w:rsid w:val="00E871CB"/>
    <w:rsid w:val="00E906F8"/>
    <w:rsid w:val="00E90F52"/>
    <w:rsid w:val="00E93013"/>
    <w:rsid w:val="00E93EFA"/>
    <w:rsid w:val="00E96695"/>
    <w:rsid w:val="00E96968"/>
    <w:rsid w:val="00E971D9"/>
    <w:rsid w:val="00EA02DF"/>
    <w:rsid w:val="00EA0C17"/>
    <w:rsid w:val="00EA2697"/>
    <w:rsid w:val="00EA4165"/>
    <w:rsid w:val="00EA581A"/>
    <w:rsid w:val="00EA745A"/>
    <w:rsid w:val="00EB087D"/>
    <w:rsid w:val="00EB0F18"/>
    <w:rsid w:val="00EB5E6E"/>
    <w:rsid w:val="00EC0007"/>
    <w:rsid w:val="00EC3CBA"/>
    <w:rsid w:val="00EC4D7A"/>
    <w:rsid w:val="00EC7663"/>
    <w:rsid w:val="00ED0574"/>
    <w:rsid w:val="00ED1D7B"/>
    <w:rsid w:val="00ED3DF9"/>
    <w:rsid w:val="00ED44BE"/>
    <w:rsid w:val="00EE536D"/>
    <w:rsid w:val="00EE6B57"/>
    <w:rsid w:val="00EE71E8"/>
    <w:rsid w:val="00EF2B73"/>
    <w:rsid w:val="00EF6B58"/>
    <w:rsid w:val="00F00F90"/>
    <w:rsid w:val="00F033AE"/>
    <w:rsid w:val="00F05A1E"/>
    <w:rsid w:val="00F11060"/>
    <w:rsid w:val="00F11D20"/>
    <w:rsid w:val="00F13C00"/>
    <w:rsid w:val="00F155B1"/>
    <w:rsid w:val="00F22515"/>
    <w:rsid w:val="00F22EBD"/>
    <w:rsid w:val="00F23E61"/>
    <w:rsid w:val="00F24D22"/>
    <w:rsid w:val="00F273DA"/>
    <w:rsid w:val="00F331AD"/>
    <w:rsid w:val="00F357BE"/>
    <w:rsid w:val="00F37215"/>
    <w:rsid w:val="00F40873"/>
    <w:rsid w:val="00F43A54"/>
    <w:rsid w:val="00F51111"/>
    <w:rsid w:val="00F51321"/>
    <w:rsid w:val="00F527D3"/>
    <w:rsid w:val="00F53C6C"/>
    <w:rsid w:val="00F542BB"/>
    <w:rsid w:val="00F54E53"/>
    <w:rsid w:val="00F56935"/>
    <w:rsid w:val="00F60555"/>
    <w:rsid w:val="00F61D6A"/>
    <w:rsid w:val="00F64080"/>
    <w:rsid w:val="00F649EC"/>
    <w:rsid w:val="00F707CE"/>
    <w:rsid w:val="00F718A6"/>
    <w:rsid w:val="00F71AB5"/>
    <w:rsid w:val="00F72DF7"/>
    <w:rsid w:val="00F76EA1"/>
    <w:rsid w:val="00F90CA8"/>
    <w:rsid w:val="00F90F39"/>
    <w:rsid w:val="00F931AF"/>
    <w:rsid w:val="00F97B93"/>
    <w:rsid w:val="00F97D07"/>
    <w:rsid w:val="00FA1AE7"/>
    <w:rsid w:val="00FA72C2"/>
    <w:rsid w:val="00FB060C"/>
    <w:rsid w:val="00FB4D41"/>
    <w:rsid w:val="00FB4EA6"/>
    <w:rsid w:val="00FC0A7E"/>
    <w:rsid w:val="00FC0E57"/>
    <w:rsid w:val="00FC128A"/>
    <w:rsid w:val="00FC2EA4"/>
    <w:rsid w:val="00FC35AB"/>
    <w:rsid w:val="00FC4461"/>
    <w:rsid w:val="00FC4881"/>
    <w:rsid w:val="00FC530F"/>
    <w:rsid w:val="00FC6329"/>
    <w:rsid w:val="00FC6750"/>
    <w:rsid w:val="00FD2D08"/>
    <w:rsid w:val="00FD3578"/>
    <w:rsid w:val="00FD3891"/>
    <w:rsid w:val="00FD3F67"/>
    <w:rsid w:val="00FD4D0C"/>
    <w:rsid w:val="00FE01A1"/>
    <w:rsid w:val="00FF298F"/>
    <w:rsid w:val="00FF4B43"/>
    <w:rsid w:val="00FF6F43"/>
    <w:rsid w:val="00FF787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A79EE"/>
  <w15:docId w15:val="{71FCFD1C-373F-4A0E-8430-DAFE982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8CE"/>
    <w:rPr>
      <w:color w:val="000000"/>
      <w:sz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0F0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ter"/>
    <w:unhideWhenUsed/>
    <w:qFormat/>
    <w:rsid w:val="00F24D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unhideWhenUsed/>
    <w:rsid w:val="009B64DC"/>
    <w:rPr>
      <w:color w:val="0000FF"/>
      <w:u w:val="single"/>
    </w:rPr>
  </w:style>
  <w:style w:type="character" w:customStyle="1" w:styleId="Ttulo1Carter">
    <w:name w:val="Título 1 Caráter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link w:val="Avanodecorpodetexto2"/>
    <w:rsid w:val="00BF6391"/>
    <w:rPr>
      <w:sz w:val="24"/>
      <w:szCs w:val="24"/>
    </w:rPr>
  </w:style>
  <w:style w:type="paragraph" w:styleId="Subttulo">
    <w:name w:val="Subtitle"/>
    <w:basedOn w:val="Normal"/>
    <w:next w:val="Normal"/>
    <w:link w:val="SubttuloCarter"/>
    <w:qFormat/>
    <w:rsid w:val="00814131"/>
    <w:pPr>
      <w:numPr>
        <w:ilvl w:val="1"/>
      </w:numPr>
      <w:spacing w:after="160"/>
    </w:pPr>
    <w:rPr>
      <w:rFonts w:ascii="Calibri" w:eastAsia="MS Mincho" w:hAnsi="Calibri"/>
      <w:color w:val="5A5A5A"/>
      <w:spacing w:val="15"/>
      <w:sz w:val="22"/>
      <w:szCs w:val="22"/>
    </w:rPr>
  </w:style>
  <w:style w:type="character" w:customStyle="1" w:styleId="SubttuloCarter">
    <w:name w:val="Subtítulo Caráter"/>
    <w:link w:val="Subttulo"/>
    <w:rsid w:val="00814131"/>
    <w:rPr>
      <w:rFonts w:ascii="Calibri" w:eastAsia="MS Mincho" w:hAnsi="Calibri" w:cs="Times New Roman"/>
      <w:color w:val="5A5A5A"/>
      <w:spacing w:val="15"/>
      <w:sz w:val="22"/>
      <w:szCs w:val="22"/>
    </w:rPr>
  </w:style>
  <w:style w:type="paragraph" w:styleId="Textosimples">
    <w:name w:val="Plain Text"/>
    <w:basedOn w:val="Normal"/>
    <w:link w:val="TextosimplesCarter"/>
    <w:rsid w:val="000A54D7"/>
    <w:rPr>
      <w:rFonts w:ascii="Courier New" w:hAnsi="Courier New" w:cs="Courier New"/>
      <w:color w:val="auto"/>
      <w:sz w:val="20"/>
    </w:rPr>
  </w:style>
  <w:style w:type="character" w:customStyle="1" w:styleId="TextosimplesCarcter">
    <w:name w:val="Texto simples Carácter"/>
    <w:basedOn w:val="Tipodeletrapredefinidodopargrafo"/>
    <w:semiHidden/>
    <w:rsid w:val="000A54D7"/>
    <w:rPr>
      <w:rFonts w:ascii="Consolas" w:hAnsi="Consolas" w:cs="Consolas"/>
      <w:color w:val="000000"/>
      <w:sz w:val="21"/>
      <w:szCs w:val="21"/>
      <w:lang w:val="en-GB"/>
    </w:rPr>
  </w:style>
  <w:style w:type="character" w:customStyle="1" w:styleId="TextosimplesCarter">
    <w:name w:val="Texto simples Caráter"/>
    <w:link w:val="Textosimples"/>
    <w:locked/>
    <w:rsid w:val="000A54D7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B54C82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4F3A11"/>
    <w:rPr>
      <w:color w:val="000000"/>
      <w:sz w:val="24"/>
      <w:lang w:val="en-GB"/>
    </w:rPr>
  </w:style>
  <w:style w:type="paragraph" w:styleId="NormalWeb">
    <w:name w:val="Normal (Web)"/>
    <w:basedOn w:val="Normal"/>
    <w:rsid w:val="004F3A11"/>
    <w:pPr>
      <w:spacing w:before="100" w:beforeAutospacing="1" w:after="100" w:afterAutospacing="1"/>
    </w:pPr>
    <w:rPr>
      <w:color w:val="auto"/>
      <w:szCs w:val="24"/>
    </w:rPr>
  </w:style>
  <w:style w:type="character" w:styleId="nfase">
    <w:name w:val="Emphasis"/>
    <w:qFormat/>
    <w:rsid w:val="004F3A11"/>
    <w:rPr>
      <w:i/>
      <w:iCs/>
    </w:rPr>
  </w:style>
  <w:style w:type="character" w:styleId="Refdecomentrio">
    <w:name w:val="annotation reference"/>
    <w:basedOn w:val="Tipodeletrapredefinidodopargrafo"/>
    <w:semiHidden/>
    <w:unhideWhenUsed/>
    <w:rsid w:val="00363047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363047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363047"/>
    <w:rPr>
      <w:color w:val="00000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36304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363047"/>
    <w:rPr>
      <w:b/>
      <w:bCs/>
      <w:color w:val="000000"/>
      <w:lang w:val="en-GB"/>
    </w:rPr>
  </w:style>
  <w:style w:type="paragraph" w:styleId="Ttulo">
    <w:name w:val="Title"/>
    <w:basedOn w:val="Normal"/>
    <w:link w:val="TtuloCarter1"/>
    <w:qFormat/>
    <w:rsid w:val="007C0487"/>
    <w:pPr>
      <w:jc w:val="center"/>
    </w:pPr>
    <w:rPr>
      <w:rFonts w:ascii="Book Antiqua" w:hAnsi="Book Antiqua"/>
      <w:color w:val="auto"/>
      <w:sz w:val="28"/>
      <w:szCs w:val="24"/>
    </w:rPr>
  </w:style>
  <w:style w:type="character" w:customStyle="1" w:styleId="TtuloCarcter">
    <w:name w:val="Título Carácter"/>
    <w:basedOn w:val="Tipodeletrapredefinidodopargrafo"/>
    <w:rsid w:val="007C0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tuloCarter1">
    <w:name w:val="Título Caráter1"/>
    <w:link w:val="Ttulo"/>
    <w:rsid w:val="007C0487"/>
    <w:rPr>
      <w:rFonts w:ascii="Book Antiqua" w:hAnsi="Book Antiqua"/>
      <w:sz w:val="28"/>
      <w:szCs w:val="24"/>
    </w:rPr>
  </w:style>
  <w:style w:type="paragraph" w:styleId="Corpodetexto2">
    <w:name w:val="Body Text 2"/>
    <w:basedOn w:val="Normal"/>
    <w:link w:val="Corpodetexto2Carter"/>
    <w:semiHidden/>
    <w:unhideWhenUsed/>
    <w:rsid w:val="006117FA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117FA"/>
    <w:rPr>
      <w:color w:val="000000"/>
      <w:sz w:val="24"/>
      <w:lang w:val="en-GB"/>
    </w:rPr>
  </w:style>
  <w:style w:type="character" w:customStyle="1" w:styleId="TtuloCarter">
    <w:name w:val="Título Caráter"/>
    <w:rsid w:val="008B409F"/>
    <w:rPr>
      <w:rFonts w:ascii="Book Antiqua" w:hAnsi="Book Antiqua"/>
      <w:sz w:val="28"/>
      <w:szCs w:val="24"/>
    </w:rPr>
  </w:style>
  <w:style w:type="character" w:customStyle="1" w:styleId="Ttulo2Carter">
    <w:name w:val="Título 2 Caráter"/>
    <w:basedOn w:val="Tipodeletrapredefinidodopargrafo"/>
    <w:link w:val="Ttulo2"/>
    <w:semiHidden/>
    <w:rsid w:val="000F0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F24D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elaWeb1">
    <w:name w:val="Table Web 1"/>
    <w:basedOn w:val="Tabelanormal"/>
    <w:semiHidden/>
    <w:unhideWhenUsed/>
    <w:rsid w:val="00E57859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EE7.040B36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narda.sousa\Ambiente%20de%20trabalho\TEMPLATES_2016\SRE\folha%20continuacao%20SRE_G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7476-C60F-4A73-AB8D-94C57369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continuacao SRE_GS</Template>
  <TotalTime>37</TotalTime>
  <Pages>4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Dinarda Sousa</dc:creator>
  <cp:keywords/>
  <dc:description/>
  <cp:lastModifiedBy>Teresa Manuela Goncalves Correia Atouguia Aveiro</cp:lastModifiedBy>
  <cp:revision>16</cp:revision>
  <cp:lastPrinted>2019-11-20T09:03:00Z</cp:lastPrinted>
  <dcterms:created xsi:type="dcterms:W3CDTF">2019-11-13T15:54:00Z</dcterms:created>
  <dcterms:modified xsi:type="dcterms:W3CDTF">2019-12-16T16:50:00Z</dcterms:modified>
</cp:coreProperties>
</file>