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A6" w:rsidRDefault="00D63FA6" w:rsidP="00BD4A3D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p w:rsidR="00D63FA6" w:rsidRDefault="00D63FA6" w:rsidP="00BD4A3D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602125" w:rsidRPr="00D43A5E" w:rsidRDefault="00370F94" w:rsidP="0060212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</w:rPr>
        <w:t>Estabelecimento de Educação e Ensino</w:t>
      </w:r>
      <w:r w:rsidR="00602125" w:rsidRPr="00D43A5E">
        <w:rPr>
          <w:rFonts w:ascii="Calibri" w:hAnsi="Calibri" w:cs="Arial"/>
          <w:b/>
        </w:rPr>
        <w:t>:</w:t>
      </w:r>
      <w:r w:rsidR="00641525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602125"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641525" w:rsidRPr="00D43A5E">
        <w:rPr>
          <w:rFonts w:ascii="Calibri" w:hAnsi="Calibri" w:cs="Arial"/>
          <w:sz w:val="22"/>
          <w:szCs w:val="22"/>
        </w:rPr>
      </w:r>
      <w:r w:rsidR="00641525" w:rsidRPr="00D43A5E">
        <w:rPr>
          <w:rFonts w:ascii="Calibri" w:hAnsi="Calibri" w:cs="Arial"/>
          <w:sz w:val="22"/>
          <w:szCs w:val="22"/>
        </w:rPr>
        <w:fldChar w:fldCharType="separate"/>
      </w:r>
      <w:r w:rsidR="00602125" w:rsidRPr="00D43A5E">
        <w:rPr>
          <w:rFonts w:ascii="Arial" w:hAnsi="Arial" w:cs="Arial"/>
          <w:noProof/>
          <w:sz w:val="22"/>
          <w:szCs w:val="22"/>
        </w:rPr>
        <w:t> </w:t>
      </w:r>
      <w:r w:rsidR="00602125" w:rsidRPr="00D43A5E">
        <w:rPr>
          <w:rFonts w:ascii="Arial" w:hAnsi="Arial" w:cs="Arial"/>
          <w:noProof/>
          <w:sz w:val="22"/>
          <w:szCs w:val="22"/>
        </w:rPr>
        <w:t> </w:t>
      </w:r>
      <w:r w:rsidR="00602125" w:rsidRPr="00D43A5E">
        <w:rPr>
          <w:rFonts w:ascii="Arial" w:hAnsi="Arial" w:cs="Arial"/>
          <w:noProof/>
          <w:sz w:val="22"/>
          <w:szCs w:val="22"/>
        </w:rPr>
        <w:t> </w:t>
      </w:r>
      <w:r w:rsidR="00602125" w:rsidRPr="00D43A5E">
        <w:rPr>
          <w:rFonts w:ascii="Arial" w:hAnsi="Arial" w:cs="Arial"/>
          <w:noProof/>
          <w:sz w:val="22"/>
          <w:szCs w:val="22"/>
        </w:rPr>
        <w:t> </w:t>
      </w:r>
      <w:r w:rsidR="00602125" w:rsidRPr="00D43A5E">
        <w:rPr>
          <w:rFonts w:ascii="Arial" w:hAnsi="Arial" w:cs="Arial"/>
          <w:noProof/>
          <w:sz w:val="22"/>
          <w:szCs w:val="22"/>
        </w:rPr>
        <w:t> </w:t>
      </w:r>
      <w:r w:rsidR="00641525" w:rsidRPr="00D43A5E">
        <w:rPr>
          <w:rFonts w:ascii="Calibri" w:hAnsi="Calibri" w:cs="Arial"/>
          <w:sz w:val="22"/>
          <w:szCs w:val="22"/>
        </w:rPr>
        <w:fldChar w:fldCharType="end"/>
      </w:r>
    </w:p>
    <w:p w:rsidR="00370F94" w:rsidRDefault="00370F94" w:rsidP="00BD4A3D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370F94" w:rsidRDefault="00462C1B" w:rsidP="009D0D12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Solicitação</w:t>
      </w:r>
      <w:r w:rsidR="00E12978">
        <w:rPr>
          <w:rFonts w:ascii="Calibri" w:hAnsi="Calibri" w:cs="Arial"/>
          <w:b/>
          <w:sz w:val="28"/>
          <w:szCs w:val="28"/>
        </w:rPr>
        <w:t xml:space="preserve"> </w:t>
      </w:r>
      <w:r w:rsidR="00E12978" w:rsidRPr="000D19F8">
        <w:rPr>
          <w:rFonts w:ascii="Calibri" w:hAnsi="Calibri" w:cs="Arial"/>
          <w:b/>
          <w:sz w:val="28"/>
          <w:szCs w:val="28"/>
        </w:rPr>
        <w:t>p</w:t>
      </w:r>
      <w:r w:rsidR="00C53E5B">
        <w:rPr>
          <w:rFonts w:ascii="Calibri" w:hAnsi="Calibri" w:cs="Arial"/>
          <w:b/>
          <w:sz w:val="28"/>
          <w:szCs w:val="28"/>
        </w:rPr>
        <w:t xml:space="preserve">ara Participação </w:t>
      </w:r>
      <w:r w:rsidR="00602125">
        <w:rPr>
          <w:rFonts w:ascii="Calibri" w:hAnsi="Calibri" w:cs="Arial"/>
          <w:b/>
          <w:sz w:val="28"/>
          <w:szCs w:val="28"/>
        </w:rPr>
        <w:t>da Equipa de Intervenção Precoce na Infância na Equipa</w:t>
      </w:r>
      <w:r w:rsidR="00C53E5B">
        <w:rPr>
          <w:rFonts w:ascii="Calibri" w:hAnsi="Calibri" w:cs="Arial"/>
          <w:b/>
          <w:sz w:val="28"/>
          <w:szCs w:val="28"/>
        </w:rPr>
        <w:t xml:space="preserve"> Multidisciplinar</w:t>
      </w:r>
    </w:p>
    <w:p w:rsidR="009D0D12" w:rsidRDefault="009D0D12" w:rsidP="009D0D12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270903" w:rsidRPr="00203C5F" w:rsidTr="00523D21">
        <w:trPr>
          <w:trHeight w:val="454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0903" w:rsidRPr="00F34368" w:rsidRDefault="00270903" w:rsidP="00523D21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Cs w:val="20"/>
              </w:rPr>
              <w:t>Quem sinaliza</w:t>
            </w:r>
          </w:p>
        </w:tc>
      </w:tr>
      <w:tr w:rsidR="00270903" w:rsidRPr="00203C5F" w:rsidTr="00523D21">
        <w:trPr>
          <w:trHeight w:hRule="exact" w:val="449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903" w:rsidRDefault="00270903" w:rsidP="00523D21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35A14">
              <w:rPr>
                <w:rFonts w:ascii="Calibri" w:hAnsi="Calibri" w:cs="Arial"/>
                <w:bCs/>
                <w:sz w:val="22"/>
                <w:szCs w:val="22"/>
              </w:rPr>
              <w:t>Nome</w:t>
            </w:r>
            <w:r w:rsidRPr="00B35A14">
              <w:rPr>
                <w:rFonts w:ascii="Calibri" w:hAnsi="Calibri" w:cs="Arial"/>
                <w:bCs/>
                <w:sz w:val="20"/>
                <w:szCs w:val="22"/>
              </w:rPr>
              <w:t xml:space="preserve">: 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:rsidR="00270903" w:rsidRPr="00B35A14" w:rsidRDefault="00270903" w:rsidP="00523D21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70903" w:rsidRPr="00203C5F" w:rsidTr="00523D21">
        <w:trPr>
          <w:trHeight w:hRule="exact" w:val="447"/>
        </w:trPr>
        <w:tc>
          <w:tcPr>
            <w:tcW w:w="9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903" w:rsidRDefault="00270903" w:rsidP="00523D21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Relação com a criança</w:t>
            </w:r>
            <w:r w:rsidRPr="00B35A14">
              <w:rPr>
                <w:rFonts w:ascii="Calibri" w:hAnsi="Calibri" w:cs="Arial"/>
                <w:bCs/>
                <w:sz w:val="20"/>
                <w:szCs w:val="22"/>
              </w:rPr>
              <w:t xml:space="preserve">: 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:rsidR="00270903" w:rsidRPr="00B35A14" w:rsidRDefault="00270903" w:rsidP="00523D21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70903" w:rsidRPr="00203C5F" w:rsidTr="00523D21">
        <w:trPr>
          <w:trHeight w:hRule="exact" w:val="811"/>
        </w:trPr>
        <w:tc>
          <w:tcPr>
            <w:tcW w:w="9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03" w:rsidRPr="00B35A14" w:rsidRDefault="00270903" w:rsidP="00523D2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Data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sz w:val="22"/>
                <w:szCs w:val="22"/>
              </w:rPr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sz w:val="22"/>
                <w:szCs w:val="22"/>
              </w:rPr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sz w:val="22"/>
                <w:szCs w:val="22"/>
              </w:rPr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:rsidR="00270903" w:rsidRDefault="00270903" w:rsidP="00270903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4710"/>
      </w:tblGrid>
      <w:tr w:rsidR="00370F94" w:rsidRPr="00203C5F" w:rsidTr="00136E4C">
        <w:trPr>
          <w:trHeight w:val="454"/>
        </w:trPr>
        <w:tc>
          <w:tcPr>
            <w:tcW w:w="992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0F94" w:rsidRPr="00F34368" w:rsidRDefault="00370F94" w:rsidP="00136E4C">
            <w:pPr>
              <w:jc w:val="both"/>
              <w:rPr>
                <w:rFonts w:ascii="Calibri" w:hAnsi="Calibri" w:cs="Arial"/>
                <w:b/>
              </w:rPr>
            </w:pPr>
            <w:r w:rsidRPr="00203C5F">
              <w:rPr>
                <w:rFonts w:ascii="Calibri" w:hAnsi="Calibri" w:cs="Arial"/>
                <w:b/>
                <w:szCs w:val="20"/>
              </w:rPr>
              <w:t xml:space="preserve">1. </w:t>
            </w:r>
            <w:r>
              <w:rPr>
                <w:rFonts w:ascii="Calibri" w:hAnsi="Calibri" w:cs="Arial"/>
                <w:b/>
              </w:rPr>
              <w:t>Identificação da criança</w:t>
            </w:r>
          </w:p>
        </w:tc>
      </w:tr>
      <w:tr w:rsidR="00370F94" w:rsidRPr="00203C5F" w:rsidTr="00136E4C">
        <w:trPr>
          <w:trHeight w:hRule="exact" w:val="567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F94" w:rsidRPr="00B35A14" w:rsidRDefault="00370F94" w:rsidP="00136E4C">
            <w:pPr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35A14">
              <w:rPr>
                <w:rFonts w:ascii="Calibri" w:hAnsi="Calibri" w:cs="Arial"/>
                <w:bCs/>
                <w:sz w:val="22"/>
                <w:szCs w:val="22"/>
              </w:rPr>
              <w:t xml:space="preserve">Nome </w:t>
            </w:r>
            <w:r w:rsidRPr="00B35A14">
              <w:rPr>
                <w:rFonts w:ascii="Calibri" w:hAnsi="Calibri" w:cs="Arial"/>
                <w:bCs/>
                <w:sz w:val="20"/>
                <w:szCs w:val="22"/>
              </w:rPr>
              <w:t xml:space="preserve">(completo): </w:t>
            </w:r>
            <w:bookmarkStart w:id="1" w:name="Texto110"/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370F94" w:rsidRPr="00203C5F" w:rsidTr="00136E4C">
        <w:trPr>
          <w:trHeight w:hRule="exact" w:val="356"/>
        </w:trPr>
        <w:tc>
          <w:tcPr>
            <w:tcW w:w="9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94" w:rsidRPr="00B35A14" w:rsidRDefault="00370F94" w:rsidP="00136E4C">
            <w:pPr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35A14">
              <w:rPr>
                <w:rFonts w:ascii="Calibri" w:hAnsi="Calibri" w:cs="Arial"/>
                <w:bCs/>
                <w:sz w:val="22"/>
                <w:szCs w:val="22"/>
              </w:rPr>
              <w:t>Data de nascimento</w:t>
            </w:r>
            <w:bookmarkStart w:id="2" w:name="Texto122"/>
            <w:r w:rsidRPr="00B35A14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bookmarkEnd w:id="2"/>
            <w:r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sz w:val="22"/>
                <w:szCs w:val="22"/>
              </w:rPr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sz w:val="22"/>
                <w:szCs w:val="22"/>
              </w:rPr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sz w:val="22"/>
                <w:szCs w:val="22"/>
              </w:rPr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sz w:val="22"/>
                <w:szCs w:val="22"/>
              </w:rPr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sz w:val="22"/>
                <w:szCs w:val="22"/>
              </w:rPr>
              <w:t xml:space="preserve"> anos)</w:t>
            </w:r>
          </w:p>
        </w:tc>
      </w:tr>
      <w:tr w:rsidR="00370F94" w:rsidRPr="00203C5F" w:rsidTr="00136E4C">
        <w:trPr>
          <w:trHeight w:hRule="exact" w:val="356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F94" w:rsidRPr="00A81A80" w:rsidRDefault="00370F94" w:rsidP="00136E4C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Contexto onde se encontra diariamente a criança:</w:t>
            </w:r>
          </w:p>
        </w:tc>
      </w:tr>
      <w:tr w:rsidR="00370F94" w:rsidRPr="00203C5F" w:rsidTr="00136E4C">
        <w:trPr>
          <w:trHeight w:hRule="exact" w:val="356"/>
        </w:trPr>
        <w:tc>
          <w:tcPr>
            <w:tcW w:w="9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F94" w:rsidRDefault="00370F94" w:rsidP="00136E4C">
            <w:pPr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Domicílio</w:t>
            </w:r>
            <w:r w:rsidRPr="00B35A1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Creche 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Jardim de Infância 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Pré-escolar 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35A14">
              <w:rPr>
                <w:rFonts w:ascii="Calibri" w:hAnsi="Calibri" w:cs="Arial"/>
                <w:sz w:val="22"/>
                <w:szCs w:val="22"/>
              </w:rPr>
              <w:t>Turma</w:t>
            </w:r>
            <w:r>
              <w:rPr>
                <w:rFonts w:ascii="Calibri" w:hAnsi="Calibri" w:cs="Arial"/>
                <w:sz w:val="22"/>
                <w:szCs w:val="22"/>
              </w:rPr>
              <w:t>/Grupo</w:t>
            </w:r>
            <w:r w:rsidRPr="00B35A14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:rsidR="00370F94" w:rsidRDefault="00370F94" w:rsidP="00136E4C">
            <w:pPr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70F94" w:rsidRPr="00B35A14" w:rsidRDefault="00370F94" w:rsidP="00136E4C">
            <w:pPr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70F94" w:rsidRPr="00203C5F" w:rsidTr="0028275C">
        <w:trPr>
          <w:trHeight w:hRule="exact" w:val="7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0F94" w:rsidRPr="007637EC" w:rsidRDefault="00370F94" w:rsidP="00136E4C">
            <w:pPr>
              <w:spacing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637EC">
              <w:rPr>
                <w:rFonts w:ascii="Calibri" w:hAnsi="Calibri" w:cs="Arial"/>
                <w:b/>
                <w:bCs/>
                <w:sz w:val="22"/>
                <w:szCs w:val="22"/>
              </w:rPr>
              <w:t>Filiação:</w:t>
            </w:r>
          </w:p>
          <w:p w:rsidR="00370F94" w:rsidRDefault="00370F94" w:rsidP="00136E4C">
            <w:pPr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Nome do Pai: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Nome da Mãe: 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:rsidR="00370F94" w:rsidRPr="00B35A14" w:rsidRDefault="00370F94" w:rsidP="00136E4C">
            <w:pPr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0F94" w:rsidRPr="00B35A14" w:rsidRDefault="00370F94" w:rsidP="00136E4C">
            <w:pPr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                        Contacto(s): 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370F94" w:rsidRPr="00203C5F" w:rsidTr="0028275C">
        <w:trPr>
          <w:trHeight w:hRule="exact" w:val="56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94" w:rsidRPr="00B35A14" w:rsidRDefault="00370F94" w:rsidP="00136E4C">
            <w:pPr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Encarregado/a de Educação: 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94" w:rsidRPr="00B35A14" w:rsidRDefault="00370F94" w:rsidP="00136E4C">
            <w:pPr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Contacto: 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370F94" w:rsidRDefault="00370F94" w:rsidP="00370F94">
      <w:pPr>
        <w:jc w:val="both"/>
        <w:rPr>
          <w:rFonts w:ascii="Calibri" w:hAnsi="Calibri" w:cs="Arial"/>
          <w:sz w:val="22"/>
          <w:szCs w:val="22"/>
        </w:rPr>
      </w:pPr>
    </w:p>
    <w:p w:rsidR="00370F94" w:rsidRPr="00C2329E" w:rsidRDefault="00370F94" w:rsidP="002709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</w:rPr>
        <w:t xml:space="preserve">Morada: </w:t>
      </w:r>
      <w:r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Pr="00D43A5E">
        <w:rPr>
          <w:rFonts w:ascii="Calibri" w:hAnsi="Calibri" w:cs="Arial"/>
          <w:sz w:val="22"/>
          <w:szCs w:val="22"/>
        </w:rPr>
      </w:r>
      <w:r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Arial" w:hAnsi="Arial" w:cs="Arial"/>
          <w:noProof/>
          <w:sz w:val="22"/>
          <w:szCs w:val="22"/>
        </w:rPr>
        <w:t> </w:t>
      </w:r>
      <w:r w:rsidRPr="00D43A5E">
        <w:rPr>
          <w:rFonts w:ascii="Arial" w:hAnsi="Arial" w:cs="Arial"/>
          <w:noProof/>
          <w:sz w:val="22"/>
          <w:szCs w:val="22"/>
        </w:rPr>
        <w:t> </w:t>
      </w:r>
      <w:r w:rsidRPr="00D43A5E">
        <w:rPr>
          <w:rFonts w:ascii="Arial" w:hAnsi="Arial" w:cs="Arial"/>
          <w:noProof/>
          <w:sz w:val="22"/>
          <w:szCs w:val="22"/>
        </w:rPr>
        <w:t> </w:t>
      </w:r>
      <w:r w:rsidRPr="00D43A5E">
        <w:rPr>
          <w:rFonts w:ascii="Arial" w:hAnsi="Arial" w:cs="Arial"/>
          <w:noProof/>
          <w:sz w:val="22"/>
          <w:szCs w:val="22"/>
        </w:rPr>
        <w:t> </w:t>
      </w:r>
      <w:r w:rsidRPr="00D43A5E">
        <w:rPr>
          <w:rFonts w:ascii="Arial" w:hAnsi="Arial" w:cs="Arial"/>
          <w:noProof/>
          <w:sz w:val="22"/>
          <w:szCs w:val="22"/>
        </w:rPr>
        <w:t> </w:t>
      </w:r>
      <w:r w:rsidRPr="00D43A5E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Calibri" w:hAnsi="Calibri" w:cs="Arial"/>
          <w:b/>
        </w:rPr>
        <w:t xml:space="preserve">Concelho: </w:t>
      </w:r>
      <w:r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Pr="00D43A5E">
        <w:rPr>
          <w:rFonts w:ascii="Calibri" w:hAnsi="Calibri" w:cs="Arial"/>
          <w:sz w:val="22"/>
          <w:szCs w:val="22"/>
        </w:rPr>
      </w:r>
      <w:r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Arial" w:hAnsi="Arial" w:cs="Arial"/>
          <w:noProof/>
          <w:sz w:val="22"/>
          <w:szCs w:val="22"/>
        </w:rPr>
        <w:t> </w:t>
      </w:r>
      <w:r w:rsidRPr="00D43A5E">
        <w:rPr>
          <w:rFonts w:ascii="Arial" w:hAnsi="Arial" w:cs="Arial"/>
          <w:noProof/>
          <w:sz w:val="22"/>
          <w:szCs w:val="22"/>
        </w:rPr>
        <w:t> </w:t>
      </w:r>
      <w:r w:rsidRPr="00D43A5E">
        <w:rPr>
          <w:rFonts w:ascii="Arial" w:hAnsi="Arial" w:cs="Arial"/>
          <w:noProof/>
          <w:sz w:val="22"/>
          <w:szCs w:val="22"/>
        </w:rPr>
        <w:t> </w:t>
      </w:r>
      <w:r w:rsidRPr="00D43A5E">
        <w:rPr>
          <w:rFonts w:ascii="Arial" w:hAnsi="Arial" w:cs="Arial"/>
          <w:noProof/>
          <w:sz w:val="22"/>
          <w:szCs w:val="22"/>
        </w:rPr>
        <w:t> </w:t>
      </w:r>
      <w:r w:rsidRPr="00D43A5E">
        <w:rPr>
          <w:rFonts w:ascii="Arial" w:hAnsi="Arial" w:cs="Arial"/>
          <w:noProof/>
          <w:sz w:val="22"/>
          <w:szCs w:val="22"/>
        </w:rPr>
        <w:t> </w:t>
      </w:r>
      <w:r w:rsidRPr="00D43A5E">
        <w:rPr>
          <w:rFonts w:ascii="Calibri" w:hAnsi="Calibri" w:cs="Arial"/>
          <w:sz w:val="22"/>
          <w:szCs w:val="22"/>
        </w:rPr>
        <w:fldChar w:fldCharType="end"/>
      </w:r>
    </w:p>
    <w:p w:rsidR="00370F94" w:rsidRDefault="00370F94" w:rsidP="00370F94">
      <w:pPr>
        <w:jc w:val="both"/>
        <w:rPr>
          <w:rFonts w:ascii="Calibri" w:hAnsi="Calibri" w:cs="Arial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370F94" w:rsidRPr="00203C5F" w:rsidTr="0028275C">
        <w:trPr>
          <w:trHeight w:val="643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0F94" w:rsidRPr="00F34368" w:rsidRDefault="00370F94" w:rsidP="0028275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Motivo(s) da referenciação</w:t>
            </w:r>
            <w:r w:rsidRPr="0028275C">
              <w:rPr>
                <w:rFonts w:ascii="Calibri" w:hAnsi="Calibri" w:cs="Arial"/>
                <w:sz w:val="18"/>
                <w:szCs w:val="18"/>
              </w:rPr>
              <w:t xml:space="preserve"> (anexar relatórios cl</w:t>
            </w:r>
            <w:r w:rsidR="0028275C">
              <w:rPr>
                <w:rFonts w:ascii="Calibri" w:hAnsi="Calibri" w:cs="Arial"/>
                <w:sz w:val="18"/>
                <w:szCs w:val="18"/>
              </w:rPr>
              <w:t xml:space="preserve">ínicos, </w:t>
            </w:r>
            <w:r w:rsidRPr="0028275C">
              <w:rPr>
                <w:rFonts w:ascii="Calibri" w:hAnsi="Calibri" w:cs="Arial"/>
                <w:sz w:val="18"/>
                <w:szCs w:val="18"/>
              </w:rPr>
              <w:t>educacionais</w:t>
            </w:r>
            <w:r w:rsidR="0028275C">
              <w:rPr>
                <w:rFonts w:ascii="Calibri" w:hAnsi="Calibri" w:cs="Arial"/>
                <w:sz w:val="18"/>
                <w:szCs w:val="18"/>
              </w:rPr>
              <w:t xml:space="preserve"> e a </w:t>
            </w:r>
            <w:r w:rsidR="0028275C" w:rsidRPr="00015804">
              <w:rPr>
                <w:rFonts w:ascii="Calibri" w:hAnsi="Calibri" w:cs="Arial"/>
                <w:sz w:val="20"/>
                <w:szCs w:val="20"/>
              </w:rPr>
              <w:t>cópia do formulário de identificação da necessidade de medidas de suporte à aprendizagem e à inclusão</w:t>
            </w:r>
            <w:r w:rsidR="0028275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370F94" w:rsidRPr="00D43A5E" w:rsidTr="00136E4C">
        <w:tblPrEx>
          <w:tblBorders>
            <w:bottom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923" w:type="dxa"/>
          </w:tcPr>
          <w:p w:rsidR="00370F94" w:rsidRPr="00D43A5E" w:rsidRDefault="00370F94" w:rsidP="00136E4C">
            <w:pPr>
              <w:tabs>
                <w:tab w:val="left" w:pos="3960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Alteração no desenvolvimento 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43A5E">
              <w:rPr>
                <w:rFonts w:ascii="Calibri" w:hAnsi="Calibri" w:cs="Arial"/>
                <w:sz w:val="22"/>
                <w:szCs w:val="22"/>
              </w:rPr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0F94" w:rsidRPr="00D43A5E" w:rsidTr="00136E4C">
        <w:tblPrEx>
          <w:tblBorders>
            <w:bottom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</w:tcPr>
          <w:p w:rsidR="00370F94" w:rsidRPr="00D43A5E" w:rsidRDefault="00370F94" w:rsidP="00136E4C">
            <w:pPr>
              <w:tabs>
                <w:tab w:val="left" w:pos="3960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Dificuldade na comunicação e/ou linguagem 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43A5E">
              <w:rPr>
                <w:rFonts w:ascii="Calibri" w:hAnsi="Calibri" w:cs="Arial"/>
                <w:sz w:val="22"/>
                <w:szCs w:val="22"/>
              </w:rPr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0F94" w:rsidRPr="00D43A5E" w:rsidTr="00136E4C">
        <w:tblPrEx>
          <w:tblBorders>
            <w:bottom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</w:tcPr>
          <w:p w:rsidR="00370F94" w:rsidRPr="00D43A5E" w:rsidRDefault="00370F94" w:rsidP="00136E4C">
            <w:pPr>
              <w:tabs>
                <w:tab w:val="left" w:pos="3960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Problemas emocionais e/ou comportamentais 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43A5E">
              <w:rPr>
                <w:rFonts w:ascii="Calibri" w:hAnsi="Calibri" w:cs="Arial"/>
                <w:sz w:val="22"/>
                <w:szCs w:val="22"/>
              </w:rPr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0F94" w:rsidRPr="00D43A5E" w:rsidTr="00136E4C">
        <w:tblPrEx>
          <w:tblBorders>
            <w:bottom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</w:tcPr>
          <w:p w:rsidR="00370F94" w:rsidRPr="00D43A5E" w:rsidRDefault="00370F94" w:rsidP="00136E4C">
            <w:pPr>
              <w:tabs>
                <w:tab w:val="left" w:pos="3960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Alteração auditiva 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43A5E">
              <w:rPr>
                <w:rFonts w:ascii="Calibri" w:hAnsi="Calibri" w:cs="Arial"/>
                <w:sz w:val="22"/>
                <w:szCs w:val="22"/>
              </w:rPr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0F94" w:rsidRPr="00D43A5E" w:rsidTr="00136E4C">
        <w:tblPrEx>
          <w:tblBorders>
            <w:bottom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</w:tcPr>
          <w:p w:rsidR="00370F94" w:rsidRPr="00D43A5E" w:rsidRDefault="00370F94" w:rsidP="00136E4C">
            <w:pPr>
              <w:tabs>
                <w:tab w:val="left" w:pos="3960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Alteração visual 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43A5E">
              <w:rPr>
                <w:rFonts w:ascii="Calibri" w:hAnsi="Calibri" w:cs="Arial"/>
                <w:sz w:val="22"/>
                <w:szCs w:val="22"/>
              </w:rPr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0F94" w:rsidRPr="00D43A5E" w:rsidTr="00136E4C">
        <w:tblPrEx>
          <w:tblBorders>
            <w:bottom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</w:tcPr>
          <w:p w:rsidR="00370F94" w:rsidRPr="00D43A5E" w:rsidRDefault="00370F94" w:rsidP="00136E4C">
            <w:pPr>
              <w:tabs>
                <w:tab w:val="left" w:pos="3960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Alteração motora 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43A5E">
              <w:rPr>
                <w:rFonts w:ascii="Calibri" w:hAnsi="Calibri" w:cs="Arial"/>
                <w:sz w:val="22"/>
                <w:szCs w:val="22"/>
              </w:rPr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0F94" w:rsidRPr="00D43A5E" w:rsidTr="00136E4C">
        <w:tblPrEx>
          <w:tblBorders>
            <w:bottom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</w:tcPr>
          <w:p w:rsidR="00370F94" w:rsidRPr="00D43A5E" w:rsidRDefault="00370F94" w:rsidP="00136E4C">
            <w:pPr>
              <w:tabs>
                <w:tab w:val="left" w:pos="3960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Outras condições de saúde específicas 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43A5E">
              <w:rPr>
                <w:rFonts w:ascii="Calibri" w:hAnsi="Calibri" w:cs="Arial"/>
                <w:sz w:val="22"/>
                <w:szCs w:val="22"/>
              </w:rPr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0F94" w:rsidRPr="00D43A5E" w:rsidTr="00136E4C">
        <w:tblPrEx>
          <w:tblBorders>
            <w:bottom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</w:tcPr>
          <w:p w:rsidR="00370F94" w:rsidRPr="00D43A5E" w:rsidRDefault="00370F94" w:rsidP="00136E4C">
            <w:pPr>
              <w:tabs>
                <w:tab w:val="left" w:pos="3960"/>
              </w:tabs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Presença de fatores de risco que condicionam o desenvolvimento / aprendizagem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43A5E">
              <w:rPr>
                <w:rFonts w:ascii="Calibri" w:hAnsi="Calibri" w:cs="Arial"/>
                <w:sz w:val="22"/>
                <w:szCs w:val="22"/>
              </w:rPr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370F94" w:rsidRDefault="00370F94" w:rsidP="00370F94">
      <w:pPr>
        <w:ind w:left="-357" w:right="-675"/>
        <w:jc w:val="both"/>
        <w:rPr>
          <w:rFonts w:ascii="Calibri" w:hAnsi="Calibri" w:cs="Arial"/>
          <w:b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370F94" w:rsidRPr="00203C5F" w:rsidTr="00136E4C">
        <w:trPr>
          <w:trHeight w:val="454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0F94" w:rsidRPr="00F34368" w:rsidRDefault="00370F94" w:rsidP="00136E4C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Autorização do/a encarregado/a de educação </w:t>
            </w:r>
          </w:p>
        </w:tc>
      </w:tr>
      <w:tr w:rsidR="00370F94" w:rsidRPr="00203C5F" w:rsidTr="00FE6D54">
        <w:trPr>
          <w:trHeight w:hRule="exact" w:val="672"/>
        </w:trPr>
        <w:tc>
          <w:tcPr>
            <w:tcW w:w="9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F94" w:rsidRDefault="00370F94" w:rsidP="00FE6D54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Assinatura</w:t>
            </w:r>
            <w:r w:rsidRPr="00B35A14">
              <w:rPr>
                <w:rFonts w:ascii="Calibri" w:hAnsi="Calibri" w:cs="Arial"/>
                <w:bCs/>
                <w:sz w:val="20"/>
                <w:szCs w:val="22"/>
              </w:rPr>
              <w:t xml:space="preserve">: 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 </w:t>
            </w:r>
          </w:p>
          <w:p w:rsidR="00370F94" w:rsidRPr="00B35A14" w:rsidRDefault="00370F94" w:rsidP="00FE6D54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70F94" w:rsidRPr="00203C5F" w:rsidTr="00136E4C">
        <w:trPr>
          <w:trHeight w:hRule="exact" w:val="547"/>
        </w:trPr>
        <w:tc>
          <w:tcPr>
            <w:tcW w:w="9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F94" w:rsidRDefault="00370F94" w:rsidP="00FE6D54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Data</w:t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sz w:val="22"/>
                <w:szCs w:val="22"/>
              </w:rPr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sz w:val="22"/>
                <w:szCs w:val="22"/>
              </w:rPr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35A14">
              <w:rPr>
                <w:rFonts w:ascii="Calibri" w:hAnsi="Calibri" w:cs="Arial"/>
                <w:sz w:val="22"/>
                <w:szCs w:val="22"/>
              </w:rPr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370F94" w:rsidRPr="00B35A14" w:rsidRDefault="00370F94" w:rsidP="00FE6D54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70F94" w:rsidRPr="00203C5F" w:rsidTr="00136E4C">
        <w:trPr>
          <w:trHeight w:hRule="exact" w:val="80"/>
        </w:trPr>
        <w:tc>
          <w:tcPr>
            <w:tcW w:w="9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94" w:rsidRPr="00B35A14" w:rsidRDefault="00370F94" w:rsidP="00136E4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270903" w:rsidRPr="00D43A5E" w:rsidRDefault="00270903" w:rsidP="00370F94">
      <w:pPr>
        <w:ind w:left="-357" w:right="-675"/>
        <w:jc w:val="both"/>
        <w:rPr>
          <w:rFonts w:ascii="Calibri" w:hAnsi="Calibri" w:cs="Arial"/>
          <w:b/>
        </w:rPr>
      </w:pPr>
    </w:p>
    <w:p w:rsidR="00370F94" w:rsidRDefault="00370F94" w:rsidP="00370F94">
      <w:pPr>
        <w:jc w:val="both"/>
        <w:rPr>
          <w:rFonts w:ascii="Calibri" w:hAnsi="Calibri" w:cs="Arial"/>
          <w:sz w:val="20"/>
          <w:szCs w:val="20"/>
        </w:rPr>
      </w:pPr>
    </w:p>
    <w:p w:rsidR="00332E07" w:rsidRPr="00D43A5E" w:rsidRDefault="00332E07" w:rsidP="00B336C5">
      <w:pPr>
        <w:ind w:left="-360" w:right="-676"/>
        <w:jc w:val="both"/>
        <w:rPr>
          <w:rFonts w:ascii="Calibri" w:hAnsi="Calibri" w:cs="Arial"/>
          <w:b/>
        </w:rPr>
      </w:pPr>
    </w:p>
    <w:p w:rsidR="00332E07" w:rsidRPr="00D43A5E" w:rsidRDefault="00332E07" w:rsidP="00332E07">
      <w:pPr>
        <w:jc w:val="both"/>
        <w:rPr>
          <w:rFonts w:ascii="Calibri" w:hAnsi="Calibri" w:cs="Arial"/>
          <w:sz w:val="20"/>
          <w:szCs w:val="20"/>
        </w:rPr>
      </w:pPr>
    </w:p>
    <w:p w:rsidR="00D83427" w:rsidRPr="00D43A5E" w:rsidRDefault="00D83427" w:rsidP="006F403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43A5E">
        <w:rPr>
          <w:rFonts w:ascii="Calibri" w:hAnsi="Calibri" w:cs="Arial"/>
          <w:sz w:val="22"/>
          <w:szCs w:val="22"/>
        </w:rPr>
        <w:t xml:space="preserve">Data de </w:t>
      </w:r>
      <w:r w:rsidR="00D00C64" w:rsidRPr="00D43A5E">
        <w:rPr>
          <w:rFonts w:ascii="Calibri" w:hAnsi="Calibri" w:cs="Arial"/>
          <w:sz w:val="22"/>
          <w:szCs w:val="22"/>
        </w:rPr>
        <w:t>solicitação</w:t>
      </w:r>
      <w:r w:rsidR="00474F89" w:rsidRPr="00D43A5E">
        <w:rPr>
          <w:rFonts w:ascii="Calibri" w:hAnsi="Calibri" w:cs="Arial"/>
          <w:sz w:val="22"/>
          <w:szCs w:val="22"/>
        </w:rPr>
        <w:t xml:space="preserve"> (a preencher</w:t>
      </w:r>
      <w:r w:rsidR="00306BE4">
        <w:rPr>
          <w:rFonts w:ascii="Calibri" w:hAnsi="Calibri" w:cs="Arial"/>
          <w:sz w:val="22"/>
          <w:szCs w:val="22"/>
        </w:rPr>
        <w:t xml:space="preserve"> </w:t>
      </w:r>
      <w:r w:rsidR="00306BE4" w:rsidRPr="00D43A5E">
        <w:rPr>
          <w:rFonts w:ascii="Calibri" w:hAnsi="Calibri" w:cs="Arial"/>
          <w:sz w:val="22"/>
          <w:szCs w:val="22"/>
        </w:rPr>
        <w:t>pelo</w:t>
      </w:r>
      <w:r w:rsidR="00306BE4">
        <w:rPr>
          <w:rFonts w:ascii="Calibri" w:hAnsi="Calibri" w:cs="Arial"/>
          <w:sz w:val="22"/>
          <w:szCs w:val="22"/>
        </w:rPr>
        <w:t xml:space="preserve">/a </w:t>
      </w:r>
      <w:r w:rsidR="00306BE4" w:rsidRPr="008E0EAA">
        <w:rPr>
          <w:rFonts w:ascii="Calibri" w:hAnsi="Calibri" w:cs="Arial"/>
          <w:sz w:val="22"/>
          <w:szCs w:val="22"/>
        </w:rPr>
        <w:t>coordenador/a da equipa multidisciplinar</w:t>
      </w:r>
      <w:r w:rsidR="00602125">
        <w:rPr>
          <w:rFonts w:ascii="Calibri" w:hAnsi="Calibri" w:cs="Arial"/>
          <w:sz w:val="22"/>
          <w:szCs w:val="22"/>
        </w:rPr>
        <w:t>)</w:t>
      </w:r>
      <w:r w:rsidRPr="00D43A5E">
        <w:rPr>
          <w:rFonts w:ascii="Calibri" w:hAnsi="Calibri" w:cs="Arial"/>
          <w:sz w:val="22"/>
          <w:szCs w:val="22"/>
        </w:rPr>
        <w:t xml:space="preserve">: </w:t>
      </w:r>
      <w:r w:rsidR="00641525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602125"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641525" w:rsidRPr="00D43A5E">
        <w:rPr>
          <w:rFonts w:ascii="Calibri" w:hAnsi="Calibri" w:cs="Arial"/>
          <w:sz w:val="22"/>
          <w:szCs w:val="22"/>
        </w:rPr>
      </w:r>
      <w:r w:rsidR="00641525" w:rsidRPr="00D43A5E">
        <w:rPr>
          <w:rFonts w:ascii="Calibri" w:hAnsi="Calibri" w:cs="Arial"/>
          <w:sz w:val="22"/>
          <w:szCs w:val="22"/>
        </w:rPr>
        <w:fldChar w:fldCharType="separate"/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41525" w:rsidRPr="00D43A5E">
        <w:rPr>
          <w:rFonts w:ascii="Calibri" w:hAnsi="Calibri" w:cs="Arial"/>
          <w:sz w:val="22"/>
          <w:szCs w:val="22"/>
        </w:rPr>
        <w:fldChar w:fldCharType="end"/>
      </w:r>
      <w:r w:rsidR="00602125" w:rsidRPr="00D43A5E">
        <w:rPr>
          <w:rFonts w:ascii="Calibri" w:hAnsi="Calibri" w:cs="Arial"/>
          <w:sz w:val="22"/>
          <w:szCs w:val="22"/>
        </w:rPr>
        <w:t>/</w:t>
      </w:r>
      <w:r w:rsidR="00641525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602125"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641525" w:rsidRPr="00D43A5E">
        <w:rPr>
          <w:rFonts w:ascii="Calibri" w:hAnsi="Calibri" w:cs="Arial"/>
          <w:sz w:val="22"/>
          <w:szCs w:val="22"/>
        </w:rPr>
      </w:r>
      <w:r w:rsidR="00641525" w:rsidRPr="00D43A5E">
        <w:rPr>
          <w:rFonts w:ascii="Calibri" w:hAnsi="Calibri" w:cs="Arial"/>
          <w:sz w:val="22"/>
          <w:szCs w:val="22"/>
        </w:rPr>
        <w:fldChar w:fldCharType="separate"/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41525" w:rsidRPr="00D43A5E">
        <w:rPr>
          <w:rFonts w:ascii="Calibri" w:hAnsi="Calibri" w:cs="Arial"/>
          <w:sz w:val="22"/>
          <w:szCs w:val="22"/>
        </w:rPr>
        <w:fldChar w:fldCharType="end"/>
      </w:r>
      <w:r w:rsidR="00602125" w:rsidRPr="00D43A5E">
        <w:rPr>
          <w:rFonts w:ascii="Calibri" w:hAnsi="Calibri" w:cs="Arial"/>
          <w:sz w:val="22"/>
          <w:szCs w:val="22"/>
        </w:rPr>
        <w:t>/</w:t>
      </w:r>
      <w:r w:rsidR="00641525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r w:rsidR="00602125"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641525" w:rsidRPr="00D43A5E">
        <w:rPr>
          <w:rFonts w:ascii="Calibri" w:hAnsi="Calibri" w:cs="Arial"/>
          <w:sz w:val="22"/>
          <w:szCs w:val="22"/>
        </w:rPr>
      </w:r>
      <w:r w:rsidR="00641525" w:rsidRPr="00D43A5E">
        <w:rPr>
          <w:rFonts w:ascii="Calibri" w:hAnsi="Calibri" w:cs="Arial"/>
          <w:sz w:val="22"/>
          <w:szCs w:val="22"/>
        </w:rPr>
        <w:fldChar w:fldCharType="separate"/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41525" w:rsidRPr="00D43A5E">
        <w:rPr>
          <w:rFonts w:ascii="Calibri" w:hAnsi="Calibri" w:cs="Arial"/>
          <w:sz w:val="22"/>
          <w:szCs w:val="22"/>
        </w:rPr>
        <w:fldChar w:fldCharType="end"/>
      </w:r>
    </w:p>
    <w:p w:rsidR="00D83427" w:rsidRPr="00D43A5E" w:rsidRDefault="00D83427" w:rsidP="006F403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43A5E">
        <w:rPr>
          <w:rFonts w:ascii="Calibri" w:hAnsi="Calibri" w:cs="Arial"/>
          <w:sz w:val="22"/>
          <w:szCs w:val="22"/>
        </w:rPr>
        <w:t xml:space="preserve">Data de receção do pedido </w:t>
      </w:r>
      <w:r w:rsidR="00C53E5B">
        <w:rPr>
          <w:rFonts w:ascii="Calibri" w:hAnsi="Calibri" w:cs="Arial"/>
          <w:sz w:val="22"/>
          <w:szCs w:val="22"/>
        </w:rPr>
        <w:t>pelo</w:t>
      </w:r>
      <w:r w:rsidR="00602125">
        <w:rPr>
          <w:rFonts w:ascii="Calibri" w:hAnsi="Calibri" w:cs="Arial"/>
          <w:sz w:val="22"/>
          <w:szCs w:val="22"/>
        </w:rPr>
        <w:t>/a</w:t>
      </w:r>
      <w:r w:rsidR="00C53E5B">
        <w:rPr>
          <w:rFonts w:ascii="Calibri" w:hAnsi="Calibri" w:cs="Arial"/>
          <w:sz w:val="22"/>
          <w:szCs w:val="22"/>
        </w:rPr>
        <w:t xml:space="preserve"> </w:t>
      </w:r>
      <w:r w:rsidR="00602125">
        <w:rPr>
          <w:rFonts w:ascii="Calibri" w:hAnsi="Calibri" w:cs="Arial"/>
          <w:sz w:val="22"/>
          <w:szCs w:val="22"/>
        </w:rPr>
        <w:t xml:space="preserve">Responsável pela </w:t>
      </w:r>
      <w:r w:rsidR="00306BE4">
        <w:rPr>
          <w:rFonts w:ascii="Calibri" w:hAnsi="Calibri" w:cs="Arial"/>
          <w:sz w:val="22"/>
          <w:szCs w:val="22"/>
        </w:rPr>
        <w:t>Equipa de Intervenção Precoce na Infância</w:t>
      </w:r>
      <w:r w:rsidRPr="008E0EAA">
        <w:rPr>
          <w:rFonts w:ascii="Calibri" w:hAnsi="Calibri" w:cs="Arial"/>
          <w:sz w:val="22"/>
          <w:szCs w:val="22"/>
        </w:rPr>
        <w:t xml:space="preserve">: </w:t>
      </w:r>
      <w:r w:rsidR="00641525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641525" w:rsidRPr="00D43A5E">
        <w:rPr>
          <w:rFonts w:ascii="Calibri" w:hAnsi="Calibri" w:cs="Arial"/>
          <w:sz w:val="22"/>
          <w:szCs w:val="22"/>
        </w:rPr>
      </w:r>
      <w:r w:rsidR="00641525"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41525" w:rsidRPr="00D43A5E">
        <w:rPr>
          <w:rFonts w:ascii="Calibri" w:hAnsi="Calibri" w:cs="Arial"/>
          <w:sz w:val="22"/>
          <w:szCs w:val="22"/>
        </w:rPr>
        <w:fldChar w:fldCharType="end"/>
      </w:r>
      <w:r w:rsidRPr="00D43A5E">
        <w:rPr>
          <w:rFonts w:ascii="Calibri" w:hAnsi="Calibri" w:cs="Arial"/>
          <w:sz w:val="22"/>
          <w:szCs w:val="22"/>
        </w:rPr>
        <w:t>/</w:t>
      </w:r>
      <w:r w:rsidR="00641525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641525" w:rsidRPr="00D43A5E">
        <w:rPr>
          <w:rFonts w:ascii="Calibri" w:hAnsi="Calibri" w:cs="Arial"/>
          <w:sz w:val="22"/>
          <w:szCs w:val="22"/>
        </w:rPr>
      </w:r>
      <w:r w:rsidR="00641525"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41525" w:rsidRPr="00D43A5E">
        <w:rPr>
          <w:rFonts w:ascii="Calibri" w:hAnsi="Calibri" w:cs="Arial"/>
          <w:sz w:val="22"/>
          <w:szCs w:val="22"/>
        </w:rPr>
        <w:fldChar w:fldCharType="end"/>
      </w:r>
      <w:r w:rsidRPr="00D43A5E">
        <w:rPr>
          <w:rFonts w:ascii="Calibri" w:hAnsi="Calibri" w:cs="Arial"/>
          <w:sz w:val="22"/>
          <w:szCs w:val="22"/>
        </w:rPr>
        <w:t>/</w:t>
      </w:r>
      <w:r w:rsidR="00641525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r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641525" w:rsidRPr="00D43A5E">
        <w:rPr>
          <w:rFonts w:ascii="Calibri" w:hAnsi="Calibri" w:cs="Arial"/>
          <w:sz w:val="22"/>
          <w:szCs w:val="22"/>
        </w:rPr>
      </w:r>
      <w:r w:rsidR="00641525" w:rsidRPr="00D43A5E">
        <w:rPr>
          <w:rFonts w:ascii="Calibri" w:hAnsi="Calibri" w:cs="Arial"/>
          <w:sz w:val="22"/>
          <w:szCs w:val="22"/>
        </w:rPr>
        <w:fldChar w:fldCharType="separate"/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41525" w:rsidRPr="00D43A5E">
        <w:rPr>
          <w:rFonts w:ascii="Calibri" w:hAnsi="Calibri" w:cs="Arial"/>
          <w:sz w:val="22"/>
          <w:szCs w:val="22"/>
        </w:rPr>
        <w:fldChar w:fldCharType="end"/>
      </w:r>
    </w:p>
    <w:p w:rsidR="00C53E5B" w:rsidRPr="00D43A5E" w:rsidRDefault="00C53E5B" w:rsidP="00C53E5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43A5E">
        <w:rPr>
          <w:rFonts w:ascii="Calibri" w:hAnsi="Calibri" w:cs="Arial"/>
          <w:sz w:val="22"/>
          <w:szCs w:val="22"/>
        </w:rPr>
        <w:t xml:space="preserve">Data de </w:t>
      </w:r>
      <w:r w:rsidR="00370F94" w:rsidRPr="00D43A5E">
        <w:rPr>
          <w:rFonts w:ascii="Calibri" w:hAnsi="Calibri" w:cs="Arial"/>
          <w:sz w:val="22"/>
          <w:szCs w:val="22"/>
        </w:rPr>
        <w:t>recepção</w:t>
      </w:r>
      <w:r w:rsidRPr="00D43A5E">
        <w:rPr>
          <w:rFonts w:ascii="Calibri" w:hAnsi="Calibri" w:cs="Arial"/>
          <w:sz w:val="22"/>
          <w:szCs w:val="22"/>
        </w:rPr>
        <w:t xml:space="preserve"> do pedido </w:t>
      </w:r>
      <w:r w:rsidR="00370F94">
        <w:rPr>
          <w:rFonts w:ascii="Calibri" w:hAnsi="Calibri" w:cs="Arial"/>
          <w:sz w:val="22"/>
          <w:szCs w:val="22"/>
        </w:rPr>
        <w:t xml:space="preserve">pela equipa de </w:t>
      </w:r>
      <w:r w:rsidR="009A267F">
        <w:rPr>
          <w:rFonts w:ascii="Calibri" w:hAnsi="Calibri" w:cs="Arial"/>
          <w:sz w:val="22"/>
          <w:szCs w:val="22"/>
        </w:rPr>
        <w:t>IPI (</w:t>
      </w:r>
      <w:r w:rsidR="00370F94">
        <w:rPr>
          <w:rFonts w:ascii="Calibri" w:hAnsi="Calibri" w:cs="Arial"/>
          <w:sz w:val="22"/>
          <w:szCs w:val="22"/>
        </w:rPr>
        <w:t>a preencher pelo</w:t>
      </w:r>
      <w:r>
        <w:rPr>
          <w:rFonts w:ascii="Calibri" w:hAnsi="Calibri" w:cs="Arial"/>
          <w:sz w:val="22"/>
          <w:szCs w:val="22"/>
        </w:rPr>
        <w:t>/a</w:t>
      </w:r>
      <w:r w:rsidR="00370F94">
        <w:rPr>
          <w:rFonts w:ascii="Calibri" w:hAnsi="Calibri" w:cs="Arial"/>
          <w:sz w:val="22"/>
          <w:szCs w:val="22"/>
        </w:rPr>
        <w:t xml:space="preserve"> gestor/a de caso</w:t>
      </w:r>
      <w:r w:rsidRPr="00D43A5E">
        <w:rPr>
          <w:rFonts w:ascii="Calibri" w:hAnsi="Calibri" w:cs="Arial"/>
          <w:sz w:val="22"/>
          <w:szCs w:val="22"/>
        </w:rPr>
        <w:t xml:space="preserve">): </w:t>
      </w:r>
      <w:r w:rsidR="00641525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602125"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641525" w:rsidRPr="00D43A5E">
        <w:rPr>
          <w:rFonts w:ascii="Calibri" w:hAnsi="Calibri" w:cs="Arial"/>
          <w:sz w:val="22"/>
          <w:szCs w:val="22"/>
        </w:rPr>
      </w:r>
      <w:r w:rsidR="00641525" w:rsidRPr="00D43A5E">
        <w:rPr>
          <w:rFonts w:ascii="Calibri" w:hAnsi="Calibri" w:cs="Arial"/>
          <w:sz w:val="22"/>
          <w:szCs w:val="22"/>
        </w:rPr>
        <w:fldChar w:fldCharType="separate"/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41525" w:rsidRPr="00D43A5E">
        <w:rPr>
          <w:rFonts w:ascii="Calibri" w:hAnsi="Calibri" w:cs="Arial"/>
          <w:sz w:val="22"/>
          <w:szCs w:val="22"/>
        </w:rPr>
        <w:fldChar w:fldCharType="end"/>
      </w:r>
      <w:r w:rsidR="00602125" w:rsidRPr="00D43A5E">
        <w:rPr>
          <w:rFonts w:ascii="Calibri" w:hAnsi="Calibri" w:cs="Arial"/>
          <w:sz w:val="22"/>
          <w:szCs w:val="22"/>
        </w:rPr>
        <w:t>/</w:t>
      </w:r>
      <w:r w:rsidR="00641525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602125"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641525" w:rsidRPr="00D43A5E">
        <w:rPr>
          <w:rFonts w:ascii="Calibri" w:hAnsi="Calibri" w:cs="Arial"/>
          <w:sz w:val="22"/>
          <w:szCs w:val="22"/>
        </w:rPr>
      </w:r>
      <w:r w:rsidR="00641525" w:rsidRPr="00D43A5E">
        <w:rPr>
          <w:rFonts w:ascii="Calibri" w:hAnsi="Calibri" w:cs="Arial"/>
          <w:sz w:val="22"/>
          <w:szCs w:val="22"/>
        </w:rPr>
        <w:fldChar w:fldCharType="separate"/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41525" w:rsidRPr="00D43A5E">
        <w:rPr>
          <w:rFonts w:ascii="Calibri" w:hAnsi="Calibri" w:cs="Arial"/>
          <w:sz w:val="22"/>
          <w:szCs w:val="22"/>
        </w:rPr>
        <w:fldChar w:fldCharType="end"/>
      </w:r>
      <w:r w:rsidR="00602125" w:rsidRPr="00D43A5E">
        <w:rPr>
          <w:rFonts w:ascii="Calibri" w:hAnsi="Calibri" w:cs="Arial"/>
          <w:sz w:val="22"/>
          <w:szCs w:val="22"/>
        </w:rPr>
        <w:t>/</w:t>
      </w:r>
      <w:r w:rsidR="00641525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r w:rsidR="00602125"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641525" w:rsidRPr="00D43A5E">
        <w:rPr>
          <w:rFonts w:ascii="Calibri" w:hAnsi="Calibri" w:cs="Arial"/>
          <w:sz w:val="22"/>
          <w:szCs w:val="22"/>
        </w:rPr>
      </w:r>
      <w:r w:rsidR="00641525" w:rsidRPr="00D43A5E">
        <w:rPr>
          <w:rFonts w:ascii="Calibri" w:hAnsi="Calibri" w:cs="Arial"/>
          <w:sz w:val="22"/>
          <w:szCs w:val="22"/>
        </w:rPr>
        <w:fldChar w:fldCharType="separate"/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41525" w:rsidRPr="00D43A5E">
        <w:rPr>
          <w:rFonts w:ascii="Calibri" w:hAnsi="Calibri" w:cs="Arial"/>
          <w:sz w:val="22"/>
          <w:szCs w:val="22"/>
        </w:rPr>
        <w:fldChar w:fldCharType="end"/>
      </w:r>
    </w:p>
    <w:p w:rsidR="00091A2F" w:rsidRPr="00D43A5E" w:rsidRDefault="00091A2F" w:rsidP="006F403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43A5E">
        <w:rPr>
          <w:rFonts w:ascii="Calibri" w:hAnsi="Calibri" w:cs="Arial"/>
          <w:sz w:val="22"/>
          <w:szCs w:val="22"/>
        </w:rPr>
        <w:t>Data d</w:t>
      </w:r>
      <w:r w:rsidR="00C53E5B">
        <w:rPr>
          <w:rFonts w:ascii="Calibri" w:hAnsi="Calibri" w:cs="Arial"/>
          <w:sz w:val="22"/>
          <w:szCs w:val="22"/>
        </w:rPr>
        <w:t>a primeira reunião na escola</w:t>
      </w:r>
      <w:r w:rsidRPr="00D43A5E">
        <w:rPr>
          <w:rFonts w:ascii="Calibri" w:hAnsi="Calibri" w:cs="Arial"/>
          <w:sz w:val="22"/>
          <w:szCs w:val="22"/>
        </w:rPr>
        <w:t xml:space="preserve"> (</w:t>
      </w:r>
      <w:r w:rsidR="00474F89" w:rsidRPr="00D43A5E">
        <w:rPr>
          <w:rFonts w:ascii="Calibri" w:hAnsi="Calibri" w:cs="Arial"/>
          <w:sz w:val="22"/>
          <w:szCs w:val="22"/>
        </w:rPr>
        <w:t>a preencher pelo</w:t>
      </w:r>
      <w:r w:rsidR="000F5127">
        <w:rPr>
          <w:rFonts w:ascii="Calibri" w:hAnsi="Calibri" w:cs="Arial"/>
          <w:sz w:val="22"/>
          <w:szCs w:val="22"/>
        </w:rPr>
        <w:t>/a</w:t>
      </w:r>
      <w:r w:rsidR="00370F94">
        <w:rPr>
          <w:rFonts w:ascii="Calibri" w:hAnsi="Calibri" w:cs="Arial"/>
          <w:sz w:val="22"/>
          <w:szCs w:val="22"/>
        </w:rPr>
        <w:t xml:space="preserve"> gestor/a de caso</w:t>
      </w:r>
      <w:r w:rsidRPr="00D43A5E">
        <w:rPr>
          <w:rFonts w:ascii="Calibri" w:hAnsi="Calibri" w:cs="Arial"/>
          <w:sz w:val="22"/>
          <w:szCs w:val="22"/>
        </w:rPr>
        <w:t xml:space="preserve">): </w:t>
      </w:r>
      <w:r w:rsidR="00641525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602125"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641525" w:rsidRPr="00D43A5E">
        <w:rPr>
          <w:rFonts w:ascii="Calibri" w:hAnsi="Calibri" w:cs="Arial"/>
          <w:sz w:val="22"/>
          <w:szCs w:val="22"/>
        </w:rPr>
      </w:r>
      <w:r w:rsidR="00641525" w:rsidRPr="00D43A5E">
        <w:rPr>
          <w:rFonts w:ascii="Calibri" w:hAnsi="Calibri" w:cs="Arial"/>
          <w:sz w:val="22"/>
          <w:szCs w:val="22"/>
        </w:rPr>
        <w:fldChar w:fldCharType="separate"/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41525" w:rsidRPr="00D43A5E">
        <w:rPr>
          <w:rFonts w:ascii="Calibri" w:hAnsi="Calibri" w:cs="Arial"/>
          <w:sz w:val="22"/>
          <w:szCs w:val="22"/>
        </w:rPr>
        <w:fldChar w:fldCharType="end"/>
      </w:r>
      <w:r w:rsidR="00602125" w:rsidRPr="00D43A5E">
        <w:rPr>
          <w:rFonts w:ascii="Calibri" w:hAnsi="Calibri" w:cs="Arial"/>
          <w:sz w:val="22"/>
          <w:szCs w:val="22"/>
        </w:rPr>
        <w:t>/</w:t>
      </w:r>
      <w:r w:rsidR="00641525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602125"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641525" w:rsidRPr="00D43A5E">
        <w:rPr>
          <w:rFonts w:ascii="Calibri" w:hAnsi="Calibri" w:cs="Arial"/>
          <w:sz w:val="22"/>
          <w:szCs w:val="22"/>
        </w:rPr>
      </w:r>
      <w:r w:rsidR="00641525" w:rsidRPr="00D43A5E">
        <w:rPr>
          <w:rFonts w:ascii="Calibri" w:hAnsi="Calibri" w:cs="Arial"/>
          <w:sz w:val="22"/>
          <w:szCs w:val="22"/>
        </w:rPr>
        <w:fldChar w:fldCharType="separate"/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41525" w:rsidRPr="00D43A5E">
        <w:rPr>
          <w:rFonts w:ascii="Calibri" w:hAnsi="Calibri" w:cs="Arial"/>
          <w:sz w:val="22"/>
          <w:szCs w:val="22"/>
        </w:rPr>
        <w:fldChar w:fldCharType="end"/>
      </w:r>
      <w:r w:rsidR="00602125" w:rsidRPr="00D43A5E">
        <w:rPr>
          <w:rFonts w:ascii="Calibri" w:hAnsi="Calibri" w:cs="Arial"/>
          <w:sz w:val="22"/>
          <w:szCs w:val="22"/>
        </w:rPr>
        <w:t>/</w:t>
      </w:r>
      <w:r w:rsidR="00641525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r w:rsidR="00602125"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641525" w:rsidRPr="00D43A5E">
        <w:rPr>
          <w:rFonts w:ascii="Calibri" w:hAnsi="Calibri" w:cs="Arial"/>
          <w:sz w:val="22"/>
          <w:szCs w:val="22"/>
        </w:rPr>
      </w:r>
      <w:r w:rsidR="00641525" w:rsidRPr="00D43A5E">
        <w:rPr>
          <w:rFonts w:ascii="Calibri" w:hAnsi="Calibri" w:cs="Arial"/>
          <w:sz w:val="22"/>
          <w:szCs w:val="22"/>
        </w:rPr>
        <w:fldChar w:fldCharType="separate"/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02125" w:rsidRPr="00D43A5E">
        <w:rPr>
          <w:rFonts w:ascii="Calibri" w:eastAsia="Arial Unicode MS" w:hAnsi="Arial Unicode MS" w:cs="Arial Unicode MS"/>
          <w:noProof/>
          <w:sz w:val="22"/>
          <w:szCs w:val="22"/>
        </w:rPr>
        <w:t> </w:t>
      </w:r>
      <w:r w:rsidR="00641525" w:rsidRPr="00D43A5E">
        <w:rPr>
          <w:rFonts w:ascii="Calibri" w:hAnsi="Calibri" w:cs="Arial"/>
          <w:sz w:val="22"/>
          <w:szCs w:val="22"/>
        </w:rPr>
        <w:fldChar w:fldCharType="end"/>
      </w:r>
    </w:p>
    <w:p w:rsidR="00091A2F" w:rsidRPr="00D43A5E" w:rsidRDefault="00091A2F" w:rsidP="00091A2F">
      <w:pPr>
        <w:jc w:val="both"/>
        <w:rPr>
          <w:rFonts w:ascii="Calibri" w:hAnsi="Calibri" w:cs="Arial"/>
          <w:sz w:val="20"/>
          <w:szCs w:val="20"/>
        </w:rPr>
      </w:pPr>
    </w:p>
    <w:p w:rsidR="00C53E5B" w:rsidRDefault="00C53E5B" w:rsidP="00332E07">
      <w:pPr>
        <w:jc w:val="both"/>
        <w:rPr>
          <w:rFonts w:ascii="Calibri" w:hAnsi="Calibri" w:cs="Arial"/>
          <w:sz w:val="20"/>
          <w:szCs w:val="20"/>
        </w:rPr>
      </w:pPr>
    </w:p>
    <w:p w:rsidR="00C53E5B" w:rsidRPr="00D43A5E" w:rsidRDefault="00C53E5B" w:rsidP="00332E07">
      <w:pPr>
        <w:jc w:val="both"/>
        <w:rPr>
          <w:rFonts w:ascii="Calibri" w:hAnsi="Calibri" w:cs="Arial"/>
          <w:sz w:val="20"/>
          <w:szCs w:val="20"/>
        </w:rPr>
      </w:pPr>
    </w:p>
    <w:p w:rsidR="00370F94" w:rsidRDefault="00370F94" w:rsidP="00370F94">
      <w:pPr>
        <w:jc w:val="both"/>
        <w:rPr>
          <w:rFonts w:ascii="Calibri" w:hAnsi="Calibri" w:cs="Arial"/>
          <w:sz w:val="20"/>
          <w:szCs w:val="20"/>
        </w:rPr>
      </w:pPr>
    </w:p>
    <w:p w:rsidR="0028275C" w:rsidRDefault="0028275C" w:rsidP="00370F94">
      <w:pPr>
        <w:jc w:val="both"/>
        <w:rPr>
          <w:rFonts w:ascii="Calibri" w:hAnsi="Calibri" w:cs="Arial"/>
          <w:sz w:val="20"/>
          <w:szCs w:val="20"/>
        </w:rPr>
      </w:pPr>
    </w:p>
    <w:p w:rsidR="0028275C" w:rsidRPr="00015804" w:rsidRDefault="0028275C" w:rsidP="00370F94">
      <w:pPr>
        <w:jc w:val="both"/>
        <w:rPr>
          <w:rFonts w:ascii="Calibri" w:hAnsi="Calibri" w:cs="Arial"/>
          <w:sz w:val="20"/>
          <w:szCs w:val="20"/>
        </w:rPr>
      </w:pPr>
    </w:p>
    <w:p w:rsidR="00D83427" w:rsidRPr="00D43A5E" w:rsidRDefault="00D83427" w:rsidP="00332E07">
      <w:pPr>
        <w:jc w:val="both"/>
        <w:rPr>
          <w:rFonts w:ascii="Calibri" w:hAnsi="Calibri" w:cs="Arial"/>
          <w:sz w:val="20"/>
          <w:szCs w:val="20"/>
        </w:rPr>
      </w:pPr>
    </w:p>
    <w:p w:rsidR="009D0D12" w:rsidRDefault="00901BC5" w:rsidP="009D0D12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9A267F">
        <w:rPr>
          <w:rFonts w:ascii="Calibri" w:hAnsi="Calibri" w:cs="Arial"/>
          <w:sz w:val="20"/>
          <w:szCs w:val="20"/>
        </w:rPr>
        <w:t>Est</w:t>
      </w:r>
      <w:r w:rsidR="009A267F">
        <w:rPr>
          <w:rFonts w:ascii="Calibri" w:hAnsi="Calibri" w:cs="Arial"/>
          <w:sz w:val="20"/>
          <w:szCs w:val="20"/>
        </w:rPr>
        <w:t>e formulário</w:t>
      </w:r>
      <w:r w:rsidR="00C53E5B" w:rsidRPr="009A267F">
        <w:rPr>
          <w:rFonts w:ascii="Calibri" w:hAnsi="Calibri" w:cs="Arial"/>
          <w:sz w:val="20"/>
          <w:szCs w:val="20"/>
        </w:rPr>
        <w:t xml:space="preserve"> </w:t>
      </w:r>
      <w:r w:rsidRPr="009A267F">
        <w:rPr>
          <w:rFonts w:ascii="Calibri" w:hAnsi="Calibri" w:cs="Arial"/>
          <w:sz w:val="20"/>
          <w:szCs w:val="20"/>
        </w:rPr>
        <w:t xml:space="preserve">deve ser </w:t>
      </w:r>
      <w:proofErr w:type="gramStart"/>
      <w:r w:rsidR="00EC00E3" w:rsidRPr="009A267F">
        <w:rPr>
          <w:rFonts w:ascii="Calibri" w:hAnsi="Calibri" w:cs="Arial"/>
          <w:sz w:val="20"/>
          <w:szCs w:val="20"/>
        </w:rPr>
        <w:t>enviada</w:t>
      </w:r>
      <w:proofErr w:type="gramEnd"/>
      <w:r w:rsidRPr="009A267F">
        <w:rPr>
          <w:rFonts w:ascii="Calibri" w:hAnsi="Calibri" w:cs="Arial"/>
          <w:sz w:val="20"/>
          <w:szCs w:val="20"/>
        </w:rPr>
        <w:t xml:space="preserve"> </w:t>
      </w:r>
      <w:r w:rsidR="00C53E5B" w:rsidRPr="009A267F">
        <w:rPr>
          <w:rFonts w:ascii="Calibri" w:hAnsi="Calibri" w:cs="Arial"/>
          <w:sz w:val="20"/>
          <w:szCs w:val="20"/>
        </w:rPr>
        <w:t xml:space="preserve">para a </w:t>
      </w:r>
      <w:r w:rsidR="003345BF" w:rsidRPr="009A267F">
        <w:rPr>
          <w:rFonts w:ascii="Calibri" w:hAnsi="Calibri" w:cs="Arial"/>
          <w:sz w:val="20"/>
          <w:szCs w:val="20"/>
        </w:rPr>
        <w:t xml:space="preserve">Equipa </w:t>
      </w:r>
      <w:r w:rsidR="000D2708" w:rsidRPr="009A267F">
        <w:rPr>
          <w:rFonts w:ascii="Calibri" w:hAnsi="Calibri" w:cs="Arial"/>
          <w:sz w:val="20"/>
          <w:szCs w:val="20"/>
        </w:rPr>
        <w:t xml:space="preserve">de </w:t>
      </w:r>
      <w:r w:rsidR="003345BF" w:rsidRPr="009A267F">
        <w:rPr>
          <w:rFonts w:ascii="Calibri" w:hAnsi="Calibri" w:cs="Arial"/>
          <w:sz w:val="20"/>
          <w:szCs w:val="20"/>
        </w:rPr>
        <w:t>Intervenção Precoce na Infância</w:t>
      </w:r>
      <w:r w:rsidR="009A267F">
        <w:rPr>
          <w:rFonts w:ascii="Calibri" w:hAnsi="Calibri" w:cs="Arial"/>
          <w:sz w:val="20"/>
          <w:szCs w:val="20"/>
        </w:rPr>
        <w:t xml:space="preserve"> </w:t>
      </w:r>
      <w:r w:rsidR="009A267F" w:rsidRPr="009A267F">
        <w:rPr>
          <w:rFonts w:ascii="Calibri" w:hAnsi="Calibri" w:cs="Arial"/>
          <w:sz w:val="20"/>
          <w:szCs w:val="20"/>
        </w:rPr>
        <w:t xml:space="preserve">(no caso da criança ter até 6 anos de idade, </w:t>
      </w:r>
      <w:r w:rsidR="009A267F" w:rsidRPr="009D0D12">
        <w:rPr>
          <w:rFonts w:ascii="Calibri" w:hAnsi="Calibri" w:cs="Arial"/>
          <w:sz w:val="20"/>
          <w:szCs w:val="20"/>
          <w:u w:val="single"/>
        </w:rPr>
        <w:t xml:space="preserve">desde que ainda </w:t>
      </w:r>
      <w:r w:rsidR="009D0D12" w:rsidRPr="009D0D12">
        <w:rPr>
          <w:rFonts w:ascii="Calibri" w:hAnsi="Calibri" w:cs="Arial"/>
          <w:sz w:val="20"/>
          <w:szCs w:val="20"/>
          <w:u w:val="single"/>
        </w:rPr>
        <w:t xml:space="preserve">não </w:t>
      </w:r>
      <w:r w:rsidR="009A267F" w:rsidRPr="009D0D12">
        <w:rPr>
          <w:rFonts w:ascii="Calibri" w:hAnsi="Calibri" w:cs="Arial"/>
          <w:sz w:val="20"/>
          <w:szCs w:val="20"/>
          <w:u w:val="single"/>
        </w:rPr>
        <w:t xml:space="preserve">se encontre </w:t>
      </w:r>
      <w:r w:rsidR="009D0D12" w:rsidRPr="009D0D12">
        <w:rPr>
          <w:rFonts w:ascii="Calibri" w:hAnsi="Calibri" w:cs="Arial"/>
          <w:sz w:val="20"/>
          <w:szCs w:val="20"/>
          <w:u w:val="single"/>
        </w:rPr>
        <w:t>no 1º ciclo</w:t>
      </w:r>
      <w:r w:rsidR="009A267F" w:rsidRPr="009A267F">
        <w:rPr>
          <w:rFonts w:ascii="Calibri" w:hAnsi="Calibri" w:cs="Arial"/>
          <w:sz w:val="20"/>
          <w:szCs w:val="20"/>
        </w:rPr>
        <w:t>)</w:t>
      </w:r>
      <w:r w:rsidR="009D0D12">
        <w:rPr>
          <w:rFonts w:ascii="Calibri" w:hAnsi="Calibri" w:cs="Arial"/>
          <w:sz w:val="20"/>
          <w:szCs w:val="20"/>
        </w:rPr>
        <w:t>.</w:t>
      </w:r>
    </w:p>
    <w:p w:rsidR="009D0D12" w:rsidRDefault="009D0D12" w:rsidP="009D0D12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</w:t>
      </w:r>
      <w:r w:rsidR="009A267F">
        <w:rPr>
          <w:rFonts w:ascii="Calibri" w:hAnsi="Calibri" w:cs="Arial"/>
          <w:sz w:val="20"/>
          <w:szCs w:val="20"/>
        </w:rPr>
        <w:t xml:space="preserve">nexar </w:t>
      </w:r>
      <w:r w:rsidR="009A267F" w:rsidRPr="00015804">
        <w:rPr>
          <w:rFonts w:ascii="Calibri" w:hAnsi="Calibri" w:cs="Arial"/>
          <w:sz w:val="20"/>
          <w:szCs w:val="20"/>
        </w:rPr>
        <w:t>cópia do formulário de identificação da necessidade de medidas de suporte à aprendizagem e à inclusão</w:t>
      </w:r>
      <w:r w:rsidR="009A267F">
        <w:rPr>
          <w:rFonts w:ascii="Calibri" w:hAnsi="Calibri" w:cs="Arial"/>
          <w:sz w:val="20"/>
          <w:szCs w:val="20"/>
        </w:rPr>
        <w:t xml:space="preserve"> – anexos 3 e 4 e </w:t>
      </w:r>
      <w:r>
        <w:rPr>
          <w:rFonts w:ascii="Calibri" w:hAnsi="Calibri" w:cs="Arial"/>
          <w:sz w:val="20"/>
          <w:szCs w:val="20"/>
        </w:rPr>
        <w:t>d</w:t>
      </w:r>
      <w:r w:rsidR="009A267F">
        <w:rPr>
          <w:rFonts w:ascii="Calibri" w:hAnsi="Calibri" w:cs="Arial"/>
          <w:sz w:val="20"/>
          <w:szCs w:val="20"/>
        </w:rPr>
        <w:t>os</w:t>
      </w:r>
      <w:r w:rsidR="009A267F" w:rsidRPr="009A267F">
        <w:rPr>
          <w:rFonts w:ascii="Calibri" w:hAnsi="Calibri" w:cs="Arial"/>
          <w:sz w:val="18"/>
          <w:szCs w:val="18"/>
        </w:rPr>
        <w:t xml:space="preserve"> </w:t>
      </w:r>
      <w:r w:rsidR="009A267F" w:rsidRPr="0028275C">
        <w:rPr>
          <w:rFonts w:ascii="Calibri" w:hAnsi="Calibri" w:cs="Arial"/>
          <w:sz w:val="18"/>
          <w:szCs w:val="18"/>
        </w:rPr>
        <w:t>relatórios cl</w:t>
      </w:r>
      <w:r w:rsidR="009A267F">
        <w:rPr>
          <w:rFonts w:ascii="Calibri" w:hAnsi="Calibri" w:cs="Arial"/>
          <w:sz w:val="18"/>
          <w:szCs w:val="18"/>
        </w:rPr>
        <w:t>ínicos</w:t>
      </w:r>
      <w:r>
        <w:rPr>
          <w:rFonts w:ascii="Calibri" w:hAnsi="Calibri" w:cs="Arial"/>
          <w:sz w:val="18"/>
          <w:szCs w:val="18"/>
        </w:rPr>
        <w:t xml:space="preserve"> e </w:t>
      </w:r>
      <w:r w:rsidR="009A267F" w:rsidRPr="0028275C">
        <w:rPr>
          <w:rFonts w:ascii="Calibri" w:hAnsi="Calibri" w:cs="Arial"/>
          <w:sz w:val="18"/>
          <w:szCs w:val="18"/>
        </w:rPr>
        <w:t>educacionais</w:t>
      </w:r>
      <w:r w:rsidR="009A267F">
        <w:rPr>
          <w:rFonts w:ascii="Calibri" w:hAnsi="Calibri" w:cs="Arial"/>
          <w:sz w:val="18"/>
          <w:szCs w:val="18"/>
        </w:rPr>
        <w:t xml:space="preserve"> existente</w:t>
      </w:r>
      <w:r w:rsidR="009A267F" w:rsidRPr="009A267F">
        <w:rPr>
          <w:rFonts w:ascii="Calibri" w:hAnsi="Calibri" w:cs="Calibri"/>
          <w:sz w:val="20"/>
          <w:szCs w:val="20"/>
        </w:rPr>
        <w:t>)</w:t>
      </w:r>
      <w:r w:rsidR="009A267F">
        <w:rPr>
          <w:rFonts w:ascii="Calibri" w:hAnsi="Calibri" w:cs="Calibri"/>
          <w:sz w:val="20"/>
          <w:szCs w:val="20"/>
        </w:rPr>
        <w:t xml:space="preserve">. </w:t>
      </w:r>
    </w:p>
    <w:p w:rsidR="00316D9C" w:rsidRPr="009A267F" w:rsidRDefault="009A267F" w:rsidP="009D0D12">
      <w:pPr>
        <w:spacing w:after="1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documentação deve ser digitalizada e enviada </w:t>
      </w:r>
      <w:r w:rsidRPr="009A267F">
        <w:rPr>
          <w:rFonts w:ascii="Calibri" w:hAnsi="Calibri" w:cs="Calibri"/>
          <w:sz w:val="20"/>
          <w:szCs w:val="20"/>
        </w:rPr>
        <w:t xml:space="preserve">para o seguinte email: </w:t>
      </w:r>
      <w:hyperlink r:id="rId6" w:history="1">
        <w:r w:rsidRPr="009A267F">
          <w:rPr>
            <w:rStyle w:val="Hiperligao"/>
            <w:rFonts w:ascii="Calibri" w:hAnsi="Calibri" w:cs="Calibri"/>
            <w:sz w:val="20"/>
            <w:szCs w:val="20"/>
          </w:rPr>
          <w:t>ip.dre@madeira.gov.pt</w:t>
        </w:r>
      </w:hyperlink>
      <w:r w:rsidR="00901BC5" w:rsidRPr="009A267F">
        <w:rPr>
          <w:rFonts w:ascii="Calibri" w:hAnsi="Calibri" w:cs="Arial"/>
          <w:sz w:val="20"/>
          <w:szCs w:val="20"/>
        </w:rPr>
        <w:t>.</w:t>
      </w:r>
    </w:p>
    <w:sectPr w:rsidR="00316D9C" w:rsidRPr="009A267F" w:rsidSect="008E73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D3" w:rsidRDefault="00697ED3">
      <w:r>
        <w:separator/>
      </w:r>
    </w:p>
  </w:endnote>
  <w:endnote w:type="continuationSeparator" w:id="0">
    <w:p w:rsidR="00697ED3" w:rsidRDefault="0069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0D" w:rsidRDefault="00641525" w:rsidP="00A92A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28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280D" w:rsidRDefault="0043280D" w:rsidP="000C1D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2"/>
      <w:gridCol w:w="825"/>
      <w:gridCol w:w="6074"/>
      <w:gridCol w:w="1289"/>
    </w:tblGrid>
    <w:tr w:rsidR="00D63FA6" w:rsidRPr="00D62F1D" w:rsidTr="00BC4584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:rsidR="00D63FA6" w:rsidRDefault="006B0E71" w:rsidP="00801BE5">
          <w:pPr>
            <w:pStyle w:val="Rodap"/>
          </w:pPr>
          <w:r>
            <w:rPr>
              <w:rFonts w:ascii="Calibri" w:hAnsi="Calibri"/>
              <w:sz w:val="16"/>
              <w:szCs w:val="16"/>
            </w:rPr>
            <w:t>Imp.10.05</w:t>
          </w: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63FA6" w:rsidRDefault="009E1BD9" w:rsidP="00BC4584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58140" cy="373380"/>
                <wp:effectExtent l="0" t="0" r="0" b="0"/>
                <wp:docPr id="16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Rua D. João, n.º 57, </w:t>
          </w:r>
          <w:r w:rsidRPr="00D62F1D">
            <w:rPr>
              <w:rFonts w:ascii="Calibri" w:hAnsi="Calibri"/>
              <w:b/>
              <w:sz w:val="16"/>
              <w:szCs w:val="16"/>
            </w:rPr>
            <w:t>Quinta Olinda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9054-510 Funchal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291 705 860 </w:t>
          </w: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jc w:val="right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t xml:space="preserve">Página </w:t>
          </w:r>
          <w:r w:rsidR="00641525"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="00641525"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28275C">
            <w:rPr>
              <w:rFonts w:ascii="Calibri" w:hAnsi="Calibri"/>
              <w:noProof/>
              <w:sz w:val="16"/>
              <w:szCs w:val="14"/>
            </w:rPr>
            <w:t>2</w:t>
          </w:r>
          <w:r w:rsidR="00641525" w:rsidRPr="00D62F1D">
            <w:rPr>
              <w:rFonts w:ascii="Calibri" w:hAnsi="Calibri"/>
              <w:sz w:val="16"/>
              <w:szCs w:val="14"/>
            </w:rPr>
            <w:fldChar w:fldCharType="end"/>
          </w:r>
          <w:r w:rsidRPr="00D62F1D">
            <w:rPr>
              <w:rFonts w:ascii="Calibri" w:hAnsi="Calibri"/>
              <w:sz w:val="16"/>
              <w:szCs w:val="14"/>
            </w:rPr>
            <w:t xml:space="preserve"> de </w:t>
          </w:r>
          <w:r w:rsidR="00641525"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NUMPAGES </w:instrText>
          </w:r>
          <w:r w:rsidR="00641525"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28275C">
            <w:rPr>
              <w:rFonts w:ascii="Calibri" w:hAnsi="Calibri"/>
              <w:noProof/>
              <w:sz w:val="16"/>
              <w:szCs w:val="14"/>
            </w:rPr>
            <w:t>2</w:t>
          </w:r>
          <w:r w:rsidR="00641525"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D63FA6" w:rsidRPr="00D62F1D" w:rsidTr="00BC4584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www.madeira-edu.pt/dre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dre@live.madeira-edu.pt  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43280D" w:rsidRPr="00F43CAD" w:rsidRDefault="0043280D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2"/>
      <w:gridCol w:w="825"/>
      <w:gridCol w:w="6074"/>
      <w:gridCol w:w="1289"/>
    </w:tblGrid>
    <w:tr w:rsidR="00D63FA6" w:rsidRPr="00D62F1D" w:rsidTr="00BC4584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:rsidR="00D63FA6" w:rsidRDefault="00D63FA6" w:rsidP="00801BE5">
          <w:pPr>
            <w:pStyle w:val="Rodap"/>
          </w:pP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63FA6" w:rsidRDefault="009E1BD9" w:rsidP="00BC4584">
          <w:pPr>
            <w:pStyle w:val="Rodap"/>
            <w:jc w:val="center"/>
          </w:pPr>
          <w:r>
            <w:rPr>
              <w:noProof/>
              <w:sz w:val="10"/>
            </w:rPr>
            <w:drawing>
              <wp:inline distT="0" distB="0" distL="0" distR="0">
                <wp:extent cx="358140" cy="373380"/>
                <wp:effectExtent l="0" t="0" r="0" b="0"/>
                <wp:docPr id="1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Rua D. João, n.º 57, </w:t>
          </w:r>
          <w:r w:rsidRPr="00D62F1D">
            <w:rPr>
              <w:rFonts w:ascii="Calibri" w:hAnsi="Calibri"/>
              <w:b/>
              <w:sz w:val="16"/>
              <w:szCs w:val="16"/>
            </w:rPr>
            <w:t>Quinta Olinda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9054-510 Funchal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291 705 860 </w:t>
          </w: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jc w:val="right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t xml:space="preserve">Página </w:t>
          </w:r>
          <w:r w:rsidR="00641525"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="00641525"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28275C">
            <w:rPr>
              <w:rFonts w:ascii="Calibri" w:hAnsi="Calibri"/>
              <w:noProof/>
              <w:sz w:val="16"/>
              <w:szCs w:val="14"/>
            </w:rPr>
            <w:t>1</w:t>
          </w:r>
          <w:r w:rsidR="00641525" w:rsidRPr="00D62F1D">
            <w:rPr>
              <w:rFonts w:ascii="Calibri" w:hAnsi="Calibri"/>
              <w:sz w:val="16"/>
              <w:szCs w:val="14"/>
            </w:rPr>
            <w:fldChar w:fldCharType="end"/>
          </w:r>
          <w:r w:rsidRPr="00D62F1D">
            <w:rPr>
              <w:rFonts w:ascii="Calibri" w:hAnsi="Calibri"/>
              <w:sz w:val="16"/>
              <w:szCs w:val="14"/>
            </w:rPr>
            <w:t xml:space="preserve"> de </w:t>
          </w:r>
          <w:r w:rsidR="00641525"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NUMPAGES </w:instrText>
          </w:r>
          <w:r w:rsidR="00641525"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28275C">
            <w:rPr>
              <w:rFonts w:ascii="Calibri" w:hAnsi="Calibri"/>
              <w:noProof/>
              <w:sz w:val="16"/>
              <w:szCs w:val="14"/>
            </w:rPr>
            <w:t>2</w:t>
          </w:r>
          <w:r w:rsidR="00641525"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D63FA6" w:rsidRPr="00D62F1D" w:rsidTr="00BC4584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www.madeira-edu.pt/dre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dre@live.madeira-edu.pt  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F43CAD" w:rsidRPr="00F43CAD" w:rsidRDefault="00F43CA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D3" w:rsidRDefault="00697ED3">
      <w:r>
        <w:separator/>
      </w:r>
    </w:p>
  </w:footnote>
  <w:footnote w:type="continuationSeparator" w:id="0">
    <w:p w:rsidR="00697ED3" w:rsidRDefault="0069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0D" w:rsidRPr="00BD4A3D" w:rsidRDefault="0043280D" w:rsidP="0043280D">
    <w:pPr>
      <w:pStyle w:val="Cabealho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AD" w:rsidRDefault="009E1BD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897255</wp:posOffset>
          </wp:positionH>
          <wp:positionV relativeFrom="paragraph">
            <wp:posOffset>-191135</wp:posOffset>
          </wp:positionV>
          <wp:extent cx="4324350" cy="1095375"/>
          <wp:effectExtent l="0" t="0" r="0" b="0"/>
          <wp:wrapTight wrapText="bothSides">
            <wp:wrapPolygon edited="0">
              <wp:start x="0" y="0"/>
              <wp:lineTo x="0" y="21412"/>
              <wp:lineTo x="21505" y="21412"/>
              <wp:lineTo x="21505" y="0"/>
              <wp:lineTo x="0" y="0"/>
            </wp:wrapPolygon>
          </wp:wrapTight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cf7dd,#c60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EF"/>
    <w:rsid w:val="00016D0F"/>
    <w:rsid w:val="000173E7"/>
    <w:rsid w:val="00043C70"/>
    <w:rsid w:val="000478BC"/>
    <w:rsid w:val="00054D95"/>
    <w:rsid w:val="0008339E"/>
    <w:rsid w:val="00090F3F"/>
    <w:rsid w:val="00091A2F"/>
    <w:rsid w:val="000A1B08"/>
    <w:rsid w:val="000A35FB"/>
    <w:rsid w:val="000A46C1"/>
    <w:rsid w:val="000B745C"/>
    <w:rsid w:val="000C1D2C"/>
    <w:rsid w:val="000C3A3C"/>
    <w:rsid w:val="000D18CE"/>
    <w:rsid w:val="000D19F8"/>
    <w:rsid w:val="000D2708"/>
    <w:rsid w:val="000E77F6"/>
    <w:rsid w:val="000F5127"/>
    <w:rsid w:val="000F762B"/>
    <w:rsid w:val="00151D31"/>
    <w:rsid w:val="00153FB5"/>
    <w:rsid w:val="00154523"/>
    <w:rsid w:val="00185269"/>
    <w:rsid w:val="001A2CE9"/>
    <w:rsid w:val="001B3A96"/>
    <w:rsid w:val="001C3718"/>
    <w:rsid w:val="001F2F7B"/>
    <w:rsid w:val="00214829"/>
    <w:rsid w:val="00232796"/>
    <w:rsid w:val="002438BE"/>
    <w:rsid w:val="00270903"/>
    <w:rsid w:val="0028275C"/>
    <w:rsid w:val="002833EC"/>
    <w:rsid w:val="00294F27"/>
    <w:rsid w:val="002A22BC"/>
    <w:rsid w:val="002A3559"/>
    <w:rsid w:val="002B1674"/>
    <w:rsid w:val="002B22F9"/>
    <w:rsid w:val="002B7238"/>
    <w:rsid w:val="002B7B55"/>
    <w:rsid w:val="002C0691"/>
    <w:rsid w:val="002D18F8"/>
    <w:rsid w:val="002D25D4"/>
    <w:rsid w:val="002E6BB2"/>
    <w:rsid w:val="002E79F1"/>
    <w:rsid w:val="00301908"/>
    <w:rsid w:val="00306BE4"/>
    <w:rsid w:val="00316D9C"/>
    <w:rsid w:val="00320BB9"/>
    <w:rsid w:val="00332E07"/>
    <w:rsid w:val="00332FAD"/>
    <w:rsid w:val="003345BF"/>
    <w:rsid w:val="003476FE"/>
    <w:rsid w:val="0035774E"/>
    <w:rsid w:val="00362D3F"/>
    <w:rsid w:val="00370F94"/>
    <w:rsid w:val="003904A7"/>
    <w:rsid w:val="003944D3"/>
    <w:rsid w:val="003B719A"/>
    <w:rsid w:val="003B77DC"/>
    <w:rsid w:val="003E1FF1"/>
    <w:rsid w:val="003F1C69"/>
    <w:rsid w:val="003F20A5"/>
    <w:rsid w:val="00411E26"/>
    <w:rsid w:val="004248AA"/>
    <w:rsid w:val="0043280D"/>
    <w:rsid w:val="004405EB"/>
    <w:rsid w:val="00443197"/>
    <w:rsid w:val="0045720C"/>
    <w:rsid w:val="00457616"/>
    <w:rsid w:val="00462C1B"/>
    <w:rsid w:val="00474F89"/>
    <w:rsid w:val="00475965"/>
    <w:rsid w:val="00493858"/>
    <w:rsid w:val="004B05A4"/>
    <w:rsid w:val="004C7A3C"/>
    <w:rsid w:val="004E0825"/>
    <w:rsid w:val="00514B1B"/>
    <w:rsid w:val="00523604"/>
    <w:rsid w:val="00536178"/>
    <w:rsid w:val="00566F9A"/>
    <w:rsid w:val="00582EAC"/>
    <w:rsid w:val="005C1928"/>
    <w:rsid w:val="005F5911"/>
    <w:rsid w:val="00602125"/>
    <w:rsid w:val="0060768D"/>
    <w:rsid w:val="006231B7"/>
    <w:rsid w:val="00641525"/>
    <w:rsid w:val="0064436E"/>
    <w:rsid w:val="006631C2"/>
    <w:rsid w:val="00697ED3"/>
    <w:rsid w:val="006A17FB"/>
    <w:rsid w:val="006B0E71"/>
    <w:rsid w:val="006B4161"/>
    <w:rsid w:val="006C5341"/>
    <w:rsid w:val="006E7FCC"/>
    <w:rsid w:val="006F403A"/>
    <w:rsid w:val="00706C16"/>
    <w:rsid w:val="0071068B"/>
    <w:rsid w:val="007144EA"/>
    <w:rsid w:val="00720704"/>
    <w:rsid w:val="00721F5E"/>
    <w:rsid w:val="007240E9"/>
    <w:rsid w:val="00734EF2"/>
    <w:rsid w:val="00741D1A"/>
    <w:rsid w:val="007431E7"/>
    <w:rsid w:val="00750BF7"/>
    <w:rsid w:val="007612B2"/>
    <w:rsid w:val="007612E1"/>
    <w:rsid w:val="00774584"/>
    <w:rsid w:val="00787CC4"/>
    <w:rsid w:val="00790FD4"/>
    <w:rsid w:val="007C6F7B"/>
    <w:rsid w:val="007F6338"/>
    <w:rsid w:val="00801BE5"/>
    <w:rsid w:val="0080294B"/>
    <w:rsid w:val="008041EC"/>
    <w:rsid w:val="008101BD"/>
    <w:rsid w:val="00815D19"/>
    <w:rsid w:val="00822E78"/>
    <w:rsid w:val="00826F88"/>
    <w:rsid w:val="00843CD4"/>
    <w:rsid w:val="008931E1"/>
    <w:rsid w:val="008A2955"/>
    <w:rsid w:val="008B4CDC"/>
    <w:rsid w:val="008C072F"/>
    <w:rsid w:val="008C5E7A"/>
    <w:rsid w:val="008C6055"/>
    <w:rsid w:val="008C6B58"/>
    <w:rsid w:val="008D6F90"/>
    <w:rsid w:val="008E0EAA"/>
    <w:rsid w:val="008E25DC"/>
    <w:rsid w:val="008E31DA"/>
    <w:rsid w:val="008E73D3"/>
    <w:rsid w:val="008F4800"/>
    <w:rsid w:val="00901BC5"/>
    <w:rsid w:val="0090286C"/>
    <w:rsid w:val="009030FD"/>
    <w:rsid w:val="00914E54"/>
    <w:rsid w:val="0092009C"/>
    <w:rsid w:val="00936A71"/>
    <w:rsid w:val="00942FCA"/>
    <w:rsid w:val="00954185"/>
    <w:rsid w:val="00960F3A"/>
    <w:rsid w:val="009A0E6E"/>
    <w:rsid w:val="009A267F"/>
    <w:rsid w:val="009A3FB8"/>
    <w:rsid w:val="009D0D12"/>
    <w:rsid w:val="009D1E64"/>
    <w:rsid w:val="009D4051"/>
    <w:rsid w:val="009D5FB6"/>
    <w:rsid w:val="009E1BD9"/>
    <w:rsid w:val="009E7AFC"/>
    <w:rsid w:val="00A0612B"/>
    <w:rsid w:val="00A071A7"/>
    <w:rsid w:val="00A208E0"/>
    <w:rsid w:val="00A2166C"/>
    <w:rsid w:val="00A24E41"/>
    <w:rsid w:val="00A26595"/>
    <w:rsid w:val="00A32FB3"/>
    <w:rsid w:val="00A7494B"/>
    <w:rsid w:val="00A81A80"/>
    <w:rsid w:val="00A92AD2"/>
    <w:rsid w:val="00AA6FE6"/>
    <w:rsid w:val="00AE5C78"/>
    <w:rsid w:val="00AF3263"/>
    <w:rsid w:val="00B16C23"/>
    <w:rsid w:val="00B21BD2"/>
    <w:rsid w:val="00B25910"/>
    <w:rsid w:val="00B30898"/>
    <w:rsid w:val="00B336C5"/>
    <w:rsid w:val="00B3370D"/>
    <w:rsid w:val="00B35A14"/>
    <w:rsid w:val="00B4559C"/>
    <w:rsid w:val="00B76A52"/>
    <w:rsid w:val="00B91273"/>
    <w:rsid w:val="00B963F5"/>
    <w:rsid w:val="00BA0971"/>
    <w:rsid w:val="00BA70BE"/>
    <w:rsid w:val="00BC4584"/>
    <w:rsid w:val="00BD254D"/>
    <w:rsid w:val="00BD2EAC"/>
    <w:rsid w:val="00BD4A3D"/>
    <w:rsid w:val="00BE03BE"/>
    <w:rsid w:val="00BE35C2"/>
    <w:rsid w:val="00BF767E"/>
    <w:rsid w:val="00C0676A"/>
    <w:rsid w:val="00C32B45"/>
    <w:rsid w:val="00C36A51"/>
    <w:rsid w:val="00C461E1"/>
    <w:rsid w:val="00C462CB"/>
    <w:rsid w:val="00C53E5B"/>
    <w:rsid w:val="00C71CFC"/>
    <w:rsid w:val="00C77474"/>
    <w:rsid w:val="00CB14A6"/>
    <w:rsid w:val="00CD0417"/>
    <w:rsid w:val="00CF48B8"/>
    <w:rsid w:val="00D00C64"/>
    <w:rsid w:val="00D011F7"/>
    <w:rsid w:val="00D33AF4"/>
    <w:rsid w:val="00D433A6"/>
    <w:rsid w:val="00D43A5E"/>
    <w:rsid w:val="00D43C30"/>
    <w:rsid w:val="00D63F76"/>
    <w:rsid w:val="00D63FA6"/>
    <w:rsid w:val="00D703EF"/>
    <w:rsid w:val="00D83427"/>
    <w:rsid w:val="00DA7B35"/>
    <w:rsid w:val="00DB0052"/>
    <w:rsid w:val="00DB3B62"/>
    <w:rsid w:val="00DC2625"/>
    <w:rsid w:val="00DD70DA"/>
    <w:rsid w:val="00DE0A39"/>
    <w:rsid w:val="00E01A5D"/>
    <w:rsid w:val="00E030A4"/>
    <w:rsid w:val="00E12978"/>
    <w:rsid w:val="00E152F2"/>
    <w:rsid w:val="00E25E4D"/>
    <w:rsid w:val="00E32839"/>
    <w:rsid w:val="00E66B4A"/>
    <w:rsid w:val="00E74B43"/>
    <w:rsid w:val="00E763CE"/>
    <w:rsid w:val="00E8451E"/>
    <w:rsid w:val="00E86AFE"/>
    <w:rsid w:val="00E92E51"/>
    <w:rsid w:val="00EA7AE1"/>
    <w:rsid w:val="00EC00E3"/>
    <w:rsid w:val="00EF25E9"/>
    <w:rsid w:val="00F04FA9"/>
    <w:rsid w:val="00F22046"/>
    <w:rsid w:val="00F43CAD"/>
    <w:rsid w:val="00F47416"/>
    <w:rsid w:val="00F476AB"/>
    <w:rsid w:val="00F55F55"/>
    <w:rsid w:val="00F60CB4"/>
    <w:rsid w:val="00F64EB1"/>
    <w:rsid w:val="00F96A95"/>
    <w:rsid w:val="00FC0D36"/>
    <w:rsid w:val="00FD6C5F"/>
    <w:rsid w:val="00FE0EC6"/>
    <w:rsid w:val="00FE6D54"/>
    <w:rsid w:val="00FF08BB"/>
    <w:rsid w:val="00FF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7dd,#c60,#eaeaea"/>
    </o:shapedefaults>
    <o:shapelayout v:ext="edit">
      <o:idmap v:ext="edit" data="1"/>
    </o:shapelayout>
  </w:shapeDefaults>
  <w:decimalSymbol w:val=","/>
  <w:listSeparator w:val=";"/>
  <w15:docId w15:val="{CA820EA7-555A-485D-A511-0F13F7AC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4D3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qFormat/>
    <w:rsid w:val="003944D3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944D3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Cabealho">
    <w:name w:val="header"/>
    <w:basedOn w:val="Normal"/>
    <w:link w:val="CabealhoCarter"/>
    <w:rsid w:val="003944D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3944D3"/>
    <w:pPr>
      <w:tabs>
        <w:tab w:val="center" w:pos="4252"/>
        <w:tab w:val="right" w:pos="8504"/>
      </w:tabs>
    </w:pPr>
  </w:style>
  <w:style w:type="table" w:customStyle="1" w:styleId="Tabelacomgrelha1">
    <w:name w:val="Tabela com grelha1"/>
    <w:basedOn w:val="Tabelanormal"/>
    <w:rsid w:val="00C7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0">
    <w:name w:val="Tabela com grelha1"/>
    <w:basedOn w:val="Tabelanormal"/>
    <w:next w:val="Tabelacomgrelha1"/>
    <w:uiPriority w:val="59"/>
    <w:rsid w:val="002C06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arter">
    <w:name w:val="Cabeçalho Caráter"/>
    <w:link w:val="Cabealho"/>
    <w:uiPriority w:val="99"/>
    <w:rsid w:val="003904A7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904A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904A7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3904A7"/>
    <w:rPr>
      <w:sz w:val="24"/>
      <w:szCs w:val="24"/>
    </w:rPr>
  </w:style>
  <w:style w:type="character" w:styleId="Hiperligao">
    <w:name w:val="Hyperlink"/>
    <w:uiPriority w:val="99"/>
    <w:semiHidden/>
    <w:unhideWhenUsed/>
    <w:rsid w:val="007F6338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7F6338"/>
    <w:rPr>
      <w:color w:val="800080"/>
      <w:u w:val="single"/>
    </w:rPr>
  </w:style>
  <w:style w:type="character" w:styleId="Nmerodepgina">
    <w:name w:val="page number"/>
    <w:basedOn w:val="Tipodeletrapredefinidodopargrafo"/>
    <w:rsid w:val="000C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.dre@madeira.gov.pt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MH\Modelos%20DMH\Pedidos%20de%20avalia&#231;&#227;o%20P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Pedidos de avaliação PM</Template>
  <TotalTime>0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APOIO PSICOPEDAGÓGICO DA PONTA DO SOL</vt:lpstr>
      <vt:lpstr>CENTRO DE APOIO PSICOPEDAGÓGICO DA PONTA DO SOL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APOIO PSICOPEDAGÓGICO DA PONTA DO SOL</dc:title>
  <dc:creator>Esmeralda Sofia Rocha</dc:creator>
  <cp:lastModifiedBy>Gabriela Magalhaes Silva</cp:lastModifiedBy>
  <cp:revision>2</cp:revision>
  <cp:lastPrinted>2013-03-15T16:00:00Z</cp:lastPrinted>
  <dcterms:created xsi:type="dcterms:W3CDTF">2019-01-17T13:44:00Z</dcterms:created>
  <dcterms:modified xsi:type="dcterms:W3CDTF">2019-01-17T13:44:00Z</dcterms:modified>
</cp:coreProperties>
</file>