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C6" w:rsidRDefault="00064AC6" w:rsidP="009B1242">
      <w:pPr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064AC6" w:rsidRPr="00D43A5E" w:rsidRDefault="00064AC6" w:rsidP="009B1242">
      <w:pPr>
        <w:jc w:val="center"/>
        <w:rPr>
          <w:rFonts w:ascii="Calibri" w:hAnsi="Calibri" w:cs="Arial"/>
          <w:sz w:val="22"/>
          <w:szCs w:val="22"/>
        </w:rPr>
      </w:pPr>
    </w:p>
    <w:p w:rsidR="008C6055" w:rsidRPr="00B12DFE" w:rsidRDefault="00462C1B" w:rsidP="00064AC6">
      <w:pPr>
        <w:jc w:val="center"/>
        <w:rPr>
          <w:rFonts w:ascii="Calibri" w:hAnsi="Calibri" w:cs="Arial"/>
          <w:b/>
          <w:sz w:val="28"/>
          <w:szCs w:val="28"/>
        </w:rPr>
      </w:pPr>
      <w:r w:rsidRPr="00B12DFE">
        <w:rPr>
          <w:rFonts w:ascii="Calibri" w:hAnsi="Calibri" w:cs="Arial"/>
          <w:b/>
          <w:sz w:val="28"/>
          <w:szCs w:val="28"/>
        </w:rPr>
        <w:t>Solicitação</w:t>
      </w:r>
      <w:r w:rsidR="00580CD9">
        <w:rPr>
          <w:rFonts w:ascii="Calibri" w:hAnsi="Calibri" w:cs="Arial"/>
          <w:b/>
          <w:sz w:val="28"/>
          <w:szCs w:val="28"/>
        </w:rPr>
        <w:t>para a</w:t>
      </w:r>
      <w:r w:rsidR="00C53E5B" w:rsidRPr="00B12DFE">
        <w:rPr>
          <w:rFonts w:ascii="Calibri" w:hAnsi="Calibri" w:cs="Arial"/>
          <w:b/>
          <w:sz w:val="28"/>
          <w:szCs w:val="28"/>
        </w:rPr>
        <w:t xml:space="preserve"> Participação </w:t>
      </w:r>
      <w:r w:rsidR="009B1242" w:rsidRPr="00B12DFE">
        <w:rPr>
          <w:rFonts w:ascii="Calibri" w:hAnsi="Calibri" w:cs="Arial"/>
          <w:b/>
          <w:sz w:val="28"/>
          <w:szCs w:val="28"/>
        </w:rPr>
        <w:t xml:space="preserve">dos Técnicos Especializados dos </w:t>
      </w:r>
      <w:r w:rsidR="006C5B5D">
        <w:rPr>
          <w:rFonts w:ascii="Calibri" w:hAnsi="Calibri" w:cs="Arial"/>
          <w:b/>
          <w:sz w:val="28"/>
          <w:szCs w:val="28"/>
        </w:rPr>
        <w:t xml:space="preserve">Serviços da Secretaria Regional de Educação, Ciência e Tecnologia </w:t>
      </w:r>
      <w:r w:rsidR="00C53E5B" w:rsidRPr="00B12DFE">
        <w:rPr>
          <w:rFonts w:ascii="Calibri" w:hAnsi="Calibri" w:cs="Arial"/>
          <w:b/>
          <w:sz w:val="28"/>
          <w:szCs w:val="28"/>
        </w:rPr>
        <w:t>na E</w:t>
      </w:r>
      <w:r w:rsidR="00A62903">
        <w:rPr>
          <w:rFonts w:ascii="Calibri" w:hAnsi="Calibri" w:cs="Arial"/>
          <w:b/>
          <w:sz w:val="28"/>
          <w:szCs w:val="28"/>
        </w:rPr>
        <w:t>MAEI</w:t>
      </w:r>
    </w:p>
    <w:p w:rsidR="0043280D" w:rsidRPr="00D43A5E" w:rsidRDefault="0043280D" w:rsidP="00332E07">
      <w:pPr>
        <w:jc w:val="both"/>
        <w:rPr>
          <w:rFonts w:ascii="Calibri" w:hAnsi="Calibri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/>
      </w:tblPr>
      <w:tblGrid>
        <w:gridCol w:w="5211"/>
        <w:gridCol w:w="4565"/>
      </w:tblGrid>
      <w:tr w:rsidR="00B35A14" w:rsidRPr="00203C5F" w:rsidTr="00902D16">
        <w:trPr>
          <w:trHeight w:val="454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35A14" w:rsidRPr="00F34368" w:rsidRDefault="008043AF" w:rsidP="006C5341">
            <w:pPr>
              <w:jc w:val="both"/>
              <w:rPr>
                <w:rFonts w:ascii="Calibri" w:hAnsi="Calibri" w:cs="Arial"/>
                <w:b/>
              </w:rPr>
            </w:pPr>
            <w:r w:rsidRPr="008043AF">
              <w:rPr>
                <w:rFonts w:ascii="Calibri" w:hAnsi="Calibri" w:cs="Arial"/>
                <w:b/>
              </w:rPr>
              <w:t xml:space="preserve">Identificação da </w:t>
            </w:r>
            <w:r w:rsidR="00CA39E4" w:rsidRPr="008043AF">
              <w:rPr>
                <w:rFonts w:ascii="Calibri" w:hAnsi="Calibri" w:cs="Arial"/>
                <w:b/>
              </w:rPr>
              <w:t xml:space="preserve">criança/aluno/situação </w:t>
            </w:r>
            <w:r w:rsidRPr="008043AF">
              <w:rPr>
                <w:rFonts w:ascii="Calibri" w:hAnsi="Calibri" w:cs="Arial"/>
                <w:b/>
              </w:rPr>
              <w:t>turma/grupo</w:t>
            </w:r>
          </w:p>
        </w:tc>
      </w:tr>
      <w:tr w:rsidR="008043AF" w:rsidRPr="00203C5F" w:rsidTr="00902D16">
        <w:trPr>
          <w:trHeight w:hRule="exact" w:val="56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43AF" w:rsidRPr="008043AF" w:rsidRDefault="008043AF" w:rsidP="008043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da Escola:</w:t>
            </w:r>
            <w:r w:rsidR="005C1A94"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02E54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="005C1A94" w:rsidRPr="00221D4B">
              <w:rPr>
                <w:rFonts w:asciiTheme="minorHAnsi" w:hAnsiTheme="minorHAnsi" w:cstheme="minorHAnsi"/>
              </w:rPr>
            </w:r>
            <w:r w:rsidR="005C1A94" w:rsidRPr="00221D4B">
              <w:rPr>
                <w:rFonts w:asciiTheme="minorHAnsi" w:hAnsiTheme="minorHAnsi" w:cstheme="minorHAnsi"/>
              </w:rPr>
              <w:fldChar w:fldCharType="separate"/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5C1A94"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43AF" w:rsidRPr="00203C5F" w:rsidTr="00902D16">
        <w:trPr>
          <w:trHeight w:hRule="exact" w:val="567"/>
        </w:trPr>
        <w:tc>
          <w:tcPr>
            <w:tcW w:w="9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43AF" w:rsidRPr="008043AF" w:rsidRDefault="008043AF" w:rsidP="008043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Nível de ensino/educação/ ano de escolaridade:</w:t>
            </w:r>
            <w:r w:rsidR="005C1A94"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02E54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="005C1A94" w:rsidRPr="00221D4B">
              <w:rPr>
                <w:rFonts w:asciiTheme="minorHAnsi" w:hAnsiTheme="minorHAnsi" w:cstheme="minorHAnsi"/>
              </w:rPr>
            </w:r>
            <w:r w:rsidR="005C1A94" w:rsidRPr="00221D4B">
              <w:rPr>
                <w:rFonts w:asciiTheme="minorHAnsi" w:hAnsiTheme="minorHAnsi" w:cstheme="minorHAnsi"/>
              </w:rPr>
              <w:fldChar w:fldCharType="separate"/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5C1A94"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43AF" w:rsidRPr="00203C5F" w:rsidTr="00902D16">
        <w:trPr>
          <w:trHeight w:hRule="exact" w:val="56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3AF" w:rsidRPr="008043AF" w:rsidRDefault="008043AF" w:rsidP="008043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Grupo/turma:</w:t>
            </w:r>
            <w:r w:rsidR="005C1A94"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02E54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="005C1A94" w:rsidRPr="00221D4B">
              <w:rPr>
                <w:rFonts w:asciiTheme="minorHAnsi" w:hAnsiTheme="minorHAnsi" w:cstheme="minorHAnsi"/>
              </w:rPr>
            </w:r>
            <w:r w:rsidR="005C1A94" w:rsidRPr="00221D4B">
              <w:rPr>
                <w:rFonts w:asciiTheme="minorHAnsi" w:hAnsiTheme="minorHAnsi" w:cstheme="minorHAnsi"/>
              </w:rPr>
              <w:fldChar w:fldCharType="separate"/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5C1A94"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3AF" w:rsidRPr="008043AF" w:rsidRDefault="008043AF" w:rsidP="008043A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43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Grupo/turma:</w:t>
            </w:r>
            <w:r w:rsidR="005C1A94"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02E54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="005C1A94" w:rsidRPr="00221D4B">
              <w:rPr>
                <w:rFonts w:asciiTheme="minorHAnsi" w:hAnsiTheme="minorHAnsi" w:cstheme="minorHAnsi"/>
              </w:rPr>
            </w:r>
            <w:r w:rsidR="005C1A94" w:rsidRPr="00221D4B">
              <w:rPr>
                <w:rFonts w:asciiTheme="minorHAnsi" w:hAnsiTheme="minorHAnsi" w:cstheme="minorHAnsi"/>
              </w:rPr>
              <w:fldChar w:fldCharType="separate"/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5C1A94"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:rsidR="004C7A3C" w:rsidRPr="00D43A5E" w:rsidRDefault="00D33AF4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Solicit</w:t>
      </w:r>
      <w:r w:rsidR="008041EC" w:rsidRPr="00D43A5E">
        <w:rPr>
          <w:rFonts w:ascii="Calibri" w:hAnsi="Calibri" w:cs="Arial"/>
          <w:b/>
        </w:rPr>
        <w:t>o</w:t>
      </w:r>
      <w:r w:rsidRPr="00D43A5E">
        <w:rPr>
          <w:rFonts w:ascii="Calibri" w:hAnsi="Calibri" w:cs="Arial"/>
          <w:b/>
        </w:rPr>
        <w:t xml:space="preserve"> a </w:t>
      </w:r>
      <w:r w:rsidR="00C53E5B">
        <w:rPr>
          <w:rFonts w:ascii="Calibri" w:hAnsi="Calibri" w:cs="Arial"/>
          <w:b/>
        </w:rPr>
        <w:t>participação</w:t>
      </w:r>
      <w:r w:rsidR="000F5127">
        <w:rPr>
          <w:rFonts w:ascii="Calibri" w:hAnsi="Calibri" w:cs="Arial"/>
          <w:b/>
        </w:rPr>
        <w:t xml:space="preserve"> da(s)</w:t>
      </w:r>
      <w:r w:rsidR="00A2166C" w:rsidRPr="00D43A5E">
        <w:rPr>
          <w:rFonts w:ascii="Calibri" w:hAnsi="Calibri" w:cs="Arial"/>
          <w:b/>
        </w:rPr>
        <w:t xml:space="preserve"> seguinte</w:t>
      </w:r>
      <w:r w:rsidR="000F5127">
        <w:rPr>
          <w:rFonts w:ascii="Calibri" w:hAnsi="Calibri" w:cs="Arial"/>
          <w:b/>
        </w:rPr>
        <w:t>(s)</w:t>
      </w:r>
      <w:r w:rsidR="00A2166C" w:rsidRPr="00D43A5E">
        <w:rPr>
          <w:rFonts w:ascii="Calibri" w:hAnsi="Calibri" w:cs="Arial"/>
          <w:b/>
        </w:rPr>
        <w:t xml:space="preserve"> á</w:t>
      </w:r>
      <w:r w:rsidR="000F5127">
        <w:rPr>
          <w:rFonts w:ascii="Calibri" w:hAnsi="Calibri" w:cs="Arial"/>
          <w:b/>
        </w:rPr>
        <w:t>rea(s)</w:t>
      </w:r>
      <w:r w:rsidRPr="00D43A5E">
        <w:rPr>
          <w:rFonts w:ascii="Calibri" w:hAnsi="Calibri" w:cs="Arial"/>
          <w:b/>
        </w:rPr>
        <w:t xml:space="preserve"> (assinale com X):</w:t>
      </w:r>
    </w:p>
    <w:p w:rsidR="004C7A3C" w:rsidRPr="00D43A5E" w:rsidRDefault="004C7A3C" w:rsidP="004C7A3C">
      <w:pPr>
        <w:ind w:left="-360" w:right="-676"/>
        <w:jc w:val="both"/>
        <w:rPr>
          <w:rFonts w:ascii="Calibri" w:hAnsi="Calibri" w:cs="Arial"/>
          <w:b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188"/>
      </w:tblGrid>
      <w:tr w:rsidR="00D43A5E" w:rsidRPr="00D43A5E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203C5F">
              <w:rPr>
                <w:rFonts w:ascii="Calibri" w:hAnsi="Calibri" w:cs="Arial"/>
                <w:sz w:val="22"/>
                <w:szCs w:val="22"/>
              </w:rPr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Audiologia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203C5F">
              <w:rPr>
                <w:rFonts w:ascii="Calibri" w:hAnsi="Calibri" w:cs="Arial"/>
                <w:sz w:val="22"/>
                <w:szCs w:val="22"/>
              </w:rPr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D43A5E">
              <w:rPr>
                <w:rFonts w:ascii="Calibri" w:hAnsi="Calibri" w:cs="Arial"/>
                <w:sz w:val="22"/>
                <w:szCs w:val="20"/>
              </w:rPr>
              <w:t>Terapia da fala</w:t>
            </w:r>
          </w:p>
        </w:tc>
      </w:tr>
      <w:tr w:rsidR="00D43A5E" w:rsidRPr="00D43A5E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203C5F">
              <w:rPr>
                <w:rFonts w:ascii="Calibri" w:hAnsi="Calibri" w:cs="Arial"/>
                <w:sz w:val="22"/>
                <w:szCs w:val="22"/>
              </w:rPr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Área </w:t>
            </w:r>
            <w:r w:rsidR="00500507">
              <w:rPr>
                <w:rFonts w:ascii="Calibri" w:hAnsi="Calibri" w:cs="Arial"/>
                <w:sz w:val="22"/>
                <w:szCs w:val="20"/>
              </w:rPr>
              <w:t>s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ocial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203C5F">
              <w:rPr>
                <w:rFonts w:ascii="Calibri" w:hAnsi="Calibri" w:cs="Arial"/>
                <w:sz w:val="22"/>
                <w:szCs w:val="22"/>
              </w:rPr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D43A5E">
              <w:rPr>
                <w:rFonts w:ascii="Calibri" w:hAnsi="Calibri" w:cs="Arial"/>
                <w:sz w:val="22"/>
                <w:szCs w:val="20"/>
              </w:rPr>
              <w:t xml:space="preserve">Terapia ocupacional </w:t>
            </w:r>
          </w:p>
        </w:tc>
      </w:tr>
      <w:tr w:rsidR="00D43A5E" w:rsidRPr="00D43A5E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D43A5E" w:rsidRDefault="005C1A94" w:rsidP="008043AF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8E0EAA">
              <w:rPr>
                <w:rFonts w:ascii="Calibri" w:hAnsi="Calibri" w:cs="Arial"/>
                <w:sz w:val="22"/>
                <w:szCs w:val="22"/>
              </w:rPr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043AF" w:rsidRPr="008E0EAA">
              <w:rPr>
                <w:rFonts w:ascii="Calibri" w:hAnsi="Calibri" w:cs="Arial"/>
                <w:sz w:val="22"/>
                <w:szCs w:val="20"/>
              </w:rPr>
              <w:t xml:space="preserve"> Reabilitação psicomotora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D43A5E" w:rsidRPr="008E0EAA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8E0EAA">
              <w:rPr>
                <w:rFonts w:ascii="Calibri" w:hAnsi="Calibri" w:cs="Arial"/>
                <w:sz w:val="22"/>
                <w:szCs w:val="22"/>
              </w:rPr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D14D4">
              <w:rPr>
                <w:rFonts w:ascii="Calibri" w:hAnsi="Calibri" w:cs="Arial"/>
                <w:sz w:val="22"/>
                <w:szCs w:val="20"/>
              </w:rPr>
              <w:t>Ciências da educação</w:t>
            </w:r>
          </w:p>
        </w:tc>
      </w:tr>
      <w:tr w:rsidR="00D43A5E" w:rsidRPr="00D43A5E" w:rsidTr="00B02E54">
        <w:trPr>
          <w:trHeight w:val="369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926286" w:rsidRPr="00D43A5E" w:rsidRDefault="005C1A94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203C5F">
              <w:rPr>
                <w:rFonts w:ascii="Calibri" w:hAnsi="Calibri" w:cs="Arial"/>
                <w:sz w:val="22"/>
                <w:szCs w:val="22"/>
              </w:rPr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>Fisioterapia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2B05C2" w:rsidRPr="00D43A5E" w:rsidRDefault="005C1A94" w:rsidP="008E0EA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E54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Pr="008E0EAA">
              <w:rPr>
                <w:rFonts w:ascii="Calibri" w:hAnsi="Calibri" w:cs="Arial"/>
                <w:sz w:val="22"/>
                <w:szCs w:val="22"/>
              </w:rPr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B02E54">
              <w:rPr>
                <w:rFonts w:ascii="Calibri" w:hAnsi="Calibri" w:cs="Arial"/>
                <w:sz w:val="22"/>
                <w:szCs w:val="20"/>
              </w:rPr>
              <w:t xml:space="preserve">Outros (especifique): 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02E54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="00B02E54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4C7A3C" w:rsidRPr="00D43A5E" w:rsidRDefault="004C7A3C" w:rsidP="006F403A">
      <w:pPr>
        <w:spacing w:line="276" w:lineRule="auto"/>
        <w:ind w:left="-360" w:right="-676"/>
        <w:jc w:val="both"/>
        <w:rPr>
          <w:rFonts w:ascii="Calibri" w:hAnsi="Calibri" w:cs="Arial"/>
          <w:b/>
        </w:rPr>
      </w:pPr>
    </w:p>
    <w:p w:rsidR="00DD70DA" w:rsidRPr="00D43A5E" w:rsidRDefault="00DD70DA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Motivo</w:t>
      </w:r>
      <w:r w:rsidR="00DC2625" w:rsidRPr="00D43A5E">
        <w:rPr>
          <w:rFonts w:ascii="Calibri" w:hAnsi="Calibri" w:cs="Arial"/>
          <w:b/>
        </w:rPr>
        <w:t>(</w:t>
      </w:r>
      <w:r w:rsidRPr="00D43A5E">
        <w:rPr>
          <w:rFonts w:ascii="Calibri" w:hAnsi="Calibri" w:cs="Arial"/>
          <w:b/>
        </w:rPr>
        <w:t>s</w:t>
      </w:r>
      <w:r w:rsidR="00E12978">
        <w:rPr>
          <w:rFonts w:ascii="Calibri" w:hAnsi="Calibri" w:cs="Arial"/>
          <w:b/>
        </w:rPr>
        <w:t xml:space="preserve">) </w:t>
      </w:r>
      <w:r w:rsidR="00E12978" w:rsidRPr="008E0EAA">
        <w:rPr>
          <w:rFonts w:ascii="Calibri" w:hAnsi="Calibri" w:cs="Arial"/>
          <w:b/>
        </w:rPr>
        <w:t>da solicitação</w:t>
      </w:r>
      <w:r w:rsidRPr="008E0EAA">
        <w:rPr>
          <w:rFonts w:ascii="Calibri" w:hAnsi="Calibri" w:cs="Arial"/>
          <w:b/>
        </w:rPr>
        <w:t>:</w:t>
      </w:r>
    </w:p>
    <w:p w:rsidR="00E152F2" w:rsidRPr="00D43A5E" w:rsidRDefault="00E152F2" w:rsidP="00332E07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2"/>
      </w:tblGrid>
      <w:tr w:rsidR="00DD70DA" w:rsidRPr="00D43A5E" w:rsidTr="00902D16">
        <w:tc>
          <w:tcPr>
            <w:tcW w:w="9752" w:type="dxa"/>
          </w:tcPr>
          <w:p w:rsidR="00566F9A" w:rsidRPr="00D43A5E" w:rsidRDefault="00566F9A" w:rsidP="00B336C5">
            <w:pPr>
              <w:tabs>
                <w:tab w:val="left" w:pos="3960"/>
              </w:tabs>
              <w:spacing w:line="360" w:lineRule="auto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A2166C" w:rsidRPr="00D43A5E" w:rsidRDefault="005C1A94" w:rsidP="00CF0C7C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152F2"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332E07" w:rsidRPr="00A343AB" w:rsidRDefault="00332E07" w:rsidP="00B336C5">
      <w:pPr>
        <w:ind w:left="-360" w:right="-676"/>
        <w:jc w:val="both"/>
        <w:rPr>
          <w:rFonts w:ascii="Calibri" w:hAnsi="Calibri" w:cs="Arial"/>
          <w:b/>
          <w:sz w:val="8"/>
          <w:szCs w:val="8"/>
        </w:rPr>
      </w:pPr>
    </w:p>
    <w:p w:rsidR="00332E07" w:rsidRPr="00D43A5E" w:rsidRDefault="00332E07" w:rsidP="00332E07">
      <w:pPr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500507" w:rsidRPr="00500507" w:rsidTr="00A343AB">
        <w:trPr>
          <w:trHeight w:val="510"/>
        </w:trPr>
        <w:tc>
          <w:tcPr>
            <w:tcW w:w="8330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1"/>
        <w:gridCol w:w="2426"/>
        <w:gridCol w:w="1368"/>
        <w:gridCol w:w="5179"/>
      </w:tblGrid>
      <w:tr w:rsidR="008043AF" w:rsidRPr="00221D4B" w:rsidTr="00C94BA4">
        <w:trPr>
          <w:trHeight w:val="397"/>
          <w:jc w:val="center"/>
        </w:trPr>
        <w:tc>
          <w:tcPr>
            <w:tcW w:w="9914" w:type="dxa"/>
            <w:gridSpan w:val="4"/>
            <w:shd w:val="clear" w:color="auto" w:fill="F2F2F2" w:themeFill="background1" w:themeFillShade="F2"/>
            <w:vAlign w:val="center"/>
          </w:tcPr>
          <w:p w:rsidR="008043AF" w:rsidRPr="00CA39E4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O/A coordenador/a da EMAEI </w:t>
            </w:r>
          </w:p>
          <w:p w:rsidR="008043AF" w:rsidRPr="00F36A0D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36A0D">
              <w:rPr>
                <w:rFonts w:asciiTheme="minorHAnsi" w:hAnsiTheme="minorHAnsi" w:cstheme="minorHAnsi"/>
                <w:b/>
                <w:sz w:val="18"/>
                <w:szCs w:val="18"/>
              </w:rPr>
              <w:t>(artigo 7.º do 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LR</w:t>
            </w:r>
            <w:r w:rsidRPr="00F36A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n.º 11/2020/M, de 29 de julho e artigo 12.ºdo Decreto-Lei N.º 54/2018, de 6 de julho, na sua redação atual)</w:t>
            </w:r>
          </w:p>
        </w:tc>
      </w:tr>
      <w:tr w:rsidR="008043AF" w:rsidRPr="00221D4B" w:rsidTr="00C94BA4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8973" w:type="dxa"/>
            <w:gridSpan w:val="3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43AF" w:rsidRPr="00221D4B" w:rsidTr="00C94BA4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426" w:type="dxa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179" w:type="dxa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500507" w:rsidRPr="00500507" w:rsidTr="00A343AB">
        <w:trPr>
          <w:trHeight w:val="510"/>
        </w:trPr>
        <w:tc>
          <w:tcPr>
            <w:tcW w:w="8330" w:type="dxa"/>
            <w:vAlign w:val="center"/>
          </w:tcPr>
          <w:p w:rsidR="00500507" w:rsidRPr="00A343AB" w:rsidRDefault="00500507" w:rsidP="00500507">
            <w:pPr>
              <w:spacing w:line="360" w:lineRule="auto"/>
              <w:rPr>
                <w:rFonts w:ascii="Calibri" w:hAnsi="Calibri" w:cs="Arial"/>
                <w:spacing w:val="-6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0507" w:rsidRPr="00500507" w:rsidTr="00A343AB">
        <w:trPr>
          <w:trHeight w:val="510"/>
        </w:trPr>
        <w:tc>
          <w:tcPr>
            <w:tcW w:w="8330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1"/>
        <w:gridCol w:w="2426"/>
        <w:gridCol w:w="1368"/>
        <w:gridCol w:w="5179"/>
      </w:tblGrid>
      <w:tr w:rsidR="008043AF" w:rsidRPr="00221D4B" w:rsidTr="00C94BA4">
        <w:trPr>
          <w:trHeight w:val="397"/>
          <w:jc w:val="center"/>
        </w:trPr>
        <w:tc>
          <w:tcPr>
            <w:tcW w:w="9914" w:type="dxa"/>
            <w:gridSpan w:val="4"/>
            <w:shd w:val="clear" w:color="auto" w:fill="F2F2F2" w:themeFill="background1" w:themeFillShade="F2"/>
            <w:vAlign w:val="center"/>
          </w:tcPr>
          <w:p w:rsidR="008043AF" w:rsidRPr="00CA39E4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O/A coordenador/a do CREE </w:t>
            </w:r>
          </w:p>
          <w:p w:rsidR="008043AF" w:rsidRPr="00F36A0D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22"/>
              </w:rPr>
              <w:t>(</w:t>
            </w:r>
            <w:r w:rsidRPr="00A56C7D">
              <w:rPr>
                <w:rFonts w:ascii="Calibri" w:hAnsi="Calibri" w:cs="Arial"/>
                <w:sz w:val="18"/>
                <w:szCs w:val="22"/>
              </w:rPr>
              <w:t>Data de receção do pedido pelo/a coordenador/a (a preencher pelo/a coordenador/a do CREE)</w:t>
            </w:r>
          </w:p>
        </w:tc>
      </w:tr>
      <w:tr w:rsidR="008043AF" w:rsidRPr="00221D4B" w:rsidTr="00C94BA4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8973" w:type="dxa"/>
            <w:gridSpan w:val="3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43AF" w:rsidRPr="00221D4B" w:rsidTr="00C94BA4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426" w:type="dxa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5179" w:type="dxa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500507" w:rsidRPr="00500507" w:rsidTr="00A343AB">
        <w:trPr>
          <w:trHeight w:val="510"/>
        </w:trPr>
        <w:tc>
          <w:tcPr>
            <w:tcW w:w="8330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91A2F" w:rsidRPr="00D43A5E" w:rsidRDefault="00091A2F" w:rsidP="00091A2F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025"/>
        <w:gridCol w:w="2656"/>
        <w:gridCol w:w="1276"/>
        <w:gridCol w:w="4966"/>
      </w:tblGrid>
      <w:tr w:rsidR="008043AF" w:rsidRPr="00221D4B" w:rsidTr="00902D16">
        <w:trPr>
          <w:trHeight w:val="397"/>
          <w:jc w:val="center"/>
        </w:trPr>
        <w:tc>
          <w:tcPr>
            <w:tcW w:w="9923" w:type="dxa"/>
            <w:gridSpan w:val="4"/>
            <w:shd w:val="clear" w:color="auto" w:fill="F2F2F2" w:themeFill="background1" w:themeFillShade="F2"/>
            <w:vAlign w:val="center"/>
          </w:tcPr>
          <w:p w:rsidR="008043AF" w:rsidRPr="001147A1" w:rsidRDefault="008043AF" w:rsidP="00C94BA4">
            <w:pPr>
              <w:ind w:right="17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1147A1">
              <w:rPr>
                <w:rFonts w:ascii="Calibri" w:hAnsi="Calibri" w:cs="Arial"/>
                <w:b/>
                <w:sz w:val="22"/>
                <w:szCs w:val="22"/>
              </w:rPr>
              <w:t>Data de receção do pedido pelo</w:t>
            </w:r>
            <w:r w:rsidR="00902D16">
              <w:rPr>
                <w:rFonts w:ascii="Calibri" w:hAnsi="Calibri" w:cs="Arial"/>
                <w:b/>
                <w:sz w:val="22"/>
                <w:szCs w:val="22"/>
              </w:rPr>
              <w:t>/a</w:t>
            </w:r>
            <w:r w:rsidRPr="001147A1">
              <w:rPr>
                <w:rFonts w:ascii="Calibri" w:hAnsi="Calibri" w:cs="Arial"/>
                <w:b/>
                <w:sz w:val="22"/>
                <w:szCs w:val="22"/>
              </w:rPr>
              <w:t xml:space="preserve"> técnico</w:t>
            </w:r>
            <w:r w:rsidR="00902D16">
              <w:rPr>
                <w:rFonts w:ascii="Calibri" w:hAnsi="Calibri" w:cs="Arial"/>
                <w:b/>
                <w:sz w:val="22"/>
                <w:szCs w:val="22"/>
              </w:rPr>
              <w:t>/a</w:t>
            </w:r>
            <w:r w:rsidRPr="001147A1">
              <w:rPr>
                <w:rFonts w:ascii="Calibri" w:hAnsi="Calibri" w:cs="Arial"/>
                <w:b/>
                <w:sz w:val="22"/>
                <w:szCs w:val="22"/>
              </w:rPr>
              <w:t xml:space="preserve"> (a preencher pelo/a </w:t>
            </w:r>
            <w:r w:rsidR="00902D16">
              <w:rPr>
                <w:rFonts w:ascii="Calibri" w:hAnsi="Calibri" w:cs="Arial"/>
                <w:b/>
                <w:sz w:val="22"/>
                <w:szCs w:val="22"/>
              </w:rPr>
              <w:t>próprio</w:t>
            </w:r>
            <w:r w:rsidRPr="001147A1">
              <w:rPr>
                <w:rFonts w:ascii="Calibri" w:hAnsi="Calibri" w:cs="Arial"/>
                <w:b/>
                <w:sz w:val="22"/>
                <w:szCs w:val="22"/>
              </w:rPr>
              <w:t>/a):</w:t>
            </w:r>
          </w:p>
        </w:tc>
      </w:tr>
      <w:tr w:rsidR="00902D16" w:rsidRPr="00902D16" w:rsidTr="00902D16">
        <w:trPr>
          <w:trHeight w:val="340"/>
          <w:jc w:val="center"/>
        </w:trPr>
        <w:tc>
          <w:tcPr>
            <w:tcW w:w="102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02D16" w:rsidRPr="00902D16" w:rsidRDefault="00902D16" w:rsidP="00902D1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2D16" w:rsidRPr="00902D16" w:rsidRDefault="005C1A94" w:rsidP="00902D1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902D16">
              <w:rPr>
                <w:rFonts w:ascii="Calibri" w:hAnsi="Calibri" w:cs="Arial"/>
                <w:sz w:val="20"/>
                <w:szCs w:val="20"/>
              </w:rPr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D16" w:rsidRPr="00902D16" w:rsidRDefault="00902D16" w:rsidP="00902D1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902D16">
              <w:rPr>
                <w:rFonts w:ascii="Calibri" w:hAnsi="Calibri" w:cs="Arial"/>
                <w:bCs/>
                <w:sz w:val="20"/>
                <w:szCs w:val="20"/>
              </w:rPr>
              <w:t>Função: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2D16" w:rsidRPr="00902D16" w:rsidRDefault="005C1A94" w:rsidP="00902D1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902D16">
              <w:rPr>
                <w:rFonts w:ascii="Calibri" w:hAnsi="Calibri" w:cs="Arial"/>
                <w:sz w:val="20"/>
                <w:szCs w:val="20"/>
              </w:rPr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02D16" w:rsidRPr="00902D16" w:rsidTr="00902D16">
        <w:trPr>
          <w:trHeight w:val="340"/>
          <w:jc w:val="center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902D16" w:rsidRPr="00902D16" w:rsidRDefault="00902D16" w:rsidP="00902D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t>Data:</w:t>
            </w:r>
          </w:p>
        </w:tc>
        <w:tc>
          <w:tcPr>
            <w:tcW w:w="2656" w:type="dxa"/>
            <w:vAlign w:val="center"/>
          </w:tcPr>
          <w:p w:rsidR="00902D16" w:rsidRPr="00902D16" w:rsidRDefault="005C1A94" w:rsidP="00902D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902D16">
              <w:rPr>
                <w:rFonts w:ascii="Calibri" w:hAnsi="Calibri" w:cs="Arial"/>
                <w:sz w:val="20"/>
                <w:szCs w:val="20"/>
              </w:rPr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/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902D16">
              <w:rPr>
                <w:rFonts w:ascii="Calibri" w:hAnsi="Calibri" w:cs="Arial"/>
                <w:sz w:val="20"/>
                <w:szCs w:val="20"/>
              </w:rPr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/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902D16">
              <w:rPr>
                <w:rFonts w:ascii="Calibri" w:hAnsi="Calibri" w:cs="Arial"/>
                <w:sz w:val="20"/>
                <w:szCs w:val="20"/>
              </w:rPr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="00902D16" w:rsidRPr="00902D16">
              <w:rPr>
                <w:rFonts w:ascii="Calibri" w:hAnsi="Calibri" w:cs="Arial"/>
                <w:sz w:val="20"/>
                <w:szCs w:val="20"/>
              </w:rPr>
              <w:t> </w:t>
            </w:r>
            <w:r w:rsidRPr="00902D1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02D16" w:rsidRPr="00902D16" w:rsidRDefault="00902D16" w:rsidP="00902D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02D16">
              <w:rPr>
                <w:rFonts w:ascii="Calibri" w:hAnsi="Calibri" w:cs="Arial"/>
                <w:sz w:val="20"/>
                <w:szCs w:val="20"/>
              </w:rPr>
              <w:t>Assinatura:</w:t>
            </w:r>
          </w:p>
        </w:tc>
        <w:tc>
          <w:tcPr>
            <w:tcW w:w="4966" w:type="dxa"/>
            <w:vAlign w:val="center"/>
          </w:tcPr>
          <w:p w:rsidR="00902D16" w:rsidRPr="00902D16" w:rsidRDefault="00902D16" w:rsidP="00902D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8043AF" w:rsidRDefault="008043AF" w:rsidP="000D19F8">
      <w:pPr>
        <w:jc w:val="both"/>
        <w:rPr>
          <w:rFonts w:ascii="Calibri" w:hAnsi="Calibri" w:cs="Arial"/>
          <w:sz w:val="20"/>
          <w:szCs w:val="20"/>
        </w:rPr>
      </w:pPr>
    </w:p>
    <w:p w:rsidR="008043AF" w:rsidRDefault="008043AF" w:rsidP="000D19F8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41"/>
        <w:gridCol w:w="2740"/>
        <w:gridCol w:w="1276"/>
        <w:gridCol w:w="4957"/>
      </w:tblGrid>
      <w:tr w:rsidR="008043AF" w:rsidRPr="00221D4B" w:rsidTr="00C94BA4">
        <w:trPr>
          <w:trHeight w:val="397"/>
          <w:jc w:val="center"/>
        </w:trPr>
        <w:tc>
          <w:tcPr>
            <w:tcW w:w="9914" w:type="dxa"/>
            <w:gridSpan w:val="4"/>
            <w:shd w:val="clear" w:color="auto" w:fill="F2F2F2" w:themeFill="background1" w:themeFillShade="F2"/>
            <w:vAlign w:val="center"/>
          </w:tcPr>
          <w:p w:rsidR="008043AF" w:rsidRPr="00F36A0D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39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da primeira reunião na escola </w:t>
            </w:r>
            <w:r w:rsidR="00902D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 preencher pelo/a </w:t>
            </w:r>
            <w:r w:rsidR="005671F1">
              <w:rPr>
                <w:rFonts w:asciiTheme="minorHAnsi" w:hAnsiTheme="minorHAnsi" w:cstheme="minorHAnsi"/>
                <w:b/>
                <w:sz w:val="22"/>
                <w:szCs w:val="22"/>
              </w:rPr>
              <w:t>técnico/a</w:t>
            </w:r>
            <w:r w:rsidR="00902D16"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</w:tc>
      </w:tr>
      <w:tr w:rsidR="008043AF" w:rsidRPr="00221D4B" w:rsidTr="00C94BA4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  <w:tc>
          <w:tcPr>
            <w:tcW w:w="8973" w:type="dxa"/>
            <w:gridSpan w:val="3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43AF" w:rsidRPr="00221D4B" w:rsidTr="00902D16">
        <w:trPr>
          <w:trHeight w:val="340"/>
          <w:jc w:val="center"/>
        </w:trPr>
        <w:tc>
          <w:tcPr>
            <w:tcW w:w="941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Data:</w:t>
            </w:r>
          </w:p>
        </w:tc>
        <w:tc>
          <w:tcPr>
            <w:tcW w:w="2740" w:type="dxa"/>
            <w:vAlign w:val="center"/>
          </w:tcPr>
          <w:p w:rsidR="008043AF" w:rsidRPr="00221D4B" w:rsidRDefault="005C1A94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  <w:r w:rsidR="008043AF" w:rsidRPr="00221D4B">
              <w:rPr>
                <w:rFonts w:asciiTheme="minorHAnsi" w:hAnsiTheme="minorHAnsi" w:cstheme="minorHAnsi"/>
                <w:color w:val="000000"/>
              </w:rPr>
              <w:t>/</w:t>
            </w:r>
            <w:r w:rsidRPr="00221D4B">
              <w:rPr>
                <w:rFonts w:asciiTheme="minorHAnsi" w:hAnsiTheme="minorHAnsi" w:cs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43AF" w:rsidRPr="00221D4B">
              <w:rPr>
                <w:rFonts w:asciiTheme="minorHAnsi" w:hAnsiTheme="minorHAnsi" w:cstheme="minorHAnsi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</w:rPr>
            </w:r>
            <w:r w:rsidRPr="00221D4B">
              <w:rPr>
                <w:rFonts w:asciiTheme="minorHAnsi" w:hAnsiTheme="minorHAnsi" w:cstheme="minorHAnsi"/>
              </w:rPr>
              <w:fldChar w:fldCharType="separate"/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="008043AF" w:rsidRPr="00221D4B">
              <w:rPr>
                <w:rFonts w:asciiTheme="minorHAnsi" w:hAnsiTheme="minorHAnsi" w:cstheme="minorHAnsi"/>
                <w:noProof/>
              </w:rPr>
              <w:t> </w:t>
            </w:r>
            <w:r w:rsidRPr="00221D4B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1D4B">
              <w:rPr>
                <w:rFonts w:asciiTheme="minorHAnsi" w:hAnsiTheme="minorHAnsi" w:cstheme="minorHAnsi"/>
                <w:sz w:val="20"/>
                <w:szCs w:val="20"/>
              </w:rPr>
              <w:t>Assinatura:</w:t>
            </w:r>
          </w:p>
        </w:tc>
        <w:tc>
          <w:tcPr>
            <w:tcW w:w="4957" w:type="dxa"/>
            <w:vAlign w:val="center"/>
          </w:tcPr>
          <w:p w:rsidR="008043AF" w:rsidRPr="00221D4B" w:rsidRDefault="008043AF" w:rsidP="00C94BA4">
            <w:pPr>
              <w:ind w:right="17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43AF" w:rsidRDefault="008043AF" w:rsidP="000D19F8">
      <w:pPr>
        <w:jc w:val="both"/>
        <w:rPr>
          <w:rFonts w:ascii="Calibri" w:hAnsi="Calibri" w:cs="Arial"/>
          <w:sz w:val="20"/>
          <w:szCs w:val="20"/>
        </w:rPr>
      </w:pPr>
    </w:p>
    <w:p w:rsidR="008043AF" w:rsidRDefault="008043AF" w:rsidP="000D19F8">
      <w:pPr>
        <w:jc w:val="both"/>
        <w:rPr>
          <w:rFonts w:ascii="Calibri" w:hAnsi="Calibri" w:cs="Arial"/>
          <w:sz w:val="20"/>
          <w:szCs w:val="20"/>
        </w:rPr>
      </w:pPr>
    </w:p>
    <w:p w:rsidR="00316D9C" w:rsidRDefault="00901BC5" w:rsidP="000D19F8">
      <w:pPr>
        <w:jc w:val="both"/>
        <w:rPr>
          <w:rFonts w:ascii="Calibri" w:hAnsi="Calibri" w:cs="Arial"/>
          <w:sz w:val="20"/>
          <w:szCs w:val="20"/>
        </w:rPr>
      </w:pPr>
      <w:r w:rsidRPr="00D43A5E">
        <w:rPr>
          <w:rFonts w:ascii="Calibri" w:hAnsi="Calibri" w:cs="Arial"/>
          <w:sz w:val="20"/>
          <w:szCs w:val="20"/>
        </w:rPr>
        <w:t>Est</w:t>
      </w:r>
      <w:r w:rsidR="00C53E5B">
        <w:rPr>
          <w:rFonts w:ascii="Calibri" w:hAnsi="Calibri" w:cs="Arial"/>
          <w:sz w:val="20"/>
          <w:szCs w:val="20"/>
        </w:rPr>
        <w:t xml:space="preserve">a solicitação </w:t>
      </w:r>
      <w:r w:rsidRPr="00D43A5E">
        <w:rPr>
          <w:rFonts w:ascii="Calibri" w:hAnsi="Calibri" w:cs="Arial"/>
          <w:sz w:val="20"/>
          <w:szCs w:val="20"/>
        </w:rPr>
        <w:t xml:space="preserve">deve ser </w:t>
      </w:r>
      <w:r w:rsidR="00EC00E3">
        <w:rPr>
          <w:rFonts w:ascii="Calibri" w:hAnsi="Calibri" w:cs="Arial"/>
          <w:sz w:val="20"/>
          <w:szCs w:val="20"/>
        </w:rPr>
        <w:t>enviada</w:t>
      </w:r>
      <w:r w:rsidRPr="00D43A5E">
        <w:rPr>
          <w:rFonts w:ascii="Calibri" w:hAnsi="Calibri" w:cs="Arial"/>
          <w:sz w:val="20"/>
          <w:szCs w:val="20"/>
        </w:rPr>
        <w:t xml:space="preserve"> p</w:t>
      </w:r>
      <w:r w:rsidR="00C53E5B">
        <w:rPr>
          <w:rFonts w:ascii="Calibri" w:hAnsi="Calibri" w:cs="Arial"/>
          <w:sz w:val="20"/>
          <w:szCs w:val="20"/>
        </w:rPr>
        <w:t>el</w:t>
      </w:r>
      <w:r w:rsidR="008F75E6">
        <w:rPr>
          <w:rFonts w:ascii="Calibri" w:hAnsi="Calibri" w:cs="Arial"/>
          <w:sz w:val="20"/>
          <w:szCs w:val="20"/>
        </w:rPr>
        <w:t xml:space="preserve">a coordenação da EMAEI </w:t>
      </w:r>
      <w:r w:rsidR="00C53E5B">
        <w:rPr>
          <w:rFonts w:ascii="Calibri" w:hAnsi="Calibri" w:cs="Arial"/>
          <w:sz w:val="20"/>
          <w:szCs w:val="20"/>
        </w:rPr>
        <w:t>para a c</w:t>
      </w:r>
      <w:r w:rsidR="00C53E5B" w:rsidRPr="00D43A5E">
        <w:rPr>
          <w:rFonts w:ascii="Calibri" w:hAnsi="Calibri" w:cs="Arial"/>
          <w:sz w:val="20"/>
          <w:szCs w:val="20"/>
        </w:rPr>
        <w:t>oordenação</w:t>
      </w:r>
      <w:r w:rsidRPr="00D43A5E">
        <w:rPr>
          <w:rFonts w:ascii="Calibri" w:hAnsi="Calibri" w:cs="Arial"/>
          <w:sz w:val="20"/>
          <w:szCs w:val="20"/>
        </w:rPr>
        <w:t xml:space="preserve"> do </w:t>
      </w:r>
      <w:r w:rsidR="00C53E5B">
        <w:rPr>
          <w:rFonts w:ascii="Calibri" w:hAnsi="Calibri" w:cs="Arial"/>
          <w:sz w:val="20"/>
          <w:szCs w:val="20"/>
        </w:rPr>
        <w:t>Centro de Recursos Educativo</w:t>
      </w:r>
      <w:r w:rsidR="00B12DFE">
        <w:rPr>
          <w:rFonts w:ascii="Calibri" w:hAnsi="Calibri" w:cs="Arial"/>
          <w:sz w:val="20"/>
          <w:szCs w:val="20"/>
        </w:rPr>
        <w:t>s</w:t>
      </w:r>
      <w:r w:rsidR="00C53E5B">
        <w:rPr>
          <w:rFonts w:ascii="Calibri" w:hAnsi="Calibri" w:cs="Arial"/>
          <w:sz w:val="20"/>
          <w:szCs w:val="20"/>
        </w:rPr>
        <w:t xml:space="preserve"> Especializado</w:t>
      </w:r>
      <w:r w:rsidR="00B12DFE">
        <w:rPr>
          <w:rFonts w:ascii="Calibri" w:hAnsi="Calibri" w:cs="Arial"/>
          <w:sz w:val="20"/>
          <w:szCs w:val="20"/>
        </w:rPr>
        <w:t>s</w:t>
      </w:r>
      <w:r w:rsidR="00C53E5B">
        <w:rPr>
          <w:rFonts w:ascii="Calibri" w:hAnsi="Calibri" w:cs="Arial"/>
          <w:sz w:val="20"/>
          <w:szCs w:val="20"/>
        </w:rPr>
        <w:t xml:space="preserve"> (CREE)</w:t>
      </w:r>
      <w:r w:rsidR="00934EF3">
        <w:rPr>
          <w:rFonts w:ascii="Calibri" w:hAnsi="Calibri" w:cs="Arial"/>
          <w:sz w:val="20"/>
          <w:szCs w:val="20"/>
        </w:rPr>
        <w:t>.</w:t>
      </w:r>
    </w:p>
    <w:p w:rsidR="00B12DFE" w:rsidRDefault="00B12DFE" w:rsidP="00B12D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:rsidR="00D4144D" w:rsidRPr="000D19F8" w:rsidRDefault="00D4144D" w:rsidP="00B12DFE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D4144D">
        <w:rPr>
          <w:rFonts w:asciiTheme="minorHAnsi" w:hAnsiTheme="minorHAnsi" w:cstheme="minorHAnsi"/>
          <w:sz w:val="16"/>
          <w:szCs w:val="16"/>
        </w:rPr>
        <w:t xml:space="preserve">A Escola </w:t>
      </w:r>
      <w:r w:rsidR="005C1A94" w:rsidRPr="00221D4B">
        <w:rPr>
          <w:rFonts w:asciiTheme="minorHAnsi" w:hAnsiTheme="minorHAnsi"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B02E54" w:rsidRPr="00221D4B">
        <w:rPr>
          <w:rFonts w:asciiTheme="minorHAnsi" w:hAnsiTheme="minorHAnsi" w:cstheme="minorHAnsi"/>
        </w:rPr>
        <w:instrText xml:space="preserve"> FORMTEXT </w:instrText>
      </w:r>
      <w:r w:rsidR="005C1A94" w:rsidRPr="00221D4B">
        <w:rPr>
          <w:rFonts w:asciiTheme="minorHAnsi" w:hAnsiTheme="minorHAnsi" w:cstheme="minorHAnsi"/>
        </w:rPr>
      </w:r>
      <w:r w:rsidR="005C1A94" w:rsidRPr="00221D4B">
        <w:rPr>
          <w:rFonts w:asciiTheme="minorHAnsi" w:hAnsiTheme="minorHAnsi" w:cstheme="minorHAnsi"/>
        </w:rPr>
        <w:fldChar w:fldCharType="separate"/>
      </w:r>
      <w:r w:rsidR="00B02E54" w:rsidRPr="00221D4B">
        <w:rPr>
          <w:rFonts w:asciiTheme="minorHAnsi" w:hAnsiTheme="minorHAnsi" w:cstheme="minorHAnsi"/>
          <w:noProof/>
        </w:rPr>
        <w:t> </w:t>
      </w:r>
      <w:r w:rsidR="00B02E54" w:rsidRPr="00221D4B">
        <w:rPr>
          <w:rFonts w:asciiTheme="minorHAnsi" w:hAnsiTheme="minorHAnsi" w:cstheme="minorHAnsi"/>
          <w:noProof/>
        </w:rPr>
        <w:t> </w:t>
      </w:r>
      <w:r w:rsidR="00B02E54" w:rsidRPr="00221D4B">
        <w:rPr>
          <w:rFonts w:asciiTheme="minorHAnsi" w:hAnsiTheme="minorHAnsi" w:cstheme="minorHAnsi"/>
          <w:noProof/>
        </w:rPr>
        <w:t> </w:t>
      </w:r>
      <w:r w:rsidR="00B02E54" w:rsidRPr="00221D4B">
        <w:rPr>
          <w:rFonts w:asciiTheme="minorHAnsi" w:hAnsiTheme="minorHAnsi" w:cstheme="minorHAnsi"/>
          <w:noProof/>
        </w:rPr>
        <w:t> </w:t>
      </w:r>
      <w:r w:rsidR="00B02E54" w:rsidRPr="00221D4B">
        <w:rPr>
          <w:rFonts w:asciiTheme="minorHAnsi" w:hAnsiTheme="minorHAnsi" w:cstheme="minorHAnsi"/>
          <w:noProof/>
        </w:rPr>
        <w:t> </w:t>
      </w:r>
      <w:r w:rsidR="005C1A94" w:rsidRPr="00221D4B">
        <w:rPr>
          <w:rFonts w:asciiTheme="minorHAnsi" w:hAnsiTheme="minorHAnsi" w:cstheme="minorHAnsi"/>
        </w:rPr>
        <w:fldChar w:fldCharType="end"/>
      </w:r>
      <w:r w:rsidRPr="00D4144D">
        <w:rPr>
          <w:rFonts w:asciiTheme="minorHAnsi" w:hAnsiTheme="minorHAnsi" w:cstheme="minorHAnsi"/>
          <w:sz w:val="16"/>
          <w:szCs w:val="16"/>
        </w:rPr>
        <w:t xml:space="preserve"> e a </w:t>
      </w:r>
      <w:r w:rsidRPr="00A51408">
        <w:rPr>
          <w:rFonts w:asciiTheme="minorHAnsi" w:hAnsiTheme="minorHAnsi" w:cstheme="minorHAnsi"/>
          <w:sz w:val="16"/>
          <w:szCs w:val="16"/>
        </w:rPr>
        <w:t>Direção Regional de Educação</w:t>
      </w:r>
      <w:r w:rsidRPr="00D4144D">
        <w:rPr>
          <w:rFonts w:asciiTheme="minorHAnsi" w:hAnsiTheme="minorHAnsi" w:cstheme="minorHAnsi"/>
          <w:sz w:val="16"/>
          <w:szCs w:val="16"/>
        </w:rPr>
        <w:t xml:space="preserve"> são as entidades responsáveis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sectPr w:rsidR="00D4144D" w:rsidRPr="000D19F8" w:rsidSect="005045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14" w:rsidRDefault="00B24E14">
      <w:r>
        <w:separator/>
      </w:r>
    </w:p>
  </w:endnote>
  <w:endnote w:type="continuationSeparator" w:id="1">
    <w:p w:rsidR="00B24E14" w:rsidRDefault="00B2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0D" w:rsidRDefault="005C1A94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280D" w:rsidRDefault="0043280D" w:rsidP="000C1D2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3" w:type="dxa"/>
      <w:jc w:val="center"/>
      <w:tblBorders>
        <w:insideH w:val="single" w:sz="4" w:space="0" w:color="auto"/>
        <w:insideV w:val="single" w:sz="4" w:space="0" w:color="auto"/>
      </w:tblBorders>
      <w:tblLook w:val="04A0"/>
    </w:tblPr>
    <w:tblGrid>
      <w:gridCol w:w="1223"/>
      <w:gridCol w:w="922"/>
      <w:gridCol w:w="6146"/>
      <w:gridCol w:w="922"/>
    </w:tblGrid>
    <w:tr w:rsidR="00EC0F4B" w:rsidRPr="00D62F1D" w:rsidTr="00C23CDF">
      <w:trPr>
        <w:trHeight w:val="187"/>
        <w:jc w:val="center"/>
      </w:trPr>
      <w:tc>
        <w:tcPr>
          <w:tcW w:w="1223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EC0F4B" w:rsidRPr="00C23CDF" w:rsidRDefault="00C23CDF" w:rsidP="00EC0F4B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 w:rsidRPr="00C23CDF">
            <w:rPr>
              <w:rFonts w:asciiTheme="minorHAnsi" w:hAnsiTheme="minorHAnsi" w:cstheme="minorHAnsi"/>
              <w:sz w:val="16"/>
              <w:szCs w:val="16"/>
            </w:rPr>
            <w:t>Imp.10.0</w:t>
          </w:r>
          <w:r w:rsidR="00A51408">
            <w:rPr>
              <w:rFonts w:asciiTheme="minorHAnsi" w:hAnsiTheme="minorHAnsi" w:cstheme="minorHAnsi"/>
              <w:sz w:val="16"/>
              <w:szCs w:val="16"/>
            </w:rPr>
            <w:t>1</w:t>
          </w:r>
        </w:p>
        <w:p w:rsidR="00C23CDF" w:rsidRPr="00C23CDF" w:rsidRDefault="00C23CDF" w:rsidP="00EC0F4B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2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C0F4B" w:rsidRDefault="00EC0F4B" w:rsidP="00EC0F4B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>
                <wp:extent cx="365760" cy="3733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EC0F4B" w:rsidRPr="00D62F1D" w:rsidRDefault="00EC0F4B" w:rsidP="00EC0F4B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9C5E36">
            <w:rPr>
              <w:rFonts w:ascii="Calibri" w:hAnsi="Calibri"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</w:t>
          </w:r>
        </w:p>
      </w:tc>
      <w:tc>
        <w:tcPr>
          <w:tcW w:w="922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EC0F4B" w:rsidRPr="00D62F1D" w:rsidRDefault="005C1A94" w:rsidP="00EC0F4B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="00EC0F4B"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6B3048"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EC0F4B" w:rsidRPr="00D62F1D" w:rsidTr="00C23CDF">
      <w:trPr>
        <w:trHeight w:val="187"/>
        <w:jc w:val="center"/>
      </w:trPr>
      <w:tc>
        <w:tcPr>
          <w:tcW w:w="1223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EC0F4B" w:rsidRPr="00D62F1D" w:rsidRDefault="00EC0F4B" w:rsidP="00EC0F4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22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C0F4B" w:rsidRPr="00D62F1D" w:rsidRDefault="00EC0F4B" w:rsidP="00EC0F4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146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EC0F4B" w:rsidRPr="00D62F1D" w:rsidRDefault="00EC0F4B" w:rsidP="00EC0F4B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="009C39AD" w:rsidRPr="009C39AD">
            <w:rPr>
              <w:rFonts w:ascii="Calibri" w:hAnsi="Calibri"/>
              <w:sz w:val="16"/>
              <w:szCs w:val="16"/>
            </w:rPr>
            <w:t xml:space="preserve">www.madeira.gov.pt/dre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22" w:type="dxa"/>
          <w:vMerge/>
          <w:tcBorders>
            <w:top w:val="nil"/>
            <w:left w:val="nil"/>
            <w:bottom w:val="nil"/>
          </w:tcBorders>
          <w:vAlign w:val="center"/>
        </w:tcPr>
        <w:p w:rsidR="00EC0F4B" w:rsidRPr="00D62F1D" w:rsidRDefault="00EC0F4B" w:rsidP="00EC0F4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insideH w:val="single" w:sz="4" w:space="0" w:color="auto"/>
        <w:insideV w:val="single" w:sz="4" w:space="0" w:color="auto"/>
      </w:tblBorders>
      <w:tblLook w:val="04A0"/>
    </w:tblPr>
    <w:tblGrid>
      <w:gridCol w:w="939"/>
      <w:gridCol w:w="939"/>
      <w:gridCol w:w="6255"/>
      <w:gridCol w:w="939"/>
    </w:tblGrid>
    <w:tr w:rsidR="001F0412" w:rsidRPr="00D62F1D" w:rsidTr="006E6077">
      <w:trPr>
        <w:trHeight w:val="187"/>
        <w:jc w:val="center"/>
      </w:trPr>
      <w:tc>
        <w:tcPr>
          <w:tcW w:w="851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1F0412" w:rsidRDefault="001F0412" w:rsidP="001F0412">
          <w:pPr>
            <w:pStyle w:val="Rodap"/>
          </w:pPr>
        </w:p>
      </w:tc>
      <w:tc>
        <w:tcPr>
          <w:tcW w:w="8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1F0412" w:rsidRDefault="001F0412" w:rsidP="001F0412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>
                <wp:extent cx="365760" cy="37338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1F0412" w:rsidRPr="00D62F1D" w:rsidRDefault="001F0412" w:rsidP="001F0412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9C5E36">
            <w:rPr>
              <w:rFonts w:ascii="Calibri" w:hAnsi="Calibri"/>
              <w:sz w:val="16"/>
              <w:szCs w:val="16"/>
            </w:rPr>
            <w:t>Quinta Olinda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</w:t>
          </w:r>
        </w:p>
      </w:tc>
      <w:tc>
        <w:tcPr>
          <w:tcW w:w="851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1F0412" w:rsidRPr="00D62F1D" w:rsidRDefault="005C1A94" w:rsidP="001F0412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="001F0412"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1F0412"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1F0412" w:rsidRPr="00D62F1D" w:rsidTr="006E6077">
      <w:trPr>
        <w:trHeight w:val="187"/>
        <w:jc w:val="center"/>
      </w:trPr>
      <w:tc>
        <w:tcPr>
          <w:tcW w:w="851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1F0412" w:rsidRPr="00D62F1D" w:rsidRDefault="001F0412" w:rsidP="001F041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5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F0412" w:rsidRPr="00D62F1D" w:rsidRDefault="001F0412" w:rsidP="001F041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567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1F0412" w:rsidRPr="00D62F1D" w:rsidRDefault="001F0412" w:rsidP="001F0412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851" w:type="dxa"/>
          <w:vMerge/>
          <w:tcBorders>
            <w:top w:val="nil"/>
            <w:left w:val="nil"/>
            <w:bottom w:val="nil"/>
          </w:tcBorders>
          <w:vAlign w:val="center"/>
        </w:tcPr>
        <w:p w:rsidR="001F0412" w:rsidRPr="00D62F1D" w:rsidRDefault="001F0412" w:rsidP="001F04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14" w:rsidRDefault="00B24E14">
      <w:r>
        <w:separator/>
      </w:r>
    </w:p>
  </w:footnote>
  <w:footnote w:type="continuationSeparator" w:id="1">
    <w:p w:rsidR="00B24E14" w:rsidRDefault="00B24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80D" w:rsidRPr="00BD4A3D" w:rsidRDefault="00C23CDF" w:rsidP="0043280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3240024" cy="9601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AD" w:rsidRDefault="00934EF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>
      <o:colormru v:ext="edit" colors="#fcf7dd,#c60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D703EF"/>
    <w:rsid w:val="00016D0F"/>
    <w:rsid w:val="000173E7"/>
    <w:rsid w:val="0003191B"/>
    <w:rsid w:val="00043C70"/>
    <w:rsid w:val="000478BC"/>
    <w:rsid w:val="00064AC6"/>
    <w:rsid w:val="00086224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E77F6"/>
    <w:rsid w:val="000F5127"/>
    <w:rsid w:val="00130D89"/>
    <w:rsid w:val="00151D31"/>
    <w:rsid w:val="00153FB5"/>
    <w:rsid w:val="00154523"/>
    <w:rsid w:val="00185269"/>
    <w:rsid w:val="001A2CE9"/>
    <w:rsid w:val="001A79BB"/>
    <w:rsid w:val="001B3A96"/>
    <w:rsid w:val="001C3718"/>
    <w:rsid w:val="001F0412"/>
    <w:rsid w:val="001F2F7B"/>
    <w:rsid w:val="00214829"/>
    <w:rsid w:val="00232796"/>
    <w:rsid w:val="002833EC"/>
    <w:rsid w:val="00294F27"/>
    <w:rsid w:val="002A22BC"/>
    <w:rsid w:val="002A3559"/>
    <w:rsid w:val="002B05C2"/>
    <w:rsid w:val="002B1674"/>
    <w:rsid w:val="002B22F9"/>
    <w:rsid w:val="002B7238"/>
    <w:rsid w:val="002B7558"/>
    <w:rsid w:val="002B7B55"/>
    <w:rsid w:val="002C0691"/>
    <w:rsid w:val="002D18F8"/>
    <w:rsid w:val="002D25D4"/>
    <w:rsid w:val="002E6BB2"/>
    <w:rsid w:val="002E79F1"/>
    <w:rsid w:val="00301908"/>
    <w:rsid w:val="00306BE4"/>
    <w:rsid w:val="00316D9C"/>
    <w:rsid w:val="00332E07"/>
    <w:rsid w:val="00332FAD"/>
    <w:rsid w:val="003345BF"/>
    <w:rsid w:val="00342775"/>
    <w:rsid w:val="003476FE"/>
    <w:rsid w:val="0035774E"/>
    <w:rsid w:val="00362D3F"/>
    <w:rsid w:val="003904A7"/>
    <w:rsid w:val="003944D3"/>
    <w:rsid w:val="003B719A"/>
    <w:rsid w:val="003B77DC"/>
    <w:rsid w:val="003E1FF1"/>
    <w:rsid w:val="003F1C69"/>
    <w:rsid w:val="003F20A5"/>
    <w:rsid w:val="004022E0"/>
    <w:rsid w:val="004114FA"/>
    <w:rsid w:val="00411E26"/>
    <w:rsid w:val="004248AA"/>
    <w:rsid w:val="0043280D"/>
    <w:rsid w:val="004405EB"/>
    <w:rsid w:val="00443197"/>
    <w:rsid w:val="0045720C"/>
    <w:rsid w:val="00457616"/>
    <w:rsid w:val="00462C1B"/>
    <w:rsid w:val="004634B3"/>
    <w:rsid w:val="00474F89"/>
    <w:rsid w:val="00475965"/>
    <w:rsid w:val="00482DA5"/>
    <w:rsid w:val="00487DB2"/>
    <w:rsid w:val="00491754"/>
    <w:rsid w:val="00493858"/>
    <w:rsid w:val="004A64D2"/>
    <w:rsid w:val="004B05A4"/>
    <w:rsid w:val="004C7A3C"/>
    <w:rsid w:val="004E0825"/>
    <w:rsid w:val="00500507"/>
    <w:rsid w:val="00504556"/>
    <w:rsid w:val="00514B1B"/>
    <w:rsid w:val="0052307A"/>
    <w:rsid w:val="00523604"/>
    <w:rsid w:val="00524C5D"/>
    <w:rsid w:val="00536178"/>
    <w:rsid w:val="00543A33"/>
    <w:rsid w:val="00566F9A"/>
    <w:rsid w:val="005671F1"/>
    <w:rsid w:val="00580CD9"/>
    <w:rsid w:val="00582EAC"/>
    <w:rsid w:val="005C0BA0"/>
    <w:rsid w:val="005C1928"/>
    <w:rsid w:val="005C1A94"/>
    <w:rsid w:val="005F5911"/>
    <w:rsid w:val="0060768D"/>
    <w:rsid w:val="006231B7"/>
    <w:rsid w:val="0064436E"/>
    <w:rsid w:val="006631C2"/>
    <w:rsid w:val="00691B58"/>
    <w:rsid w:val="00692966"/>
    <w:rsid w:val="006A17FB"/>
    <w:rsid w:val="006A43AD"/>
    <w:rsid w:val="006B0E71"/>
    <w:rsid w:val="006B3048"/>
    <w:rsid w:val="006B4161"/>
    <w:rsid w:val="006C5341"/>
    <w:rsid w:val="006C5B5D"/>
    <w:rsid w:val="006F403A"/>
    <w:rsid w:val="00703D0C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46E24"/>
    <w:rsid w:val="00750BF7"/>
    <w:rsid w:val="007612B2"/>
    <w:rsid w:val="007612E1"/>
    <w:rsid w:val="00774584"/>
    <w:rsid w:val="00787CC4"/>
    <w:rsid w:val="00790FD4"/>
    <w:rsid w:val="0079539B"/>
    <w:rsid w:val="007C6F7B"/>
    <w:rsid w:val="007F6338"/>
    <w:rsid w:val="00801BE5"/>
    <w:rsid w:val="0080294B"/>
    <w:rsid w:val="008041EC"/>
    <w:rsid w:val="008043AF"/>
    <w:rsid w:val="008101BD"/>
    <w:rsid w:val="00815D19"/>
    <w:rsid w:val="00822E78"/>
    <w:rsid w:val="00826F88"/>
    <w:rsid w:val="00843CD4"/>
    <w:rsid w:val="008457D7"/>
    <w:rsid w:val="008931E1"/>
    <w:rsid w:val="008A2955"/>
    <w:rsid w:val="008B4CDC"/>
    <w:rsid w:val="008C5E7A"/>
    <w:rsid w:val="008C6055"/>
    <w:rsid w:val="008C6B58"/>
    <w:rsid w:val="008D6F90"/>
    <w:rsid w:val="008E0EAA"/>
    <w:rsid w:val="008E25DC"/>
    <w:rsid w:val="008E31DA"/>
    <w:rsid w:val="008E7217"/>
    <w:rsid w:val="008E73D3"/>
    <w:rsid w:val="008F4800"/>
    <w:rsid w:val="008F75E6"/>
    <w:rsid w:val="00901BC5"/>
    <w:rsid w:val="0090286C"/>
    <w:rsid w:val="00902D16"/>
    <w:rsid w:val="00914E54"/>
    <w:rsid w:val="00915DAD"/>
    <w:rsid w:val="009171E7"/>
    <w:rsid w:val="0092009C"/>
    <w:rsid w:val="00926286"/>
    <w:rsid w:val="00926EF8"/>
    <w:rsid w:val="00934EF3"/>
    <w:rsid w:val="00936A71"/>
    <w:rsid w:val="00942FCA"/>
    <w:rsid w:val="00954185"/>
    <w:rsid w:val="00960F3A"/>
    <w:rsid w:val="009615E5"/>
    <w:rsid w:val="009A0E6E"/>
    <w:rsid w:val="009A3FB8"/>
    <w:rsid w:val="009B1242"/>
    <w:rsid w:val="009C39AD"/>
    <w:rsid w:val="009D1E64"/>
    <w:rsid w:val="009D4051"/>
    <w:rsid w:val="009D5FB6"/>
    <w:rsid w:val="009E7AFC"/>
    <w:rsid w:val="00A0612B"/>
    <w:rsid w:val="00A071A7"/>
    <w:rsid w:val="00A149F5"/>
    <w:rsid w:val="00A208E0"/>
    <w:rsid w:val="00A2166C"/>
    <w:rsid w:val="00A24E41"/>
    <w:rsid w:val="00A26595"/>
    <w:rsid w:val="00A32FB3"/>
    <w:rsid w:val="00A343AB"/>
    <w:rsid w:val="00A51408"/>
    <w:rsid w:val="00A605D6"/>
    <w:rsid w:val="00A62903"/>
    <w:rsid w:val="00A7494B"/>
    <w:rsid w:val="00A92AD2"/>
    <w:rsid w:val="00AD0441"/>
    <w:rsid w:val="00AD14D4"/>
    <w:rsid w:val="00AE58F4"/>
    <w:rsid w:val="00AE5C78"/>
    <w:rsid w:val="00AF3263"/>
    <w:rsid w:val="00B02E54"/>
    <w:rsid w:val="00B12DFE"/>
    <w:rsid w:val="00B1495A"/>
    <w:rsid w:val="00B14A6C"/>
    <w:rsid w:val="00B16C23"/>
    <w:rsid w:val="00B238E1"/>
    <w:rsid w:val="00B24E14"/>
    <w:rsid w:val="00B25910"/>
    <w:rsid w:val="00B30898"/>
    <w:rsid w:val="00B336C5"/>
    <w:rsid w:val="00B3370D"/>
    <w:rsid w:val="00B35A14"/>
    <w:rsid w:val="00B43FD0"/>
    <w:rsid w:val="00B44DCF"/>
    <w:rsid w:val="00B4559C"/>
    <w:rsid w:val="00B53E69"/>
    <w:rsid w:val="00B67988"/>
    <w:rsid w:val="00B76A52"/>
    <w:rsid w:val="00B91273"/>
    <w:rsid w:val="00B963F5"/>
    <w:rsid w:val="00BA70BE"/>
    <w:rsid w:val="00BC4584"/>
    <w:rsid w:val="00BD254D"/>
    <w:rsid w:val="00BD2D68"/>
    <w:rsid w:val="00BD2EAC"/>
    <w:rsid w:val="00BD4A3D"/>
    <w:rsid w:val="00BE03BE"/>
    <w:rsid w:val="00BE35C2"/>
    <w:rsid w:val="00BF767E"/>
    <w:rsid w:val="00C0676A"/>
    <w:rsid w:val="00C23CDF"/>
    <w:rsid w:val="00C36A51"/>
    <w:rsid w:val="00C461E1"/>
    <w:rsid w:val="00C462CB"/>
    <w:rsid w:val="00C53E5B"/>
    <w:rsid w:val="00C71CFC"/>
    <w:rsid w:val="00C77474"/>
    <w:rsid w:val="00C82C58"/>
    <w:rsid w:val="00CA39E4"/>
    <w:rsid w:val="00CB14A6"/>
    <w:rsid w:val="00CC4A09"/>
    <w:rsid w:val="00CD0417"/>
    <w:rsid w:val="00CE774A"/>
    <w:rsid w:val="00CF0C7C"/>
    <w:rsid w:val="00CF48B8"/>
    <w:rsid w:val="00CF6597"/>
    <w:rsid w:val="00D00C64"/>
    <w:rsid w:val="00D011F7"/>
    <w:rsid w:val="00D26151"/>
    <w:rsid w:val="00D33AF4"/>
    <w:rsid w:val="00D4144D"/>
    <w:rsid w:val="00D433A6"/>
    <w:rsid w:val="00D43A5E"/>
    <w:rsid w:val="00D43C30"/>
    <w:rsid w:val="00D63F76"/>
    <w:rsid w:val="00D63FA6"/>
    <w:rsid w:val="00D703EF"/>
    <w:rsid w:val="00D83427"/>
    <w:rsid w:val="00DA7B35"/>
    <w:rsid w:val="00DB0052"/>
    <w:rsid w:val="00DB3B62"/>
    <w:rsid w:val="00DC2625"/>
    <w:rsid w:val="00DC4164"/>
    <w:rsid w:val="00DD70DA"/>
    <w:rsid w:val="00DE0A39"/>
    <w:rsid w:val="00E01A5D"/>
    <w:rsid w:val="00E030A4"/>
    <w:rsid w:val="00E12978"/>
    <w:rsid w:val="00E152F2"/>
    <w:rsid w:val="00E32839"/>
    <w:rsid w:val="00E66B4A"/>
    <w:rsid w:val="00E74B43"/>
    <w:rsid w:val="00E763CE"/>
    <w:rsid w:val="00E8451E"/>
    <w:rsid w:val="00E86AFE"/>
    <w:rsid w:val="00E92E51"/>
    <w:rsid w:val="00E96BB3"/>
    <w:rsid w:val="00EA7AE1"/>
    <w:rsid w:val="00EC00E3"/>
    <w:rsid w:val="00EC0D61"/>
    <w:rsid w:val="00EC0F4B"/>
    <w:rsid w:val="00ED2BC9"/>
    <w:rsid w:val="00EE1CDE"/>
    <w:rsid w:val="00EF25E9"/>
    <w:rsid w:val="00F04FA9"/>
    <w:rsid w:val="00F22046"/>
    <w:rsid w:val="00F40412"/>
    <w:rsid w:val="00F43CAD"/>
    <w:rsid w:val="00F47416"/>
    <w:rsid w:val="00F476AB"/>
    <w:rsid w:val="00F55F55"/>
    <w:rsid w:val="00F60CB4"/>
    <w:rsid w:val="00F64EB1"/>
    <w:rsid w:val="00F96A95"/>
    <w:rsid w:val="00FC0D36"/>
    <w:rsid w:val="00FD6C5F"/>
    <w:rsid w:val="00FE0EC6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cf7dd,#c6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c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1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cter1">
    <w:name w:val="Rodapé Carácter1"/>
    <w:link w:val="Rodap"/>
    <w:rsid w:val="003904A7"/>
    <w:rPr>
      <w:sz w:val="24"/>
      <w:szCs w:val="24"/>
    </w:rPr>
  </w:style>
  <w:style w:type="character" w:styleId="Hiperligao">
    <w:name w:val="Hyperlink"/>
    <w:uiPriority w:val="99"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  <w:style w:type="paragraph" w:styleId="NormalWeb">
    <w:name w:val="Normal (Web)"/>
    <w:basedOn w:val="Normal"/>
    <w:uiPriority w:val="99"/>
    <w:unhideWhenUsed/>
    <w:rsid w:val="00D4144D"/>
    <w:pPr>
      <w:spacing w:before="100" w:beforeAutospacing="1" w:after="100" w:afterAutospacing="1"/>
    </w:pPr>
  </w:style>
  <w:style w:type="character" w:customStyle="1" w:styleId="RodapCarcter">
    <w:name w:val="Rodapé Carácter"/>
    <w:rsid w:val="001F0412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F041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50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03D0C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03D0C"/>
    <w:rPr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52F2-EAB5-497B-831B-0797E6F8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Cristiano</cp:lastModifiedBy>
  <cp:revision>2</cp:revision>
  <cp:lastPrinted>2020-09-17T13:55:00Z</cp:lastPrinted>
  <dcterms:created xsi:type="dcterms:W3CDTF">2020-10-15T22:16:00Z</dcterms:created>
  <dcterms:modified xsi:type="dcterms:W3CDTF">2020-10-15T22:16:00Z</dcterms:modified>
</cp:coreProperties>
</file>