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7538" w14:textId="77777777" w:rsidR="00A23272" w:rsidRPr="00B95C9B" w:rsidRDefault="00A23272" w:rsidP="005C3BF5">
      <w:pPr>
        <w:rPr>
          <w:rFonts w:asciiTheme="minorHAnsi" w:hAnsiTheme="minorHAnsi" w:cstheme="minorHAnsi"/>
        </w:rPr>
      </w:pPr>
      <w:r w:rsidRPr="00B95C9B">
        <w:rPr>
          <w:rFonts w:asciiTheme="minorHAnsi" w:hAnsiTheme="minorHAnsi" w:cstheme="minorHAnsi"/>
        </w:rPr>
        <w:t xml:space="preserve"> </w:t>
      </w:r>
    </w:p>
    <w:tbl>
      <w:tblPr>
        <w:tblW w:w="9781" w:type="dxa"/>
        <w:tblInd w:w="-142" w:type="dxa"/>
        <w:tblBorders>
          <w:bottom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41ECC" w:rsidRPr="00B95C9B" w14:paraId="2BD13CB5" w14:textId="77777777" w:rsidTr="00B41ECC">
        <w:trPr>
          <w:cantSplit/>
          <w:trHeight w:val="654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7C37BC5" w14:textId="4FD02D65" w:rsidR="00B41ECC" w:rsidRPr="00D22FF3" w:rsidRDefault="00D22FF3" w:rsidP="00B95C9B">
            <w:pPr>
              <w:pStyle w:val="Ttulo2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22FF3">
              <w:rPr>
                <w:rFonts w:asciiTheme="minorHAnsi" w:hAnsiTheme="minorHAnsi" w:cstheme="minorHAnsi"/>
                <w:sz w:val="28"/>
                <w:szCs w:val="28"/>
              </w:rPr>
              <w:t xml:space="preserve">Requerimento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D22FF3">
              <w:rPr>
                <w:rFonts w:asciiTheme="minorHAnsi" w:hAnsiTheme="minorHAnsi" w:cstheme="minorHAnsi"/>
                <w:sz w:val="28"/>
                <w:szCs w:val="28"/>
              </w:rPr>
              <w:t xml:space="preserve">e Projeto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D22FF3">
              <w:rPr>
                <w:rFonts w:asciiTheme="minorHAnsi" w:hAnsiTheme="minorHAnsi" w:cstheme="minorHAnsi"/>
                <w:sz w:val="28"/>
                <w:szCs w:val="28"/>
              </w:rPr>
              <w:t xml:space="preserve">e Formação </w:t>
            </w:r>
          </w:p>
          <w:p w14:paraId="5C169A9C" w14:textId="77777777" w:rsidR="00E33DD7" w:rsidRPr="00B95C9B" w:rsidRDefault="00E33DD7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CB376" w14:textId="4A4DACF1" w:rsidR="00B41ECC" w:rsidRPr="00B95C9B" w:rsidRDefault="00E33DD7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5C9B" w:rsidRPr="00B95C9B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da Entidade que solicita a Validação</w:t>
            </w: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41ECC" w:rsidRPr="00B95C9B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______________________________________</w:t>
            </w:r>
          </w:p>
          <w:p w14:paraId="467D76E8" w14:textId="77777777" w:rsidR="00B41ECC" w:rsidRPr="00B95C9B" w:rsidRDefault="00B41ECC" w:rsidP="00B95C9B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56476F3B" w14:textId="3EEFD21A" w:rsidR="00B41ECC" w:rsidRPr="00B95C9B" w:rsidRDefault="00B41ECC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>Pessoa de contacto: _______________________________________________________________</w:t>
            </w:r>
          </w:p>
          <w:p w14:paraId="0D83192E" w14:textId="77777777" w:rsidR="00B41ECC" w:rsidRPr="00B95C9B" w:rsidRDefault="00B41ECC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9BF04" w14:textId="66FACD87" w:rsidR="00B41ECC" w:rsidRPr="00B95C9B" w:rsidRDefault="00B41ECC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>Email: ____________</w:t>
            </w:r>
            <w:r w:rsidR="00B95C9B" w:rsidRPr="00B95C9B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>_________________________________     Telefone __</w:t>
            </w:r>
            <w:r w:rsidR="00B95C9B" w:rsidRPr="00B95C9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B95C9B"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  <w:p w14:paraId="540DADCC" w14:textId="77777777" w:rsidR="00B41ECC" w:rsidRPr="00B95C9B" w:rsidRDefault="00B41ECC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EBD17C" w14:textId="7CD0257C" w:rsidR="00B41ECC" w:rsidRPr="00B95C9B" w:rsidRDefault="00B41ECC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41ECC" w:rsidRPr="00B95C9B" w14:paraId="2126CAFD" w14:textId="77777777" w:rsidTr="00F4584B">
        <w:tc>
          <w:tcPr>
            <w:tcW w:w="9776" w:type="dxa"/>
            <w:tcBorders>
              <w:bottom w:val="nil"/>
            </w:tcBorders>
          </w:tcPr>
          <w:p w14:paraId="2BF9971C" w14:textId="1C726E0B" w:rsidR="00B41ECC" w:rsidRPr="00B95C9B" w:rsidRDefault="00F4584B" w:rsidP="00F4584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41ECC"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22FF3"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Designação do Projeto de Formação</w:t>
            </w:r>
            <w:r w:rsidR="00B41ECC"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2FF3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_________________________________________________</w:t>
            </w:r>
          </w:p>
        </w:tc>
      </w:tr>
      <w:tr w:rsidR="00B41ECC" w:rsidRPr="00B95C9B" w14:paraId="1A65EAD4" w14:textId="77777777" w:rsidTr="00F4584B">
        <w:trPr>
          <w:trHeight w:val="465"/>
        </w:trPr>
        <w:tc>
          <w:tcPr>
            <w:tcW w:w="9776" w:type="dxa"/>
            <w:tcBorders>
              <w:top w:val="nil"/>
            </w:tcBorders>
          </w:tcPr>
          <w:p w14:paraId="68462021" w14:textId="77777777" w:rsidR="00B41ECC" w:rsidRPr="00B95C9B" w:rsidRDefault="00B41ECC" w:rsidP="00F4584B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4B721F" w14:textId="1F7D66B9" w:rsidR="00B41ECC" w:rsidRPr="00B95C9B" w:rsidRDefault="00F4584B" w:rsidP="00F4584B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41ECC"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.1. </w:t>
            </w:r>
            <w:r w:rsidR="00D22FF3"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Ano Letivo </w:t>
            </w:r>
            <w:r w:rsidR="00B41ECC" w:rsidRPr="00D22FF3">
              <w:rPr>
                <w:rFonts w:asciiTheme="minorHAnsi" w:hAnsiTheme="minorHAnsi" w:cstheme="minorHAnsi"/>
                <w:bCs/>
                <w:sz w:val="22"/>
                <w:szCs w:val="22"/>
              </w:rPr>
              <w:t>_______</w:t>
            </w:r>
            <w:r w:rsidR="00B41ECC" w:rsidRPr="00B95C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________</w:t>
            </w:r>
          </w:p>
        </w:tc>
      </w:tr>
    </w:tbl>
    <w:p w14:paraId="28EDE650" w14:textId="37A14663" w:rsidR="004B3D42" w:rsidRPr="00B95C9B" w:rsidRDefault="004B3D42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126"/>
        <w:gridCol w:w="378"/>
        <w:gridCol w:w="378"/>
        <w:gridCol w:w="378"/>
        <w:gridCol w:w="283"/>
        <w:gridCol w:w="426"/>
        <w:gridCol w:w="283"/>
        <w:gridCol w:w="425"/>
        <w:gridCol w:w="284"/>
        <w:gridCol w:w="425"/>
        <w:gridCol w:w="284"/>
        <w:gridCol w:w="425"/>
        <w:gridCol w:w="2541"/>
      </w:tblGrid>
      <w:tr w:rsidR="00E33DD7" w:rsidRPr="00B95C9B" w14:paraId="6A051508" w14:textId="77777777" w:rsidTr="00E33DD7">
        <w:tc>
          <w:tcPr>
            <w:tcW w:w="9776" w:type="dxa"/>
            <w:gridSpan w:val="14"/>
            <w:tcBorders>
              <w:bottom w:val="nil"/>
            </w:tcBorders>
          </w:tcPr>
          <w:p w14:paraId="28734AB0" w14:textId="252B2741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D22FF3"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Caracterização </w:t>
            </w:r>
            <w:r w:rsidR="00D22FF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D22FF3"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a Atividade Formativa</w:t>
            </w:r>
          </w:p>
        </w:tc>
      </w:tr>
      <w:tr w:rsidR="00E33DD7" w:rsidRPr="00B95C9B" w14:paraId="07C58283" w14:textId="77777777" w:rsidTr="00E33DD7">
        <w:tc>
          <w:tcPr>
            <w:tcW w:w="4400" w:type="dxa"/>
            <w:gridSpan w:val="5"/>
            <w:tcBorders>
              <w:top w:val="nil"/>
              <w:bottom w:val="nil"/>
              <w:right w:val="nil"/>
            </w:tcBorders>
          </w:tcPr>
          <w:p w14:paraId="6004BE9A" w14:textId="62D4A13D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2.1. Área de formação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CF6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C3C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155F3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ABB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C0B9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C69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14DE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B4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</w:tcBorders>
          </w:tcPr>
          <w:p w14:paraId="783E440C" w14:textId="77777777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DD7" w:rsidRPr="00B95C9B" w14:paraId="39E35D4E" w14:textId="77777777" w:rsidTr="00E33DD7">
        <w:trPr>
          <w:cantSplit/>
          <w:trHeight w:val="1392"/>
        </w:trPr>
        <w:tc>
          <w:tcPr>
            <w:tcW w:w="9776" w:type="dxa"/>
            <w:gridSpan w:val="14"/>
            <w:tcBorders>
              <w:top w:val="nil"/>
              <w:bottom w:val="nil"/>
            </w:tcBorders>
            <w:vAlign w:val="center"/>
          </w:tcPr>
          <w:p w14:paraId="3F2CA2B2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Áreas de formação:</w:t>
            </w:r>
          </w:p>
          <w:p w14:paraId="2E6A6EF7" w14:textId="77777777" w:rsidR="00E33DD7" w:rsidRPr="00B95C9B" w:rsidRDefault="00E33DD7" w:rsidP="00E33DD7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</w:tabs>
              <w:ind w:left="709" w:hanging="284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Ciências da especialidade que se relacionem com as áreas curriculares vigentes nos vários níveis de educação e ensino;</w:t>
            </w:r>
          </w:p>
          <w:p w14:paraId="442FCD93" w14:textId="77777777" w:rsidR="00E33DD7" w:rsidRPr="00B95C9B" w:rsidRDefault="00E33DD7" w:rsidP="00E33DD7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  <w:tab w:val="num" w:pos="1276"/>
              </w:tabs>
              <w:ind w:left="709" w:hanging="284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Ciências da Educação;</w:t>
            </w:r>
          </w:p>
          <w:p w14:paraId="78EE640E" w14:textId="77777777" w:rsidR="00E33DD7" w:rsidRPr="00B95C9B" w:rsidRDefault="00E33DD7" w:rsidP="00E33DD7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  <w:tab w:val="num" w:pos="1276"/>
              </w:tabs>
              <w:ind w:left="709" w:hanging="284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Prática / Investigação pedagógico-didática nos diferentes domínios da docência;</w:t>
            </w:r>
          </w:p>
          <w:p w14:paraId="6C815D40" w14:textId="77777777" w:rsidR="00E33DD7" w:rsidRPr="00B95C9B" w:rsidRDefault="00E33DD7" w:rsidP="00E33DD7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  <w:tab w:val="num" w:pos="1276"/>
              </w:tabs>
              <w:ind w:left="7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</w:rPr>
              <w:t>Formação pessoal, deontológica e sociocultural.</w:t>
            </w:r>
          </w:p>
        </w:tc>
      </w:tr>
      <w:tr w:rsidR="00E33DD7" w:rsidRPr="00B95C9B" w14:paraId="4A926C6A" w14:textId="77777777" w:rsidTr="00E33DD7">
        <w:trPr>
          <w:cantSplit/>
          <w:trHeight w:val="223"/>
        </w:trPr>
        <w:tc>
          <w:tcPr>
            <w:tcW w:w="9776" w:type="dxa"/>
            <w:gridSpan w:val="14"/>
            <w:tcBorders>
              <w:top w:val="nil"/>
              <w:bottom w:val="nil"/>
            </w:tcBorders>
          </w:tcPr>
          <w:p w14:paraId="627F5951" w14:textId="69E67127" w:rsidR="00E33DD7" w:rsidRPr="00B95C9B" w:rsidRDefault="00E33DD7" w:rsidP="00E33DD7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 xml:space="preserve">2.2. Duração </w:t>
            </w:r>
            <w:r w:rsidRPr="00286546">
              <w:rPr>
                <w:rFonts w:asciiTheme="minorHAnsi" w:hAnsiTheme="minorHAnsi" w:cstheme="minorHAnsi"/>
                <w:sz w:val="18"/>
                <w:szCs w:val="18"/>
              </w:rPr>
              <w:t>(Mínimo de 12 horas e máximo de 50 horas. O número máximo pode ser alterado em função da análise do trabalho realizado pelo grupo.)</w:t>
            </w:r>
          </w:p>
        </w:tc>
      </w:tr>
      <w:tr w:rsidR="00E33DD7" w:rsidRPr="00B95C9B" w14:paraId="0A40A617" w14:textId="77777777" w:rsidTr="00E33DD7">
        <w:trPr>
          <w:cantSplit/>
          <w:trHeight w:hRule="exact" w:val="340"/>
        </w:trPr>
        <w:tc>
          <w:tcPr>
            <w:tcW w:w="1140" w:type="dxa"/>
            <w:tcBorders>
              <w:top w:val="nil"/>
              <w:bottom w:val="nil"/>
              <w:right w:val="nil"/>
            </w:tcBorders>
          </w:tcPr>
          <w:p w14:paraId="6E55FF3D" w14:textId="77777777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DB41A" w14:textId="77777777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 xml:space="preserve">N.º total de horas  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DD9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FCF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7F6" w14:textId="77777777" w:rsidR="00E33DD7" w:rsidRPr="00B95C9B" w:rsidRDefault="00E33DD7" w:rsidP="00E33DD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14:paraId="04715118" w14:textId="77777777" w:rsidR="00E33DD7" w:rsidRPr="00B95C9B" w:rsidRDefault="00E33DD7" w:rsidP="00E33DD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DD7" w:rsidRPr="00B95C9B" w14:paraId="798A6502" w14:textId="77777777" w:rsidTr="00E33DD7">
        <w:trPr>
          <w:cantSplit/>
          <w:trHeight w:val="85"/>
        </w:trPr>
        <w:tc>
          <w:tcPr>
            <w:tcW w:w="9776" w:type="dxa"/>
            <w:gridSpan w:val="14"/>
            <w:tcBorders>
              <w:top w:val="nil"/>
              <w:bottom w:val="nil"/>
            </w:tcBorders>
          </w:tcPr>
          <w:p w14:paraId="6D3085D0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DD7" w:rsidRPr="00B95C9B" w14:paraId="5EBDD73D" w14:textId="77777777" w:rsidTr="00E33DD7">
        <w:trPr>
          <w:cantSplit/>
          <w:trHeight w:val="223"/>
        </w:trPr>
        <w:tc>
          <w:tcPr>
            <w:tcW w:w="9776" w:type="dxa"/>
            <w:gridSpan w:val="14"/>
            <w:tcBorders>
              <w:top w:val="nil"/>
              <w:bottom w:val="nil"/>
            </w:tcBorders>
          </w:tcPr>
          <w:p w14:paraId="4D520605" w14:textId="4E2F3AEE" w:rsidR="00E33DD7" w:rsidRPr="00B95C9B" w:rsidRDefault="00E33DD7" w:rsidP="00E33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9B">
              <w:rPr>
                <w:rFonts w:asciiTheme="minorHAnsi" w:hAnsiTheme="minorHAnsi" w:cstheme="minorHAnsi"/>
                <w:sz w:val="22"/>
                <w:szCs w:val="22"/>
              </w:rPr>
              <w:t>2.3. Calendarização da atividade formativa (Dia/mês/ano e horários das “sessões conjuntas de formação”):</w:t>
            </w:r>
            <w:r w:rsidRPr="00B95C9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DD7" w:rsidRPr="00B95C9B" w14:paraId="7C22B497" w14:textId="77777777" w:rsidTr="00E33DD7">
        <w:trPr>
          <w:cantSplit/>
          <w:trHeight w:val="74"/>
        </w:trPr>
        <w:tc>
          <w:tcPr>
            <w:tcW w:w="9776" w:type="dxa"/>
            <w:gridSpan w:val="14"/>
            <w:tcBorders>
              <w:top w:val="nil"/>
            </w:tcBorders>
            <w:vAlign w:val="center"/>
          </w:tcPr>
          <w:p w14:paraId="33F72ECE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CCB610A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568C0F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47E39B" w14:textId="39C330C7" w:rsidR="00E33DD7" w:rsidRPr="00286546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95C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2.4. Destinatários 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286546">
              <w:rPr>
                <w:rFonts w:asciiTheme="minorHAnsi" w:hAnsiTheme="minorHAnsi" w:cstheme="minorHAnsi"/>
                <w:sz w:val="18"/>
                <w:szCs w:val="18"/>
              </w:rPr>
              <w:t>Sugerir grupos de recrutamento e/ou funções dos destinatários, tendo em conta a finalidade da ação.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20F38814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DAE631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BDCB08" w14:textId="77777777" w:rsidR="00E33DD7" w:rsidRPr="00B95C9B" w:rsidRDefault="00E33DD7" w:rsidP="00E33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3907AD3" w14:textId="05F3DA40" w:rsidR="00E33DD7" w:rsidRPr="00B95C9B" w:rsidRDefault="00E33DD7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-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33DD7" w:rsidRPr="00B95C9B" w14:paraId="577A35EC" w14:textId="77777777" w:rsidTr="00E33DD7">
        <w:trPr>
          <w:trHeight w:val="314"/>
        </w:trPr>
        <w:tc>
          <w:tcPr>
            <w:tcW w:w="9776" w:type="dxa"/>
            <w:tcBorders>
              <w:top w:val="single" w:sz="4" w:space="0" w:color="auto"/>
            </w:tcBorders>
          </w:tcPr>
          <w:p w14:paraId="3CB06E09" w14:textId="4087970B" w:rsidR="00E33DD7" w:rsidRPr="00B95C9B" w:rsidRDefault="00D22FF3" w:rsidP="00E33DD7">
            <w:pPr>
              <w:keepNext/>
              <w:spacing w:before="80" w:after="8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3. Consultores Científico/Pedagógico(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)/ Coordenador(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proofErr w:type="spellEnd"/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a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33DD7" w:rsidRPr="00286546">
              <w:rPr>
                <w:rFonts w:asciiTheme="minorHAnsi" w:hAnsiTheme="minorHAnsi" w:cstheme="minorHAnsi"/>
                <w:sz w:val="18"/>
                <w:szCs w:val="18"/>
              </w:rPr>
              <w:t>(Pessoa/Entidade que, pela sua natureza ou percurso curricular, colabore na conceção, desenvolvimento e avaliação do Projeto de Formação. Indicar nome e entidade)</w:t>
            </w:r>
          </w:p>
        </w:tc>
      </w:tr>
      <w:tr w:rsidR="00E33DD7" w:rsidRPr="00B95C9B" w14:paraId="16053B2A" w14:textId="77777777" w:rsidTr="00E33DD7">
        <w:trPr>
          <w:trHeight w:val="233"/>
        </w:trPr>
        <w:tc>
          <w:tcPr>
            <w:tcW w:w="9776" w:type="dxa"/>
            <w:tcBorders>
              <w:top w:val="nil"/>
              <w:bottom w:val="nil"/>
            </w:tcBorders>
            <w:vAlign w:val="center"/>
          </w:tcPr>
          <w:p w14:paraId="067372BC" w14:textId="77777777" w:rsidR="00E33DD7" w:rsidRPr="00B95C9B" w:rsidRDefault="00E33DD7" w:rsidP="00E33DD7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E33DD7" w:rsidRPr="00B95C9B" w14:paraId="7089FEA7" w14:textId="77777777" w:rsidTr="00E33DD7">
        <w:trPr>
          <w:trHeight w:val="233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61BB7BD1" w14:textId="77777777" w:rsidR="00E33DD7" w:rsidRPr="00B95C9B" w:rsidRDefault="00E33DD7" w:rsidP="00E33DD7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Entidade:</w:t>
            </w:r>
          </w:p>
        </w:tc>
      </w:tr>
      <w:tr w:rsidR="00E33DD7" w:rsidRPr="00B95C9B" w14:paraId="5A902677" w14:textId="77777777" w:rsidTr="00E33DD7">
        <w:trPr>
          <w:trHeight w:val="233"/>
        </w:trPr>
        <w:tc>
          <w:tcPr>
            <w:tcW w:w="9776" w:type="dxa"/>
            <w:tcBorders>
              <w:top w:val="single" w:sz="4" w:space="0" w:color="auto"/>
              <w:bottom w:val="nil"/>
            </w:tcBorders>
            <w:vAlign w:val="center"/>
          </w:tcPr>
          <w:p w14:paraId="78FB44ED" w14:textId="77777777" w:rsidR="00E33DD7" w:rsidRPr="00B95C9B" w:rsidRDefault="00E33DD7" w:rsidP="00E33DD7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E33DD7" w:rsidRPr="00B95C9B" w14:paraId="67A10839" w14:textId="77777777" w:rsidTr="00E33DD7">
        <w:trPr>
          <w:trHeight w:val="233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6720927F" w14:textId="77777777" w:rsidR="00E33DD7" w:rsidRPr="00B95C9B" w:rsidRDefault="00E33DD7" w:rsidP="00E33DD7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Entidade:</w:t>
            </w:r>
          </w:p>
        </w:tc>
      </w:tr>
    </w:tbl>
    <w:tbl>
      <w:tblPr>
        <w:tblpPr w:leftFromText="141" w:rightFromText="141" w:vertAnchor="text" w:horzAnchor="margin" w:tblpY="2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B95C9B" w14:paraId="4D8B8628" w14:textId="77777777" w:rsidTr="00E95E38">
        <w:tc>
          <w:tcPr>
            <w:tcW w:w="9776" w:type="dxa"/>
            <w:tcBorders>
              <w:bottom w:val="nil"/>
            </w:tcBorders>
          </w:tcPr>
          <w:p w14:paraId="5E646BE1" w14:textId="39830258" w:rsidR="00721E8F" w:rsidRPr="00B95C9B" w:rsidRDefault="00D22FF3" w:rsidP="00277A34">
            <w:pPr>
              <w:spacing w:before="80" w:after="80"/>
              <w:ind w:left="142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4. Fundamentação/Justificação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Atividade Formativa </w:t>
            </w:r>
            <w:r w:rsidR="00277A34" w:rsidRPr="00286546">
              <w:rPr>
                <w:rFonts w:asciiTheme="minorHAnsi" w:hAnsiTheme="minorHAnsi" w:cstheme="minorHAnsi"/>
                <w:sz w:val="18"/>
                <w:szCs w:val="18"/>
              </w:rPr>
              <w:t xml:space="preserve">(Mencionar a finalidade da formação face à necessidade que lhe deu origem. Entre as múltiplas razões, podem ser consideradas medidas de política educativa; introdução de medidas inovadoras ou alterações ao sistema educativo; a natureza ou particularidades do Projeto Educativo de Escola; problemas/situações existentes em contexto escolar e/ou comunidade envolvente; necessidades de formação a nível organizacional e/ou a nível funcional; etc. Qualquer citação ou paráfrase deve mencionar o autor e constar da bibliografia, no campo </w:t>
            </w:r>
            <w:r w:rsidR="00551CB1" w:rsidRPr="00286546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="00277A34" w:rsidRPr="00286546">
              <w:rPr>
                <w:rFonts w:asciiTheme="minorHAnsi" w:hAnsiTheme="minorHAnsi" w:cstheme="minorHAnsi"/>
                <w:sz w:val="18"/>
                <w:szCs w:val="18"/>
              </w:rPr>
              <w:t>deste impresso.)</w:t>
            </w:r>
          </w:p>
        </w:tc>
      </w:tr>
      <w:tr w:rsidR="00721E8F" w:rsidRPr="00B95C9B" w14:paraId="1C105597" w14:textId="77777777" w:rsidTr="00E95E38">
        <w:trPr>
          <w:trHeight w:val="1879"/>
        </w:trPr>
        <w:tc>
          <w:tcPr>
            <w:tcW w:w="9776" w:type="dxa"/>
            <w:tcBorders>
              <w:top w:val="nil"/>
            </w:tcBorders>
            <w:vAlign w:val="center"/>
          </w:tcPr>
          <w:p w14:paraId="7CA68A30" w14:textId="735D1D93" w:rsidR="00721E8F" w:rsidRPr="00B95C9B" w:rsidRDefault="00721E8F" w:rsidP="00277A3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B048F7" w14:textId="77777777" w:rsidR="004B3D42" w:rsidRPr="00B95C9B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130E0" w:rsidRPr="00B95C9B" w14:paraId="08098CF8" w14:textId="77777777" w:rsidTr="00E95E38">
        <w:tc>
          <w:tcPr>
            <w:tcW w:w="9776" w:type="dxa"/>
            <w:tcBorders>
              <w:bottom w:val="nil"/>
            </w:tcBorders>
          </w:tcPr>
          <w:p w14:paraId="3AEBEDAB" w14:textId="23D05A09" w:rsidR="00B130E0" w:rsidRPr="00B95C9B" w:rsidRDefault="00D22FF3" w:rsidP="000B7721">
            <w:p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Objetivos </w:t>
            </w:r>
            <w:r w:rsidR="00AB6035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277A34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>A c</w:t>
            </w:r>
            <w:r w:rsidR="00AB6035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>ada objetivo deve</w:t>
            </w:r>
            <w:r w:rsidR="00277A34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corresponder</w:t>
            </w:r>
            <w:r w:rsidR="00AB6035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um </w:t>
            </w:r>
            <w:r w:rsidR="00277A34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único </w:t>
            </w:r>
            <w:r w:rsidR="00AB6035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>verbo</w:t>
            </w:r>
            <w:r w:rsidR="000B7721" w:rsidRPr="002865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130E0" w:rsidRPr="00B95C9B" w14:paraId="6CBC9092" w14:textId="77777777" w:rsidTr="00E95E38">
        <w:trPr>
          <w:trHeight w:val="970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4DD9DF13" w14:textId="77777777" w:rsidR="00277A34" w:rsidRPr="00B95C9B" w:rsidRDefault="00277A34" w:rsidP="00277A3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D1786" w14:textId="6DFAE96D" w:rsidR="00277A34" w:rsidRPr="00286546" w:rsidRDefault="000B7721" w:rsidP="00277A34">
            <w:pPr>
              <w:spacing w:before="120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>Objetivos Gerais:</w:t>
            </w:r>
            <w:r w:rsidRPr="00B95C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7A34" w:rsidRPr="00286546">
              <w:rPr>
                <w:rFonts w:asciiTheme="minorHAnsi" w:hAnsiTheme="minorHAnsi" w:cstheme="minorHAnsi"/>
                <w:sz w:val="18"/>
                <w:szCs w:val="18"/>
              </w:rPr>
              <w:t>(Indicar os objetivos gerais da atividade formativa, enunciando-os através de um verbo no infinitivo. Cada objetivo geral deve subdividir-se em dois ou mais objetivos específicos.)</w:t>
            </w:r>
          </w:p>
          <w:p w14:paraId="781C0DCD" w14:textId="77777777" w:rsidR="00AB6035" w:rsidRPr="00B95C9B" w:rsidRDefault="00AB6035" w:rsidP="00277A3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74A5919" w14:textId="77777777" w:rsidR="00AB6035" w:rsidRPr="00B95C9B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A48F604" w14:textId="77777777" w:rsidR="00AB6035" w:rsidRPr="00B95C9B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C12BA70" w14:textId="77777777" w:rsidR="00AB6035" w:rsidRPr="00B95C9B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A163A43" w14:textId="3A4FCC12" w:rsidR="00B130E0" w:rsidRPr="00B95C9B" w:rsidRDefault="00B130E0" w:rsidP="000B7721">
            <w:pPr>
              <w:pStyle w:val="PargrafodaLista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5D5E2" w14:textId="77777777" w:rsidR="00B130E0" w:rsidRPr="00B95C9B" w:rsidRDefault="00B130E0" w:rsidP="00B130E0">
            <w:pPr>
              <w:spacing w:after="120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66B3C4" w14:textId="35E8A388" w:rsidR="00AB6035" w:rsidRPr="00286546" w:rsidRDefault="00B130E0" w:rsidP="00D22FF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2FF3">
              <w:rPr>
                <w:rFonts w:asciiTheme="minorHAnsi" w:hAnsiTheme="minorHAnsi" w:cstheme="minorHAnsi"/>
                <w:b/>
                <w:sz w:val="22"/>
                <w:szCs w:val="22"/>
              </w:rPr>
              <w:t>Objetivos Específicos:</w:t>
            </w:r>
            <w:r w:rsidR="000200D5" w:rsidRPr="00D22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4359" w:rsidRPr="0028654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04359">
              <w:rPr>
                <w:rFonts w:ascii="Calibri" w:hAnsi="Calibri" w:cs="Calibri"/>
                <w:sz w:val="18"/>
                <w:szCs w:val="18"/>
              </w:rPr>
              <w:t xml:space="preserve">Os objetivos específicos devem ser mensuráveis, enunciados </w:t>
            </w:r>
            <w:r w:rsidR="00A04359" w:rsidRPr="00506958">
              <w:rPr>
                <w:rFonts w:ascii="Calibri" w:hAnsi="Calibri" w:cs="Calibri"/>
                <w:sz w:val="18"/>
                <w:szCs w:val="18"/>
              </w:rPr>
              <w:t>de forma concreta e na perspetiva do formando, viabilizando a consecução dos objetivos gerais</w:t>
            </w:r>
            <w:r w:rsidR="00277A34" w:rsidRPr="00506958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  <w:p w14:paraId="320B4450" w14:textId="77777777" w:rsidR="00AB6035" w:rsidRPr="00B95C9B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548904B" w14:textId="77777777" w:rsidR="00AB6035" w:rsidRPr="00B95C9B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AC8861E" w14:textId="705DC6BE" w:rsidR="00BC4E61" w:rsidRPr="00B95C9B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F9F3F6" w14:textId="77777777" w:rsidR="00B130E0" w:rsidRPr="00B95C9B" w:rsidRDefault="00B130E0" w:rsidP="00E33DD7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0D4B2" w14:textId="77777777" w:rsidR="00B130E0" w:rsidRPr="00B95C9B" w:rsidRDefault="00B130E0" w:rsidP="00B130E0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31E10" w14:textId="77777777" w:rsidR="00B130E0" w:rsidRPr="00B95C9B" w:rsidRDefault="00B130E0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B95C9B" w14:paraId="71C5D7CA" w14:textId="77777777" w:rsidTr="00BC4E61">
        <w:tc>
          <w:tcPr>
            <w:tcW w:w="9776" w:type="dxa"/>
            <w:tcBorders>
              <w:bottom w:val="nil"/>
            </w:tcBorders>
          </w:tcPr>
          <w:p w14:paraId="018BF86B" w14:textId="275C0D74" w:rsidR="00BC4E61" w:rsidRPr="00B95C9B" w:rsidRDefault="00D22FF3" w:rsidP="00BC4E6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Conteúdos </w:t>
            </w:r>
            <w:r w:rsidR="00277A34" w:rsidRPr="00286546">
              <w:rPr>
                <w:rFonts w:asciiTheme="minorHAnsi" w:hAnsiTheme="minorHAnsi" w:cstheme="minorHAnsi"/>
                <w:sz w:val="18"/>
                <w:szCs w:val="18"/>
              </w:rPr>
              <w:t>(Conjunto de elementos/conceitos que constituem o suporte essencial à consecução dos objetivos. Especificar os conteúdos por sessão, sempre que possível. Indicar a carga horária atribuída a cada conteúdo ou conjunto de conteúdos.)</w:t>
            </w:r>
          </w:p>
        </w:tc>
      </w:tr>
      <w:tr w:rsidR="00BC4E61" w:rsidRPr="00B95C9B" w14:paraId="7E4BA028" w14:textId="77777777" w:rsidTr="00BC4E61">
        <w:trPr>
          <w:trHeight w:val="1284"/>
        </w:trPr>
        <w:tc>
          <w:tcPr>
            <w:tcW w:w="9776" w:type="dxa"/>
            <w:tcBorders>
              <w:top w:val="nil"/>
            </w:tcBorders>
          </w:tcPr>
          <w:p w14:paraId="4DF4660E" w14:textId="77777777" w:rsidR="00BC4E61" w:rsidRPr="00B95C9B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FC0E43" w14:textId="77777777" w:rsidR="00BC4E61" w:rsidRPr="00B95C9B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BBFEBF" w14:textId="77777777" w:rsidR="00BC4E61" w:rsidRPr="00B95C9B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28E07F" w14:textId="77777777" w:rsidR="00BC4E61" w:rsidRPr="00B95C9B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392C52" w14:textId="77777777" w:rsidR="00BC4E61" w:rsidRPr="00B95C9B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662ADE" w14:textId="77777777" w:rsidR="00BC4E61" w:rsidRPr="00B95C9B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8761C3" w14:textId="77777777" w:rsidR="00BC4E61" w:rsidRPr="00B95C9B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BE4AE2" w14:textId="77777777" w:rsidR="00BC4E61" w:rsidRPr="00B95C9B" w:rsidRDefault="00BC4E61" w:rsidP="000200D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B1292" w14:textId="77777777" w:rsidR="00BC4E61" w:rsidRPr="00B95C9B" w:rsidRDefault="00BC4E61" w:rsidP="004B3D42">
      <w:pPr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41" w:rightFromText="141" w:vertAnchor="text" w:horzAnchor="margin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B95C9B" w14:paraId="3F41925C" w14:textId="77777777" w:rsidTr="00E95E38">
        <w:tc>
          <w:tcPr>
            <w:tcW w:w="9776" w:type="dxa"/>
            <w:tcBorders>
              <w:top w:val="single" w:sz="4" w:space="0" w:color="auto"/>
            </w:tcBorders>
          </w:tcPr>
          <w:p w14:paraId="674438BD" w14:textId="3B30E026" w:rsidR="00721E8F" w:rsidRPr="00B95C9B" w:rsidRDefault="00D22FF3" w:rsidP="00BC4E6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7. Metodologia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Realização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Atividade Formativa </w:t>
            </w:r>
            <w:r w:rsidR="00A04359" w:rsidRPr="0096718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04359" w:rsidRPr="00506958">
              <w:rPr>
                <w:rFonts w:asciiTheme="minorHAnsi" w:hAnsiTheme="minorHAnsi" w:cstheme="minorHAnsi"/>
                <w:sz w:val="16"/>
                <w:szCs w:val="16"/>
              </w:rPr>
              <w:t>Referir como se desenvolverão as componentes prática e teórica da atividade formativa, referindo com detalhe a componente prática referindo com</w:t>
            </w:r>
            <w:r w:rsidR="00A04359">
              <w:rPr>
                <w:rFonts w:asciiTheme="minorHAnsi" w:hAnsiTheme="minorHAnsi" w:cstheme="minorHAnsi"/>
                <w:sz w:val="16"/>
                <w:szCs w:val="16"/>
              </w:rPr>
              <w:t xml:space="preserve"> detalhe </w:t>
            </w:r>
            <w:r w:rsidR="00A04359" w:rsidRPr="00967189">
              <w:rPr>
                <w:rFonts w:asciiTheme="minorHAnsi" w:hAnsiTheme="minorHAnsi" w:cstheme="minorHAnsi"/>
                <w:sz w:val="16"/>
                <w:szCs w:val="16"/>
              </w:rPr>
              <w:t>da atividade formativa, incluindo dinâmicas - grupo, pares, entre outros.)</w:t>
            </w:r>
          </w:p>
        </w:tc>
      </w:tr>
      <w:tr w:rsidR="00721E8F" w:rsidRPr="00B95C9B" w14:paraId="6B7A9B25" w14:textId="77777777" w:rsidTr="00A04359">
        <w:trPr>
          <w:trHeight w:val="1420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5198BC3F" w14:textId="77777777" w:rsidR="00721E8F" w:rsidRPr="00B95C9B" w:rsidRDefault="00721E8F" w:rsidP="00C303F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9EC79C" w14:textId="77777777" w:rsidR="004B3D42" w:rsidRPr="00D22FF3" w:rsidRDefault="004B3D42" w:rsidP="004B3D42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-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303FF" w:rsidRPr="00B95C9B" w14:paraId="6B3AD911" w14:textId="77777777" w:rsidTr="00E95E38">
        <w:tc>
          <w:tcPr>
            <w:tcW w:w="9776" w:type="dxa"/>
            <w:tcBorders>
              <w:bottom w:val="nil"/>
            </w:tcBorders>
          </w:tcPr>
          <w:p w14:paraId="3B5C9E8A" w14:textId="1757A201" w:rsidR="00C303FF" w:rsidRPr="00B95C9B" w:rsidRDefault="00D22FF3" w:rsidP="00307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Critérios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Avaliação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Formandos </w:t>
            </w:r>
            <w:r w:rsidR="00C303FF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(Definir, </w:t>
            </w:r>
            <w:r w:rsidR="00C303FF" w:rsidRPr="0028654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por acordo entre o</w:t>
            </w:r>
            <w:r w:rsidR="00E33DD7" w:rsidRPr="0028654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/a</w:t>
            </w:r>
            <w:r w:rsidR="00C303FF" w:rsidRPr="0028654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supervisor</w:t>
            </w:r>
            <w:r w:rsidR="00E33DD7" w:rsidRPr="0028654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/a</w:t>
            </w:r>
            <w:r w:rsidR="00C303FF" w:rsidRPr="0028654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e os participantes,</w:t>
            </w:r>
            <w:r w:rsidR="00C303FF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os critérios de avaliação dos elementos envolvidos no projeto, atribuindo-lhes percentagens no cômputo geral.)</w:t>
            </w:r>
          </w:p>
        </w:tc>
      </w:tr>
      <w:tr w:rsidR="00C303FF" w:rsidRPr="00B95C9B" w14:paraId="43D3D2F5" w14:textId="77777777" w:rsidTr="00E95E38">
        <w:trPr>
          <w:trHeight w:val="1757"/>
        </w:trPr>
        <w:tc>
          <w:tcPr>
            <w:tcW w:w="9776" w:type="dxa"/>
            <w:tcBorders>
              <w:top w:val="nil"/>
            </w:tcBorders>
            <w:vAlign w:val="center"/>
          </w:tcPr>
          <w:p w14:paraId="4BA63F36" w14:textId="77777777" w:rsidR="00C303FF" w:rsidRPr="00A04359" w:rsidRDefault="00C303FF" w:rsidP="00A043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B95C9B" w14:paraId="29CB77ED" w14:textId="77777777" w:rsidTr="00E33DD7">
        <w:trPr>
          <w:trHeight w:val="841"/>
        </w:trPr>
        <w:tc>
          <w:tcPr>
            <w:tcW w:w="9776" w:type="dxa"/>
            <w:tcBorders>
              <w:bottom w:val="nil"/>
            </w:tcBorders>
          </w:tcPr>
          <w:p w14:paraId="7AF7DAB2" w14:textId="456C65D5" w:rsidR="00551CB1" w:rsidRPr="00D22FF3" w:rsidRDefault="00D22FF3" w:rsidP="00F518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Modelo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Avaliação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Atividade Formativa </w:t>
            </w:r>
          </w:p>
          <w:p w14:paraId="3050E0C3" w14:textId="25DFB9B3" w:rsidR="00BC4E61" w:rsidRPr="00B95C9B" w:rsidRDefault="00E33DD7" w:rsidP="00F518E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Após a conclusão do PF, o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Supervisor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</w:t>
            </w:r>
            <w:proofErr w:type="spellEnd"/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entrega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Relatório-Síntese do projeto à respetiva Estrutura de Formação, que, por sua vez, o envia à DRE</w:t>
            </w:r>
            <w:r w:rsidRPr="00286546">
              <w:rPr>
                <w:rFonts w:asciiTheme="minorHAnsi" w:hAnsiTheme="minorHAnsi" w:cstheme="minorHAnsi"/>
                <w:sz w:val="18"/>
                <w:szCs w:val="18"/>
              </w:rPr>
              <w:t>, no prazo de trinta dias após o término das sessões,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para análise e emissão do Ofício de Validação Final, que permitirá a certificação validada para todos os </w:t>
            </w:r>
            <w:r w:rsidRPr="005069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participantes</w:t>
            </w:r>
            <w:r w:rsidR="00A04359" w:rsidRPr="005069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 aproveitamento</w:t>
            </w:r>
            <w:r w:rsidRPr="005069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incluindo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Supervisor</w:t>
            </w:r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</w:t>
            </w:r>
            <w:proofErr w:type="spellEnd"/>
            <w:r w:rsidR="00B95C9B"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86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286546">
              <w:rPr>
                <w:rFonts w:asciiTheme="minorHAnsi" w:hAnsiTheme="minorHAnsi" w:cstheme="minorHAnsi"/>
                <w:sz w:val="18"/>
                <w:szCs w:val="18"/>
              </w:rPr>
              <w:t>A análise do projeto de formação terá em conta a introdução de práticas pedagógicas inovadoras, a sua exequibilidade e a qualidade dos materiais produzidos.</w:t>
            </w:r>
          </w:p>
        </w:tc>
      </w:tr>
      <w:tr w:rsidR="00BC4E61" w:rsidRPr="00B95C9B" w14:paraId="774F01D6" w14:textId="77777777" w:rsidTr="00551CB1">
        <w:trPr>
          <w:trHeight w:val="272"/>
        </w:trPr>
        <w:tc>
          <w:tcPr>
            <w:tcW w:w="9776" w:type="dxa"/>
            <w:tcBorders>
              <w:top w:val="nil"/>
            </w:tcBorders>
            <w:vAlign w:val="center"/>
          </w:tcPr>
          <w:p w14:paraId="7DC485D4" w14:textId="3D46BB12" w:rsidR="00551CB1" w:rsidRPr="00B95C9B" w:rsidRDefault="00551CB1" w:rsidP="00BC4E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065745" w14:textId="2FE22F38" w:rsidR="004B3D42" w:rsidRPr="00D22FF3" w:rsidRDefault="004B3D42" w:rsidP="004B3D42">
      <w:pPr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41" w:rightFromText="141" w:vertAnchor="text" w:horzAnchor="margin" w:tblpY="10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33DD7" w:rsidRPr="00B95C9B" w14:paraId="7846BA56" w14:textId="77777777" w:rsidTr="00E33DD7">
        <w:tc>
          <w:tcPr>
            <w:tcW w:w="9776" w:type="dxa"/>
            <w:tcBorders>
              <w:bottom w:val="nil"/>
            </w:tcBorders>
          </w:tcPr>
          <w:p w14:paraId="2B15A424" w14:textId="6F3199AA" w:rsidR="00E33DD7" w:rsidRPr="00B95C9B" w:rsidRDefault="00D22FF3" w:rsidP="00E33DD7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10. Bibliografia Fundamental</w:t>
            </w: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3DD7" w:rsidRPr="00286546">
              <w:rPr>
                <w:rFonts w:asciiTheme="minorHAnsi" w:hAnsiTheme="minorHAnsi" w:cstheme="minorHAnsi"/>
                <w:sz w:val="18"/>
                <w:szCs w:val="18"/>
              </w:rPr>
              <w:t>(Apresentar bibliografia com reconhecido valor científico, incluindo publicações atuais e utilizando como sistema de referenciação as normas APA.)</w:t>
            </w:r>
          </w:p>
        </w:tc>
      </w:tr>
      <w:tr w:rsidR="00E33DD7" w:rsidRPr="00B95C9B" w14:paraId="100CF6B9" w14:textId="77777777" w:rsidTr="00E33DD7">
        <w:trPr>
          <w:trHeight w:val="984"/>
        </w:trPr>
        <w:tc>
          <w:tcPr>
            <w:tcW w:w="9776" w:type="dxa"/>
            <w:tcBorders>
              <w:top w:val="nil"/>
            </w:tcBorders>
          </w:tcPr>
          <w:p w14:paraId="4C677D76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4FA66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46EF6D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EB3A9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F0D46" w14:textId="77777777" w:rsidR="00E33DD7" w:rsidRPr="00B95C9B" w:rsidRDefault="00E33DD7" w:rsidP="00E33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C070A2" w14:textId="77777777" w:rsidR="004B3D42" w:rsidRPr="00D22FF3" w:rsidRDefault="004B3D42" w:rsidP="004B3D42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41" w:rightFromText="141" w:vertAnchor="text" w:horzAnchor="margin" w:tblpY="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444"/>
        <w:gridCol w:w="444"/>
        <w:gridCol w:w="638"/>
        <w:gridCol w:w="6913"/>
      </w:tblGrid>
      <w:tr w:rsidR="00AE3D21" w:rsidRPr="00B95C9B" w14:paraId="1144642E" w14:textId="77777777" w:rsidTr="00D22FF3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14:paraId="175E1A30" w14:textId="599F189C" w:rsidR="00A04359" w:rsidRPr="00967189" w:rsidRDefault="00D22FF3" w:rsidP="00A04359">
            <w:pPr>
              <w:jc w:val="both"/>
              <w:rPr>
                <w:rFonts w:asciiTheme="minorHAnsi" w:hAnsiTheme="minorHAnsi" w:cstheme="minorHAnsi"/>
                <w:b/>
                <w:smallCaps/>
                <w:color w:val="000000"/>
                <w:sz w:val="24"/>
                <w:szCs w:val="24"/>
              </w:rPr>
            </w:pPr>
            <w:r w:rsidRPr="00D22FF3">
              <w:rPr>
                <w:rFonts w:asciiTheme="minorHAnsi" w:hAnsiTheme="minorHAnsi" w:cstheme="minorHAnsi"/>
                <w:b/>
                <w:smallCaps/>
                <w:color w:val="000000"/>
                <w:sz w:val="24"/>
                <w:szCs w:val="24"/>
              </w:rPr>
              <w:t xml:space="preserve">11. 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Síntese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Currículo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Supervisores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Consultores Científicos</w:t>
            </w:r>
            <w:r w:rsidRPr="00B95C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4359" w:rsidRPr="00967189">
              <w:rPr>
                <w:rFonts w:asciiTheme="minorHAnsi" w:hAnsiTheme="minorHAnsi" w:cstheme="minorHAnsi"/>
                <w:b/>
                <w:smallCaps/>
                <w:color w:val="000000"/>
                <w:sz w:val="16"/>
                <w:szCs w:val="16"/>
              </w:rPr>
              <w:t>(</w:t>
            </w:r>
            <w:r w:rsidR="00A04359" w:rsidRPr="00967189">
              <w:rPr>
                <w:rFonts w:asciiTheme="minorHAnsi" w:hAnsiTheme="minorHAnsi" w:cstheme="minorHAnsi"/>
                <w:sz w:val="16"/>
                <w:szCs w:val="16"/>
              </w:rPr>
              <w:t>Identificar o(s) Supervisor(</w:t>
            </w:r>
            <w:proofErr w:type="spellStart"/>
            <w:r w:rsidR="00A04359" w:rsidRPr="00967189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A04359" w:rsidRPr="00967189">
              <w:rPr>
                <w:rFonts w:asciiTheme="minorHAnsi" w:hAnsiTheme="minorHAnsi" w:cstheme="minorHAnsi"/>
                <w:sz w:val="16"/>
                <w:szCs w:val="16"/>
              </w:rPr>
              <w:t xml:space="preserve">) e destacar a formação que o(s) habilita(m) a coordenar a presente atividade formativa. </w:t>
            </w:r>
            <w:r w:rsidR="00A04359" w:rsidRPr="00506958">
              <w:rPr>
                <w:rFonts w:asciiTheme="minorHAnsi" w:hAnsiTheme="minorHAnsi" w:cstheme="minorHAnsi"/>
                <w:sz w:val="16"/>
                <w:szCs w:val="16"/>
              </w:rPr>
              <w:t>Respeitar os mesmos requisitos</w:t>
            </w:r>
            <w:bookmarkStart w:id="0" w:name="_GoBack"/>
            <w:bookmarkEnd w:id="0"/>
            <w:r w:rsidR="00A04359" w:rsidRPr="00967189">
              <w:rPr>
                <w:rFonts w:asciiTheme="minorHAnsi" w:hAnsiTheme="minorHAnsi" w:cstheme="minorHAnsi"/>
                <w:sz w:val="16"/>
                <w:szCs w:val="16"/>
              </w:rPr>
              <w:t xml:space="preserve"> na eventualidade de existirem consultores científico/pedagógicos.)</w:t>
            </w:r>
          </w:p>
          <w:p w14:paraId="11FE3C07" w14:textId="101F51BF" w:rsidR="00AE3D21" w:rsidRPr="00286546" w:rsidRDefault="00AE3D21" w:rsidP="00B95C9B">
            <w:pPr>
              <w:jc w:val="both"/>
              <w:rPr>
                <w:rFonts w:asciiTheme="minorHAnsi" w:hAnsiTheme="minorHAnsi" w:cstheme="minorHAnsi"/>
                <w:bCs/>
                <w:smallCaps/>
                <w:color w:val="000000"/>
                <w:sz w:val="28"/>
                <w:szCs w:val="28"/>
              </w:rPr>
            </w:pPr>
          </w:p>
          <w:p w14:paraId="7471581D" w14:textId="77777777" w:rsidR="00B95C9B" w:rsidRDefault="00B95C9B" w:rsidP="00B95C9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519169" w14:textId="1D0F7111" w:rsidR="00B95C9B" w:rsidRPr="00B95C9B" w:rsidRDefault="00B95C9B" w:rsidP="00B95C9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C9B" w:rsidRPr="00B95C9B" w14:paraId="12FB4A28" w14:textId="77777777" w:rsidTr="00D22FF3">
        <w:trPr>
          <w:trHeight w:val="227"/>
        </w:trPr>
        <w:tc>
          <w:tcPr>
            <w:tcW w:w="97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2C8BC8" w14:textId="77777777" w:rsidR="00B95C9B" w:rsidRPr="00B95C9B" w:rsidRDefault="00B95C9B" w:rsidP="00B95C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5C9B" w:rsidRPr="00B95C9B" w14:paraId="25B66738" w14:textId="77777777" w:rsidTr="00D22FF3">
        <w:trPr>
          <w:trHeight w:val="283"/>
        </w:trPr>
        <w:tc>
          <w:tcPr>
            <w:tcW w:w="9776" w:type="dxa"/>
            <w:gridSpan w:val="5"/>
            <w:tcBorders>
              <w:bottom w:val="nil"/>
            </w:tcBorders>
          </w:tcPr>
          <w:p w14:paraId="1D000B18" w14:textId="04B69DF1" w:rsidR="00B95C9B" w:rsidRPr="00D22FF3" w:rsidRDefault="00D22FF3" w:rsidP="00B95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 Aprovação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elo Órgão Responsável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D22FF3">
              <w:rPr>
                <w:rFonts w:asciiTheme="minorHAnsi" w:hAnsiTheme="minorHAnsi" w:cstheme="minorHAnsi"/>
                <w:b/>
                <w:sz w:val="24"/>
                <w:szCs w:val="24"/>
              </w:rPr>
              <w:t>ela Componente Pedagógica</w:t>
            </w:r>
          </w:p>
        </w:tc>
      </w:tr>
      <w:tr w:rsidR="00D22FF3" w:rsidRPr="00B95C9B" w14:paraId="45273B0A" w14:textId="77777777" w:rsidTr="00D22FF3">
        <w:trPr>
          <w:trHeight w:val="283"/>
        </w:trPr>
        <w:tc>
          <w:tcPr>
            <w:tcW w:w="9776" w:type="dxa"/>
            <w:gridSpan w:val="5"/>
            <w:tcBorders>
              <w:top w:val="nil"/>
              <w:bottom w:val="nil"/>
            </w:tcBorders>
          </w:tcPr>
          <w:p w14:paraId="7D606B90" w14:textId="77777777" w:rsidR="00D22FF3" w:rsidRPr="00B95C9B" w:rsidRDefault="00D22FF3" w:rsidP="00D22FF3">
            <w:pPr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B95C9B">
              <w:rPr>
                <w:rFonts w:asciiTheme="minorHAnsi" w:hAnsiTheme="minorHAnsi" w:cstheme="minorHAnsi"/>
              </w:rPr>
              <w:t xml:space="preserve">Aprovação pelo Conselho Pedagógico / Conselho Escolar / Direção Pedagógica:     </w:t>
            </w:r>
          </w:p>
          <w:p w14:paraId="6B9819EB" w14:textId="770B7C5A" w:rsidR="00D22FF3" w:rsidRPr="00B95C9B" w:rsidRDefault="00D22FF3" w:rsidP="00D22FF3">
            <w:pPr>
              <w:ind w:left="776"/>
              <w:rPr>
                <w:rFonts w:asciiTheme="minorHAnsi" w:hAnsiTheme="minorHAnsi" w:cstheme="minorHAnsi"/>
                <w:b/>
                <w:szCs w:val="22"/>
              </w:rPr>
            </w:pPr>
            <w:r w:rsidRPr="00B95C9B">
              <w:rPr>
                <w:rFonts w:asciiTheme="minorHAnsi" w:hAnsiTheme="minorHAnsi" w:cstheme="minorHAnsi"/>
              </w:rPr>
              <w:t xml:space="preserve"> Sim  </w:t>
            </w:r>
            <w:r w:rsidRPr="00B95C9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C9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7B1E95">
              <w:rPr>
                <w:rFonts w:asciiTheme="minorHAnsi" w:hAnsiTheme="minorHAnsi" w:cstheme="minorHAnsi"/>
                <w:sz w:val="24"/>
              </w:rPr>
            </w:r>
            <w:r w:rsidR="007B1E95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95C9B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B95C9B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95C9B">
              <w:rPr>
                <w:rFonts w:asciiTheme="minorHAnsi" w:hAnsiTheme="minorHAnsi" w:cstheme="minorHAnsi"/>
              </w:rPr>
              <w:t xml:space="preserve">Não  </w:t>
            </w:r>
            <w:r w:rsidRPr="00B95C9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C9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7B1E95">
              <w:rPr>
                <w:rFonts w:asciiTheme="minorHAnsi" w:hAnsiTheme="minorHAnsi" w:cstheme="minorHAnsi"/>
                <w:sz w:val="24"/>
              </w:rPr>
            </w:r>
            <w:r w:rsidR="007B1E95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95C9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D22FF3" w:rsidRPr="00B95C9B" w14:paraId="7959CDC2" w14:textId="77777777" w:rsidTr="00D22FF3">
        <w:trPr>
          <w:trHeight w:val="283"/>
        </w:trPr>
        <w:tc>
          <w:tcPr>
            <w:tcW w:w="0" w:type="auto"/>
            <w:tcBorders>
              <w:top w:val="nil"/>
              <w:right w:val="nil"/>
            </w:tcBorders>
          </w:tcPr>
          <w:p w14:paraId="147A9A3A" w14:textId="796FD923" w:rsidR="00D22FF3" w:rsidRPr="00B95C9B" w:rsidRDefault="00D22FF3" w:rsidP="00D22FF3">
            <w:pPr>
              <w:numPr>
                <w:ilvl w:val="0"/>
                <w:numId w:val="33"/>
              </w:numPr>
              <w:spacing w:before="240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7B61B6" w14:textId="52E9FFB0" w:rsidR="00D22FF3" w:rsidRPr="00B95C9B" w:rsidRDefault="00D22FF3" w:rsidP="00D22FF3">
            <w:pPr>
              <w:spacing w:before="240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B95C9B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605744" w14:textId="7602D308" w:rsidR="00D22FF3" w:rsidRPr="00B95C9B" w:rsidRDefault="00D22FF3" w:rsidP="00D22FF3">
            <w:pPr>
              <w:spacing w:before="240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B95C9B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007E80" w14:textId="6566E0C6" w:rsidR="00D22FF3" w:rsidRPr="00B95C9B" w:rsidRDefault="00D22FF3" w:rsidP="00D22FF3">
            <w:pPr>
              <w:spacing w:before="240"/>
              <w:rPr>
                <w:rFonts w:asciiTheme="minorHAnsi" w:hAnsiTheme="minorHAnsi" w:cstheme="minorHAnsi"/>
              </w:rPr>
            </w:pP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4"/>
                  </w:textInput>
                </w:ffData>
              </w:fldCha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B95C9B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B95C9B">
              <w:rPr>
                <w:rFonts w:asciiTheme="minorHAnsi" w:hAnsiTheme="minorHAnsi" w:cstheme="minorHAnsi"/>
                <w:color w:val="FFFFFF"/>
                <w:sz w:val="24"/>
              </w:rPr>
              <w:t>/</w:t>
            </w:r>
          </w:p>
        </w:tc>
        <w:tc>
          <w:tcPr>
            <w:tcW w:w="6418" w:type="dxa"/>
            <w:tcBorders>
              <w:top w:val="nil"/>
              <w:left w:val="nil"/>
            </w:tcBorders>
          </w:tcPr>
          <w:p w14:paraId="36CA0A56" w14:textId="77BADB5B" w:rsidR="00D22FF3" w:rsidRPr="00D22FF3" w:rsidRDefault="00D22FF3" w:rsidP="00D22FF3">
            <w:pPr>
              <w:spacing w:before="240" w:after="100" w:afterAutospacing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</w:t>
            </w:r>
            <w:r w:rsidRPr="00D22FF3">
              <w:rPr>
                <w:rFonts w:asciiTheme="minorHAnsi" w:hAnsiTheme="minorHAnsi" w:cstheme="minorHAnsi"/>
                <w:szCs w:val="24"/>
              </w:rPr>
              <w:t>Assinatura</w:t>
            </w:r>
          </w:p>
          <w:p w14:paraId="4007767F" w14:textId="69193CA9" w:rsidR="00D22FF3" w:rsidRPr="00286546" w:rsidRDefault="00D22FF3" w:rsidP="00286546">
            <w:pPr>
              <w:ind w:left="360"/>
              <w:rPr>
                <w:rFonts w:asciiTheme="minorHAnsi" w:hAnsiTheme="minorHAnsi" w:cstheme="minorHAnsi"/>
                <w:sz w:val="16"/>
                <w:u w:val="single"/>
              </w:rPr>
            </w:pPr>
            <w:r w:rsidRPr="00B95C9B">
              <w:rPr>
                <w:rFonts w:asciiTheme="minorHAnsi" w:hAnsiTheme="minorHAnsi" w:cstheme="minorHAnsi"/>
                <w:sz w:val="16"/>
                <w:u w:val="single"/>
              </w:rPr>
              <w:t>________________________________________________________</w:t>
            </w:r>
          </w:p>
        </w:tc>
      </w:tr>
    </w:tbl>
    <w:p w14:paraId="7115ED0E" w14:textId="77777777" w:rsidR="008335C7" w:rsidRPr="00B95C9B" w:rsidRDefault="008335C7" w:rsidP="002F2A71">
      <w:pPr>
        <w:rPr>
          <w:rFonts w:asciiTheme="minorHAnsi" w:hAnsiTheme="minorHAnsi" w:cstheme="minorHAnsi"/>
          <w:b/>
        </w:rPr>
      </w:pPr>
    </w:p>
    <w:sectPr w:rsidR="008335C7" w:rsidRPr="00B95C9B" w:rsidSect="00B95C9B">
      <w:headerReference w:type="default" r:id="rId7"/>
      <w:footerReference w:type="default" r:id="rId8"/>
      <w:pgSz w:w="11906" w:h="16838"/>
      <w:pgMar w:top="870" w:right="1133" w:bottom="284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AF1A" w14:textId="77777777" w:rsidR="007B1E95" w:rsidRDefault="007B1E95" w:rsidP="004B3D42">
      <w:r>
        <w:separator/>
      </w:r>
    </w:p>
  </w:endnote>
  <w:endnote w:type="continuationSeparator" w:id="0">
    <w:p w14:paraId="0EAD82D4" w14:textId="77777777" w:rsidR="007B1E95" w:rsidRDefault="007B1E95" w:rsidP="004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Hv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Look w:val="04A0" w:firstRow="1" w:lastRow="0" w:firstColumn="1" w:lastColumn="0" w:noHBand="0" w:noVBand="1"/>
    </w:tblPr>
    <w:tblGrid>
      <w:gridCol w:w="939"/>
      <w:gridCol w:w="939"/>
      <w:gridCol w:w="6255"/>
      <w:gridCol w:w="939"/>
    </w:tblGrid>
    <w:tr w:rsidR="00B95C9B" w:rsidRPr="00D62F1D" w14:paraId="7B96AA2E" w14:textId="77777777" w:rsidTr="00081AA2">
      <w:trPr>
        <w:trHeight w:val="187"/>
        <w:jc w:val="center"/>
      </w:trPr>
      <w:tc>
        <w:tcPr>
          <w:tcW w:w="939" w:type="dxa"/>
          <w:vMerge w:val="restart"/>
          <w:vAlign w:val="center"/>
        </w:tcPr>
        <w:p w14:paraId="5DDCD2F1" w14:textId="38018A1F" w:rsidR="00B95C9B" w:rsidRDefault="00B95C9B" w:rsidP="00B95C9B">
          <w:pPr>
            <w:pStyle w:val="Rodap"/>
          </w:pPr>
          <w:r>
            <w:br w:type="page"/>
          </w:r>
          <w:r>
            <w:rPr>
              <w:rFonts w:ascii="Calibri" w:hAnsi="Calibri"/>
              <w:sz w:val="16"/>
              <w:szCs w:val="16"/>
            </w:rPr>
            <w:t>Imp.08.</w:t>
          </w:r>
          <w:r w:rsidR="001263AE">
            <w:rPr>
              <w:rFonts w:ascii="Calibri" w:hAnsi="Calibri"/>
              <w:sz w:val="16"/>
              <w:szCs w:val="16"/>
            </w:rPr>
            <w:t>26</w:t>
          </w:r>
        </w:p>
      </w:tc>
      <w:tc>
        <w:tcPr>
          <w:tcW w:w="939" w:type="dxa"/>
          <w:vMerge w:val="restart"/>
          <w:vAlign w:val="center"/>
        </w:tcPr>
        <w:p w14:paraId="7B9555FE" w14:textId="77777777" w:rsidR="00B95C9B" w:rsidRDefault="00B95C9B" w:rsidP="00B95C9B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 wp14:anchorId="1D5E45D5" wp14:editId="44A9CAAE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5" w:type="dxa"/>
          <w:tcBorders>
            <w:bottom w:val="single" w:sz="4" w:space="0" w:color="A6A6A6"/>
          </w:tcBorders>
          <w:vAlign w:val="center"/>
        </w:tcPr>
        <w:p w14:paraId="2B10E770" w14:textId="77777777" w:rsidR="00B95C9B" w:rsidRPr="00D62F1D" w:rsidRDefault="00B95C9B" w:rsidP="00B95C9B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2104FB">
            <w:rPr>
              <w:rFonts w:ascii="Calibri" w:hAnsi="Calibri"/>
              <w:sz w:val="16"/>
              <w:szCs w:val="16"/>
            </w:rPr>
            <w:t>Rua dos Ilhéus n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2104FB">
            <w:rPr>
              <w:rFonts w:ascii="Calibri" w:hAnsi="Calibri"/>
              <w:sz w:val="16"/>
              <w:szCs w:val="16"/>
            </w:rPr>
            <w:t>º 1</w:t>
          </w:r>
          <w:r>
            <w:rPr>
              <w:rFonts w:ascii="Calibri" w:hAnsi="Calibri"/>
              <w:sz w:val="16"/>
              <w:szCs w:val="16"/>
            </w:rPr>
            <w:t>-</w:t>
          </w:r>
          <w:r w:rsidRPr="002104FB">
            <w:rPr>
              <w:rFonts w:ascii="Calibri" w:hAnsi="Calibri"/>
              <w:sz w:val="16"/>
              <w:szCs w:val="16"/>
            </w:rPr>
            <w:t>C</w:t>
          </w:r>
          <w:r>
            <w:rPr>
              <w:rFonts w:ascii="Calibri" w:hAnsi="Calibri"/>
              <w:sz w:val="16"/>
              <w:szCs w:val="16"/>
            </w:rPr>
            <w:t>,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1.º andar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2104FB">
            <w:rPr>
              <w:rFonts w:ascii="Calibri" w:hAnsi="Calibri"/>
              <w:sz w:val="16"/>
              <w:szCs w:val="16"/>
            </w:rPr>
            <w:t>9000-176 Funchal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</w:t>
          </w:r>
          <w:r w:rsidRPr="002104FB">
            <w:rPr>
              <w:rFonts w:ascii="Calibri" w:hAnsi="Calibri"/>
              <w:sz w:val="16"/>
              <w:szCs w:val="16"/>
            </w:rPr>
            <w:t xml:space="preserve">291 </w:t>
          </w:r>
          <w:r w:rsidRPr="007C3278">
            <w:rPr>
              <w:rFonts w:ascii="Calibri" w:hAnsi="Calibri"/>
              <w:sz w:val="16"/>
              <w:szCs w:val="16"/>
            </w:rPr>
            <w:t>743 142</w:t>
          </w:r>
        </w:p>
      </w:tc>
      <w:tc>
        <w:tcPr>
          <w:tcW w:w="939" w:type="dxa"/>
          <w:vMerge w:val="restart"/>
          <w:vAlign w:val="center"/>
        </w:tcPr>
        <w:p w14:paraId="428B7866" w14:textId="77777777" w:rsidR="00B95C9B" w:rsidRPr="00D62F1D" w:rsidRDefault="00B95C9B" w:rsidP="00B95C9B">
          <w:pPr>
            <w:pStyle w:val="Rodap"/>
            <w:spacing w:before="40" w:after="40"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B95C9B" w:rsidRPr="00D62F1D" w14:paraId="18054615" w14:textId="77777777" w:rsidTr="00081AA2">
      <w:trPr>
        <w:trHeight w:val="187"/>
        <w:jc w:val="center"/>
      </w:trPr>
      <w:tc>
        <w:tcPr>
          <w:tcW w:w="939" w:type="dxa"/>
          <w:vMerge/>
          <w:vAlign w:val="center"/>
        </w:tcPr>
        <w:p w14:paraId="5E0BB1B4" w14:textId="77777777" w:rsidR="00B95C9B" w:rsidRPr="00D62F1D" w:rsidRDefault="00B95C9B" w:rsidP="00B95C9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39" w:type="dxa"/>
          <w:vMerge/>
          <w:vAlign w:val="center"/>
        </w:tcPr>
        <w:p w14:paraId="01AD1E23" w14:textId="77777777" w:rsidR="00B95C9B" w:rsidRPr="00D62F1D" w:rsidRDefault="00B95C9B" w:rsidP="00B95C9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255" w:type="dxa"/>
          <w:tcBorders>
            <w:top w:val="single" w:sz="4" w:space="0" w:color="A6A6A6"/>
          </w:tcBorders>
          <w:vAlign w:val="center"/>
        </w:tcPr>
        <w:p w14:paraId="6969CCB9" w14:textId="77777777" w:rsidR="00B95C9B" w:rsidRPr="00D62F1D" w:rsidRDefault="00B95C9B" w:rsidP="00B95C9B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>www.madeira</w:t>
          </w:r>
          <w:r>
            <w:rPr>
              <w:rFonts w:ascii="Calibri" w:hAnsi="Calibri"/>
              <w:sz w:val="16"/>
              <w:szCs w:val="16"/>
            </w:rPr>
            <w:t xml:space="preserve">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7C3278">
            <w:rPr>
              <w:rFonts w:ascii="Calibri" w:hAnsi="Calibri"/>
              <w:sz w:val="16"/>
              <w:szCs w:val="16"/>
            </w:rPr>
            <w:t>dfp.dre</w:t>
          </w:r>
          <w:r w:rsidRPr="002104FB">
            <w:rPr>
              <w:rFonts w:ascii="Calibri" w:hAnsi="Calibri"/>
              <w:sz w:val="16"/>
              <w:szCs w:val="16"/>
            </w:rPr>
            <w:t>@madeira.gov.pt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</w:t>
          </w:r>
          <w:r>
            <w:rPr>
              <w:rFonts w:ascii="Calibri" w:hAnsi="Calibri"/>
              <w:sz w:val="16"/>
              <w:szCs w:val="16"/>
            </w:rPr>
            <w:t xml:space="preserve">    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39" w:type="dxa"/>
          <w:vMerge/>
          <w:vAlign w:val="center"/>
        </w:tcPr>
        <w:p w14:paraId="1ADFD544" w14:textId="77777777" w:rsidR="00B95C9B" w:rsidRPr="00D62F1D" w:rsidRDefault="00B95C9B" w:rsidP="00B95C9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18E2A94A" w14:textId="77777777" w:rsidR="001F2BB5" w:rsidRDefault="001F2BB5" w:rsidP="00B95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1B4C" w14:textId="77777777" w:rsidR="007B1E95" w:rsidRDefault="007B1E95" w:rsidP="004B3D42">
      <w:r>
        <w:separator/>
      </w:r>
    </w:p>
  </w:footnote>
  <w:footnote w:type="continuationSeparator" w:id="0">
    <w:p w14:paraId="4B17982D" w14:textId="77777777" w:rsidR="007B1E95" w:rsidRDefault="007B1E95" w:rsidP="004B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D505" w14:textId="44049E0B" w:rsidR="001F2BB5" w:rsidRDefault="00B95C9B" w:rsidP="00B95C9B">
    <w:pPr>
      <w:pStyle w:val="Cabealho"/>
      <w:jc w:val="center"/>
    </w:pPr>
    <w:r>
      <w:rPr>
        <w:noProof/>
      </w:rPr>
      <w:drawing>
        <wp:inline distT="0" distB="0" distL="0" distR="0" wp14:anchorId="002FEA2F" wp14:editId="7CBCFD8E">
          <wp:extent cx="3240024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D57"/>
    <w:multiLevelType w:val="hybridMultilevel"/>
    <w:tmpl w:val="8160D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5FF"/>
    <w:multiLevelType w:val="hybridMultilevel"/>
    <w:tmpl w:val="B4107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35B"/>
    <w:multiLevelType w:val="hybridMultilevel"/>
    <w:tmpl w:val="D96A48FA"/>
    <w:lvl w:ilvl="0" w:tplc="0E44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36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8A4816">
      <w:start w:val="1"/>
      <w:numFmt w:val="upp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3" w:tplc="036CA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EE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52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E8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36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02E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937459"/>
    <w:multiLevelType w:val="hybridMultilevel"/>
    <w:tmpl w:val="1C1CB3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C9"/>
    <w:multiLevelType w:val="hybridMultilevel"/>
    <w:tmpl w:val="0B0E816C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883876"/>
    <w:multiLevelType w:val="hybridMultilevel"/>
    <w:tmpl w:val="88B4C4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1FCF"/>
    <w:multiLevelType w:val="hybridMultilevel"/>
    <w:tmpl w:val="7E203744"/>
    <w:lvl w:ilvl="0" w:tplc="3F503C6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503ADF"/>
    <w:multiLevelType w:val="hybridMultilevel"/>
    <w:tmpl w:val="5624337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F04"/>
    <w:multiLevelType w:val="hybridMultilevel"/>
    <w:tmpl w:val="12E064E6"/>
    <w:lvl w:ilvl="0" w:tplc="0816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A3524A7"/>
    <w:multiLevelType w:val="hybridMultilevel"/>
    <w:tmpl w:val="A97C7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3F25"/>
    <w:multiLevelType w:val="hybridMultilevel"/>
    <w:tmpl w:val="15FA8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731"/>
    <w:multiLevelType w:val="hybridMultilevel"/>
    <w:tmpl w:val="D94E2B22"/>
    <w:lvl w:ilvl="0" w:tplc="21C04FA6">
      <w:start w:val="1831"/>
      <w:numFmt w:val="bullet"/>
      <w:lvlText w:val="◦"/>
      <w:lvlJc w:val="left"/>
      <w:pPr>
        <w:ind w:left="1076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1E206D85"/>
    <w:multiLevelType w:val="hybridMultilevel"/>
    <w:tmpl w:val="AC84D7EC"/>
    <w:lvl w:ilvl="0" w:tplc="0816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160019" w:tentative="1">
      <w:start w:val="1"/>
      <w:numFmt w:val="lowerLetter"/>
      <w:lvlText w:val="%2."/>
      <w:lvlJc w:val="left"/>
      <w:pPr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0DC53BA"/>
    <w:multiLevelType w:val="hybridMultilevel"/>
    <w:tmpl w:val="B2307C82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C14EC9"/>
    <w:multiLevelType w:val="hybridMultilevel"/>
    <w:tmpl w:val="C5E09A3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526E"/>
    <w:multiLevelType w:val="hybridMultilevel"/>
    <w:tmpl w:val="CE9A9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012E"/>
    <w:multiLevelType w:val="hybridMultilevel"/>
    <w:tmpl w:val="ECB0B772"/>
    <w:lvl w:ilvl="0" w:tplc="1FC2C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0EA7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0DE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FA1D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058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094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E9A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8E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006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0FB4E71"/>
    <w:multiLevelType w:val="hybridMultilevel"/>
    <w:tmpl w:val="F9EC70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8035D"/>
    <w:multiLevelType w:val="multilevel"/>
    <w:tmpl w:val="5F0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9" w15:restartNumberingAfterBreak="0">
    <w:nsid w:val="36C566B3"/>
    <w:multiLevelType w:val="hybridMultilevel"/>
    <w:tmpl w:val="524228F8"/>
    <w:lvl w:ilvl="0" w:tplc="CA1E7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35A5A"/>
    <w:multiLevelType w:val="hybridMultilevel"/>
    <w:tmpl w:val="D1AC6D64"/>
    <w:lvl w:ilvl="0" w:tplc="0ACED7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C04FA6">
      <w:start w:val="18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C8F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C81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A44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23C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1A3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F49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A5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044734"/>
    <w:multiLevelType w:val="hybridMultilevel"/>
    <w:tmpl w:val="A1108EF4"/>
    <w:lvl w:ilvl="0" w:tplc="0816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2" w15:restartNumberingAfterBreak="0">
    <w:nsid w:val="3C1F3C3A"/>
    <w:multiLevelType w:val="hybridMultilevel"/>
    <w:tmpl w:val="2608469A"/>
    <w:lvl w:ilvl="0" w:tplc="F800C7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47D34"/>
    <w:multiLevelType w:val="hybridMultilevel"/>
    <w:tmpl w:val="134A534C"/>
    <w:lvl w:ilvl="0" w:tplc="DF6CB8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7754"/>
    <w:multiLevelType w:val="hybridMultilevel"/>
    <w:tmpl w:val="41782406"/>
    <w:lvl w:ilvl="0" w:tplc="0816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BD0C5C"/>
    <w:multiLevelType w:val="hybridMultilevel"/>
    <w:tmpl w:val="C00E4C94"/>
    <w:lvl w:ilvl="0" w:tplc="08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BFF1262"/>
    <w:multiLevelType w:val="hybridMultilevel"/>
    <w:tmpl w:val="C2E09BA0"/>
    <w:lvl w:ilvl="0" w:tplc="21C04FA6">
      <w:start w:val="183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906CFC"/>
    <w:multiLevelType w:val="hybridMultilevel"/>
    <w:tmpl w:val="BF268446"/>
    <w:lvl w:ilvl="0" w:tplc="45B49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4112"/>
    <w:multiLevelType w:val="hybridMultilevel"/>
    <w:tmpl w:val="20E093C6"/>
    <w:lvl w:ilvl="0" w:tplc="21C04FA6">
      <w:start w:val="183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0E4D"/>
    <w:multiLevelType w:val="hybridMultilevel"/>
    <w:tmpl w:val="A3CE97D2"/>
    <w:lvl w:ilvl="0" w:tplc="21C04FA6">
      <w:start w:val="1831"/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D01CE"/>
    <w:multiLevelType w:val="multilevel"/>
    <w:tmpl w:val="F4A877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A9399C"/>
    <w:multiLevelType w:val="hybridMultilevel"/>
    <w:tmpl w:val="AE46338A"/>
    <w:lvl w:ilvl="0" w:tplc="AF20F3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8E2B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AB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7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8D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CE8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0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A666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A61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D9A746E"/>
    <w:multiLevelType w:val="hybridMultilevel"/>
    <w:tmpl w:val="B95CA068"/>
    <w:lvl w:ilvl="0" w:tplc="B42EC8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71E5395A"/>
    <w:multiLevelType w:val="multilevel"/>
    <w:tmpl w:val="352651DC"/>
    <w:lvl w:ilvl="0">
      <w:start w:val="1"/>
      <w:numFmt w:val="decimal"/>
      <w:lvlText w:val="%1."/>
      <w:lvlJc w:val="left"/>
      <w:pPr>
        <w:ind w:left="41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0" w:hanging="1800"/>
      </w:pPr>
      <w:rPr>
        <w:rFonts w:hint="default"/>
      </w:rPr>
    </w:lvl>
  </w:abstractNum>
  <w:abstractNum w:abstractNumId="34" w15:restartNumberingAfterBreak="0">
    <w:nsid w:val="770428FC"/>
    <w:multiLevelType w:val="hybridMultilevel"/>
    <w:tmpl w:val="0C26815E"/>
    <w:lvl w:ilvl="0" w:tplc="21C04FA6">
      <w:start w:val="183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8"/>
  </w:num>
  <w:num w:numId="5">
    <w:abstractNumId w:val="33"/>
  </w:num>
  <w:num w:numId="6">
    <w:abstractNumId w:val="21"/>
  </w:num>
  <w:num w:numId="7">
    <w:abstractNumId w:val="31"/>
  </w:num>
  <w:num w:numId="8">
    <w:abstractNumId w:val="16"/>
  </w:num>
  <w:num w:numId="9">
    <w:abstractNumId w:val="20"/>
  </w:num>
  <w:num w:numId="10">
    <w:abstractNumId w:val="25"/>
  </w:num>
  <w:num w:numId="11">
    <w:abstractNumId w:val="5"/>
  </w:num>
  <w:num w:numId="12">
    <w:abstractNumId w:val="7"/>
  </w:num>
  <w:num w:numId="13">
    <w:abstractNumId w:val="29"/>
  </w:num>
  <w:num w:numId="14">
    <w:abstractNumId w:val="3"/>
  </w:num>
  <w:num w:numId="15">
    <w:abstractNumId w:val="11"/>
  </w:num>
  <w:num w:numId="16">
    <w:abstractNumId w:val="26"/>
  </w:num>
  <w:num w:numId="17">
    <w:abstractNumId w:val="17"/>
  </w:num>
  <w:num w:numId="18">
    <w:abstractNumId w:val="6"/>
  </w:num>
  <w:num w:numId="19">
    <w:abstractNumId w:val="13"/>
  </w:num>
  <w:num w:numId="20">
    <w:abstractNumId w:val="12"/>
  </w:num>
  <w:num w:numId="21">
    <w:abstractNumId w:val="4"/>
  </w:num>
  <w:num w:numId="22">
    <w:abstractNumId w:val="22"/>
  </w:num>
  <w:num w:numId="23">
    <w:abstractNumId w:val="0"/>
  </w:num>
  <w:num w:numId="24">
    <w:abstractNumId w:val="24"/>
  </w:num>
  <w:num w:numId="25">
    <w:abstractNumId w:val="19"/>
  </w:num>
  <w:num w:numId="26">
    <w:abstractNumId w:val="23"/>
  </w:num>
  <w:num w:numId="27">
    <w:abstractNumId w:val="32"/>
  </w:num>
  <w:num w:numId="28">
    <w:abstractNumId w:val="27"/>
  </w:num>
  <w:num w:numId="29">
    <w:abstractNumId w:val="28"/>
  </w:num>
  <w:num w:numId="30">
    <w:abstractNumId w:val="34"/>
  </w:num>
  <w:num w:numId="31">
    <w:abstractNumId w:val="30"/>
  </w:num>
  <w:num w:numId="32">
    <w:abstractNumId w:val="9"/>
  </w:num>
  <w:num w:numId="33">
    <w:abstractNumId w:val="1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AD"/>
    <w:rsid w:val="00001C95"/>
    <w:rsid w:val="00003149"/>
    <w:rsid w:val="00011EAD"/>
    <w:rsid w:val="00014B86"/>
    <w:rsid w:val="000200D5"/>
    <w:rsid w:val="0002115F"/>
    <w:rsid w:val="000333F5"/>
    <w:rsid w:val="00033C04"/>
    <w:rsid w:val="00067725"/>
    <w:rsid w:val="000779E7"/>
    <w:rsid w:val="000822B0"/>
    <w:rsid w:val="00083164"/>
    <w:rsid w:val="000A4F2A"/>
    <w:rsid w:val="000B4DA8"/>
    <w:rsid w:val="000B7721"/>
    <w:rsid w:val="000C00A1"/>
    <w:rsid w:val="000D036A"/>
    <w:rsid w:val="000D3070"/>
    <w:rsid w:val="000D3A87"/>
    <w:rsid w:val="000D7001"/>
    <w:rsid w:val="000E297B"/>
    <w:rsid w:val="000E70B7"/>
    <w:rsid w:val="000F6DAA"/>
    <w:rsid w:val="00114962"/>
    <w:rsid w:val="001209DB"/>
    <w:rsid w:val="001211F7"/>
    <w:rsid w:val="001263AE"/>
    <w:rsid w:val="00126B9C"/>
    <w:rsid w:val="00136DAE"/>
    <w:rsid w:val="001412B4"/>
    <w:rsid w:val="00145873"/>
    <w:rsid w:val="00146325"/>
    <w:rsid w:val="00155C6C"/>
    <w:rsid w:val="001617D1"/>
    <w:rsid w:val="00163F73"/>
    <w:rsid w:val="001662FE"/>
    <w:rsid w:val="00176340"/>
    <w:rsid w:val="0018546B"/>
    <w:rsid w:val="001922A5"/>
    <w:rsid w:val="001B6088"/>
    <w:rsid w:val="001D0157"/>
    <w:rsid w:val="001E5A60"/>
    <w:rsid w:val="001F2BB5"/>
    <w:rsid w:val="002123BB"/>
    <w:rsid w:val="00213189"/>
    <w:rsid w:val="00216B6B"/>
    <w:rsid w:val="002214A1"/>
    <w:rsid w:val="00224C47"/>
    <w:rsid w:val="002250B7"/>
    <w:rsid w:val="0023075C"/>
    <w:rsid w:val="002343EF"/>
    <w:rsid w:val="00250D83"/>
    <w:rsid w:val="002551CD"/>
    <w:rsid w:val="002565D8"/>
    <w:rsid w:val="00260644"/>
    <w:rsid w:val="00261206"/>
    <w:rsid w:val="002618BB"/>
    <w:rsid w:val="00262770"/>
    <w:rsid w:val="00277A34"/>
    <w:rsid w:val="00277B26"/>
    <w:rsid w:val="00286546"/>
    <w:rsid w:val="00290346"/>
    <w:rsid w:val="002A1E98"/>
    <w:rsid w:val="002B1162"/>
    <w:rsid w:val="002B1F83"/>
    <w:rsid w:val="002B3131"/>
    <w:rsid w:val="002E29E9"/>
    <w:rsid w:val="002F1C3B"/>
    <w:rsid w:val="002F2A71"/>
    <w:rsid w:val="002F44B4"/>
    <w:rsid w:val="002F6D21"/>
    <w:rsid w:val="0030763B"/>
    <w:rsid w:val="003079BF"/>
    <w:rsid w:val="00322A4D"/>
    <w:rsid w:val="00330482"/>
    <w:rsid w:val="00335476"/>
    <w:rsid w:val="0034051D"/>
    <w:rsid w:val="00342F0C"/>
    <w:rsid w:val="0034571B"/>
    <w:rsid w:val="00354753"/>
    <w:rsid w:val="00362E22"/>
    <w:rsid w:val="00363F45"/>
    <w:rsid w:val="003701FF"/>
    <w:rsid w:val="00370FA5"/>
    <w:rsid w:val="00374392"/>
    <w:rsid w:val="00374DEC"/>
    <w:rsid w:val="00384CF7"/>
    <w:rsid w:val="00391B72"/>
    <w:rsid w:val="003945BE"/>
    <w:rsid w:val="003A2160"/>
    <w:rsid w:val="003A7447"/>
    <w:rsid w:val="003B701C"/>
    <w:rsid w:val="003C638B"/>
    <w:rsid w:val="003C73D7"/>
    <w:rsid w:val="003E3F3F"/>
    <w:rsid w:val="003E6A12"/>
    <w:rsid w:val="003F31BF"/>
    <w:rsid w:val="00404BE0"/>
    <w:rsid w:val="00406E8A"/>
    <w:rsid w:val="00410117"/>
    <w:rsid w:val="004474BB"/>
    <w:rsid w:val="004603D0"/>
    <w:rsid w:val="00461C52"/>
    <w:rsid w:val="00476FEF"/>
    <w:rsid w:val="00482D4B"/>
    <w:rsid w:val="00483491"/>
    <w:rsid w:val="00487E12"/>
    <w:rsid w:val="004924B8"/>
    <w:rsid w:val="004932F6"/>
    <w:rsid w:val="004960E6"/>
    <w:rsid w:val="004A5568"/>
    <w:rsid w:val="004B3D42"/>
    <w:rsid w:val="004B3E8E"/>
    <w:rsid w:val="004D011B"/>
    <w:rsid w:val="004E2055"/>
    <w:rsid w:val="004E4B37"/>
    <w:rsid w:val="004E5D12"/>
    <w:rsid w:val="004E5DAE"/>
    <w:rsid w:val="004F528E"/>
    <w:rsid w:val="0050258E"/>
    <w:rsid w:val="00506958"/>
    <w:rsid w:val="0051179E"/>
    <w:rsid w:val="005263B8"/>
    <w:rsid w:val="00526EA6"/>
    <w:rsid w:val="005270DB"/>
    <w:rsid w:val="00534F72"/>
    <w:rsid w:val="005452F1"/>
    <w:rsid w:val="00551CB1"/>
    <w:rsid w:val="0055597E"/>
    <w:rsid w:val="00555988"/>
    <w:rsid w:val="00563E32"/>
    <w:rsid w:val="00582CF2"/>
    <w:rsid w:val="00592DB1"/>
    <w:rsid w:val="00596A58"/>
    <w:rsid w:val="005A2EDD"/>
    <w:rsid w:val="005B0898"/>
    <w:rsid w:val="005C1B70"/>
    <w:rsid w:val="005C2275"/>
    <w:rsid w:val="005C3BF5"/>
    <w:rsid w:val="005C7C3E"/>
    <w:rsid w:val="005E1D3D"/>
    <w:rsid w:val="005E2F44"/>
    <w:rsid w:val="005F504F"/>
    <w:rsid w:val="005F5645"/>
    <w:rsid w:val="006035E2"/>
    <w:rsid w:val="0061161F"/>
    <w:rsid w:val="00633C61"/>
    <w:rsid w:val="00646E51"/>
    <w:rsid w:val="0065040E"/>
    <w:rsid w:val="006669A3"/>
    <w:rsid w:val="00666FF4"/>
    <w:rsid w:val="00671066"/>
    <w:rsid w:val="0068176B"/>
    <w:rsid w:val="0069223F"/>
    <w:rsid w:val="00692CB9"/>
    <w:rsid w:val="006936CC"/>
    <w:rsid w:val="00693AFF"/>
    <w:rsid w:val="006972CD"/>
    <w:rsid w:val="006A39DB"/>
    <w:rsid w:val="006B2426"/>
    <w:rsid w:val="006B3469"/>
    <w:rsid w:val="006B46DD"/>
    <w:rsid w:val="006D0059"/>
    <w:rsid w:val="006D16E3"/>
    <w:rsid w:val="006D5F05"/>
    <w:rsid w:val="006D7184"/>
    <w:rsid w:val="006E4422"/>
    <w:rsid w:val="006F5278"/>
    <w:rsid w:val="00702B72"/>
    <w:rsid w:val="007072DA"/>
    <w:rsid w:val="00714882"/>
    <w:rsid w:val="00716B96"/>
    <w:rsid w:val="00716FDD"/>
    <w:rsid w:val="007210FE"/>
    <w:rsid w:val="00721E8F"/>
    <w:rsid w:val="007226DE"/>
    <w:rsid w:val="007300F9"/>
    <w:rsid w:val="0074188B"/>
    <w:rsid w:val="0074710A"/>
    <w:rsid w:val="00765343"/>
    <w:rsid w:val="0077178A"/>
    <w:rsid w:val="007719C8"/>
    <w:rsid w:val="007901AD"/>
    <w:rsid w:val="007917DD"/>
    <w:rsid w:val="007A0A1C"/>
    <w:rsid w:val="007A6490"/>
    <w:rsid w:val="007A75BF"/>
    <w:rsid w:val="007B1E95"/>
    <w:rsid w:val="007B6705"/>
    <w:rsid w:val="007E6DEF"/>
    <w:rsid w:val="007E7C7E"/>
    <w:rsid w:val="0080195E"/>
    <w:rsid w:val="00802A69"/>
    <w:rsid w:val="00803B35"/>
    <w:rsid w:val="00805971"/>
    <w:rsid w:val="00806ABC"/>
    <w:rsid w:val="008109C3"/>
    <w:rsid w:val="008118D2"/>
    <w:rsid w:val="008335C7"/>
    <w:rsid w:val="00836E1C"/>
    <w:rsid w:val="008679A0"/>
    <w:rsid w:val="00881FFE"/>
    <w:rsid w:val="00885DF3"/>
    <w:rsid w:val="00892C74"/>
    <w:rsid w:val="008942C8"/>
    <w:rsid w:val="008B5156"/>
    <w:rsid w:val="008B5B86"/>
    <w:rsid w:val="008C04F5"/>
    <w:rsid w:val="008D52F3"/>
    <w:rsid w:val="008D5805"/>
    <w:rsid w:val="008D621E"/>
    <w:rsid w:val="008E2A9C"/>
    <w:rsid w:val="008E2EA3"/>
    <w:rsid w:val="008E7904"/>
    <w:rsid w:val="00906035"/>
    <w:rsid w:val="00906317"/>
    <w:rsid w:val="00907046"/>
    <w:rsid w:val="00937E57"/>
    <w:rsid w:val="00940B6C"/>
    <w:rsid w:val="00950F80"/>
    <w:rsid w:val="00951316"/>
    <w:rsid w:val="00953E63"/>
    <w:rsid w:val="0096215D"/>
    <w:rsid w:val="00964F7C"/>
    <w:rsid w:val="00966E7F"/>
    <w:rsid w:val="0097063B"/>
    <w:rsid w:val="00976D81"/>
    <w:rsid w:val="00994659"/>
    <w:rsid w:val="009959A4"/>
    <w:rsid w:val="00997EAF"/>
    <w:rsid w:val="009A7CCF"/>
    <w:rsid w:val="009B7E1F"/>
    <w:rsid w:val="009C4CC1"/>
    <w:rsid w:val="009C6C28"/>
    <w:rsid w:val="009C7392"/>
    <w:rsid w:val="009D7ECD"/>
    <w:rsid w:val="009F3163"/>
    <w:rsid w:val="009F4ADD"/>
    <w:rsid w:val="009F60B5"/>
    <w:rsid w:val="009F74F8"/>
    <w:rsid w:val="00A04359"/>
    <w:rsid w:val="00A16E94"/>
    <w:rsid w:val="00A23272"/>
    <w:rsid w:val="00A35636"/>
    <w:rsid w:val="00A4445F"/>
    <w:rsid w:val="00A551BA"/>
    <w:rsid w:val="00A646BF"/>
    <w:rsid w:val="00A74B3F"/>
    <w:rsid w:val="00A7606A"/>
    <w:rsid w:val="00A8229B"/>
    <w:rsid w:val="00A9582F"/>
    <w:rsid w:val="00AB6035"/>
    <w:rsid w:val="00AB7F05"/>
    <w:rsid w:val="00AD53DA"/>
    <w:rsid w:val="00AE3D21"/>
    <w:rsid w:val="00AE7F7D"/>
    <w:rsid w:val="00AF3937"/>
    <w:rsid w:val="00AF3C0D"/>
    <w:rsid w:val="00B01CFF"/>
    <w:rsid w:val="00B12C50"/>
    <w:rsid w:val="00B130E0"/>
    <w:rsid w:val="00B27E98"/>
    <w:rsid w:val="00B41ECC"/>
    <w:rsid w:val="00B56512"/>
    <w:rsid w:val="00B65F2E"/>
    <w:rsid w:val="00B6654B"/>
    <w:rsid w:val="00B73E46"/>
    <w:rsid w:val="00B868C9"/>
    <w:rsid w:val="00B917A0"/>
    <w:rsid w:val="00B91907"/>
    <w:rsid w:val="00B94BD9"/>
    <w:rsid w:val="00B94DF3"/>
    <w:rsid w:val="00B95C9B"/>
    <w:rsid w:val="00BA1140"/>
    <w:rsid w:val="00BA7D97"/>
    <w:rsid w:val="00BB46D7"/>
    <w:rsid w:val="00BB658B"/>
    <w:rsid w:val="00BC18D1"/>
    <w:rsid w:val="00BC4E61"/>
    <w:rsid w:val="00BC68A7"/>
    <w:rsid w:val="00BD5A2D"/>
    <w:rsid w:val="00BD5F48"/>
    <w:rsid w:val="00BF01BF"/>
    <w:rsid w:val="00BF6E8A"/>
    <w:rsid w:val="00C05C83"/>
    <w:rsid w:val="00C303FF"/>
    <w:rsid w:val="00C443EF"/>
    <w:rsid w:val="00C446AB"/>
    <w:rsid w:val="00C529F7"/>
    <w:rsid w:val="00C5377D"/>
    <w:rsid w:val="00C57E26"/>
    <w:rsid w:val="00C74BAD"/>
    <w:rsid w:val="00C90121"/>
    <w:rsid w:val="00CB3515"/>
    <w:rsid w:val="00CC27B0"/>
    <w:rsid w:val="00CE7458"/>
    <w:rsid w:val="00CF4BD2"/>
    <w:rsid w:val="00CF54D5"/>
    <w:rsid w:val="00CF7B5B"/>
    <w:rsid w:val="00D0688D"/>
    <w:rsid w:val="00D06F31"/>
    <w:rsid w:val="00D10F32"/>
    <w:rsid w:val="00D1666F"/>
    <w:rsid w:val="00D16AFA"/>
    <w:rsid w:val="00D210D2"/>
    <w:rsid w:val="00D2266B"/>
    <w:rsid w:val="00D22FF3"/>
    <w:rsid w:val="00D25FD7"/>
    <w:rsid w:val="00D27C7A"/>
    <w:rsid w:val="00D3773D"/>
    <w:rsid w:val="00D4395A"/>
    <w:rsid w:val="00D44A1D"/>
    <w:rsid w:val="00D44C92"/>
    <w:rsid w:val="00D47F70"/>
    <w:rsid w:val="00D527F7"/>
    <w:rsid w:val="00D64A9E"/>
    <w:rsid w:val="00D742E4"/>
    <w:rsid w:val="00D76392"/>
    <w:rsid w:val="00D82060"/>
    <w:rsid w:val="00DA0066"/>
    <w:rsid w:val="00DA1AE6"/>
    <w:rsid w:val="00DC1367"/>
    <w:rsid w:val="00DC2132"/>
    <w:rsid w:val="00DC3470"/>
    <w:rsid w:val="00DD7F0E"/>
    <w:rsid w:val="00DE1DD3"/>
    <w:rsid w:val="00DF4985"/>
    <w:rsid w:val="00E04EE1"/>
    <w:rsid w:val="00E215BF"/>
    <w:rsid w:val="00E25125"/>
    <w:rsid w:val="00E3181F"/>
    <w:rsid w:val="00E3239D"/>
    <w:rsid w:val="00E33DD7"/>
    <w:rsid w:val="00E57497"/>
    <w:rsid w:val="00E60020"/>
    <w:rsid w:val="00E764E1"/>
    <w:rsid w:val="00E95E38"/>
    <w:rsid w:val="00EB1255"/>
    <w:rsid w:val="00EB1BC0"/>
    <w:rsid w:val="00EC55BE"/>
    <w:rsid w:val="00EC5E88"/>
    <w:rsid w:val="00ED4E7B"/>
    <w:rsid w:val="00EF5A56"/>
    <w:rsid w:val="00EF645A"/>
    <w:rsid w:val="00F00D09"/>
    <w:rsid w:val="00F041AB"/>
    <w:rsid w:val="00F10032"/>
    <w:rsid w:val="00F22534"/>
    <w:rsid w:val="00F26A33"/>
    <w:rsid w:val="00F41562"/>
    <w:rsid w:val="00F427F6"/>
    <w:rsid w:val="00F44823"/>
    <w:rsid w:val="00F44C93"/>
    <w:rsid w:val="00F4584B"/>
    <w:rsid w:val="00F475D8"/>
    <w:rsid w:val="00F518E3"/>
    <w:rsid w:val="00F54FD6"/>
    <w:rsid w:val="00F816DE"/>
    <w:rsid w:val="00F825C3"/>
    <w:rsid w:val="00F86022"/>
    <w:rsid w:val="00FB5765"/>
    <w:rsid w:val="00FB5DDD"/>
    <w:rsid w:val="00FB74CC"/>
    <w:rsid w:val="00FC1054"/>
    <w:rsid w:val="00FD0FCF"/>
    <w:rsid w:val="00FD1A11"/>
    <w:rsid w:val="00FF2BE7"/>
    <w:rsid w:val="00FF5F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16D27"/>
  <w15:docId w15:val="{6A5D36B9-7984-4FAA-BA14-F6EC5A4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</w:style>
  <w:style w:type="paragraph" w:styleId="Ttulo1">
    <w:name w:val="heading 1"/>
    <w:basedOn w:val="Normal"/>
    <w:next w:val="Normal"/>
    <w:link w:val="Ttulo1Carter"/>
    <w:uiPriority w:val="99"/>
    <w:qFormat/>
    <w:rsid w:val="006B46DD"/>
    <w:pPr>
      <w:keepNext/>
      <w:jc w:val="center"/>
      <w:outlineLvl w:val="0"/>
    </w:pPr>
    <w:rPr>
      <w:rFonts w:ascii="Swis721 Hv BT" w:hAnsi="Swis721 Hv BT"/>
      <w:sz w:val="24"/>
    </w:rPr>
  </w:style>
  <w:style w:type="paragraph" w:styleId="Ttulo2">
    <w:name w:val="heading 2"/>
    <w:basedOn w:val="Normal"/>
    <w:next w:val="Normal"/>
    <w:link w:val="Ttulo2Carter"/>
    <w:uiPriority w:val="99"/>
    <w:qFormat/>
    <w:rsid w:val="006B46DD"/>
    <w:pPr>
      <w:keepNext/>
      <w:spacing w:before="240" w:after="120"/>
      <w:jc w:val="center"/>
      <w:outlineLvl w:val="1"/>
    </w:pPr>
    <w:rPr>
      <w:rFonts w:ascii="Swis721 Th BT" w:hAnsi="Swis721 Th BT"/>
      <w:b/>
    </w:rPr>
  </w:style>
  <w:style w:type="paragraph" w:styleId="Ttulo3">
    <w:name w:val="heading 3"/>
    <w:basedOn w:val="Normal"/>
    <w:next w:val="Normal"/>
    <w:link w:val="Ttulo3Carter"/>
    <w:uiPriority w:val="99"/>
    <w:qFormat/>
    <w:rsid w:val="006B46DD"/>
    <w:pPr>
      <w:keepNext/>
      <w:outlineLvl w:val="2"/>
    </w:pPr>
    <w:rPr>
      <w:rFonts w:ascii="Swis721 Th BT" w:hAnsi="Swis721 Th BT"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6B46DD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arter"/>
    <w:uiPriority w:val="99"/>
    <w:qFormat/>
    <w:rsid w:val="006B46DD"/>
    <w:pPr>
      <w:keepNext/>
      <w:spacing w:before="80" w:after="80"/>
      <w:jc w:val="right"/>
      <w:outlineLvl w:val="4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692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692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69223F"/>
    <w:rPr>
      <w:rFonts w:ascii="Cambria" w:hAnsi="Cambria" w:cs="Times New Roman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69223F"/>
    <w:rPr>
      <w:rFonts w:ascii="Calibri" w:hAnsi="Calibri" w:cs="Times New Roman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69223F"/>
    <w:rPr>
      <w:rFonts w:ascii="Calibri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rsid w:val="006B46DD"/>
    <w:pPr>
      <w:spacing w:before="80" w:after="80"/>
      <w:jc w:val="both"/>
    </w:pPr>
    <w:rPr>
      <w:rFonts w:ascii="Arial" w:hAnsi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69223F"/>
    <w:rPr>
      <w:rFonts w:cs="Times New Roman"/>
    </w:rPr>
  </w:style>
  <w:style w:type="table" w:styleId="TabelacomGrelha">
    <w:name w:val="Table Grid"/>
    <w:basedOn w:val="Tabelanormal"/>
    <w:uiPriority w:val="59"/>
    <w:rsid w:val="009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5F564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5F564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3075C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5F56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3075C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5F56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3075C"/>
    <w:rPr>
      <w:rFonts w:cs="Times New Roman"/>
      <w:sz w:val="2"/>
    </w:rPr>
  </w:style>
  <w:style w:type="table" w:styleId="Tabelacontempornea">
    <w:name w:val="Table Contemporary"/>
    <w:basedOn w:val="Tabelanormal"/>
    <w:uiPriority w:val="99"/>
    <w:rsid w:val="00BD5A2D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fase">
    <w:name w:val="Emphasis"/>
    <w:basedOn w:val="Tipodeletrapredefinidodopargrafo"/>
    <w:uiPriority w:val="99"/>
    <w:qFormat/>
    <w:locked/>
    <w:rsid w:val="00B56512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666FF4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61206"/>
  </w:style>
  <w:style w:type="paragraph" w:customStyle="1" w:styleId="Default">
    <w:name w:val="Default"/>
    <w:rsid w:val="00555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214A1"/>
    <w:pPr>
      <w:spacing w:before="100" w:beforeAutospacing="1" w:after="100" w:afterAutospacing="1"/>
    </w:pPr>
    <w:rPr>
      <w:sz w:val="18"/>
      <w:szCs w:val="18"/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4B3D4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D42"/>
  </w:style>
  <w:style w:type="paragraph" w:styleId="Rodap">
    <w:name w:val="footer"/>
    <w:basedOn w:val="Normal"/>
    <w:link w:val="RodapCarter"/>
    <w:unhideWhenUsed/>
    <w:rsid w:val="004B3D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3D42"/>
  </w:style>
  <w:style w:type="character" w:customStyle="1" w:styleId="RodapCarter1">
    <w:name w:val="Rodapé Caráter1"/>
    <w:rsid w:val="00B95C9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IFIE\DFP\000.05%20DESENVOLVIMENTO_ORGANIZACIONAL\09%20Procedimentos\INDICE%20-%20GESTAO%20DE%20ACOES\Proposta_de_Formacao_DOCENT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Proposta_de_Formacao_DOCENTES</Template>
  <TotalTime>15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CIENTÍFICO-PEDAGÓGICO DA FORMAÇÃO CONTÍNUA</vt:lpstr>
    </vt:vector>
  </TitlesOfParts>
  <Company>EB1PESPAULO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CIENTÍFICO-PEDAGÓGICO DA FORMAÇÃO CONTÍNUA</dc:title>
  <dc:subject/>
  <dc:creator>gomesem</dc:creator>
  <cp:keywords/>
  <dc:description/>
  <cp:lastModifiedBy>Gabriela Magalhaes Silva</cp:lastModifiedBy>
  <cp:revision>6</cp:revision>
  <cp:lastPrinted>2019-10-16T17:32:00Z</cp:lastPrinted>
  <dcterms:created xsi:type="dcterms:W3CDTF">2020-02-07T10:16:00Z</dcterms:created>
  <dcterms:modified xsi:type="dcterms:W3CDTF">2020-02-19T16:16:00Z</dcterms:modified>
</cp:coreProperties>
</file>