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23" w:rsidRPr="00124B5B" w:rsidRDefault="004C6023" w:rsidP="00A66FEC">
      <w:pPr>
        <w:tabs>
          <w:tab w:val="right" w:leader="hyphen" w:pos="1125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A66FEC" w:rsidRPr="00124B5B" w:rsidRDefault="00A66FEC" w:rsidP="00A66FEC">
      <w:pPr>
        <w:tabs>
          <w:tab w:val="right" w:leader="hyphen" w:pos="11250"/>
        </w:tabs>
        <w:spacing w:line="360" w:lineRule="auto"/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124B5B">
        <w:rPr>
          <w:rFonts w:ascii="Book Antiqua" w:hAnsi="Book Antiqua"/>
          <w:b/>
          <w:sz w:val="22"/>
          <w:szCs w:val="22"/>
          <w:u w:val="single"/>
        </w:rPr>
        <w:t>DECLARAÇÃO</w:t>
      </w:r>
    </w:p>
    <w:p w:rsidR="00A66FEC" w:rsidRPr="00124B5B" w:rsidRDefault="00A66FEC" w:rsidP="00A66FEC">
      <w:pPr>
        <w:tabs>
          <w:tab w:val="right" w:leader="hyphen" w:pos="1125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9F2464" w:rsidRPr="00124B5B" w:rsidRDefault="009F2464" w:rsidP="00A66FEC">
      <w:pPr>
        <w:tabs>
          <w:tab w:val="right" w:leader="hyphen" w:pos="1125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A66FEC" w:rsidRPr="008C634E" w:rsidRDefault="00D96AE7" w:rsidP="00E754FD">
      <w:pPr>
        <w:tabs>
          <w:tab w:val="right" w:leader="hyphen" w:pos="11250"/>
        </w:tabs>
        <w:spacing w:line="360" w:lineRule="auto"/>
        <w:ind w:firstLine="567"/>
        <w:jc w:val="both"/>
        <w:rPr>
          <w:rFonts w:ascii="Book Antiqua" w:hAnsi="Book Antiqua"/>
          <w:b/>
          <w:sz w:val="22"/>
          <w:szCs w:val="22"/>
        </w:rPr>
      </w:pPr>
      <w:r w:rsidRPr="00124B5B">
        <w:rPr>
          <w:rFonts w:ascii="Book Antiqua" w:hAnsi="Book Antiqua"/>
          <w:b/>
          <w:sz w:val="22"/>
          <w:szCs w:val="22"/>
        </w:rPr>
        <w:t>Diretor do A</w:t>
      </w:r>
      <w:r w:rsidR="00E754FD" w:rsidRPr="00124B5B">
        <w:rPr>
          <w:rFonts w:ascii="Book Antiqua" w:hAnsi="Book Antiqua"/>
          <w:b/>
          <w:sz w:val="22"/>
          <w:szCs w:val="22"/>
        </w:rPr>
        <w:t xml:space="preserve">grupamento de </w:t>
      </w:r>
      <w:r w:rsidRPr="00124B5B">
        <w:rPr>
          <w:rFonts w:ascii="Book Antiqua" w:hAnsi="Book Antiqua"/>
          <w:b/>
          <w:sz w:val="22"/>
          <w:szCs w:val="22"/>
        </w:rPr>
        <w:t>E</w:t>
      </w:r>
      <w:r w:rsidR="00E754FD" w:rsidRPr="00124B5B">
        <w:rPr>
          <w:rFonts w:ascii="Book Antiqua" w:hAnsi="Book Antiqua"/>
          <w:b/>
          <w:sz w:val="22"/>
          <w:szCs w:val="22"/>
        </w:rPr>
        <w:t>scolas</w:t>
      </w:r>
      <w:r w:rsidRPr="00124B5B">
        <w:rPr>
          <w:rFonts w:ascii="Book Antiqua" w:hAnsi="Book Antiqua"/>
          <w:b/>
          <w:sz w:val="22"/>
          <w:szCs w:val="22"/>
        </w:rPr>
        <w:t>/E</w:t>
      </w:r>
      <w:r w:rsidR="00E754FD" w:rsidRPr="00124B5B">
        <w:rPr>
          <w:rFonts w:ascii="Book Antiqua" w:hAnsi="Book Antiqua"/>
          <w:b/>
          <w:sz w:val="22"/>
          <w:szCs w:val="22"/>
        </w:rPr>
        <w:t xml:space="preserve">scola </w:t>
      </w:r>
      <w:r w:rsidRPr="00124B5B">
        <w:rPr>
          <w:rFonts w:ascii="Book Antiqua" w:hAnsi="Book Antiqua"/>
          <w:b/>
          <w:sz w:val="22"/>
          <w:szCs w:val="22"/>
        </w:rPr>
        <w:t>N</w:t>
      </w:r>
      <w:r w:rsidR="00E754FD" w:rsidRPr="00124B5B">
        <w:rPr>
          <w:rFonts w:ascii="Book Antiqua" w:hAnsi="Book Antiqua"/>
          <w:b/>
          <w:sz w:val="22"/>
          <w:szCs w:val="22"/>
        </w:rPr>
        <w:t xml:space="preserve">ão </w:t>
      </w:r>
      <w:r w:rsidRPr="00124B5B">
        <w:rPr>
          <w:rFonts w:ascii="Book Antiqua" w:hAnsi="Book Antiqua"/>
          <w:b/>
          <w:sz w:val="22"/>
          <w:szCs w:val="22"/>
        </w:rPr>
        <w:t>A</w:t>
      </w:r>
      <w:r w:rsidR="00E754FD" w:rsidRPr="00124B5B">
        <w:rPr>
          <w:rFonts w:ascii="Book Antiqua" w:hAnsi="Book Antiqua"/>
          <w:b/>
          <w:sz w:val="22"/>
          <w:szCs w:val="22"/>
        </w:rPr>
        <w:t>grupada (designação),</w:t>
      </w:r>
      <w:r w:rsidR="00E754FD" w:rsidRPr="00124B5B">
        <w:rPr>
          <w:rFonts w:ascii="Book Antiqua" w:hAnsi="Book Antiqua"/>
          <w:sz w:val="22"/>
          <w:szCs w:val="22"/>
        </w:rPr>
        <w:t xml:space="preserve"> declara para efeitos</w:t>
      </w:r>
      <w:r w:rsidR="00D874A2" w:rsidRPr="00124B5B">
        <w:rPr>
          <w:rFonts w:ascii="Book Antiqua" w:hAnsi="Book Antiqua"/>
          <w:sz w:val="22"/>
          <w:szCs w:val="22"/>
        </w:rPr>
        <w:t xml:space="preserve"> do disposto </w:t>
      </w:r>
      <w:r w:rsidR="001E30A8" w:rsidRPr="00124B5B">
        <w:rPr>
          <w:rFonts w:ascii="Book Antiqua" w:hAnsi="Book Antiqua"/>
          <w:sz w:val="22"/>
          <w:szCs w:val="22"/>
        </w:rPr>
        <w:t>n</w:t>
      </w:r>
      <w:r w:rsidR="00D874A2" w:rsidRPr="00124B5B">
        <w:rPr>
          <w:rFonts w:ascii="Book Antiqua" w:hAnsi="Book Antiqua"/>
          <w:sz w:val="22"/>
          <w:szCs w:val="22"/>
        </w:rPr>
        <w:t>o ponto 2</w:t>
      </w:r>
      <w:r w:rsidR="00BF069A" w:rsidRPr="00124B5B">
        <w:rPr>
          <w:rFonts w:ascii="Book Antiqua" w:hAnsi="Book Antiqua"/>
          <w:sz w:val="22"/>
          <w:szCs w:val="22"/>
        </w:rPr>
        <w:t xml:space="preserve"> da alínea g)</w:t>
      </w:r>
      <w:r w:rsidR="00124B5B" w:rsidRPr="00124B5B">
        <w:rPr>
          <w:rFonts w:ascii="Book Antiqua" w:hAnsi="Book Antiqua"/>
          <w:sz w:val="22"/>
          <w:szCs w:val="22"/>
        </w:rPr>
        <w:t xml:space="preserve"> do c</w:t>
      </w:r>
      <w:r w:rsidR="00BF069A" w:rsidRPr="00124B5B">
        <w:rPr>
          <w:rFonts w:ascii="Book Antiqua" w:hAnsi="Book Antiqua"/>
          <w:sz w:val="22"/>
          <w:szCs w:val="22"/>
        </w:rPr>
        <w:t xml:space="preserve">apítulo IX do Aviso de Abertura do Concurso para seleção e recrutamento do pessoal docente da educação, dos ensinos básico e secundário e do pessoal docente especializado em educação especial da Região Autónoma da Madeira, </w:t>
      </w:r>
      <w:r w:rsidR="0045182B" w:rsidRPr="00124B5B">
        <w:rPr>
          <w:rFonts w:ascii="Book Antiqua" w:hAnsi="Book Antiqua"/>
          <w:sz w:val="22"/>
          <w:szCs w:val="22"/>
        </w:rPr>
        <w:t>para o ano escolar 2014</w:t>
      </w:r>
      <w:r w:rsidR="009F2464" w:rsidRPr="00124B5B">
        <w:rPr>
          <w:rFonts w:ascii="Book Antiqua" w:hAnsi="Book Antiqua"/>
          <w:sz w:val="22"/>
          <w:szCs w:val="22"/>
        </w:rPr>
        <w:t>/</w:t>
      </w:r>
      <w:r w:rsidR="0045182B" w:rsidRPr="00124B5B">
        <w:rPr>
          <w:rFonts w:ascii="Book Antiqua" w:hAnsi="Book Antiqua"/>
          <w:sz w:val="22"/>
          <w:szCs w:val="22"/>
        </w:rPr>
        <w:t>2015</w:t>
      </w:r>
      <w:r w:rsidR="008C634E">
        <w:rPr>
          <w:rFonts w:ascii="Book Antiqua" w:hAnsi="Book Antiqua"/>
          <w:sz w:val="22"/>
          <w:szCs w:val="22"/>
        </w:rPr>
        <w:t>,</w:t>
      </w:r>
      <w:r w:rsidR="0045182B" w:rsidRPr="00124B5B">
        <w:rPr>
          <w:rFonts w:ascii="Book Antiqua" w:hAnsi="Book Antiqua"/>
          <w:sz w:val="22"/>
          <w:szCs w:val="22"/>
        </w:rPr>
        <w:t xml:space="preserve"> regulado pelo De</w:t>
      </w:r>
      <w:r w:rsidR="009F2464" w:rsidRPr="00124B5B">
        <w:rPr>
          <w:rFonts w:ascii="Book Antiqua" w:hAnsi="Book Antiqua"/>
          <w:sz w:val="22"/>
          <w:szCs w:val="22"/>
        </w:rPr>
        <w:t xml:space="preserve">creto Legislativo Regional n.º </w:t>
      </w:r>
      <w:r w:rsidR="0045182B" w:rsidRPr="00124B5B">
        <w:rPr>
          <w:rFonts w:ascii="Book Antiqua" w:hAnsi="Book Antiqua"/>
          <w:sz w:val="22"/>
          <w:szCs w:val="22"/>
        </w:rPr>
        <w:t>7</w:t>
      </w:r>
      <w:r w:rsidR="009F2464" w:rsidRPr="00124B5B">
        <w:rPr>
          <w:rFonts w:ascii="Book Antiqua" w:hAnsi="Book Antiqua"/>
          <w:sz w:val="22"/>
          <w:szCs w:val="22"/>
        </w:rPr>
        <w:t>/</w:t>
      </w:r>
      <w:r w:rsidR="0045182B" w:rsidRPr="00124B5B">
        <w:rPr>
          <w:rFonts w:ascii="Book Antiqua" w:hAnsi="Book Antiqua"/>
          <w:sz w:val="22"/>
          <w:szCs w:val="22"/>
        </w:rPr>
        <w:t xml:space="preserve">2014/M, de 25 de julho, que o docente </w:t>
      </w:r>
      <w:r w:rsidR="0045182B" w:rsidRPr="00124B5B">
        <w:rPr>
          <w:rFonts w:ascii="Book Antiqua" w:hAnsi="Book Antiqua"/>
          <w:b/>
          <w:sz w:val="22"/>
          <w:szCs w:val="22"/>
        </w:rPr>
        <w:t>(</w:t>
      </w:r>
      <w:r w:rsidR="009F2464" w:rsidRPr="00124B5B">
        <w:rPr>
          <w:rFonts w:ascii="Book Antiqua" w:hAnsi="Book Antiqua"/>
          <w:b/>
          <w:sz w:val="22"/>
          <w:szCs w:val="22"/>
        </w:rPr>
        <w:t>nome</w:t>
      </w:r>
      <w:r w:rsidR="0045182B" w:rsidRPr="00124B5B">
        <w:rPr>
          <w:rFonts w:ascii="Book Antiqua" w:hAnsi="Book Antiqua"/>
          <w:b/>
          <w:sz w:val="22"/>
          <w:szCs w:val="22"/>
        </w:rPr>
        <w:t>) possui</w:t>
      </w:r>
      <w:r w:rsidR="0045182B" w:rsidRPr="00124B5B">
        <w:rPr>
          <w:rFonts w:ascii="Book Antiqua" w:hAnsi="Book Antiqua"/>
          <w:sz w:val="22"/>
          <w:szCs w:val="22"/>
        </w:rPr>
        <w:t xml:space="preserve"> </w:t>
      </w:r>
      <w:r w:rsidR="00D80AFA" w:rsidRPr="00124B5B">
        <w:rPr>
          <w:rFonts w:ascii="Book Antiqua" w:hAnsi="Book Antiqua"/>
          <w:sz w:val="22"/>
          <w:szCs w:val="22"/>
        </w:rPr>
        <w:t>_______</w:t>
      </w:r>
      <w:r w:rsidR="0045182B" w:rsidRPr="00124B5B">
        <w:rPr>
          <w:rFonts w:ascii="Book Antiqua" w:hAnsi="Book Antiqua"/>
          <w:sz w:val="22"/>
          <w:szCs w:val="22"/>
        </w:rPr>
        <w:t xml:space="preserve"> </w:t>
      </w:r>
      <w:r w:rsidR="00D80AFA" w:rsidRPr="00124B5B">
        <w:rPr>
          <w:rFonts w:ascii="Book Antiqua" w:hAnsi="Book Antiqua"/>
          <w:b/>
          <w:sz w:val="22"/>
          <w:szCs w:val="22"/>
        </w:rPr>
        <w:t xml:space="preserve">antes da </w:t>
      </w:r>
      <w:r w:rsidR="0045182B" w:rsidRPr="00124B5B">
        <w:rPr>
          <w:rFonts w:ascii="Book Antiqua" w:hAnsi="Book Antiqua"/>
          <w:b/>
          <w:sz w:val="22"/>
          <w:szCs w:val="22"/>
        </w:rPr>
        <w:t>profissionalização</w:t>
      </w:r>
      <w:r w:rsidR="0045182B" w:rsidRPr="00124B5B">
        <w:rPr>
          <w:rFonts w:ascii="Book Antiqua" w:hAnsi="Book Antiqua"/>
          <w:sz w:val="22"/>
          <w:szCs w:val="22"/>
        </w:rPr>
        <w:t xml:space="preserve"> e </w:t>
      </w:r>
      <w:r w:rsidR="00D80AFA" w:rsidRPr="00124B5B">
        <w:rPr>
          <w:rFonts w:ascii="Book Antiqua" w:hAnsi="Book Antiqua"/>
          <w:sz w:val="22"/>
          <w:szCs w:val="22"/>
        </w:rPr>
        <w:t>_______</w:t>
      </w:r>
      <w:r w:rsidR="00070515">
        <w:rPr>
          <w:rFonts w:ascii="Book Antiqua" w:hAnsi="Book Antiqua"/>
          <w:sz w:val="22"/>
          <w:szCs w:val="22"/>
        </w:rPr>
        <w:t xml:space="preserve"> </w:t>
      </w:r>
      <w:r w:rsidR="0045182B" w:rsidRPr="00124B5B">
        <w:rPr>
          <w:rFonts w:ascii="Book Antiqua" w:hAnsi="Book Antiqua"/>
          <w:b/>
          <w:sz w:val="22"/>
          <w:szCs w:val="22"/>
        </w:rPr>
        <w:t>dias após a</w:t>
      </w:r>
      <w:r w:rsidR="00D80AFA" w:rsidRPr="00124B5B">
        <w:rPr>
          <w:rFonts w:ascii="Book Antiqua" w:hAnsi="Book Antiqua"/>
          <w:b/>
          <w:sz w:val="22"/>
          <w:szCs w:val="22"/>
        </w:rPr>
        <w:t xml:space="preserve"> profissionalização </w:t>
      </w:r>
      <w:r w:rsidR="00D80AFA" w:rsidRPr="00124B5B">
        <w:rPr>
          <w:rFonts w:ascii="Book Antiqua" w:hAnsi="Book Antiqua"/>
          <w:sz w:val="22"/>
          <w:szCs w:val="22"/>
        </w:rPr>
        <w:t xml:space="preserve">contados até 31.08.2013, e com _______ </w:t>
      </w:r>
      <w:r w:rsidR="00D80AFA" w:rsidRPr="00124B5B">
        <w:rPr>
          <w:rFonts w:ascii="Book Antiqua" w:hAnsi="Book Antiqua"/>
          <w:b/>
          <w:sz w:val="22"/>
          <w:szCs w:val="22"/>
        </w:rPr>
        <w:t>dias</w:t>
      </w:r>
      <w:r w:rsidR="0045182B" w:rsidRPr="00124B5B">
        <w:rPr>
          <w:rFonts w:ascii="Book Antiqua" w:hAnsi="Book Antiqua"/>
          <w:sz w:val="22"/>
          <w:szCs w:val="22"/>
        </w:rPr>
        <w:t xml:space="preserve"> </w:t>
      </w:r>
      <w:r w:rsidR="00D80AFA" w:rsidRPr="00124B5B">
        <w:rPr>
          <w:rFonts w:ascii="Book Antiqua" w:hAnsi="Book Antiqua"/>
          <w:sz w:val="22"/>
          <w:szCs w:val="22"/>
        </w:rPr>
        <w:t xml:space="preserve">o tempo de serviço prestado </w:t>
      </w:r>
      <w:r w:rsidR="00D80AFA" w:rsidRPr="00124B5B">
        <w:rPr>
          <w:rFonts w:ascii="Book Antiqua" w:hAnsi="Book Antiqua"/>
          <w:b/>
          <w:sz w:val="22"/>
          <w:szCs w:val="22"/>
        </w:rPr>
        <w:t xml:space="preserve">antes da </w:t>
      </w:r>
      <w:r w:rsidR="0045182B" w:rsidRPr="00124B5B">
        <w:rPr>
          <w:rFonts w:ascii="Book Antiqua" w:hAnsi="Book Antiqua"/>
          <w:b/>
          <w:sz w:val="22"/>
          <w:szCs w:val="22"/>
        </w:rPr>
        <w:t>conclusão do curso de formação especializad</w:t>
      </w:r>
      <w:r w:rsidR="00D80AFA" w:rsidRPr="00124B5B">
        <w:rPr>
          <w:rFonts w:ascii="Book Antiqua" w:hAnsi="Book Antiqua"/>
          <w:b/>
          <w:sz w:val="22"/>
          <w:szCs w:val="22"/>
        </w:rPr>
        <w:t>a</w:t>
      </w:r>
      <w:r w:rsidR="0045182B" w:rsidRPr="00124B5B">
        <w:rPr>
          <w:rFonts w:ascii="Book Antiqua" w:hAnsi="Book Antiqua"/>
          <w:sz w:val="22"/>
          <w:szCs w:val="22"/>
        </w:rPr>
        <w:t xml:space="preserve"> e com </w:t>
      </w:r>
      <w:r w:rsidR="00D80AFA" w:rsidRPr="00124B5B">
        <w:rPr>
          <w:rFonts w:ascii="Book Antiqua" w:hAnsi="Book Antiqua"/>
          <w:sz w:val="22"/>
          <w:szCs w:val="22"/>
        </w:rPr>
        <w:t>______</w:t>
      </w:r>
      <w:r w:rsidR="0045182B" w:rsidRPr="00124B5B">
        <w:rPr>
          <w:rFonts w:ascii="Book Antiqua" w:hAnsi="Book Antiqua"/>
          <w:sz w:val="22"/>
          <w:szCs w:val="22"/>
        </w:rPr>
        <w:t xml:space="preserve"> </w:t>
      </w:r>
      <w:r w:rsidR="00D80AFA" w:rsidRPr="00124B5B">
        <w:rPr>
          <w:rFonts w:ascii="Book Antiqua" w:hAnsi="Book Antiqua"/>
          <w:b/>
          <w:sz w:val="22"/>
          <w:szCs w:val="22"/>
        </w:rPr>
        <w:t>dias</w:t>
      </w:r>
      <w:r w:rsidR="00D80AFA" w:rsidRPr="00124B5B">
        <w:rPr>
          <w:rFonts w:ascii="Book Antiqua" w:hAnsi="Book Antiqua"/>
          <w:sz w:val="22"/>
          <w:szCs w:val="22"/>
        </w:rPr>
        <w:t xml:space="preserve"> de </w:t>
      </w:r>
      <w:r w:rsidR="0045182B" w:rsidRPr="00124B5B">
        <w:rPr>
          <w:rFonts w:ascii="Book Antiqua" w:hAnsi="Book Antiqua"/>
          <w:sz w:val="22"/>
          <w:szCs w:val="22"/>
        </w:rPr>
        <w:t xml:space="preserve">o tempo de serviço </w:t>
      </w:r>
      <w:r w:rsidR="005F790A" w:rsidRPr="00124B5B">
        <w:rPr>
          <w:rFonts w:ascii="Book Antiqua" w:hAnsi="Book Antiqua"/>
          <w:sz w:val="22"/>
          <w:szCs w:val="22"/>
        </w:rPr>
        <w:t xml:space="preserve">docente </w:t>
      </w:r>
      <w:r w:rsidR="0045182B" w:rsidRPr="00124B5B">
        <w:rPr>
          <w:rFonts w:ascii="Book Antiqua" w:hAnsi="Book Antiqua"/>
          <w:sz w:val="22"/>
          <w:szCs w:val="22"/>
        </w:rPr>
        <w:t xml:space="preserve">prestado </w:t>
      </w:r>
      <w:r w:rsidR="005F790A" w:rsidRPr="008C634E">
        <w:rPr>
          <w:rFonts w:ascii="Book Antiqua" w:hAnsi="Book Antiqua"/>
          <w:b/>
          <w:sz w:val="22"/>
          <w:szCs w:val="22"/>
        </w:rPr>
        <w:t>após a conclusão</w:t>
      </w:r>
      <w:r w:rsidR="0045182B" w:rsidRPr="008C634E">
        <w:rPr>
          <w:rFonts w:ascii="Book Antiqua" w:hAnsi="Book Antiqua"/>
          <w:b/>
          <w:sz w:val="22"/>
          <w:szCs w:val="22"/>
        </w:rPr>
        <w:t xml:space="preserve"> do curso </w:t>
      </w:r>
      <w:r w:rsidR="00070515">
        <w:rPr>
          <w:rFonts w:ascii="Book Antiqua" w:hAnsi="Book Antiqua"/>
          <w:b/>
          <w:sz w:val="22"/>
          <w:szCs w:val="22"/>
        </w:rPr>
        <w:t xml:space="preserve">de </w:t>
      </w:r>
      <w:r w:rsidR="0045182B" w:rsidRPr="008C634E">
        <w:rPr>
          <w:rFonts w:ascii="Book Antiqua" w:hAnsi="Book Antiqua"/>
          <w:b/>
          <w:sz w:val="22"/>
          <w:szCs w:val="22"/>
        </w:rPr>
        <w:t>formação especializad</w:t>
      </w:r>
      <w:r w:rsidR="005F790A" w:rsidRPr="008C634E">
        <w:rPr>
          <w:rFonts w:ascii="Book Antiqua" w:hAnsi="Book Antiqua"/>
          <w:b/>
          <w:sz w:val="22"/>
          <w:szCs w:val="22"/>
        </w:rPr>
        <w:t>a</w:t>
      </w:r>
      <w:r w:rsidR="0045182B" w:rsidRPr="008C634E">
        <w:rPr>
          <w:rFonts w:ascii="Book Antiqua" w:hAnsi="Book Antiqua"/>
          <w:b/>
          <w:sz w:val="22"/>
          <w:szCs w:val="22"/>
        </w:rPr>
        <w:t>.</w:t>
      </w:r>
    </w:p>
    <w:p w:rsidR="0045182B" w:rsidRPr="00124B5B" w:rsidRDefault="0045182B" w:rsidP="00E754FD">
      <w:pPr>
        <w:tabs>
          <w:tab w:val="right" w:leader="hyphen" w:pos="11250"/>
        </w:tabs>
        <w:spacing w:line="360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124B5B">
        <w:rPr>
          <w:rFonts w:ascii="Book Antiqua" w:hAnsi="Book Antiqua"/>
          <w:sz w:val="22"/>
          <w:szCs w:val="22"/>
        </w:rPr>
        <w:t xml:space="preserve">Mais se certifica que o decente prestou serviço docente no ano letivo______________, e foi </w:t>
      </w:r>
      <w:r w:rsidR="005F790A" w:rsidRPr="00124B5B">
        <w:rPr>
          <w:rFonts w:ascii="Book Antiqua" w:hAnsi="Book Antiqua"/>
          <w:sz w:val="22"/>
          <w:szCs w:val="22"/>
        </w:rPr>
        <w:t>avaliado</w:t>
      </w:r>
      <w:r w:rsidRPr="00124B5B">
        <w:rPr>
          <w:rFonts w:ascii="Book Antiqua" w:hAnsi="Book Antiqua"/>
          <w:sz w:val="22"/>
          <w:szCs w:val="22"/>
        </w:rPr>
        <w:t xml:space="preserve"> </w:t>
      </w:r>
      <w:r w:rsidR="005F790A" w:rsidRPr="00124B5B">
        <w:rPr>
          <w:rFonts w:ascii="Book Antiqua" w:hAnsi="Book Antiqua"/>
          <w:sz w:val="22"/>
          <w:szCs w:val="22"/>
        </w:rPr>
        <w:t>obtendo</w:t>
      </w:r>
      <w:r w:rsidRPr="00124B5B">
        <w:rPr>
          <w:rFonts w:ascii="Book Antiqua" w:hAnsi="Book Antiqua"/>
          <w:sz w:val="22"/>
          <w:szCs w:val="22"/>
        </w:rPr>
        <w:t xml:space="preserve"> a </w:t>
      </w:r>
      <w:r w:rsidR="005F790A" w:rsidRPr="00124B5B">
        <w:rPr>
          <w:rFonts w:ascii="Book Antiqua" w:hAnsi="Book Antiqua"/>
          <w:sz w:val="22"/>
          <w:szCs w:val="22"/>
        </w:rPr>
        <w:t>M</w:t>
      </w:r>
      <w:r w:rsidRPr="00124B5B">
        <w:rPr>
          <w:rFonts w:ascii="Book Antiqua" w:hAnsi="Book Antiqua"/>
          <w:sz w:val="22"/>
          <w:szCs w:val="22"/>
        </w:rPr>
        <w:t xml:space="preserve">enção </w:t>
      </w:r>
      <w:r w:rsidR="005F790A" w:rsidRPr="00124B5B">
        <w:rPr>
          <w:rFonts w:ascii="Book Antiqua" w:hAnsi="Book Antiqua"/>
          <w:sz w:val="22"/>
          <w:szCs w:val="22"/>
        </w:rPr>
        <w:t>______________</w:t>
      </w:r>
      <w:r w:rsidRPr="00124B5B">
        <w:rPr>
          <w:rFonts w:ascii="Book Antiqua" w:hAnsi="Book Antiqua"/>
          <w:sz w:val="22"/>
          <w:szCs w:val="22"/>
        </w:rPr>
        <w:t xml:space="preserve"> e </w:t>
      </w:r>
      <w:r w:rsidR="005F790A" w:rsidRPr="00124B5B">
        <w:rPr>
          <w:rFonts w:ascii="Book Antiqua" w:hAnsi="Book Antiqua"/>
          <w:sz w:val="22"/>
          <w:szCs w:val="22"/>
        </w:rPr>
        <w:t xml:space="preserve">a </w:t>
      </w:r>
      <w:r w:rsidRPr="00124B5B">
        <w:rPr>
          <w:rFonts w:ascii="Book Antiqua" w:hAnsi="Book Antiqua"/>
          <w:sz w:val="22"/>
          <w:szCs w:val="22"/>
        </w:rPr>
        <w:t xml:space="preserve">classificação </w:t>
      </w:r>
      <w:proofErr w:type="gramStart"/>
      <w:r w:rsidR="008C634E">
        <w:rPr>
          <w:rFonts w:ascii="Book Antiqua" w:hAnsi="Book Antiqua"/>
          <w:sz w:val="22"/>
          <w:szCs w:val="22"/>
        </w:rPr>
        <w:t>de</w:t>
      </w:r>
      <w:proofErr w:type="gramEnd"/>
      <w:r w:rsidR="008C634E">
        <w:rPr>
          <w:rFonts w:ascii="Book Antiqua" w:hAnsi="Book Antiqua"/>
          <w:sz w:val="22"/>
          <w:szCs w:val="22"/>
        </w:rPr>
        <w:t xml:space="preserve"> ___________</w:t>
      </w:r>
      <w:r w:rsidRPr="00124B5B">
        <w:rPr>
          <w:rFonts w:ascii="Book Antiqua" w:hAnsi="Book Antiqua"/>
          <w:sz w:val="22"/>
          <w:szCs w:val="22"/>
        </w:rPr>
        <w:t>.</w:t>
      </w:r>
    </w:p>
    <w:p w:rsidR="0045182B" w:rsidRPr="00124B5B" w:rsidRDefault="0045182B" w:rsidP="00E754FD">
      <w:pPr>
        <w:tabs>
          <w:tab w:val="right" w:leader="hyphen" w:pos="11250"/>
        </w:tabs>
        <w:spacing w:line="360" w:lineRule="auto"/>
        <w:ind w:firstLine="567"/>
        <w:jc w:val="both"/>
        <w:rPr>
          <w:rFonts w:ascii="Book Antiqua" w:hAnsi="Book Antiqua"/>
          <w:sz w:val="22"/>
          <w:szCs w:val="22"/>
        </w:rPr>
      </w:pPr>
    </w:p>
    <w:p w:rsidR="0045182B" w:rsidRPr="00124B5B" w:rsidRDefault="0045182B" w:rsidP="00E754FD">
      <w:pPr>
        <w:tabs>
          <w:tab w:val="right" w:leader="hyphen" w:pos="11250"/>
        </w:tabs>
        <w:spacing w:line="360" w:lineRule="auto"/>
        <w:ind w:firstLine="567"/>
        <w:jc w:val="both"/>
        <w:rPr>
          <w:rFonts w:ascii="Book Antiqua" w:hAnsi="Book Antiqua"/>
          <w:sz w:val="22"/>
          <w:szCs w:val="22"/>
        </w:rPr>
      </w:pPr>
    </w:p>
    <w:p w:rsidR="0045182B" w:rsidRPr="00124B5B" w:rsidRDefault="00273428" w:rsidP="00E754FD">
      <w:pPr>
        <w:tabs>
          <w:tab w:val="right" w:leader="hyphen" w:pos="11250"/>
        </w:tabs>
        <w:spacing w:line="360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124B5B">
        <w:rPr>
          <w:rFonts w:ascii="Book Antiqua" w:hAnsi="Book Antiqua"/>
          <w:sz w:val="22"/>
          <w:szCs w:val="22"/>
        </w:rPr>
        <w:t xml:space="preserve">Data, </w:t>
      </w:r>
      <w:r w:rsidR="0045182B" w:rsidRPr="00124B5B">
        <w:rPr>
          <w:rFonts w:ascii="Book Antiqua" w:hAnsi="Book Antiqua"/>
          <w:sz w:val="22"/>
          <w:szCs w:val="22"/>
        </w:rPr>
        <w:t>__________de</w:t>
      </w:r>
      <w:r w:rsidRPr="00124B5B">
        <w:rPr>
          <w:rFonts w:ascii="Book Antiqua" w:hAnsi="Book Antiqua"/>
          <w:sz w:val="22"/>
          <w:szCs w:val="22"/>
        </w:rPr>
        <w:t xml:space="preserve"> ________________</w:t>
      </w:r>
      <w:r w:rsidR="0045182B" w:rsidRPr="00124B5B">
        <w:rPr>
          <w:rFonts w:ascii="Book Antiqua" w:hAnsi="Book Antiqua"/>
          <w:sz w:val="22"/>
          <w:szCs w:val="22"/>
        </w:rPr>
        <w:t>de 2014</w:t>
      </w:r>
    </w:p>
    <w:p w:rsidR="00A66FEC" w:rsidRPr="00124B5B" w:rsidRDefault="00A66FEC" w:rsidP="00A66FEC">
      <w:pPr>
        <w:tabs>
          <w:tab w:val="right" w:leader="hyphen" w:pos="1125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273428" w:rsidRPr="00124B5B" w:rsidRDefault="00273428" w:rsidP="00A66FEC">
      <w:pPr>
        <w:tabs>
          <w:tab w:val="right" w:leader="hyphen" w:pos="1125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273428" w:rsidRPr="00124B5B" w:rsidRDefault="00273428" w:rsidP="00273428">
      <w:pPr>
        <w:tabs>
          <w:tab w:val="right" w:leader="hyphen" w:pos="11250"/>
        </w:tabs>
        <w:spacing w:line="360" w:lineRule="auto"/>
        <w:jc w:val="center"/>
        <w:rPr>
          <w:rFonts w:ascii="Book Antiqua" w:hAnsi="Book Antiqua"/>
          <w:sz w:val="22"/>
          <w:szCs w:val="22"/>
        </w:rPr>
      </w:pPr>
      <w:r w:rsidRPr="00124B5B">
        <w:rPr>
          <w:rFonts w:ascii="Book Antiqua" w:hAnsi="Book Antiqua"/>
          <w:b/>
          <w:sz w:val="22"/>
          <w:szCs w:val="22"/>
        </w:rPr>
        <w:t>Diretor do Agrupamento de Escolas/Escola Não Agrupada</w:t>
      </w:r>
    </w:p>
    <w:p w:rsidR="00273428" w:rsidRPr="00124B5B" w:rsidRDefault="00273428" w:rsidP="00A66FEC">
      <w:pPr>
        <w:tabs>
          <w:tab w:val="right" w:leader="hyphen" w:pos="1125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</w:p>
    <w:sectPr w:rsidR="00273428" w:rsidRPr="00124B5B" w:rsidSect="00D43F03">
      <w:headerReference w:type="default" r:id="rId8"/>
      <w:footerReference w:type="default" r:id="rId9"/>
      <w:type w:val="continuous"/>
      <w:pgSz w:w="11906" w:h="16838"/>
      <w:pgMar w:top="2943" w:right="1134" w:bottom="1134" w:left="1134" w:header="425" w:footer="45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37A" w:rsidRDefault="0087737A">
      <w:r>
        <w:separator/>
      </w:r>
    </w:p>
  </w:endnote>
  <w:endnote w:type="continuationSeparator" w:id="0">
    <w:p w:rsidR="0087737A" w:rsidRDefault="00877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7A" w:rsidRPr="003F16B6" w:rsidRDefault="0087737A" w:rsidP="0058732C">
    <w:pPr>
      <w:pStyle w:val="Rodap"/>
      <w:tabs>
        <w:tab w:val="clear" w:pos="4252"/>
        <w:tab w:val="clear" w:pos="8504"/>
        <w:tab w:val="left" w:pos="9923"/>
      </w:tabs>
      <w:ind w:left="-426" w:right="-590"/>
      <w:rPr>
        <w:rFonts w:ascii="Book Antiqua" w:hAnsi="Book Antiqua" w:cs="Arial"/>
        <w:sz w:val="16"/>
        <w:szCs w:val="16"/>
      </w:rPr>
    </w:pPr>
    <w:r w:rsidRPr="003F16B6">
      <w:rPr>
        <w:rFonts w:ascii="Book Antiqua" w:hAnsi="Book Antiqua" w:cs="Arial"/>
        <w:sz w:val="16"/>
        <w:szCs w:val="16"/>
      </w:rPr>
      <w:t>Edifício Oudinot 4</w:t>
    </w:r>
    <w:r>
      <w:rPr>
        <w:rFonts w:ascii="Book Antiqua" w:hAnsi="Book Antiqua" w:cs="Arial"/>
        <w:sz w:val="16"/>
        <w:szCs w:val="16"/>
      </w:rPr>
      <w:t>.º andar | Apartado</w:t>
    </w:r>
    <w:r w:rsidRPr="003F16B6">
      <w:rPr>
        <w:rFonts w:ascii="Book Antiqua" w:hAnsi="Book Antiqua" w:cs="Arial"/>
        <w:sz w:val="16"/>
        <w:szCs w:val="16"/>
      </w:rPr>
      <w:t xml:space="preserve"> 3206 | 9061-901 F</w:t>
    </w:r>
    <w:r>
      <w:rPr>
        <w:rFonts w:ascii="Book Antiqua" w:hAnsi="Book Antiqua" w:cs="Arial"/>
        <w:sz w:val="16"/>
        <w:szCs w:val="16"/>
      </w:rPr>
      <w:t>unchal | Tel.</w:t>
    </w:r>
    <w:r w:rsidRPr="003F16B6">
      <w:rPr>
        <w:rFonts w:ascii="Book Antiqua" w:hAnsi="Book Antiqua" w:cs="Arial"/>
        <w:sz w:val="16"/>
        <w:szCs w:val="16"/>
      </w:rPr>
      <w:t xml:space="preserve"> 291 200 900 |</w:t>
    </w:r>
    <w:r>
      <w:rPr>
        <w:rFonts w:ascii="Book Antiqua" w:hAnsi="Book Antiqua" w:cs="Arial"/>
        <w:sz w:val="16"/>
        <w:szCs w:val="16"/>
      </w:rPr>
      <w:t xml:space="preserve"> </w:t>
    </w:r>
    <w:proofErr w:type="gramStart"/>
    <w:r w:rsidRPr="00120BA6">
      <w:rPr>
        <w:rFonts w:ascii="Book Antiqua" w:hAnsi="Book Antiqua" w:cs="Arial"/>
        <w:sz w:val="16"/>
        <w:szCs w:val="16"/>
      </w:rPr>
      <w:t>dr</w:t>
    </w:r>
    <w:r>
      <w:rPr>
        <w:rFonts w:ascii="Book Antiqua" w:hAnsi="Book Antiqua" w:cs="Arial"/>
        <w:sz w:val="16"/>
        <w:szCs w:val="16"/>
      </w:rPr>
      <w:t>rh</w:t>
    </w:r>
    <w:r w:rsidRPr="00120BA6">
      <w:rPr>
        <w:rFonts w:ascii="Book Antiqua" w:hAnsi="Book Antiqua" w:cs="Arial"/>
        <w:sz w:val="16"/>
        <w:szCs w:val="16"/>
      </w:rPr>
      <w:t>ae@madeira-edu.pt</w:t>
    </w:r>
    <w:proofErr w:type="gramEnd"/>
    <w:r>
      <w:rPr>
        <w:rFonts w:ascii="Book Antiqua" w:hAnsi="Book Antiqua" w:cs="Arial"/>
        <w:sz w:val="16"/>
        <w:szCs w:val="16"/>
      </w:rPr>
      <w:t xml:space="preserve"> | </w:t>
    </w:r>
    <w:hyperlink r:id="rId1" w:history="1">
      <w:r w:rsidRPr="0060617F">
        <w:rPr>
          <w:rStyle w:val="Hiperligao"/>
          <w:rFonts w:ascii="Book Antiqua" w:hAnsi="Book Antiqua" w:cs="Arial"/>
          <w:sz w:val="16"/>
          <w:szCs w:val="16"/>
        </w:rPr>
        <w:t>www.madeira-edu.pt/drrhae</w:t>
      </w:r>
    </w:hyperlink>
    <w:r>
      <w:rPr>
        <w:rFonts w:ascii="Book Antiqua" w:hAnsi="Book Antiqua" w:cs="Arial"/>
        <w:sz w:val="16"/>
        <w:szCs w:val="16"/>
      </w:rPr>
      <w:t xml:space="preserve"> </w:t>
    </w:r>
    <w:r w:rsidRPr="003F16B6">
      <w:rPr>
        <w:rFonts w:ascii="Book Antiqua" w:hAnsi="Book Antiqua" w:cs="Arial"/>
        <w:sz w:val="16"/>
        <w:szCs w:val="16"/>
      </w:rPr>
      <w:tab/>
    </w:r>
    <w:r w:rsidR="000B6791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0B6791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E114AF">
      <w:rPr>
        <w:rStyle w:val="Nmerodepgina"/>
        <w:rFonts w:ascii="Book Antiqua" w:hAnsi="Book Antiqua" w:cs="Arial"/>
        <w:noProof/>
        <w:sz w:val="16"/>
        <w:szCs w:val="16"/>
      </w:rPr>
      <w:t>1</w:t>
    </w:r>
    <w:r w:rsidR="000B6791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0B6791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0B6791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E114AF">
      <w:rPr>
        <w:rStyle w:val="Nmerodepgina"/>
        <w:rFonts w:ascii="Book Antiqua" w:hAnsi="Book Antiqua" w:cs="Arial"/>
        <w:noProof/>
        <w:sz w:val="16"/>
        <w:szCs w:val="16"/>
      </w:rPr>
      <w:t>1</w:t>
    </w:r>
    <w:r w:rsidR="000B6791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37A" w:rsidRDefault="0087737A">
      <w:r>
        <w:separator/>
      </w:r>
    </w:p>
  </w:footnote>
  <w:footnote w:type="continuationSeparator" w:id="0">
    <w:p w:rsidR="0087737A" w:rsidRDefault="00877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7A" w:rsidRDefault="0087737A" w:rsidP="00FD4380">
    <w:pPr>
      <w:pStyle w:val="Cabealho"/>
      <w:tabs>
        <w:tab w:val="clear" w:pos="8504"/>
        <w:tab w:val="right" w:pos="9923"/>
      </w:tabs>
      <w:ind w:right="-797"/>
      <w:jc w:val="center"/>
    </w:pPr>
    <w:r>
      <w:rPr>
        <w:noProof/>
      </w:rPr>
      <w:drawing>
        <wp:inline distT="0" distB="0" distL="0" distR="0">
          <wp:extent cx="533400" cy="438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737A" w:rsidRPr="00524CA9" w:rsidRDefault="0087737A" w:rsidP="00FD4380">
    <w:pPr>
      <w:tabs>
        <w:tab w:val="right" w:pos="9923"/>
      </w:tabs>
      <w:spacing w:before="20" w:after="20"/>
      <w:ind w:right="-797"/>
      <w:jc w:val="center"/>
      <w:rPr>
        <w:rFonts w:ascii="Arial" w:hAnsi="Arial" w:cs="Arial"/>
        <w:b/>
        <w:caps/>
        <w:sz w:val="18"/>
      </w:rPr>
    </w:pPr>
    <w:r w:rsidRPr="00524CA9">
      <w:rPr>
        <w:rFonts w:ascii="Arial" w:hAnsi="Arial" w:cs="Arial"/>
        <w:b/>
        <w:caps/>
        <w:sz w:val="18"/>
      </w:rPr>
      <w:t>Região Autónoma da Madeira</w:t>
    </w:r>
  </w:p>
  <w:p w:rsidR="0087737A" w:rsidRPr="00E446CA" w:rsidRDefault="0087737A" w:rsidP="00FD4380">
    <w:pPr>
      <w:tabs>
        <w:tab w:val="right" w:pos="9923"/>
      </w:tabs>
      <w:spacing w:before="20" w:after="20"/>
      <w:ind w:right="-797"/>
      <w:jc w:val="center"/>
      <w:rPr>
        <w:rFonts w:ascii="Arial" w:hAnsi="Arial" w:cs="Arial"/>
        <w:caps/>
        <w:sz w:val="15"/>
        <w:szCs w:val="15"/>
      </w:rPr>
    </w:pPr>
    <w:r w:rsidRPr="00E446CA">
      <w:rPr>
        <w:rFonts w:ascii="Arial" w:hAnsi="Arial" w:cs="Arial"/>
        <w:caps/>
        <w:sz w:val="15"/>
        <w:szCs w:val="15"/>
      </w:rPr>
      <w:t>Governo Regional</w:t>
    </w:r>
  </w:p>
  <w:p w:rsidR="0087737A" w:rsidRDefault="0087737A" w:rsidP="00FD4380">
    <w:pPr>
      <w:tabs>
        <w:tab w:val="right" w:pos="9923"/>
      </w:tabs>
      <w:spacing w:before="20" w:after="20"/>
      <w:ind w:right="-797"/>
      <w:jc w:val="center"/>
      <w:rPr>
        <w:rFonts w:ascii="Arial" w:hAnsi="Arial" w:cs="Arial"/>
        <w:b/>
        <w:caps/>
        <w:sz w:val="17"/>
        <w:szCs w:val="17"/>
      </w:rPr>
    </w:pPr>
    <w:r w:rsidRPr="00B26BAE">
      <w:rPr>
        <w:rFonts w:ascii="Arial" w:hAnsi="Arial" w:cs="Arial"/>
        <w:b/>
        <w:caps/>
        <w:sz w:val="17"/>
        <w:szCs w:val="17"/>
      </w:rPr>
      <w:t>SECRETARIA REGIONAL D</w:t>
    </w:r>
    <w:r>
      <w:rPr>
        <w:rFonts w:ascii="Arial" w:hAnsi="Arial" w:cs="Arial"/>
        <w:b/>
        <w:caps/>
        <w:sz w:val="17"/>
        <w:szCs w:val="17"/>
      </w:rPr>
      <w:t>A</w:t>
    </w:r>
    <w:r w:rsidRPr="00B26BAE">
      <w:rPr>
        <w:rFonts w:ascii="Arial" w:hAnsi="Arial" w:cs="Arial"/>
        <w:b/>
        <w:caps/>
        <w:sz w:val="17"/>
        <w:szCs w:val="17"/>
      </w:rPr>
      <w:t xml:space="preserve"> EDUCAÇÃO</w:t>
    </w:r>
    <w:r>
      <w:rPr>
        <w:rFonts w:ascii="Arial" w:hAnsi="Arial" w:cs="Arial"/>
        <w:b/>
        <w:caps/>
        <w:sz w:val="17"/>
        <w:szCs w:val="17"/>
      </w:rPr>
      <w:t xml:space="preserve"> e RECURSOS HUMANOS</w:t>
    </w:r>
  </w:p>
  <w:p w:rsidR="0087737A" w:rsidRDefault="0087737A" w:rsidP="00FD4380">
    <w:pPr>
      <w:tabs>
        <w:tab w:val="right" w:pos="9923"/>
      </w:tabs>
      <w:spacing w:before="20" w:after="20"/>
      <w:ind w:right="-797"/>
      <w:jc w:val="center"/>
      <w:rPr>
        <w:rFonts w:ascii="Arial" w:hAnsi="Arial" w:cs="Arial"/>
        <w:b/>
        <w:caps/>
        <w:sz w:val="17"/>
        <w:szCs w:val="17"/>
      </w:rPr>
    </w:pPr>
    <w:r>
      <w:rPr>
        <w:rFonts w:ascii="Arial" w:hAnsi="Arial" w:cs="Arial"/>
        <w:b/>
        <w:caps/>
        <w:sz w:val="17"/>
        <w:szCs w:val="17"/>
      </w:rPr>
      <w:t>DIREÇÃO REGIONAL Dos recursos humanos e da ADMINISTRAÇÃO EDUCATIVA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684DFB4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822"/>
    <w:multiLevelType w:val="hybridMultilevel"/>
    <w:tmpl w:val="00005991"/>
    <w:lvl w:ilvl="0" w:tplc="0000409D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DB"/>
    <w:multiLevelType w:val="hybridMultilevel"/>
    <w:tmpl w:val="000056AE"/>
    <w:lvl w:ilvl="0" w:tplc="00000732">
      <w:start w:val="1"/>
      <w:numFmt w:val="decimal"/>
      <w:lvlText w:val="2.%1"/>
      <w:lvlJc w:val="left"/>
      <w:pPr>
        <w:tabs>
          <w:tab w:val="num" w:pos="786"/>
        </w:tabs>
        <w:ind w:left="786" w:hanging="360"/>
      </w:pPr>
    </w:lvl>
    <w:lvl w:ilvl="1" w:tplc="00000120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DDC"/>
    <w:multiLevelType w:val="hybridMultilevel"/>
    <w:tmpl w:val="00004CAD"/>
    <w:lvl w:ilvl="0" w:tplc="0000314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E1"/>
    <w:multiLevelType w:val="hybridMultilevel"/>
    <w:tmpl w:val="0000798B"/>
    <w:lvl w:ilvl="0" w:tplc="0000121F">
      <w:start w:val="1"/>
      <w:numFmt w:val="decimal"/>
      <w:lvlText w:val="7.%1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6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A1"/>
    <w:multiLevelType w:val="hybridMultilevel"/>
    <w:tmpl w:val="00005422"/>
    <w:lvl w:ilvl="0" w:tplc="00003EF6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6C5"/>
    <w:multiLevelType w:val="hybridMultilevel"/>
    <w:tmpl w:val="00006899"/>
    <w:lvl w:ilvl="0" w:tplc="00003CD5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A49"/>
    <w:multiLevelType w:val="hybridMultilevel"/>
    <w:tmpl w:val="00005F32"/>
    <w:lvl w:ilvl="0" w:tplc="00003BF6">
      <w:start w:val="1"/>
      <w:numFmt w:val="decimal"/>
      <w:lvlText w:val="3.%1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E40"/>
    <w:multiLevelType w:val="hybridMultilevel"/>
    <w:tmpl w:val="00001366"/>
    <w:lvl w:ilvl="0" w:tplc="00001CD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66B"/>
    <w:multiLevelType w:val="hybridMultilevel"/>
    <w:tmpl w:val="000066C4"/>
    <w:lvl w:ilvl="0" w:tplc="00004230">
      <w:start w:val="1"/>
      <w:numFmt w:val="decimal"/>
      <w:lvlText w:val="3.%1"/>
      <w:lvlJc w:val="left"/>
      <w:pPr>
        <w:tabs>
          <w:tab w:val="num" w:pos="1495"/>
        </w:tabs>
        <w:ind w:left="149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699"/>
    <w:multiLevelType w:val="hybridMultilevel"/>
    <w:tmpl w:val="00000902"/>
    <w:lvl w:ilvl="0" w:tplc="00007BB9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90C"/>
    <w:multiLevelType w:val="hybridMultilevel"/>
    <w:tmpl w:val="00000F3E"/>
    <w:lvl w:ilvl="0" w:tplc="00000099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A9E"/>
    <w:multiLevelType w:val="hybridMultilevel"/>
    <w:tmpl w:val="0000797D"/>
    <w:lvl w:ilvl="0" w:tplc="00005F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772"/>
    <w:multiLevelType w:val="hybridMultilevel"/>
    <w:tmpl w:val="0000139D"/>
    <w:lvl w:ilvl="0" w:tplc="00007049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878"/>
    <w:multiLevelType w:val="hybridMultilevel"/>
    <w:tmpl w:val="00006B36"/>
    <w:lvl w:ilvl="0" w:tplc="00005CFD">
      <w:start w:val="6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3E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E14"/>
    <w:multiLevelType w:val="hybridMultilevel"/>
    <w:tmpl w:val="00004DF2"/>
    <w:lvl w:ilvl="0" w:tplc="000049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784"/>
    <w:multiLevelType w:val="hybridMultilevel"/>
    <w:tmpl w:val="00004AE1"/>
    <w:lvl w:ilvl="0" w:tplc="00003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92C"/>
    <w:multiLevelType w:val="hybridMultilevel"/>
    <w:tmpl w:val="00004A80"/>
    <w:lvl w:ilvl="0" w:tplc="0000187E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3DA"/>
    <w:multiLevelType w:val="hybridMultilevel"/>
    <w:tmpl w:val="000058B0"/>
    <w:lvl w:ilvl="0" w:tplc="000026CA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59A"/>
    <w:multiLevelType w:val="hybridMultilevel"/>
    <w:tmpl w:val="00002350"/>
    <w:lvl w:ilvl="0" w:tplc="000022EE">
      <w:start w:val="1"/>
      <w:numFmt w:val="decimal"/>
      <w:lvlText w:val="2.4.%1."/>
      <w:lvlJc w:val="left"/>
      <w:pPr>
        <w:tabs>
          <w:tab w:val="num" w:pos="1495"/>
        </w:tabs>
        <w:ind w:left="1495" w:hanging="360"/>
      </w:pPr>
    </w:lvl>
    <w:lvl w:ilvl="1" w:tplc="00004B40">
      <w:start w:val="5"/>
      <w:numFmt w:val="decimal"/>
      <w:lvlText w:val="2.%2"/>
      <w:lvlJc w:val="left"/>
      <w:pPr>
        <w:tabs>
          <w:tab w:val="num" w:pos="2215"/>
        </w:tabs>
        <w:ind w:left="2215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EB7"/>
    <w:multiLevelType w:val="hybridMultilevel"/>
    <w:tmpl w:val="00006032"/>
    <w:lvl w:ilvl="0" w:tplc="00002C3B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28B375C"/>
    <w:multiLevelType w:val="hybridMultilevel"/>
    <w:tmpl w:val="3CC23312"/>
    <w:lvl w:ilvl="0" w:tplc="E52C507C">
      <w:start w:val="4"/>
      <w:numFmt w:val="decimal"/>
      <w:lvlText w:val="%1"/>
      <w:lvlJc w:val="left"/>
      <w:pPr>
        <w:ind w:left="92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4" w:hanging="360"/>
      </w:pPr>
    </w:lvl>
    <w:lvl w:ilvl="2" w:tplc="0816001B" w:tentative="1">
      <w:start w:val="1"/>
      <w:numFmt w:val="lowerRoman"/>
      <w:lvlText w:val="%3."/>
      <w:lvlJc w:val="right"/>
      <w:pPr>
        <w:ind w:left="2364" w:hanging="180"/>
      </w:pPr>
    </w:lvl>
    <w:lvl w:ilvl="3" w:tplc="0816000F" w:tentative="1">
      <w:start w:val="1"/>
      <w:numFmt w:val="decimal"/>
      <w:lvlText w:val="%4."/>
      <w:lvlJc w:val="left"/>
      <w:pPr>
        <w:ind w:left="3084" w:hanging="360"/>
      </w:pPr>
    </w:lvl>
    <w:lvl w:ilvl="4" w:tplc="08160019" w:tentative="1">
      <w:start w:val="1"/>
      <w:numFmt w:val="lowerLetter"/>
      <w:lvlText w:val="%5."/>
      <w:lvlJc w:val="left"/>
      <w:pPr>
        <w:ind w:left="3804" w:hanging="360"/>
      </w:pPr>
    </w:lvl>
    <w:lvl w:ilvl="5" w:tplc="0816001B" w:tentative="1">
      <w:start w:val="1"/>
      <w:numFmt w:val="lowerRoman"/>
      <w:lvlText w:val="%6."/>
      <w:lvlJc w:val="right"/>
      <w:pPr>
        <w:ind w:left="4524" w:hanging="180"/>
      </w:pPr>
    </w:lvl>
    <w:lvl w:ilvl="6" w:tplc="0816000F" w:tentative="1">
      <w:start w:val="1"/>
      <w:numFmt w:val="decimal"/>
      <w:lvlText w:val="%7."/>
      <w:lvlJc w:val="left"/>
      <w:pPr>
        <w:ind w:left="5244" w:hanging="360"/>
      </w:pPr>
    </w:lvl>
    <w:lvl w:ilvl="7" w:tplc="08160019" w:tentative="1">
      <w:start w:val="1"/>
      <w:numFmt w:val="lowerLetter"/>
      <w:lvlText w:val="%8."/>
      <w:lvlJc w:val="left"/>
      <w:pPr>
        <w:ind w:left="5964" w:hanging="360"/>
      </w:pPr>
    </w:lvl>
    <w:lvl w:ilvl="8" w:tplc="0816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3">
    <w:nsid w:val="0CA95714"/>
    <w:multiLevelType w:val="hybridMultilevel"/>
    <w:tmpl w:val="8D5CACE2"/>
    <w:lvl w:ilvl="0" w:tplc="69C298B2">
      <w:start w:val="8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0D1A5642"/>
    <w:multiLevelType w:val="hybridMultilevel"/>
    <w:tmpl w:val="0DEEC1E8"/>
    <w:lvl w:ilvl="0" w:tplc="0BAE5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0820BA2"/>
    <w:multiLevelType w:val="hybridMultilevel"/>
    <w:tmpl w:val="C3261F52"/>
    <w:lvl w:ilvl="0" w:tplc="A8DCA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1067CE"/>
    <w:multiLevelType w:val="hybridMultilevel"/>
    <w:tmpl w:val="714024A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1C633EDC"/>
    <w:multiLevelType w:val="hybridMultilevel"/>
    <w:tmpl w:val="D5CA2158"/>
    <w:lvl w:ilvl="0" w:tplc="5240C6E4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1D865B91"/>
    <w:multiLevelType w:val="hybridMultilevel"/>
    <w:tmpl w:val="FC7603FA"/>
    <w:lvl w:ilvl="0" w:tplc="0FAA39FC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71871C6"/>
    <w:multiLevelType w:val="hybridMultilevel"/>
    <w:tmpl w:val="1FC89A84"/>
    <w:lvl w:ilvl="0" w:tplc="9D540556">
      <w:start w:val="17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8E2DE1"/>
    <w:multiLevelType w:val="multilevel"/>
    <w:tmpl w:val="7AF23B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1">
    <w:nsid w:val="32070091"/>
    <w:multiLevelType w:val="multilevel"/>
    <w:tmpl w:val="B9F0D1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2">
    <w:nsid w:val="34916D6A"/>
    <w:multiLevelType w:val="hybridMultilevel"/>
    <w:tmpl w:val="462C81FE"/>
    <w:lvl w:ilvl="0" w:tplc="9D763B3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F51CAB"/>
    <w:multiLevelType w:val="multilevel"/>
    <w:tmpl w:val="1C820A34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1440"/>
      </w:pPr>
      <w:rPr>
        <w:rFonts w:hint="default"/>
      </w:rPr>
    </w:lvl>
  </w:abstractNum>
  <w:abstractNum w:abstractNumId="34">
    <w:nsid w:val="3F462F95"/>
    <w:multiLevelType w:val="multilevel"/>
    <w:tmpl w:val="2C60E29E"/>
    <w:lvl w:ilvl="0">
      <w:start w:val="1"/>
      <w:numFmt w:val="decimal"/>
      <w:lvlText w:val="%1"/>
      <w:lvlJc w:val="left"/>
      <w:pPr>
        <w:ind w:left="360" w:hanging="360"/>
      </w:pPr>
      <w:rPr>
        <w:rFonts w:ascii="Book Antiqua" w:hAnsi="Book Antiqua" w:cs="Book Antiqua"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ascii="Book Antiqua" w:hAnsi="Book Antiqua" w:cs="Book Antiqua"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ascii="Book Antiqua" w:hAnsi="Book Antiqua" w:cs="Book Antiqua"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ascii="Book Antiqua" w:hAnsi="Book Antiqua" w:cs="Book Antiqua"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ascii="Book Antiqua" w:hAnsi="Book Antiqua" w:cs="Book Antiqua"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ascii="Book Antiqua" w:hAnsi="Book Antiqua" w:cs="Book Antiqua"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ascii="Book Antiqua" w:hAnsi="Book Antiqua" w:cs="Book Antiqua"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ascii="Book Antiqua" w:hAnsi="Book Antiqua" w:cs="Book Antiqua"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ascii="Book Antiqua" w:hAnsi="Book Antiqua" w:cs="Book Antiqua" w:hint="default"/>
      </w:rPr>
    </w:lvl>
  </w:abstractNum>
  <w:abstractNum w:abstractNumId="35">
    <w:nsid w:val="44291777"/>
    <w:multiLevelType w:val="hybridMultilevel"/>
    <w:tmpl w:val="8DB26D88"/>
    <w:lvl w:ilvl="0" w:tplc="B0F0950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900E42"/>
    <w:multiLevelType w:val="hybridMultilevel"/>
    <w:tmpl w:val="ECCE5DF6"/>
    <w:lvl w:ilvl="0" w:tplc="3198E90A">
      <w:start w:val="8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CF928B8"/>
    <w:multiLevelType w:val="hybridMultilevel"/>
    <w:tmpl w:val="F43082DC"/>
    <w:lvl w:ilvl="0" w:tplc="63182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77EA26"/>
    <w:multiLevelType w:val="hybridMultilevel"/>
    <w:tmpl w:val="3B305A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4C25D0E"/>
    <w:multiLevelType w:val="hybridMultilevel"/>
    <w:tmpl w:val="D2FED926"/>
    <w:lvl w:ilvl="0" w:tplc="5DD87DF0">
      <w:start w:val="1"/>
      <w:numFmt w:val="lowerLetter"/>
      <w:lvlText w:val="%1)"/>
      <w:lvlJc w:val="left"/>
      <w:pPr>
        <w:ind w:left="72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C855ED"/>
    <w:multiLevelType w:val="multilevel"/>
    <w:tmpl w:val="47CE3F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41">
    <w:nsid w:val="622A2F46"/>
    <w:multiLevelType w:val="multilevel"/>
    <w:tmpl w:val="B3044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42">
    <w:nsid w:val="63186B70"/>
    <w:multiLevelType w:val="multilevel"/>
    <w:tmpl w:val="E7786DB4"/>
    <w:lvl w:ilvl="0">
      <w:start w:val="1"/>
      <w:numFmt w:val="decimal"/>
      <w:lvlText w:val="%1"/>
      <w:lvlJc w:val="left"/>
      <w:pPr>
        <w:ind w:left="360" w:hanging="360"/>
      </w:pPr>
      <w:rPr>
        <w:rFonts w:ascii="Book Antiqua" w:hAnsi="Book Antiqua" w:cs="Book Antiqua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Book Antiqua" w:hAnsi="Book Antiqua" w:cs="Book Antiqu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Book Antiqua" w:hAnsi="Book Antiqua" w:cs="Book Antiqu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Book Antiqua" w:hAnsi="Book Antiqua" w:cs="Book Antiqu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Book Antiqua" w:hAnsi="Book Antiqua" w:cs="Book Antiqu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Book Antiqua" w:hAnsi="Book Antiqua" w:cs="Book Antiqu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Book Antiqua" w:hAnsi="Book Antiqua" w:cs="Book Antiqu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Book Antiqua" w:hAnsi="Book Antiqua" w:cs="Book Antiqu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Book Antiqua" w:hAnsi="Book Antiqua" w:cs="Book Antiqua" w:hint="default"/>
      </w:rPr>
    </w:lvl>
  </w:abstractNum>
  <w:abstractNum w:abstractNumId="43">
    <w:nsid w:val="77E90491"/>
    <w:multiLevelType w:val="hybridMultilevel"/>
    <w:tmpl w:val="DD6060FC"/>
    <w:lvl w:ilvl="0" w:tplc="8C2CDD72">
      <w:start w:val="1"/>
      <w:numFmt w:val="lowerLetter"/>
      <w:lvlText w:val="%1)"/>
      <w:lvlJc w:val="left"/>
      <w:pPr>
        <w:ind w:left="644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25"/>
  </w:num>
  <w:num w:numId="3">
    <w:abstractNumId w:val="35"/>
  </w:num>
  <w:num w:numId="4">
    <w:abstractNumId w:val="37"/>
  </w:num>
  <w:num w:numId="5">
    <w:abstractNumId w:val="26"/>
  </w:num>
  <w:num w:numId="6">
    <w:abstractNumId w:val="0"/>
  </w:num>
  <w:num w:numId="7">
    <w:abstractNumId w:val="28"/>
  </w:num>
  <w:num w:numId="8">
    <w:abstractNumId w:val="29"/>
  </w:num>
  <w:num w:numId="9">
    <w:abstractNumId w:val="43"/>
  </w:num>
  <w:num w:numId="10">
    <w:abstractNumId w:val="17"/>
  </w:num>
  <w:num w:numId="11">
    <w:abstractNumId w:val="9"/>
  </w:num>
  <w:num w:numId="12">
    <w:abstractNumId w:val="10"/>
  </w:num>
  <w:num w:numId="13">
    <w:abstractNumId w:val="21"/>
  </w:num>
  <w:num w:numId="14">
    <w:abstractNumId w:val="6"/>
  </w:num>
  <w:num w:numId="15">
    <w:abstractNumId w:val="1"/>
  </w:num>
  <w:num w:numId="16">
    <w:abstractNumId w:val="4"/>
  </w:num>
  <w:num w:numId="17">
    <w:abstractNumId w:val="19"/>
  </w:num>
  <w:num w:numId="18">
    <w:abstractNumId w:val="11"/>
  </w:num>
  <w:num w:numId="19">
    <w:abstractNumId w:val="14"/>
  </w:num>
  <w:num w:numId="20">
    <w:abstractNumId w:val="18"/>
  </w:num>
  <w:num w:numId="21">
    <w:abstractNumId w:val="7"/>
  </w:num>
  <w:num w:numId="22">
    <w:abstractNumId w:val="24"/>
  </w:num>
  <w:num w:numId="23">
    <w:abstractNumId w:val="38"/>
  </w:num>
  <w:num w:numId="24">
    <w:abstractNumId w:val="34"/>
  </w:num>
  <w:num w:numId="25">
    <w:abstractNumId w:val="42"/>
  </w:num>
  <w:num w:numId="26">
    <w:abstractNumId w:val="2"/>
  </w:num>
  <w:num w:numId="27">
    <w:abstractNumId w:val="20"/>
  </w:num>
  <w:num w:numId="28">
    <w:abstractNumId w:val="15"/>
  </w:num>
  <w:num w:numId="29">
    <w:abstractNumId w:val="8"/>
  </w:num>
  <w:num w:numId="30">
    <w:abstractNumId w:val="13"/>
  </w:num>
  <w:num w:numId="31">
    <w:abstractNumId w:val="3"/>
  </w:num>
  <w:num w:numId="32">
    <w:abstractNumId w:val="16"/>
  </w:num>
  <w:num w:numId="33">
    <w:abstractNumId w:val="39"/>
  </w:num>
  <w:num w:numId="34">
    <w:abstractNumId w:val="27"/>
  </w:num>
  <w:num w:numId="35">
    <w:abstractNumId w:val="5"/>
  </w:num>
  <w:num w:numId="36">
    <w:abstractNumId w:val="22"/>
  </w:num>
  <w:num w:numId="37">
    <w:abstractNumId w:val="12"/>
  </w:num>
  <w:num w:numId="38">
    <w:abstractNumId w:val="40"/>
  </w:num>
  <w:num w:numId="39">
    <w:abstractNumId w:val="23"/>
  </w:num>
  <w:num w:numId="40">
    <w:abstractNumId w:val="33"/>
  </w:num>
  <w:num w:numId="41">
    <w:abstractNumId w:val="31"/>
  </w:num>
  <w:num w:numId="42">
    <w:abstractNumId w:val="41"/>
  </w:num>
  <w:num w:numId="43">
    <w:abstractNumId w:val="30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stylePaneFormatFilter w:val="3F01"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/>
  <w:rsids>
    <w:rsidRoot w:val="007675EA"/>
    <w:rsid w:val="000045AB"/>
    <w:rsid w:val="00004B51"/>
    <w:rsid w:val="000050F0"/>
    <w:rsid w:val="00013A33"/>
    <w:rsid w:val="0002032F"/>
    <w:rsid w:val="00022073"/>
    <w:rsid w:val="00024BC9"/>
    <w:rsid w:val="00026B53"/>
    <w:rsid w:val="0003089A"/>
    <w:rsid w:val="00036DE8"/>
    <w:rsid w:val="0004151C"/>
    <w:rsid w:val="0004222B"/>
    <w:rsid w:val="00044248"/>
    <w:rsid w:val="00054FF3"/>
    <w:rsid w:val="000576D8"/>
    <w:rsid w:val="000621B9"/>
    <w:rsid w:val="0006509C"/>
    <w:rsid w:val="00070515"/>
    <w:rsid w:val="000760C3"/>
    <w:rsid w:val="0007723B"/>
    <w:rsid w:val="00077F06"/>
    <w:rsid w:val="00080CBE"/>
    <w:rsid w:val="000835D4"/>
    <w:rsid w:val="00086F51"/>
    <w:rsid w:val="000A090C"/>
    <w:rsid w:val="000A7F9D"/>
    <w:rsid w:val="000B11D7"/>
    <w:rsid w:val="000B46A6"/>
    <w:rsid w:val="000B53F0"/>
    <w:rsid w:val="000B6791"/>
    <w:rsid w:val="000E5BAE"/>
    <w:rsid w:val="000E7AD9"/>
    <w:rsid w:val="000F1097"/>
    <w:rsid w:val="000F70F5"/>
    <w:rsid w:val="001024FC"/>
    <w:rsid w:val="001058E9"/>
    <w:rsid w:val="00106EA1"/>
    <w:rsid w:val="00107B36"/>
    <w:rsid w:val="00110542"/>
    <w:rsid w:val="00111170"/>
    <w:rsid w:val="00111617"/>
    <w:rsid w:val="00111E3D"/>
    <w:rsid w:val="00116748"/>
    <w:rsid w:val="00117861"/>
    <w:rsid w:val="00120BA6"/>
    <w:rsid w:val="00124B5B"/>
    <w:rsid w:val="00131D0B"/>
    <w:rsid w:val="00134A73"/>
    <w:rsid w:val="001355B4"/>
    <w:rsid w:val="00135D72"/>
    <w:rsid w:val="001412CF"/>
    <w:rsid w:val="00144A8B"/>
    <w:rsid w:val="00144B87"/>
    <w:rsid w:val="00146E3B"/>
    <w:rsid w:val="00150E18"/>
    <w:rsid w:val="0015335D"/>
    <w:rsid w:val="001536DF"/>
    <w:rsid w:val="00156C59"/>
    <w:rsid w:val="00161A0A"/>
    <w:rsid w:val="00162555"/>
    <w:rsid w:val="00162F90"/>
    <w:rsid w:val="00163FCC"/>
    <w:rsid w:val="00173858"/>
    <w:rsid w:val="001755B9"/>
    <w:rsid w:val="00184068"/>
    <w:rsid w:val="00186DDA"/>
    <w:rsid w:val="001873C9"/>
    <w:rsid w:val="001A08AB"/>
    <w:rsid w:val="001A2432"/>
    <w:rsid w:val="001A3706"/>
    <w:rsid w:val="001A697E"/>
    <w:rsid w:val="001B1541"/>
    <w:rsid w:val="001B5471"/>
    <w:rsid w:val="001B71BB"/>
    <w:rsid w:val="001B792A"/>
    <w:rsid w:val="001C3052"/>
    <w:rsid w:val="001C6190"/>
    <w:rsid w:val="001D2328"/>
    <w:rsid w:val="001D4112"/>
    <w:rsid w:val="001D7600"/>
    <w:rsid w:val="001E30A8"/>
    <w:rsid w:val="001E43F7"/>
    <w:rsid w:val="001E6437"/>
    <w:rsid w:val="001E6EF0"/>
    <w:rsid w:val="001F040D"/>
    <w:rsid w:val="001F2D71"/>
    <w:rsid w:val="001F5054"/>
    <w:rsid w:val="001F59BD"/>
    <w:rsid w:val="001F73C2"/>
    <w:rsid w:val="002042D4"/>
    <w:rsid w:val="00207CD6"/>
    <w:rsid w:val="00211479"/>
    <w:rsid w:val="00214A0E"/>
    <w:rsid w:val="00214B4F"/>
    <w:rsid w:val="00221865"/>
    <w:rsid w:val="00223811"/>
    <w:rsid w:val="002263E5"/>
    <w:rsid w:val="00227E0F"/>
    <w:rsid w:val="00230342"/>
    <w:rsid w:val="00232040"/>
    <w:rsid w:val="00236B5B"/>
    <w:rsid w:val="00245F62"/>
    <w:rsid w:val="00264C78"/>
    <w:rsid w:val="00266E84"/>
    <w:rsid w:val="00270F2A"/>
    <w:rsid w:val="0027158E"/>
    <w:rsid w:val="00273428"/>
    <w:rsid w:val="00281C27"/>
    <w:rsid w:val="00282D23"/>
    <w:rsid w:val="002848D8"/>
    <w:rsid w:val="002939BA"/>
    <w:rsid w:val="00293B63"/>
    <w:rsid w:val="002943A1"/>
    <w:rsid w:val="00295214"/>
    <w:rsid w:val="00295B58"/>
    <w:rsid w:val="00296176"/>
    <w:rsid w:val="00297F9C"/>
    <w:rsid w:val="002A7903"/>
    <w:rsid w:val="002B189D"/>
    <w:rsid w:val="002B2EF3"/>
    <w:rsid w:val="002B3A51"/>
    <w:rsid w:val="002C0EC2"/>
    <w:rsid w:val="002C4EAB"/>
    <w:rsid w:val="002C7ED0"/>
    <w:rsid w:val="002D47FB"/>
    <w:rsid w:val="002E2072"/>
    <w:rsid w:val="002E52BD"/>
    <w:rsid w:val="002F0AD4"/>
    <w:rsid w:val="002F1D53"/>
    <w:rsid w:val="002F43FF"/>
    <w:rsid w:val="002F74C3"/>
    <w:rsid w:val="00312019"/>
    <w:rsid w:val="00316514"/>
    <w:rsid w:val="0032303B"/>
    <w:rsid w:val="003231C9"/>
    <w:rsid w:val="00330404"/>
    <w:rsid w:val="00336360"/>
    <w:rsid w:val="0033683D"/>
    <w:rsid w:val="00336A2D"/>
    <w:rsid w:val="00337248"/>
    <w:rsid w:val="00342F0C"/>
    <w:rsid w:val="00345AE2"/>
    <w:rsid w:val="003509F2"/>
    <w:rsid w:val="003511DC"/>
    <w:rsid w:val="00351B28"/>
    <w:rsid w:val="00352EC8"/>
    <w:rsid w:val="00354705"/>
    <w:rsid w:val="00354F9D"/>
    <w:rsid w:val="00356D4B"/>
    <w:rsid w:val="00360768"/>
    <w:rsid w:val="003717E3"/>
    <w:rsid w:val="0037407E"/>
    <w:rsid w:val="003743EC"/>
    <w:rsid w:val="00377075"/>
    <w:rsid w:val="00396047"/>
    <w:rsid w:val="003A092E"/>
    <w:rsid w:val="003A2863"/>
    <w:rsid w:val="003B0905"/>
    <w:rsid w:val="003B13E5"/>
    <w:rsid w:val="003B6076"/>
    <w:rsid w:val="003B741D"/>
    <w:rsid w:val="003C1119"/>
    <w:rsid w:val="003C3094"/>
    <w:rsid w:val="003C6A3A"/>
    <w:rsid w:val="003D0EB8"/>
    <w:rsid w:val="003D1CA5"/>
    <w:rsid w:val="003D2D09"/>
    <w:rsid w:val="003D2D45"/>
    <w:rsid w:val="003E2F77"/>
    <w:rsid w:val="003E3F63"/>
    <w:rsid w:val="003E748C"/>
    <w:rsid w:val="003E7908"/>
    <w:rsid w:val="003F0F67"/>
    <w:rsid w:val="003F13C4"/>
    <w:rsid w:val="003F16B6"/>
    <w:rsid w:val="003F2B36"/>
    <w:rsid w:val="003F3238"/>
    <w:rsid w:val="003F5D00"/>
    <w:rsid w:val="00416092"/>
    <w:rsid w:val="004165B9"/>
    <w:rsid w:val="004168F8"/>
    <w:rsid w:val="004179DC"/>
    <w:rsid w:val="00420A0A"/>
    <w:rsid w:val="004239F6"/>
    <w:rsid w:val="0042715C"/>
    <w:rsid w:val="0043064B"/>
    <w:rsid w:val="004369D7"/>
    <w:rsid w:val="00440D73"/>
    <w:rsid w:val="00444D26"/>
    <w:rsid w:val="0045182B"/>
    <w:rsid w:val="00455808"/>
    <w:rsid w:val="00456F2F"/>
    <w:rsid w:val="00460820"/>
    <w:rsid w:val="0046124D"/>
    <w:rsid w:val="0046649E"/>
    <w:rsid w:val="00466714"/>
    <w:rsid w:val="00477E4C"/>
    <w:rsid w:val="00492BE4"/>
    <w:rsid w:val="004A2CC3"/>
    <w:rsid w:val="004A306F"/>
    <w:rsid w:val="004A4B8A"/>
    <w:rsid w:val="004B20F9"/>
    <w:rsid w:val="004B623E"/>
    <w:rsid w:val="004C27C4"/>
    <w:rsid w:val="004C5CF2"/>
    <w:rsid w:val="004C6023"/>
    <w:rsid w:val="004D0C12"/>
    <w:rsid w:val="004D6C12"/>
    <w:rsid w:val="004D711B"/>
    <w:rsid w:val="004E5AAB"/>
    <w:rsid w:val="004E78BE"/>
    <w:rsid w:val="004F347C"/>
    <w:rsid w:val="005037F5"/>
    <w:rsid w:val="00512185"/>
    <w:rsid w:val="00512507"/>
    <w:rsid w:val="005127DA"/>
    <w:rsid w:val="00514D0F"/>
    <w:rsid w:val="00515FD2"/>
    <w:rsid w:val="00517AC8"/>
    <w:rsid w:val="005219C5"/>
    <w:rsid w:val="0052324E"/>
    <w:rsid w:val="00542259"/>
    <w:rsid w:val="0054790B"/>
    <w:rsid w:val="00555103"/>
    <w:rsid w:val="00562FE8"/>
    <w:rsid w:val="00564BF6"/>
    <w:rsid w:val="005653B3"/>
    <w:rsid w:val="00570D74"/>
    <w:rsid w:val="0057346D"/>
    <w:rsid w:val="00577D06"/>
    <w:rsid w:val="005845B8"/>
    <w:rsid w:val="0058732C"/>
    <w:rsid w:val="005878B2"/>
    <w:rsid w:val="00593394"/>
    <w:rsid w:val="00593709"/>
    <w:rsid w:val="005A4013"/>
    <w:rsid w:val="005A478F"/>
    <w:rsid w:val="005B319D"/>
    <w:rsid w:val="005B5D2C"/>
    <w:rsid w:val="005C0E2B"/>
    <w:rsid w:val="005C4228"/>
    <w:rsid w:val="005C7AD0"/>
    <w:rsid w:val="005D2BCE"/>
    <w:rsid w:val="005D2E0C"/>
    <w:rsid w:val="005E1D1B"/>
    <w:rsid w:val="005E46ED"/>
    <w:rsid w:val="005F094B"/>
    <w:rsid w:val="005F2938"/>
    <w:rsid w:val="005F790A"/>
    <w:rsid w:val="00607BF4"/>
    <w:rsid w:val="006131E8"/>
    <w:rsid w:val="00615A14"/>
    <w:rsid w:val="00620280"/>
    <w:rsid w:val="00620E8B"/>
    <w:rsid w:val="00626964"/>
    <w:rsid w:val="00630869"/>
    <w:rsid w:val="0063291D"/>
    <w:rsid w:val="00641F78"/>
    <w:rsid w:val="00644B32"/>
    <w:rsid w:val="00644F7E"/>
    <w:rsid w:val="00646B17"/>
    <w:rsid w:val="00646C18"/>
    <w:rsid w:val="00646CB1"/>
    <w:rsid w:val="006544FD"/>
    <w:rsid w:val="00687CF1"/>
    <w:rsid w:val="00692270"/>
    <w:rsid w:val="006A110E"/>
    <w:rsid w:val="006A2995"/>
    <w:rsid w:val="006A301D"/>
    <w:rsid w:val="006A6CFB"/>
    <w:rsid w:val="006B3C2F"/>
    <w:rsid w:val="006B5784"/>
    <w:rsid w:val="006C07F7"/>
    <w:rsid w:val="006C25C9"/>
    <w:rsid w:val="006C26CA"/>
    <w:rsid w:val="006C5E9F"/>
    <w:rsid w:val="006D3936"/>
    <w:rsid w:val="006D5470"/>
    <w:rsid w:val="006E073C"/>
    <w:rsid w:val="006E219F"/>
    <w:rsid w:val="006E2ACC"/>
    <w:rsid w:val="006F7928"/>
    <w:rsid w:val="00702B47"/>
    <w:rsid w:val="00702DC7"/>
    <w:rsid w:val="00703191"/>
    <w:rsid w:val="00704302"/>
    <w:rsid w:val="007077D8"/>
    <w:rsid w:val="00707CE4"/>
    <w:rsid w:val="0071115F"/>
    <w:rsid w:val="00711B24"/>
    <w:rsid w:val="0072414B"/>
    <w:rsid w:val="0072680E"/>
    <w:rsid w:val="00737D50"/>
    <w:rsid w:val="0074028D"/>
    <w:rsid w:val="00742C1F"/>
    <w:rsid w:val="00745DD6"/>
    <w:rsid w:val="0075217B"/>
    <w:rsid w:val="00753C2F"/>
    <w:rsid w:val="007632E2"/>
    <w:rsid w:val="00764C8E"/>
    <w:rsid w:val="007675EA"/>
    <w:rsid w:val="00772B49"/>
    <w:rsid w:val="00773390"/>
    <w:rsid w:val="00775400"/>
    <w:rsid w:val="00776BFA"/>
    <w:rsid w:val="00782E70"/>
    <w:rsid w:val="00783059"/>
    <w:rsid w:val="00784FA3"/>
    <w:rsid w:val="0078579E"/>
    <w:rsid w:val="007859C2"/>
    <w:rsid w:val="007A276D"/>
    <w:rsid w:val="007A2AB3"/>
    <w:rsid w:val="007A38FB"/>
    <w:rsid w:val="007A39B2"/>
    <w:rsid w:val="007A456E"/>
    <w:rsid w:val="007A4D22"/>
    <w:rsid w:val="007A7A3D"/>
    <w:rsid w:val="007B0EE3"/>
    <w:rsid w:val="007C3324"/>
    <w:rsid w:val="007C4578"/>
    <w:rsid w:val="007C5121"/>
    <w:rsid w:val="007D0C2B"/>
    <w:rsid w:val="007D15EA"/>
    <w:rsid w:val="007D2E87"/>
    <w:rsid w:val="007D4D06"/>
    <w:rsid w:val="007E1E30"/>
    <w:rsid w:val="007E5101"/>
    <w:rsid w:val="007E63F4"/>
    <w:rsid w:val="007E68E0"/>
    <w:rsid w:val="007F3186"/>
    <w:rsid w:val="007F5027"/>
    <w:rsid w:val="007F719E"/>
    <w:rsid w:val="008012D9"/>
    <w:rsid w:val="00802FA3"/>
    <w:rsid w:val="00803355"/>
    <w:rsid w:val="008046C1"/>
    <w:rsid w:val="00806186"/>
    <w:rsid w:val="00815304"/>
    <w:rsid w:val="008229E0"/>
    <w:rsid w:val="00831494"/>
    <w:rsid w:val="00832A7F"/>
    <w:rsid w:val="008343E4"/>
    <w:rsid w:val="00844265"/>
    <w:rsid w:val="008446BC"/>
    <w:rsid w:val="008473E7"/>
    <w:rsid w:val="00847C7D"/>
    <w:rsid w:val="008509DF"/>
    <w:rsid w:val="00850CC7"/>
    <w:rsid w:val="00855907"/>
    <w:rsid w:val="00855B9A"/>
    <w:rsid w:val="008639D1"/>
    <w:rsid w:val="00863AAB"/>
    <w:rsid w:val="008709C4"/>
    <w:rsid w:val="00875F28"/>
    <w:rsid w:val="0087737A"/>
    <w:rsid w:val="00880CD9"/>
    <w:rsid w:val="00881D7E"/>
    <w:rsid w:val="00885046"/>
    <w:rsid w:val="008866B2"/>
    <w:rsid w:val="00891F1F"/>
    <w:rsid w:val="008937BC"/>
    <w:rsid w:val="00895781"/>
    <w:rsid w:val="00895C5F"/>
    <w:rsid w:val="008A0CB2"/>
    <w:rsid w:val="008A249B"/>
    <w:rsid w:val="008A2BD1"/>
    <w:rsid w:val="008A6238"/>
    <w:rsid w:val="008B475C"/>
    <w:rsid w:val="008B5A2A"/>
    <w:rsid w:val="008C23F3"/>
    <w:rsid w:val="008C634E"/>
    <w:rsid w:val="008D3365"/>
    <w:rsid w:val="008E0571"/>
    <w:rsid w:val="008E0878"/>
    <w:rsid w:val="008E161B"/>
    <w:rsid w:val="008E6746"/>
    <w:rsid w:val="008F1032"/>
    <w:rsid w:val="008F10D3"/>
    <w:rsid w:val="008F7C1E"/>
    <w:rsid w:val="00901D2A"/>
    <w:rsid w:val="00902454"/>
    <w:rsid w:val="0090574F"/>
    <w:rsid w:val="0090589F"/>
    <w:rsid w:val="00913129"/>
    <w:rsid w:val="00914A93"/>
    <w:rsid w:val="009235F0"/>
    <w:rsid w:val="00926399"/>
    <w:rsid w:val="009315F0"/>
    <w:rsid w:val="0093258A"/>
    <w:rsid w:val="009333A2"/>
    <w:rsid w:val="00933771"/>
    <w:rsid w:val="00933BE3"/>
    <w:rsid w:val="00937509"/>
    <w:rsid w:val="00940EDA"/>
    <w:rsid w:val="009476E8"/>
    <w:rsid w:val="00951BFB"/>
    <w:rsid w:val="0095592A"/>
    <w:rsid w:val="0096052F"/>
    <w:rsid w:val="0096133E"/>
    <w:rsid w:val="009634A5"/>
    <w:rsid w:val="00964873"/>
    <w:rsid w:val="009653CA"/>
    <w:rsid w:val="00982DDD"/>
    <w:rsid w:val="00985F87"/>
    <w:rsid w:val="00987A40"/>
    <w:rsid w:val="00991E0C"/>
    <w:rsid w:val="00997AB1"/>
    <w:rsid w:val="009A0ED7"/>
    <w:rsid w:val="009A787F"/>
    <w:rsid w:val="009B0104"/>
    <w:rsid w:val="009B3D35"/>
    <w:rsid w:val="009B6691"/>
    <w:rsid w:val="009C3CFF"/>
    <w:rsid w:val="009C47D7"/>
    <w:rsid w:val="009C5E57"/>
    <w:rsid w:val="009C6D76"/>
    <w:rsid w:val="009D4EE1"/>
    <w:rsid w:val="009E149A"/>
    <w:rsid w:val="009E249D"/>
    <w:rsid w:val="009F2464"/>
    <w:rsid w:val="009F7306"/>
    <w:rsid w:val="00A012FF"/>
    <w:rsid w:val="00A04DDF"/>
    <w:rsid w:val="00A06702"/>
    <w:rsid w:val="00A06BE0"/>
    <w:rsid w:val="00A115F5"/>
    <w:rsid w:val="00A1360A"/>
    <w:rsid w:val="00A1612E"/>
    <w:rsid w:val="00A242B6"/>
    <w:rsid w:val="00A242D7"/>
    <w:rsid w:val="00A32C1E"/>
    <w:rsid w:val="00A45766"/>
    <w:rsid w:val="00A46FD0"/>
    <w:rsid w:val="00A537A8"/>
    <w:rsid w:val="00A53C7D"/>
    <w:rsid w:val="00A57C18"/>
    <w:rsid w:val="00A60BFD"/>
    <w:rsid w:val="00A61DEA"/>
    <w:rsid w:val="00A65541"/>
    <w:rsid w:val="00A66FEC"/>
    <w:rsid w:val="00A751B4"/>
    <w:rsid w:val="00A76C94"/>
    <w:rsid w:val="00A8298C"/>
    <w:rsid w:val="00A8627E"/>
    <w:rsid w:val="00A90F66"/>
    <w:rsid w:val="00A9258B"/>
    <w:rsid w:val="00AA00F3"/>
    <w:rsid w:val="00AA4634"/>
    <w:rsid w:val="00AA50F5"/>
    <w:rsid w:val="00AB31B3"/>
    <w:rsid w:val="00AB76F3"/>
    <w:rsid w:val="00AB7CE6"/>
    <w:rsid w:val="00AC6A8A"/>
    <w:rsid w:val="00AD2885"/>
    <w:rsid w:val="00AD2F5E"/>
    <w:rsid w:val="00AD651D"/>
    <w:rsid w:val="00AD7F9B"/>
    <w:rsid w:val="00AE03DE"/>
    <w:rsid w:val="00AE35E2"/>
    <w:rsid w:val="00AF611A"/>
    <w:rsid w:val="00B0088A"/>
    <w:rsid w:val="00B01667"/>
    <w:rsid w:val="00B01CA7"/>
    <w:rsid w:val="00B04875"/>
    <w:rsid w:val="00B06DC5"/>
    <w:rsid w:val="00B114EB"/>
    <w:rsid w:val="00B13A7F"/>
    <w:rsid w:val="00B20789"/>
    <w:rsid w:val="00B23326"/>
    <w:rsid w:val="00B24111"/>
    <w:rsid w:val="00B26DBA"/>
    <w:rsid w:val="00B27A65"/>
    <w:rsid w:val="00B31166"/>
    <w:rsid w:val="00B35AD0"/>
    <w:rsid w:val="00B36095"/>
    <w:rsid w:val="00B41FBA"/>
    <w:rsid w:val="00B43404"/>
    <w:rsid w:val="00B4687B"/>
    <w:rsid w:val="00B46B40"/>
    <w:rsid w:val="00B555D4"/>
    <w:rsid w:val="00B55EFD"/>
    <w:rsid w:val="00B56EA4"/>
    <w:rsid w:val="00B57DD1"/>
    <w:rsid w:val="00B65A0B"/>
    <w:rsid w:val="00B7630A"/>
    <w:rsid w:val="00B77A44"/>
    <w:rsid w:val="00B80CD4"/>
    <w:rsid w:val="00B83892"/>
    <w:rsid w:val="00B86214"/>
    <w:rsid w:val="00B91A7B"/>
    <w:rsid w:val="00B94CF3"/>
    <w:rsid w:val="00B94DAC"/>
    <w:rsid w:val="00B97DEC"/>
    <w:rsid w:val="00BB6850"/>
    <w:rsid w:val="00BC058D"/>
    <w:rsid w:val="00BC5F9F"/>
    <w:rsid w:val="00BD0458"/>
    <w:rsid w:val="00BE1BE3"/>
    <w:rsid w:val="00BE2D7C"/>
    <w:rsid w:val="00BE6A1F"/>
    <w:rsid w:val="00BE71E2"/>
    <w:rsid w:val="00BF0653"/>
    <w:rsid w:val="00BF069A"/>
    <w:rsid w:val="00BF15A9"/>
    <w:rsid w:val="00BF7D1E"/>
    <w:rsid w:val="00C00321"/>
    <w:rsid w:val="00C02EF3"/>
    <w:rsid w:val="00C077F1"/>
    <w:rsid w:val="00C07BA1"/>
    <w:rsid w:val="00C115BF"/>
    <w:rsid w:val="00C135DE"/>
    <w:rsid w:val="00C1497D"/>
    <w:rsid w:val="00C16EA5"/>
    <w:rsid w:val="00C20DF8"/>
    <w:rsid w:val="00C23627"/>
    <w:rsid w:val="00C278C6"/>
    <w:rsid w:val="00C33F6A"/>
    <w:rsid w:val="00C361D8"/>
    <w:rsid w:val="00C40F83"/>
    <w:rsid w:val="00C41D96"/>
    <w:rsid w:val="00C5039B"/>
    <w:rsid w:val="00C55091"/>
    <w:rsid w:val="00C558A6"/>
    <w:rsid w:val="00C64A4F"/>
    <w:rsid w:val="00C70CBC"/>
    <w:rsid w:val="00C727DB"/>
    <w:rsid w:val="00C75698"/>
    <w:rsid w:val="00C77353"/>
    <w:rsid w:val="00C82551"/>
    <w:rsid w:val="00C85300"/>
    <w:rsid w:val="00C90B6D"/>
    <w:rsid w:val="00C92A33"/>
    <w:rsid w:val="00C96235"/>
    <w:rsid w:val="00CA1716"/>
    <w:rsid w:val="00CA70BE"/>
    <w:rsid w:val="00CB3AF2"/>
    <w:rsid w:val="00CB4561"/>
    <w:rsid w:val="00CC1DC9"/>
    <w:rsid w:val="00CC2787"/>
    <w:rsid w:val="00CC4D7D"/>
    <w:rsid w:val="00CD4938"/>
    <w:rsid w:val="00CD515E"/>
    <w:rsid w:val="00CD59F1"/>
    <w:rsid w:val="00CE2EB8"/>
    <w:rsid w:val="00CE3F2C"/>
    <w:rsid w:val="00CE7A78"/>
    <w:rsid w:val="00CF0995"/>
    <w:rsid w:val="00CF1873"/>
    <w:rsid w:val="00CF409E"/>
    <w:rsid w:val="00CF6B1A"/>
    <w:rsid w:val="00CF770F"/>
    <w:rsid w:val="00D0752A"/>
    <w:rsid w:val="00D10B8A"/>
    <w:rsid w:val="00D1423A"/>
    <w:rsid w:val="00D15FC1"/>
    <w:rsid w:val="00D16638"/>
    <w:rsid w:val="00D20D8C"/>
    <w:rsid w:val="00D219D2"/>
    <w:rsid w:val="00D22DE0"/>
    <w:rsid w:val="00D263C5"/>
    <w:rsid w:val="00D309BF"/>
    <w:rsid w:val="00D345F9"/>
    <w:rsid w:val="00D34B0D"/>
    <w:rsid w:val="00D40A0E"/>
    <w:rsid w:val="00D43677"/>
    <w:rsid w:val="00D43F03"/>
    <w:rsid w:val="00D53B70"/>
    <w:rsid w:val="00D54EEF"/>
    <w:rsid w:val="00D60F7B"/>
    <w:rsid w:val="00D61F3C"/>
    <w:rsid w:val="00D633A6"/>
    <w:rsid w:val="00D67CC4"/>
    <w:rsid w:val="00D76452"/>
    <w:rsid w:val="00D80AFA"/>
    <w:rsid w:val="00D82F5F"/>
    <w:rsid w:val="00D874A2"/>
    <w:rsid w:val="00D87FF4"/>
    <w:rsid w:val="00D9059E"/>
    <w:rsid w:val="00D923E2"/>
    <w:rsid w:val="00D93CDF"/>
    <w:rsid w:val="00D96AE7"/>
    <w:rsid w:val="00DA4178"/>
    <w:rsid w:val="00DA6173"/>
    <w:rsid w:val="00DB04B9"/>
    <w:rsid w:val="00DB69E3"/>
    <w:rsid w:val="00DB7194"/>
    <w:rsid w:val="00DD4D10"/>
    <w:rsid w:val="00DD629C"/>
    <w:rsid w:val="00DD7B65"/>
    <w:rsid w:val="00DE17A7"/>
    <w:rsid w:val="00DE4461"/>
    <w:rsid w:val="00DF2E25"/>
    <w:rsid w:val="00DF2F2C"/>
    <w:rsid w:val="00E040D3"/>
    <w:rsid w:val="00E10D2D"/>
    <w:rsid w:val="00E114AF"/>
    <w:rsid w:val="00E14AA6"/>
    <w:rsid w:val="00E14DB2"/>
    <w:rsid w:val="00E17372"/>
    <w:rsid w:val="00E254A4"/>
    <w:rsid w:val="00E303C3"/>
    <w:rsid w:val="00E33EB3"/>
    <w:rsid w:val="00E40BD0"/>
    <w:rsid w:val="00E41745"/>
    <w:rsid w:val="00E53D2C"/>
    <w:rsid w:val="00E60F46"/>
    <w:rsid w:val="00E6364F"/>
    <w:rsid w:val="00E636F9"/>
    <w:rsid w:val="00E672C1"/>
    <w:rsid w:val="00E7006F"/>
    <w:rsid w:val="00E74095"/>
    <w:rsid w:val="00E74F2C"/>
    <w:rsid w:val="00E754FD"/>
    <w:rsid w:val="00E86C55"/>
    <w:rsid w:val="00E97F76"/>
    <w:rsid w:val="00EA59C0"/>
    <w:rsid w:val="00EA5EBC"/>
    <w:rsid w:val="00EB3DC3"/>
    <w:rsid w:val="00EB4B20"/>
    <w:rsid w:val="00EB61E2"/>
    <w:rsid w:val="00EC120A"/>
    <w:rsid w:val="00EC1645"/>
    <w:rsid w:val="00EC78EC"/>
    <w:rsid w:val="00EC7C95"/>
    <w:rsid w:val="00ED07C4"/>
    <w:rsid w:val="00ED7655"/>
    <w:rsid w:val="00EE743F"/>
    <w:rsid w:val="00EF1EDF"/>
    <w:rsid w:val="00EF317F"/>
    <w:rsid w:val="00EF5B17"/>
    <w:rsid w:val="00F01074"/>
    <w:rsid w:val="00F02EAD"/>
    <w:rsid w:val="00F06272"/>
    <w:rsid w:val="00F06D2F"/>
    <w:rsid w:val="00F11565"/>
    <w:rsid w:val="00F13FC8"/>
    <w:rsid w:val="00F141A7"/>
    <w:rsid w:val="00F15932"/>
    <w:rsid w:val="00F15D72"/>
    <w:rsid w:val="00F15F85"/>
    <w:rsid w:val="00F261A6"/>
    <w:rsid w:val="00F27199"/>
    <w:rsid w:val="00F33B94"/>
    <w:rsid w:val="00F35323"/>
    <w:rsid w:val="00F35F9D"/>
    <w:rsid w:val="00F41136"/>
    <w:rsid w:val="00F43B8E"/>
    <w:rsid w:val="00F45098"/>
    <w:rsid w:val="00F46860"/>
    <w:rsid w:val="00F5182B"/>
    <w:rsid w:val="00F52350"/>
    <w:rsid w:val="00F52AF6"/>
    <w:rsid w:val="00F6145E"/>
    <w:rsid w:val="00F62FA7"/>
    <w:rsid w:val="00F64A34"/>
    <w:rsid w:val="00F65B7E"/>
    <w:rsid w:val="00F660D7"/>
    <w:rsid w:val="00F67F5C"/>
    <w:rsid w:val="00F90EBA"/>
    <w:rsid w:val="00F97358"/>
    <w:rsid w:val="00FA155E"/>
    <w:rsid w:val="00FA338C"/>
    <w:rsid w:val="00FA6304"/>
    <w:rsid w:val="00FB0D66"/>
    <w:rsid w:val="00FB1D6E"/>
    <w:rsid w:val="00FB4FAD"/>
    <w:rsid w:val="00FB731D"/>
    <w:rsid w:val="00FC0110"/>
    <w:rsid w:val="00FD26A8"/>
    <w:rsid w:val="00FD4380"/>
    <w:rsid w:val="00FD52DF"/>
    <w:rsid w:val="00FD6A77"/>
    <w:rsid w:val="00FE05A9"/>
    <w:rsid w:val="00FE12F9"/>
    <w:rsid w:val="00FE22D5"/>
    <w:rsid w:val="00FE3258"/>
    <w:rsid w:val="00FF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line="32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CF1"/>
    <w:rPr>
      <w:sz w:val="24"/>
      <w:szCs w:val="24"/>
    </w:rPr>
  </w:style>
  <w:style w:type="paragraph" w:styleId="Ttulo1">
    <w:name w:val="heading 1"/>
    <w:basedOn w:val="Normal"/>
    <w:next w:val="Normal"/>
    <w:link w:val="Ttulo1Carcter"/>
    <w:qFormat/>
    <w:rsid w:val="00EE743F"/>
    <w:pPr>
      <w:keepNext/>
      <w:spacing w:after="60" w:line="360" w:lineRule="auto"/>
      <w:jc w:val="center"/>
      <w:outlineLvl w:val="0"/>
    </w:pPr>
    <w:rPr>
      <w:rFonts w:ascii="Arial" w:hAnsi="Arial"/>
      <w:b/>
      <w:caps/>
      <w:sz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687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687CF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7CF1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87CF1"/>
  </w:style>
  <w:style w:type="character" w:styleId="Hiperligao">
    <w:name w:val="Hyperlink"/>
    <w:basedOn w:val="Tipodeletrapredefinidodopargrafo"/>
    <w:rsid w:val="00CF770F"/>
    <w:rPr>
      <w:color w:val="0000FF"/>
      <w:u w:val="single"/>
    </w:rPr>
  </w:style>
  <w:style w:type="paragraph" w:styleId="Textodebalo">
    <w:name w:val="Balloon Text"/>
    <w:basedOn w:val="Normal"/>
    <w:link w:val="TextodebaloCarcter"/>
    <w:rsid w:val="007675E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7675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59F1"/>
    <w:pPr>
      <w:ind w:left="720"/>
      <w:contextualSpacing/>
    </w:pPr>
  </w:style>
  <w:style w:type="character" w:customStyle="1" w:styleId="Ttulo1Carcter">
    <w:name w:val="Título 1 Carácter"/>
    <w:basedOn w:val="Tipodeletrapredefinidodopargrafo"/>
    <w:link w:val="Ttulo1"/>
    <w:rsid w:val="00EE743F"/>
    <w:rPr>
      <w:rFonts w:ascii="Arial" w:hAnsi="Arial"/>
      <w:b/>
      <w:caps/>
      <w:sz w:val="14"/>
      <w:szCs w:val="24"/>
    </w:rPr>
  </w:style>
  <w:style w:type="paragraph" w:styleId="Listacommarcas">
    <w:name w:val="List Bullet"/>
    <w:basedOn w:val="Normal"/>
    <w:rsid w:val="00A115F5"/>
    <w:pPr>
      <w:numPr>
        <w:numId w:val="6"/>
      </w:numPr>
      <w:contextualSpacing/>
    </w:pPr>
    <w:rPr>
      <w:rFonts w:ascii="Arial" w:hAnsi="Arial" w:cs="Arial"/>
    </w:rPr>
  </w:style>
  <w:style w:type="paragraph" w:customStyle="1" w:styleId="Default">
    <w:name w:val="Default"/>
    <w:rsid w:val="00AA00F3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deira-edu.pt/drrha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odelos\Modelos%20Word\DSRHD\DRAE\5.0%20Papel%20timbrado%20simples%20DRAE%201.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97EBF-5B66-49F9-962C-37D1C672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5.0 Papel timbrado simples DRAE 1.0</Template>
  <TotalTime>64</TotalTime>
  <Pages>1</Pages>
  <Words>161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subject/>
  <dc:creator>maria.freitas</dc:creator>
  <cp:keywords/>
  <dc:description/>
  <cp:lastModifiedBy>maria.pereira</cp:lastModifiedBy>
  <cp:revision>28</cp:revision>
  <cp:lastPrinted>2014-07-28T09:40:00Z</cp:lastPrinted>
  <dcterms:created xsi:type="dcterms:W3CDTF">2014-07-28T08:26:00Z</dcterms:created>
  <dcterms:modified xsi:type="dcterms:W3CDTF">2014-07-28T09:46:00Z</dcterms:modified>
</cp:coreProperties>
</file>