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2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0"/>
        <w:gridCol w:w="12638"/>
      </w:tblGrid>
      <w:tr w:rsidR="00E05E7E" w:rsidRPr="00E05E7E" w14:paraId="274E66EB" w14:textId="77777777" w:rsidTr="00E05E7E">
        <w:trPr>
          <w:trHeight w:val="373"/>
        </w:trPr>
        <w:tc>
          <w:tcPr>
            <w:tcW w:w="275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07FA03D" w14:textId="35E7E1D5" w:rsidR="00E05E7E" w:rsidRPr="00E05E7E" w:rsidRDefault="00E05E7E" w:rsidP="007361F2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/>
                <w:b w:val="0"/>
                <w:iCs/>
                <w:sz w:val="18"/>
                <w:szCs w:val="18"/>
                <w:u w:val="none"/>
              </w:rPr>
              <w:t>Estabelecimento:</w:t>
            </w:r>
          </w:p>
        </w:tc>
        <w:tc>
          <w:tcPr>
            <w:tcW w:w="12638" w:type="dxa"/>
            <w:tcBorders>
              <w:left w:val="single" w:sz="4" w:space="0" w:color="BFBFBF"/>
            </w:tcBorders>
            <w:vAlign w:val="center"/>
          </w:tcPr>
          <w:p w14:paraId="6B333A3F" w14:textId="77777777" w:rsidR="00E05E7E" w:rsidRPr="00E05E7E" w:rsidRDefault="00E05E7E" w:rsidP="007361F2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</w:tr>
    </w:tbl>
    <w:p w14:paraId="22641387" w14:textId="201C1176" w:rsidR="00E05E7E" w:rsidRDefault="00E05E7E" w:rsidP="00075279"/>
    <w:tbl>
      <w:tblPr>
        <w:tblW w:w="5000" w:type="pct"/>
        <w:tblInd w:w="-2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E05E7E" w:rsidRPr="00E05E7E" w14:paraId="4B8760CB" w14:textId="77777777" w:rsidTr="00456C25">
        <w:trPr>
          <w:trHeight w:val="373"/>
        </w:trPr>
        <w:tc>
          <w:tcPr>
            <w:tcW w:w="9683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3152AB6E" w14:textId="6FA6F116" w:rsidR="00E05E7E" w:rsidRPr="00E05E7E" w:rsidRDefault="00E05E7E" w:rsidP="00E05E7E">
            <w:pPr>
              <w:pStyle w:val="Ttulo"/>
              <w:suppressAutoHyphens/>
              <w:rPr>
                <w:rFonts w:ascii="Century Gothic" w:hAnsi="Century Gothic"/>
                <w:bCs w:val="0"/>
                <w:iCs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/>
                <w:iCs/>
                <w:sz w:val="18"/>
                <w:szCs w:val="18"/>
                <w:u w:val="none"/>
              </w:rPr>
              <w:t>Docentes dos 2.º e 4.º escalões (obrigat</w:t>
            </w:r>
            <w:r w:rsidR="008A19FC">
              <w:rPr>
                <w:rFonts w:ascii="Century Gothic" w:hAnsi="Century Gothic"/>
                <w:iCs/>
                <w:sz w:val="18"/>
                <w:szCs w:val="18"/>
                <w:u w:val="none"/>
              </w:rPr>
              <w:t>ório</w:t>
            </w:r>
            <w:r w:rsidRPr="00E05E7E">
              <w:rPr>
                <w:rFonts w:ascii="Century Gothic" w:hAnsi="Century Gothic"/>
                <w:iCs/>
                <w:sz w:val="18"/>
                <w:szCs w:val="18"/>
                <w:u w:val="none"/>
              </w:rPr>
              <w:t>)</w:t>
            </w:r>
          </w:p>
        </w:tc>
      </w:tr>
    </w:tbl>
    <w:p w14:paraId="32A42B0A" w14:textId="77777777" w:rsidR="00E05E7E" w:rsidRPr="00E05E7E" w:rsidRDefault="00E05E7E" w:rsidP="00E05E7E">
      <w:pPr>
        <w:tabs>
          <w:tab w:val="left" w:pos="1276"/>
        </w:tabs>
        <w:ind w:right="34"/>
        <w:rPr>
          <w:rFonts w:ascii="Century Gothic" w:hAnsi="Century Gothic" w:cs="Arial"/>
          <w:sz w:val="18"/>
          <w:szCs w:val="18"/>
        </w:rPr>
      </w:pPr>
    </w:p>
    <w:tbl>
      <w:tblPr>
        <w:tblW w:w="5000" w:type="pct"/>
        <w:tblInd w:w="-2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174"/>
        <w:gridCol w:w="1405"/>
        <w:gridCol w:w="991"/>
        <w:gridCol w:w="1928"/>
        <w:gridCol w:w="2572"/>
        <w:gridCol w:w="1690"/>
        <w:gridCol w:w="1628"/>
      </w:tblGrid>
      <w:tr w:rsidR="008A19FC" w:rsidRPr="00E05E7E" w14:paraId="480A799E" w14:textId="77777777" w:rsidTr="008A19FC">
        <w:trPr>
          <w:trHeight w:val="581"/>
        </w:trPr>
        <w:tc>
          <w:tcPr>
            <w:tcW w:w="5174" w:type="dxa"/>
            <w:shd w:val="clear" w:color="auto" w:fill="F2F2F2" w:themeFill="background1" w:themeFillShade="F2"/>
            <w:vAlign w:val="center"/>
          </w:tcPr>
          <w:p w14:paraId="0D035DBA" w14:textId="4C30F7AC" w:rsidR="00E05E7E" w:rsidRPr="00E05E7E" w:rsidRDefault="00E05E7E" w:rsidP="00E05E7E">
            <w:pPr>
              <w:pStyle w:val="Ttulo"/>
              <w:suppressAutoHyphens/>
              <w:rPr>
                <w:rFonts w:ascii="Century Gothic" w:hAnsi="Century Gothic" w:cs="Arial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/>
                <w:sz w:val="18"/>
                <w:szCs w:val="18"/>
                <w:u w:val="none"/>
              </w:rPr>
              <w:t xml:space="preserve">Nome do docente </w:t>
            </w:r>
          </w:p>
        </w:tc>
        <w:tc>
          <w:tcPr>
            <w:tcW w:w="1405" w:type="dxa"/>
            <w:shd w:val="clear" w:color="auto" w:fill="F2F2F2" w:themeFill="background1" w:themeFillShade="F2"/>
            <w:vAlign w:val="center"/>
          </w:tcPr>
          <w:p w14:paraId="552F506E" w14:textId="75F06DD9" w:rsidR="00E05E7E" w:rsidRPr="00E05E7E" w:rsidRDefault="00E05E7E" w:rsidP="00E05E7E">
            <w:pPr>
              <w:pStyle w:val="Ttulo"/>
              <w:suppressAutoHyphens/>
              <w:rPr>
                <w:rFonts w:ascii="Century Gothic" w:hAnsi="Century Gothic" w:cs="Arial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/>
                <w:sz w:val="18"/>
                <w:szCs w:val="18"/>
                <w:u w:val="none"/>
              </w:rPr>
              <w:t xml:space="preserve">Grupo de recrutamento </w:t>
            </w:r>
          </w:p>
        </w:tc>
        <w:tc>
          <w:tcPr>
            <w:tcW w:w="991" w:type="dxa"/>
            <w:shd w:val="clear" w:color="auto" w:fill="F2F2F2" w:themeFill="background1" w:themeFillShade="F2"/>
            <w:vAlign w:val="center"/>
          </w:tcPr>
          <w:p w14:paraId="132D7E14" w14:textId="1F0E3A18" w:rsidR="00E05E7E" w:rsidRPr="00E05E7E" w:rsidRDefault="00E05E7E" w:rsidP="00E05E7E">
            <w:pPr>
              <w:pStyle w:val="Ttulo"/>
              <w:suppressAutoHyphens/>
              <w:rPr>
                <w:rFonts w:ascii="Century Gothic" w:hAnsi="Century Gothic" w:cs="Arial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/>
                <w:sz w:val="18"/>
                <w:szCs w:val="18"/>
                <w:u w:val="none"/>
              </w:rPr>
              <w:t>Escalão</w:t>
            </w:r>
          </w:p>
        </w:tc>
        <w:tc>
          <w:tcPr>
            <w:tcW w:w="192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34A913E" w14:textId="76ED77B1" w:rsidR="00E05E7E" w:rsidRPr="00E05E7E" w:rsidRDefault="00E05E7E" w:rsidP="00E05E7E">
            <w:pPr>
              <w:pStyle w:val="Ttulo"/>
              <w:suppressAutoHyphens/>
              <w:rPr>
                <w:rFonts w:ascii="Century Gothic" w:hAnsi="Century Gothic" w:cs="Arial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/>
                <w:sz w:val="18"/>
                <w:szCs w:val="18"/>
                <w:u w:val="none"/>
              </w:rPr>
              <w:t xml:space="preserve">Data de progressão </w:t>
            </w:r>
          </w:p>
        </w:tc>
        <w:tc>
          <w:tcPr>
            <w:tcW w:w="257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D876B2A" w14:textId="1D3F66FE" w:rsidR="00E05E7E" w:rsidRPr="00E05E7E" w:rsidRDefault="00E05E7E" w:rsidP="00E05E7E">
            <w:pPr>
              <w:pStyle w:val="Ttulo"/>
              <w:suppressAutoHyphens/>
              <w:rPr>
                <w:rFonts w:ascii="Century Gothic" w:hAnsi="Century Gothic" w:cs="Arial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/>
                <w:sz w:val="18"/>
                <w:szCs w:val="18"/>
                <w:u w:val="none"/>
              </w:rPr>
              <w:t>Motivo</w:t>
            </w:r>
            <w:r w:rsidR="008A19FC">
              <w:rPr>
                <w:rFonts w:ascii="Century Gothic" w:hAnsi="Century Gothic"/>
                <w:sz w:val="18"/>
                <w:szCs w:val="18"/>
                <w:u w:val="none"/>
              </w:rPr>
              <w:t>(</w:t>
            </w:r>
            <w:r w:rsidRPr="00E05E7E">
              <w:rPr>
                <w:rFonts w:ascii="Century Gothic" w:hAnsi="Century Gothic"/>
                <w:sz w:val="18"/>
                <w:szCs w:val="18"/>
                <w:u w:val="none"/>
              </w:rPr>
              <w:t>s</w:t>
            </w:r>
            <w:r w:rsidR="008A19FC">
              <w:rPr>
                <w:rFonts w:ascii="Century Gothic" w:hAnsi="Century Gothic"/>
                <w:sz w:val="18"/>
                <w:szCs w:val="18"/>
                <w:u w:val="none"/>
              </w:rPr>
              <w:t>)</w:t>
            </w:r>
            <w:r w:rsidRPr="00E05E7E">
              <w:rPr>
                <w:rFonts w:ascii="Century Gothic" w:hAnsi="Century Gothic"/>
                <w:sz w:val="18"/>
                <w:szCs w:val="18"/>
                <w:u w:val="none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u w:val="none"/>
              </w:rPr>
              <w:t>da não realização da observação</w:t>
            </w:r>
          </w:p>
        </w:tc>
        <w:tc>
          <w:tcPr>
            <w:tcW w:w="169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EB2D867" w14:textId="365FE0F9" w:rsidR="00E05E7E" w:rsidRPr="00E05E7E" w:rsidRDefault="00E05E7E" w:rsidP="00E05E7E">
            <w:pPr>
              <w:pStyle w:val="Ttulo"/>
              <w:suppressAutoHyphens/>
              <w:rPr>
                <w:rFonts w:ascii="Century Gothic" w:hAnsi="Century Gothic" w:cs="Arial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/>
                <w:sz w:val="18"/>
                <w:szCs w:val="18"/>
                <w:u w:val="none"/>
              </w:rPr>
              <w:t xml:space="preserve">Contacto telefónico </w:t>
            </w:r>
          </w:p>
        </w:tc>
        <w:tc>
          <w:tcPr>
            <w:tcW w:w="162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E24E24D" w14:textId="09878806" w:rsidR="00E05E7E" w:rsidRPr="00E05E7E" w:rsidRDefault="00E05E7E" w:rsidP="00E05E7E">
            <w:pPr>
              <w:pStyle w:val="Ttulo"/>
              <w:suppressAutoHyphens/>
              <w:rPr>
                <w:rFonts w:ascii="Century Gothic" w:hAnsi="Century Gothic" w:cs="Arial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/>
                <w:sz w:val="18"/>
                <w:szCs w:val="18"/>
                <w:u w:val="none"/>
              </w:rPr>
              <w:t xml:space="preserve">Correio eletrónico </w:t>
            </w:r>
          </w:p>
        </w:tc>
      </w:tr>
      <w:tr w:rsidR="008A19FC" w:rsidRPr="00E05E7E" w14:paraId="72551C85" w14:textId="77777777" w:rsidTr="007361F2">
        <w:trPr>
          <w:trHeight w:val="551"/>
        </w:trPr>
        <w:tc>
          <w:tcPr>
            <w:tcW w:w="5174" w:type="dxa"/>
            <w:shd w:val="clear" w:color="auto" w:fill="auto"/>
            <w:vAlign w:val="center"/>
          </w:tcPr>
          <w:p w14:paraId="710CD8D3" w14:textId="77777777" w:rsidR="008A19FC" w:rsidRPr="00E05E7E" w:rsidRDefault="008A19FC" w:rsidP="007361F2">
            <w:pPr>
              <w:pStyle w:val="Ttulo"/>
              <w:numPr>
                <w:ilvl w:val="0"/>
                <w:numId w:val="1"/>
              </w:numPr>
              <w:suppressAutoHyphens/>
              <w:ind w:left="464"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14E719C8" w14:textId="77777777" w:rsidR="008A19FC" w:rsidRPr="00E05E7E" w:rsidRDefault="008A19FC" w:rsidP="007361F2">
            <w:pPr>
              <w:pStyle w:val="Ttulo"/>
              <w:suppressAutoHyphens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0D4BC57" w14:textId="77777777" w:rsidR="008A19FC" w:rsidRPr="00E05E7E" w:rsidRDefault="008A19FC" w:rsidP="007361F2">
            <w:pPr>
              <w:pStyle w:val="Ttulo"/>
              <w:tabs>
                <w:tab w:val="left" w:pos="678"/>
              </w:tabs>
              <w:suppressAutoHyphens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C4A0F4C" w14:textId="77777777" w:rsidR="008A19FC" w:rsidRPr="00E05E7E" w:rsidRDefault="008A19FC" w:rsidP="007361F2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t xml:space="preserve"> / 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t xml:space="preserve"> / 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2572" w:type="dxa"/>
            <w:vAlign w:val="center"/>
          </w:tcPr>
          <w:p w14:paraId="4039D191" w14:textId="77777777" w:rsidR="008A19FC" w:rsidRPr="00E05E7E" w:rsidRDefault="008A19FC" w:rsidP="007361F2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1690" w:type="dxa"/>
            <w:vAlign w:val="center"/>
          </w:tcPr>
          <w:p w14:paraId="05298FE8" w14:textId="77777777" w:rsidR="008A19FC" w:rsidRPr="00E05E7E" w:rsidRDefault="008A19FC" w:rsidP="007361F2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1628" w:type="dxa"/>
            <w:vAlign w:val="center"/>
          </w:tcPr>
          <w:p w14:paraId="26825DCC" w14:textId="77777777" w:rsidR="008A19FC" w:rsidRPr="00E05E7E" w:rsidRDefault="008A19FC" w:rsidP="007361F2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</w:tr>
      <w:tr w:rsidR="00E05E7E" w:rsidRPr="00E05E7E" w14:paraId="395B35BA" w14:textId="77777777" w:rsidTr="008A19FC">
        <w:trPr>
          <w:trHeight w:val="551"/>
        </w:trPr>
        <w:tc>
          <w:tcPr>
            <w:tcW w:w="5174" w:type="dxa"/>
            <w:shd w:val="clear" w:color="auto" w:fill="auto"/>
            <w:vAlign w:val="center"/>
          </w:tcPr>
          <w:p w14:paraId="2FC91F8F" w14:textId="77777777" w:rsidR="00E05E7E" w:rsidRPr="00E05E7E" w:rsidRDefault="00E05E7E" w:rsidP="008A19FC">
            <w:pPr>
              <w:pStyle w:val="Ttulo"/>
              <w:numPr>
                <w:ilvl w:val="0"/>
                <w:numId w:val="1"/>
              </w:numPr>
              <w:suppressAutoHyphens/>
              <w:ind w:left="464"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51CC889D" w14:textId="77777777" w:rsidR="00E05E7E" w:rsidRPr="00E05E7E" w:rsidRDefault="00E05E7E" w:rsidP="008A19FC">
            <w:pPr>
              <w:pStyle w:val="Ttulo"/>
              <w:suppressAutoHyphens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EA1DCCE" w14:textId="145754DD" w:rsidR="00E05E7E" w:rsidRPr="00E05E7E" w:rsidRDefault="008A19FC" w:rsidP="008A19FC">
            <w:pPr>
              <w:pStyle w:val="Ttulo"/>
              <w:tabs>
                <w:tab w:val="left" w:pos="678"/>
              </w:tabs>
              <w:suppressAutoHyphens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2A0A8A6" w14:textId="05CAEF46" w:rsidR="00E05E7E" w:rsidRPr="00E05E7E" w:rsidRDefault="00E05E7E" w:rsidP="008A19FC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  <w:r w:rsidR="008A19FC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t xml:space="preserve"> / </w:t>
            </w:r>
            <w:r w:rsidR="008A19FC"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19FC"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="008A19FC"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="008A19FC"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="008A19FC"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="008A19FC"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="008A19FC"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="008A19FC"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="008A19FC"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="008A19FC"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  <w:r w:rsidR="008A19FC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t xml:space="preserve"> / </w:t>
            </w:r>
            <w:r w:rsidR="008A19FC"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19FC"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="008A19FC"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="008A19FC"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="008A19FC"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="008A19FC"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="008A19FC"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="008A19FC"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="008A19FC"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="008A19FC"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2572" w:type="dxa"/>
            <w:vAlign w:val="center"/>
          </w:tcPr>
          <w:p w14:paraId="3A1EA7A5" w14:textId="3863AE2F" w:rsidR="00E05E7E" w:rsidRPr="00E05E7E" w:rsidRDefault="008A19FC" w:rsidP="008A19FC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1690" w:type="dxa"/>
            <w:vAlign w:val="center"/>
          </w:tcPr>
          <w:p w14:paraId="3872ABAA" w14:textId="3E14AC31" w:rsidR="00E05E7E" w:rsidRPr="00E05E7E" w:rsidRDefault="00E05E7E" w:rsidP="008A19FC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1628" w:type="dxa"/>
            <w:vAlign w:val="center"/>
          </w:tcPr>
          <w:p w14:paraId="22307DEA" w14:textId="77777777" w:rsidR="00E05E7E" w:rsidRPr="00E05E7E" w:rsidRDefault="00E05E7E" w:rsidP="008A19FC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</w:tr>
      <w:tr w:rsidR="008A19FC" w:rsidRPr="00E05E7E" w14:paraId="58C3ADD8" w14:textId="77777777" w:rsidTr="007361F2">
        <w:trPr>
          <w:trHeight w:val="551"/>
        </w:trPr>
        <w:tc>
          <w:tcPr>
            <w:tcW w:w="5174" w:type="dxa"/>
            <w:shd w:val="clear" w:color="auto" w:fill="auto"/>
            <w:vAlign w:val="center"/>
          </w:tcPr>
          <w:p w14:paraId="2ECB5547" w14:textId="77777777" w:rsidR="008A19FC" w:rsidRPr="00E05E7E" w:rsidRDefault="008A19FC" w:rsidP="008A19FC">
            <w:pPr>
              <w:pStyle w:val="Ttulo"/>
              <w:numPr>
                <w:ilvl w:val="0"/>
                <w:numId w:val="1"/>
              </w:numPr>
              <w:suppressAutoHyphens/>
              <w:ind w:left="464"/>
              <w:jc w:val="left"/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4993435C" w14:textId="77777777" w:rsidR="008A19FC" w:rsidRPr="00E05E7E" w:rsidRDefault="008A19FC" w:rsidP="007361F2">
            <w:pPr>
              <w:pStyle w:val="Ttulo"/>
              <w:suppressAutoHyphens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18BED99" w14:textId="77777777" w:rsidR="008A19FC" w:rsidRPr="00E05E7E" w:rsidRDefault="008A19FC" w:rsidP="007361F2">
            <w:pPr>
              <w:pStyle w:val="Ttulo"/>
              <w:tabs>
                <w:tab w:val="left" w:pos="678"/>
              </w:tabs>
              <w:suppressAutoHyphens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6026E3DE" w14:textId="77777777" w:rsidR="008A19FC" w:rsidRPr="00E05E7E" w:rsidRDefault="008A19FC" w:rsidP="007361F2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t xml:space="preserve"> / 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t xml:space="preserve"> / 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2572" w:type="dxa"/>
            <w:vAlign w:val="center"/>
          </w:tcPr>
          <w:p w14:paraId="4F009AF5" w14:textId="77777777" w:rsidR="008A19FC" w:rsidRPr="00E05E7E" w:rsidRDefault="008A19FC" w:rsidP="007361F2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1690" w:type="dxa"/>
            <w:vAlign w:val="center"/>
          </w:tcPr>
          <w:p w14:paraId="654584A4" w14:textId="77777777" w:rsidR="008A19FC" w:rsidRPr="00E05E7E" w:rsidRDefault="008A19FC" w:rsidP="007361F2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1628" w:type="dxa"/>
            <w:vAlign w:val="center"/>
          </w:tcPr>
          <w:p w14:paraId="36FE670A" w14:textId="77777777" w:rsidR="008A19FC" w:rsidRPr="00E05E7E" w:rsidRDefault="008A19FC" w:rsidP="007361F2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</w:tr>
      <w:tr w:rsidR="008A19FC" w:rsidRPr="00E05E7E" w14:paraId="18786CF1" w14:textId="77777777" w:rsidTr="007361F2">
        <w:trPr>
          <w:trHeight w:val="551"/>
        </w:trPr>
        <w:tc>
          <w:tcPr>
            <w:tcW w:w="5174" w:type="dxa"/>
            <w:shd w:val="clear" w:color="auto" w:fill="auto"/>
            <w:vAlign w:val="center"/>
          </w:tcPr>
          <w:p w14:paraId="320BF2CC" w14:textId="77777777" w:rsidR="008A19FC" w:rsidRPr="00E05E7E" w:rsidRDefault="008A19FC" w:rsidP="008A19FC">
            <w:pPr>
              <w:pStyle w:val="Ttulo"/>
              <w:numPr>
                <w:ilvl w:val="0"/>
                <w:numId w:val="1"/>
              </w:numPr>
              <w:suppressAutoHyphens/>
              <w:ind w:left="464"/>
              <w:jc w:val="left"/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0F6E3EA6" w14:textId="77777777" w:rsidR="008A19FC" w:rsidRPr="00E05E7E" w:rsidRDefault="008A19FC" w:rsidP="007361F2">
            <w:pPr>
              <w:pStyle w:val="Ttulo"/>
              <w:suppressAutoHyphens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366252C" w14:textId="77777777" w:rsidR="008A19FC" w:rsidRPr="00E05E7E" w:rsidRDefault="008A19FC" w:rsidP="007361F2">
            <w:pPr>
              <w:pStyle w:val="Ttulo"/>
              <w:tabs>
                <w:tab w:val="left" w:pos="678"/>
              </w:tabs>
              <w:suppressAutoHyphens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0ACCBAB" w14:textId="77777777" w:rsidR="008A19FC" w:rsidRPr="00E05E7E" w:rsidRDefault="008A19FC" w:rsidP="007361F2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t xml:space="preserve"> / 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t xml:space="preserve"> / 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2572" w:type="dxa"/>
            <w:vAlign w:val="center"/>
          </w:tcPr>
          <w:p w14:paraId="100E524A" w14:textId="77777777" w:rsidR="008A19FC" w:rsidRPr="00E05E7E" w:rsidRDefault="008A19FC" w:rsidP="007361F2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1690" w:type="dxa"/>
            <w:vAlign w:val="center"/>
          </w:tcPr>
          <w:p w14:paraId="10779B55" w14:textId="77777777" w:rsidR="008A19FC" w:rsidRPr="00E05E7E" w:rsidRDefault="008A19FC" w:rsidP="007361F2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1628" w:type="dxa"/>
            <w:vAlign w:val="center"/>
          </w:tcPr>
          <w:p w14:paraId="578EB311" w14:textId="77777777" w:rsidR="008A19FC" w:rsidRPr="00E05E7E" w:rsidRDefault="008A19FC" w:rsidP="007361F2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</w:tr>
      <w:tr w:rsidR="008A19FC" w:rsidRPr="00E05E7E" w14:paraId="245D6AE2" w14:textId="77777777" w:rsidTr="007361F2">
        <w:trPr>
          <w:trHeight w:val="551"/>
        </w:trPr>
        <w:tc>
          <w:tcPr>
            <w:tcW w:w="5174" w:type="dxa"/>
            <w:shd w:val="clear" w:color="auto" w:fill="auto"/>
            <w:vAlign w:val="center"/>
          </w:tcPr>
          <w:p w14:paraId="7036FFB7" w14:textId="77777777" w:rsidR="008A19FC" w:rsidRPr="00E05E7E" w:rsidRDefault="008A19FC" w:rsidP="008A19FC">
            <w:pPr>
              <w:pStyle w:val="Ttulo"/>
              <w:numPr>
                <w:ilvl w:val="0"/>
                <w:numId w:val="1"/>
              </w:numPr>
              <w:suppressAutoHyphens/>
              <w:ind w:left="464"/>
              <w:jc w:val="left"/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08FCF41D" w14:textId="77777777" w:rsidR="008A19FC" w:rsidRPr="00E05E7E" w:rsidRDefault="008A19FC" w:rsidP="007361F2">
            <w:pPr>
              <w:pStyle w:val="Ttulo"/>
              <w:suppressAutoHyphens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B2DADE9" w14:textId="77777777" w:rsidR="008A19FC" w:rsidRPr="00E05E7E" w:rsidRDefault="008A19FC" w:rsidP="007361F2">
            <w:pPr>
              <w:pStyle w:val="Ttulo"/>
              <w:tabs>
                <w:tab w:val="left" w:pos="678"/>
              </w:tabs>
              <w:suppressAutoHyphens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275B862" w14:textId="77777777" w:rsidR="008A19FC" w:rsidRPr="00E05E7E" w:rsidRDefault="008A19FC" w:rsidP="007361F2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t xml:space="preserve"> / 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t xml:space="preserve"> / 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2572" w:type="dxa"/>
            <w:vAlign w:val="center"/>
          </w:tcPr>
          <w:p w14:paraId="092F6172" w14:textId="77777777" w:rsidR="008A19FC" w:rsidRPr="00E05E7E" w:rsidRDefault="008A19FC" w:rsidP="007361F2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1690" w:type="dxa"/>
            <w:vAlign w:val="center"/>
          </w:tcPr>
          <w:p w14:paraId="79B9FDB8" w14:textId="77777777" w:rsidR="008A19FC" w:rsidRPr="00E05E7E" w:rsidRDefault="008A19FC" w:rsidP="007361F2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1628" w:type="dxa"/>
            <w:vAlign w:val="center"/>
          </w:tcPr>
          <w:p w14:paraId="6F477B98" w14:textId="77777777" w:rsidR="008A19FC" w:rsidRPr="00E05E7E" w:rsidRDefault="008A19FC" w:rsidP="007361F2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</w:tr>
      <w:tr w:rsidR="008A19FC" w:rsidRPr="00E05E7E" w14:paraId="08872C8F" w14:textId="77777777" w:rsidTr="007361F2">
        <w:trPr>
          <w:trHeight w:val="551"/>
        </w:trPr>
        <w:tc>
          <w:tcPr>
            <w:tcW w:w="5174" w:type="dxa"/>
            <w:shd w:val="clear" w:color="auto" w:fill="auto"/>
            <w:vAlign w:val="center"/>
          </w:tcPr>
          <w:p w14:paraId="1A9C7A88" w14:textId="77777777" w:rsidR="008A19FC" w:rsidRPr="00E05E7E" w:rsidRDefault="008A19FC" w:rsidP="008A19FC">
            <w:pPr>
              <w:pStyle w:val="Ttulo"/>
              <w:numPr>
                <w:ilvl w:val="0"/>
                <w:numId w:val="1"/>
              </w:numPr>
              <w:suppressAutoHyphens/>
              <w:ind w:left="464"/>
              <w:jc w:val="left"/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405" w:type="dxa"/>
            <w:shd w:val="clear" w:color="auto" w:fill="auto"/>
            <w:vAlign w:val="center"/>
          </w:tcPr>
          <w:p w14:paraId="001560BE" w14:textId="77777777" w:rsidR="008A19FC" w:rsidRPr="00E05E7E" w:rsidRDefault="008A19FC" w:rsidP="007361F2">
            <w:pPr>
              <w:pStyle w:val="Ttulo"/>
              <w:suppressAutoHyphens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F2D0861" w14:textId="77777777" w:rsidR="008A19FC" w:rsidRPr="00E05E7E" w:rsidRDefault="008A19FC" w:rsidP="007361F2">
            <w:pPr>
              <w:pStyle w:val="Ttulo"/>
              <w:tabs>
                <w:tab w:val="left" w:pos="678"/>
              </w:tabs>
              <w:suppressAutoHyphens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DA7434A" w14:textId="77777777" w:rsidR="008A19FC" w:rsidRPr="00E05E7E" w:rsidRDefault="008A19FC" w:rsidP="007361F2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t xml:space="preserve"> / 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t xml:space="preserve"> / 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2572" w:type="dxa"/>
            <w:vAlign w:val="center"/>
          </w:tcPr>
          <w:p w14:paraId="64CD2B06" w14:textId="77777777" w:rsidR="008A19FC" w:rsidRPr="00E05E7E" w:rsidRDefault="008A19FC" w:rsidP="007361F2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1690" w:type="dxa"/>
            <w:vAlign w:val="center"/>
          </w:tcPr>
          <w:p w14:paraId="2DF86769" w14:textId="77777777" w:rsidR="008A19FC" w:rsidRPr="00E05E7E" w:rsidRDefault="008A19FC" w:rsidP="007361F2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1628" w:type="dxa"/>
            <w:vAlign w:val="center"/>
          </w:tcPr>
          <w:p w14:paraId="2DA40601" w14:textId="77777777" w:rsidR="008A19FC" w:rsidRPr="00E05E7E" w:rsidRDefault="008A19FC" w:rsidP="007361F2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</w:tr>
      <w:tr w:rsidR="008A19FC" w:rsidRPr="00E05E7E" w14:paraId="19596D5B" w14:textId="77777777" w:rsidTr="007361F2">
        <w:trPr>
          <w:trHeight w:val="551"/>
        </w:trPr>
        <w:tc>
          <w:tcPr>
            <w:tcW w:w="5174" w:type="dxa"/>
            <w:shd w:val="clear" w:color="auto" w:fill="auto"/>
            <w:vAlign w:val="center"/>
          </w:tcPr>
          <w:p w14:paraId="1B046D56" w14:textId="77777777" w:rsidR="008A19FC" w:rsidRPr="00E05E7E" w:rsidRDefault="008A19FC" w:rsidP="008A19FC">
            <w:pPr>
              <w:pStyle w:val="Ttulo"/>
              <w:numPr>
                <w:ilvl w:val="0"/>
                <w:numId w:val="1"/>
              </w:numPr>
              <w:suppressAutoHyphens/>
              <w:ind w:left="464"/>
              <w:jc w:val="left"/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13E32DD9" w14:textId="77777777" w:rsidR="008A19FC" w:rsidRPr="00E05E7E" w:rsidRDefault="008A19FC" w:rsidP="007361F2">
            <w:pPr>
              <w:pStyle w:val="Ttulo"/>
              <w:suppressAutoHyphens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D629AC1" w14:textId="77777777" w:rsidR="008A19FC" w:rsidRPr="00E05E7E" w:rsidRDefault="008A19FC" w:rsidP="007361F2">
            <w:pPr>
              <w:pStyle w:val="Ttulo"/>
              <w:tabs>
                <w:tab w:val="left" w:pos="678"/>
              </w:tabs>
              <w:suppressAutoHyphens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AD78514" w14:textId="77777777" w:rsidR="008A19FC" w:rsidRPr="00E05E7E" w:rsidRDefault="008A19FC" w:rsidP="007361F2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t xml:space="preserve"> / 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t xml:space="preserve"> / 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2572" w:type="dxa"/>
            <w:vAlign w:val="center"/>
          </w:tcPr>
          <w:p w14:paraId="59191520" w14:textId="77777777" w:rsidR="008A19FC" w:rsidRPr="00E05E7E" w:rsidRDefault="008A19FC" w:rsidP="007361F2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1690" w:type="dxa"/>
            <w:vAlign w:val="center"/>
          </w:tcPr>
          <w:p w14:paraId="324C43B1" w14:textId="77777777" w:rsidR="008A19FC" w:rsidRPr="00E05E7E" w:rsidRDefault="008A19FC" w:rsidP="007361F2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1628" w:type="dxa"/>
            <w:vAlign w:val="center"/>
          </w:tcPr>
          <w:p w14:paraId="32CDB9B0" w14:textId="77777777" w:rsidR="008A19FC" w:rsidRPr="00E05E7E" w:rsidRDefault="008A19FC" w:rsidP="007361F2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</w:tr>
      <w:tr w:rsidR="008A19FC" w:rsidRPr="00E05E7E" w14:paraId="24B97A74" w14:textId="77777777" w:rsidTr="007361F2">
        <w:trPr>
          <w:trHeight w:val="551"/>
        </w:trPr>
        <w:tc>
          <w:tcPr>
            <w:tcW w:w="5174" w:type="dxa"/>
            <w:shd w:val="clear" w:color="auto" w:fill="auto"/>
            <w:vAlign w:val="center"/>
          </w:tcPr>
          <w:p w14:paraId="2DAA83C5" w14:textId="77777777" w:rsidR="008A19FC" w:rsidRPr="00E05E7E" w:rsidRDefault="008A19FC" w:rsidP="008A19FC">
            <w:pPr>
              <w:pStyle w:val="Ttulo"/>
              <w:numPr>
                <w:ilvl w:val="0"/>
                <w:numId w:val="1"/>
              </w:numPr>
              <w:suppressAutoHyphens/>
              <w:ind w:left="464"/>
              <w:jc w:val="left"/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018DF01E" w14:textId="77777777" w:rsidR="008A19FC" w:rsidRPr="00E05E7E" w:rsidRDefault="008A19FC" w:rsidP="007361F2">
            <w:pPr>
              <w:pStyle w:val="Ttulo"/>
              <w:suppressAutoHyphens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D415051" w14:textId="77777777" w:rsidR="008A19FC" w:rsidRPr="00E05E7E" w:rsidRDefault="008A19FC" w:rsidP="007361F2">
            <w:pPr>
              <w:pStyle w:val="Ttulo"/>
              <w:tabs>
                <w:tab w:val="left" w:pos="678"/>
              </w:tabs>
              <w:suppressAutoHyphens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DB30DB8" w14:textId="77777777" w:rsidR="008A19FC" w:rsidRPr="00E05E7E" w:rsidRDefault="008A19FC" w:rsidP="007361F2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t xml:space="preserve"> / 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t xml:space="preserve"> / 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2572" w:type="dxa"/>
            <w:vAlign w:val="center"/>
          </w:tcPr>
          <w:p w14:paraId="29220611" w14:textId="77777777" w:rsidR="008A19FC" w:rsidRPr="00E05E7E" w:rsidRDefault="008A19FC" w:rsidP="007361F2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1690" w:type="dxa"/>
            <w:vAlign w:val="center"/>
          </w:tcPr>
          <w:p w14:paraId="194F72D3" w14:textId="77777777" w:rsidR="008A19FC" w:rsidRPr="00E05E7E" w:rsidRDefault="008A19FC" w:rsidP="007361F2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1628" w:type="dxa"/>
            <w:vAlign w:val="center"/>
          </w:tcPr>
          <w:p w14:paraId="17F4C86B" w14:textId="77777777" w:rsidR="008A19FC" w:rsidRPr="00E05E7E" w:rsidRDefault="008A19FC" w:rsidP="007361F2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</w:tr>
    </w:tbl>
    <w:p w14:paraId="1187B984" w14:textId="77777777" w:rsidR="008A19FC" w:rsidRDefault="008A19FC" w:rsidP="008A19FC">
      <w:pPr>
        <w:jc w:val="center"/>
        <w:rPr>
          <w:rFonts w:ascii="Century Gothic" w:hAnsi="Century Gothic" w:cs="Arial"/>
          <w:bCs/>
          <w:sz w:val="16"/>
          <w:szCs w:val="16"/>
        </w:rPr>
      </w:pPr>
    </w:p>
    <w:p w14:paraId="62BD920F" w14:textId="7DC88AF4" w:rsidR="008A19FC" w:rsidRDefault="008A19FC" w:rsidP="008A19FC">
      <w:pPr>
        <w:jc w:val="center"/>
        <w:rPr>
          <w:rFonts w:ascii="Century Gothic" w:hAnsi="Century Gothic" w:cs="Arial"/>
          <w:bCs/>
          <w:sz w:val="16"/>
          <w:szCs w:val="16"/>
        </w:rPr>
      </w:pPr>
      <w:r w:rsidRPr="00C74EEB">
        <w:rPr>
          <w:rFonts w:ascii="Century Gothic" w:hAnsi="Century Gothic" w:cs="Arial"/>
          <w:bCs/>
          <w:sz w:val="16"/>
          <w:szCs w:val="16"/>
        </w:rPr>
        <w:t>(</w:t>
      </w:r>
      <w:r>
        <w:rPr>
          <w:rFonts w:ascii="Century Gothic" w:hAnsi="Century Gothic" w:cs="Arial"/>
          <w:bCs/>
          <w:sz w:val="16"/>
          <w:szCs w:val="16"/>
        </w:rPr>
        <w:t xml:space="preserve">adicionar linhas caso seja necessário ou </w:t>
      </w:r>
      <w:r w:rsidRPr="00C74EEB">
        <w:rPr>
          <w:rFonts w:ascii="Century Gothic" w:hAnsi="Century Gothic" w:cs="Arial"/>
          <w:bCs/>
          <w:sz w:val="16"/>
          <w:szCs w:val="16"/>
        </w:rPr>
        <w:t>eliminar as linhas não preenchidas)</w:t>
      </w:r>
    </w:p>
    <w:p w14:paraId="7D775C18" w14:textId="77777777" w:rsidR="00E05E7E" w:rsidRDefault="00E05E7E" w:rsidP="00075279"/>
    <w:p w14:paraId="0D9EA567" w14:textId="19E66A92" w:rsidR="00E05E7E" w:rsidRDefault="00E05E7E" w:rsidP="00075279"/>
    <w:p w14:paraId="37933310" w14:textId="1C220D44" w:rsidR="008A19FC" w:rsidRDefault="008A19FC" w:rsidP="00075279"/>
    <w:tbl>
      <w:tblPr>
        <w:tblW w:w="5000" w:type="pct"/>
        <w:tblInd w:w="-2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8A19FC" w:rsidRPr="00E05E7E" w14:paraId="5DCFFEE8" w14:textId="77777777" w:rsidTr="008A19FC">
        <w:trPr>
          <w:trHeight w:val="373"/>
        </w:trPr>
        <w:tc>
          <w:tcPr>
            <w:tcW w:w="15388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225624D7" w14:textId="5EC13A48" w:rsidR="008A19FC" w:rsidRPr="00E05E7E" w:rsidRDefault="008A19FC" w:rsidP="007361F2">
            <w:pPr>
              <w:pStyle w:val="Ttulo"/>
              <w:suppressAutoHyphens/>
              <w:rPr>
                <w:rFonts w:ascii="Century Gothic" w:hAnsi="Century Gothic"/>
                <w:bCs w:val="0"/>
                <w:iCs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/>
                <w:iCs/>
                <w:sz w:val="18"/>
                <w:szCs w:val="18"/>
                <w:u w:val="none"/>
              </w:rPr>
              <w:t>D</w:t>
            </w:r>
            <w:r>
              <w:rPr>
                <w:rFonts w:ascii="Century Gothic" w:hAnsi="Century Gothic"/>
                <w:iCs/>
                <w:sz w:val="18"/>
                <w:szCs w:val="18"/>
                <w:u w:val="none"/>
              </w:rPr>
              <w:t>ocentes dos restantes</w:t>
            </w:r>
            <w:r w:rsidRPr="00E05E7E">
              <w:rPr>
                <w:rFonts w:ascii="Century Gothic" w:hAnsi="Century Gothic"/>
                <w:iCs/>
                <w:sz w:val="18"/>
                <w:szCs w:val="18"/>
                <w:u w:val="none"/>
              </w:rPr>
              <w:t xml:space="preserve"> escalões (</w:t>
            </w:r>
            <w:r>
              <w:rPr>
                <w:rFonts w:ascii="Century Gothic" w:hAnsi="Century Gothic"/>
                <w:iCs/>
                <w:sz w:val="18"/>
                <w:szCs w:val="18"/>
                <w:u w:val="none"/>
              </w:rPr>
              <w:t>facultativo</w:t>
            </w:r>
            <w:r w:rsidRPr="00E05E7E">
              <w:rPr>
                <w:rFonts w:ascii="Century Gothic" w:hAnsi="Century Gothic"/>
                <w:iCs/>
                <w:sz w:val="18"/>
                <w:szCs w:val="18"/>
                <w:u w:val="none"/>
              </w:rPr>
              <w:t>)</w:t>
            </w:r>
          </w:p>
        </w:tc>
      </w:tr>
    </w:tbl>
    <w:p w14:paraId="0F72E9F8" w14:textId="77777777" w:rsidR="008A19FC" w:rsidRPr="00E05E7E" w:rsidRDefault="008A19FC" w:rsidP="008A19FC">
      <w:pPr>
        <w:tabs>
          <w:tab w:val="left" w:pos="1276"/>
        </w:tabs>
        <w:ind w:right="34"/>
        <w:rPr>
          <w:rFonts w:ascii="Century Gothic" w:hAnsi="Century Gothic" w:cs="Arial"/>
          <w:sz w:val="18"/>
          <w:szCs w:val="18"/>
        </w:rPr>
      </w:pPr>
    </w:p>
    <w:tbl>
      <w:tblPr>
        <w:tblW w:w="5000" w:type="pct"/>
        <w:tblInd w:w="-2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174"/>
        <w:gridCol w:w="1405"/>
        <w:gridCol w:w="991"/>
        <w:gridCol w:w="1928"/>
        <w:gridCol w:w="2572"/>
        <w:gridCol w:w="1690"/>
        <w:gridCol w:w="1628"/>
      </w:tblGrid>
      <w:tr w:rsidR="008A19FC" w:rsidRPr="00E05E7E" w14:paraId="11DB6827" w14:textId="77777777" w:rsidTr="007361F2">
        <w:trPr>
          <w:trHeight w:val="581"/>
        </w:trPr>
        <w:tc>
          <w:tcPr>
            <w:tcW w:w="5174" w:type="dxa"/>
            <w:shd w:val="clear" w:color="auto" w:fill="F2F2F2" w:themeFill="background1" w:themeFillShade="F2"/>
            <w:vAlign w:val="center"/>
          </w:tcPr>
          <w:p w14:paraId="468680D9" w14:textId="77777777" w:rsidR="008A19FC" w:rsidRPr="00E05E7E" w:rsidRDefault="008A19FC" w:rsidP="007361F2">
            <w:pPr>
              <w:pStyle w:val="Ttulo"/>
              <w:suppressAutoHyphens/>
              <w:rPr>
                <w:rFonts w:ascii="Century Gothic" w:hAnsi="Century Gothic" w:cs="Arial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/>
                <w:sz w:val="18"/>
                <w:szCs w:val="18"/>
                <w:u w:val="none"/>
              </w:rPr>
              <w:t xml:space="preserve">Nome do docente </w:t>
            </w:r>
          </w:p>
        </w:tc>
        <w:tc>
          <w:tcPr>
            <w:tcW w:w="1405" w:type="dxa"/>
            <w:shd w:val="clear" w:color="auto" w:fill="F2F2F2" w:themeFill="background1" w:themeFillShade="F2"/>
            <w:vAlign w:val="center"/>
          </w:tcPr>
          <w:p w14:paraId="3109CFB0" w14:textId="77777777" w:rsidR="008A19FC" w:rsidRPr="00E05E7E" w:rsidRDefault="008A19FC" w:rsidP="007361F2">
            <w:pPr>
              <w:pStyle w:val="Ttulo"/>
              <w:suppressAutoHyphens/>
              <w:rPr>
                <w:rFonts w:ascii="Century Gothic" w:hAnsi="Century Gothic" w:cs="Arial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/>
                <w:sz w:val="18"/>
                <w:szCs w:val="18"/>
                <w:u w:val="none"/>
              </w:rPr>
              <w:t xml:space="preserve">Grupo de recrutamento </w:t>
            </w:r>
          </w:p>
        </w:tc>
        <w:tc>
          <w:tcPr>
            <w:tcW w:w="991" w:type="dxa"/>
            <w:shd w:val="clear" w:color="auto" w:fill="F2F2F2" w:themeFill="background1" w:themeFillShade="F2"/>
            <w:vAlign w:val="center"/>
          </w:tcPr>
          <w:p w14:paraId="60715805" w14:textId="77777777" w:rsidR="008A19FC" w:rsidRPr="00E05E7E" w:rsidRDefault="008A19FC" w:rsidP="007361F2">
            <w:pPr>
              <w:pStyle w:val="Ttulo"/>
              <w:suppressAutoHyphens/>
              <w:rPr>
                <w:rFonts w:ascii="Century Gothic" w:hAnsi="Century Gothic" w:cs="Arial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/>
                <w:sz w:val="18"/>
                <w:szCs w:val="18"/>
                <w:u w:val="none"/>
              </w:rPr>
              <w:t>Escalão</w:t>
            </w:r>
          </w:p>
        </w:tc>
        <w:tc>
          <w:tcPr>
            <w:tcW w:w="192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74AA3C9" w14:textId="77777777" w:rsidR="008A19FC" w:rsidRPr="00E05E7E" w:rsidRDefault="008A19FC" w:rsidP="007361F2">
            <w:pPr>
              <w:pStyle w:val="Ttulo"/>
              <w:suppressAutoHyphens/>
              <w:rPr>
                <w:rFonts w:ascii="Century Gothic" w:hAnsi="Century Gothic" w:cs="Arial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/>
                <w:sz w:val="18"/>
                <w:szCs w:val="18"/>
                <w:u w:val="none"/>
              </w:rPr>
              <w:t xml:space="preserve">Data de progressão </w:t>
            </w:r>
          </w:p>
        </w:tc>
        <w:tc>
          <w:tcPr>
            <w:tcW w:w="257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57A4C69" w14:textId="77777777" w:rsidR="008A19FC" w:rsidRPr="00E05E7E" w:rsidRDefault="008A19FC" w:rsidP="007361F2">
            <w:pPr>
              <w:pStyle w:val="Ttulo"/>
              <w:suppressAutoHyphens/>
              <w:rPr>
                <w:rFonts w:ascii="Century Gothic" w:hAnsi="Century Gothic" w:cs="Arial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/>
                <w:sz w:val="18"/>
                <w:szCs w:val="18"/>
                <w:u w:val="none"/>
              </w:rPr>
              <w:t>Motivo</w:t>
            </w:r>
            <w:r>
              <w:rPr>
                <w:rFonts w:ascii="Century Gothic" w:hAnsi="Century Gothic"/>
                <w:sz w:val="18"/>
                <w:szCs w:val="18"/>
                <w:u w:val="none"/>
              </w:rPr>
              <w:t>(</w:t>
            </w:r>
            <w:r w:rsidRPr="00E05E7E">
              <w:rPr>
                <w:rFonts w:ascii="Century Gothic" w:hAnsi="Century Gothic"/>
                <w:sz w:val="18"/>
                <w:szCs w:val="18"/>
                <w:u w:val="none"/>
              </w:rPr>
              <w:t>s</w:t>
            </w:r>
            <w:r>
              <w:rPr>
                <w:rFonts w:ascii="Century Gothic" w:hAnsi="Century Gothic"/>
                <w:sz w:val="18"/>
                <w:szCs w:val="18"/>
                <w:u w:val="none"/>
              </w:rPr>
              <w:t>)</w:t>
            </w:r>
            <w:r w:rsidRPr="00E05E7E">
              <w:rPr>
                <w:rFonts w:ascii="Century Gothic" w:hAnsi="Century Gothic"/>
                <w:sz w:val="18"/>
                <w:szCs w:val="18"/>
                <w:u w:val="none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u w:val="none"/>
              </w:rPr>
              <w:t>da não realização da observação</w:t>
            </w:r>
          </w:p>
        </w:tc>
        <w:tc>
          <w:tcPr>
            <w:tcW w:w="169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FD20B52" w14:textId="77777777" w:rsidR="008A19FC" w:rsidRPr="00E05E7E" w:rsidRDefault="008A19FC" w:rsidP="007361F2">
            <w:pPr>
              <w:pStyle w:val="Ttulo"/>
              <w:suppressAutoHyphens/>
              <w:rPr>
                <w:rFonts w:ascii="Century Gothic" w:hAnsi="Century Gothic" w:cs="Arial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/>
                <w:sz w:val="18"/>
                <w:szCs w:val="18"/>
                <w:u w:val="none"/>
              </w:rPr>
              <w:t xml:space="preserve">Contacto telefónico </w:t>
            </w:r>
          </w:p>
        </w:tc>
        <w:tc>
          <w:tcPr>
            <w:tcW w:w="162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80924F3" w14:textId="77777777" w:rsidR="008A19FC" w:rsidRPr="00E05E7E" w:rsidRDefault="008A19FC" w:rsidP="007361F2">
            <w:pPr>
              <w:pStyle w:val="Ttulo"/>
              <w:suppressAutoHyphens/>
              <w:rPr>
                <w:rFonts w:ascii="Century Gothic" w:hAnsi="Century Gothic" w:cs="Arial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/>
                <w:sz w:val="18"/>
                <w:szCs w:val="18"/>
                <w:u w:val="none"/>
              </w:rPr>
              <w:t xml:space="preserve">Correio eletrónico </w:t>
            </w:r>
          </w:p>
        </w:tc>
      </w:tr>
      <w:tr w:rsidR="008A19FC" w:rsidRPr="00E05E7E" w14:paraId="287C4507" w14:textId="77777777" w:rsidTr="007361F2">
        <w:trPr>
          <w:trHeight w:val="551"/>
        </w:trPr>
        <w:tc>
          <w:tcPr>
            <w:tcW w:w="5174" w:type="dxa"/>
            <w:shd w:val="clear" w:color="auto" w:fill="auto"/>
            <w:vAlign w:val="center"/>
          </w:tcPr>
          <w:p w14:paraId="29376CF9" w14:textId="77777777" w:rsidR="008A19FC" w:rsidRPr="00E05E7E" w:rsidRDefault="008A19FC" w:rsidP="008A19FC">
            <w:pPr>
              <w:pStyle w:val="Ttulo"/>
              <w:numPr>
                <w:ilvl w:val="0"/>
                <w:numId w:val="9"/>
              </w:numPr>
              <w:suppressAutoHyphens/>
              <w:ind w:left="464"/>
              <w:jc w:val="left"/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4E5C46E7" w14:textId="77777777" w:rsidR="008A19FC" w:rsidRPr="00E05E7E" w:rsidRDefault="008A19FC" w:rsidP="007361F2">
            <w:pPr>
              <w:pStyle w:val="Ttulo"/>
              <w:suppressAutoHyphens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518D978" w14:textId="77777777" w:rsidR="008A19FC" w:rsidRPr="00E05E7E" w:rsidRDefault="008A19FC" w:rsidP="007361F2">
            <w:pPr>
              <w:pStyle w:val="Ttulo"/>
              <w:tabs>
                <w:tab w:val="left" w:pos="678"/>
              </w:tabs>
              <w:suppressAutoHyphens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655BAA5B" w14:textId="77777777" w:rsidR="008A19FC" w:rsidRPr="00E05E7E" w:rsidRDefault="008A19FC" w:rsidP="007361F2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t xml:space="preserve"> / 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t xml:space="preserve"> / 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2572" w:type="dxa"/>
            <w:vAlign w:val="center"/>
          </w:tcPr>
          <w:p w14:paraId="08A35621" w14:textId="77777777" w:rsidR="008A19FC" w:rsidRPr="00E05E7E" w:rsidRDefault="008A19FC" w:rsidP="007361F2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1690" w:type="dxa"/>
            <w:vAlign w:val="center"/>
          </w:tcPr>
          <w:p w14:paraId="7D2BE722" w14:textId="77777777" w:rsidR="008A19FC" w:rsidRPr="00E05E7E" w:rsidRDefault="008A19FC" w:rsidP="007361F2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1628" w:type="dxa"/>
            <w:vAlign w:val="center"/>
          </w:tcPr>
          <w:p w14:paraId="184EF791" w14:textId="77777777" w:rsidR="008A19FC" w:rsidRPr="00E05E7E" w:rsidRDefault="008A19FC" w:rsidP="007361F2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</w:tr>
      <w:tr w:rsidR="008A19FC" w:rsidRPr="00E05E7E" w14:paraId="41F94F88" w14:textId="77777777" w:rsidTr="007361F2">
        <w:trPr>
          <w:trHeight w:val="551"/>
        </w:trPr>
        <w:tc>
          <w:tcPr>
            <w:tcW w:w="5174" w:type="dxa"/>
            <w:shd w:val="clear" w:color="auto" w:fill="auto"/>
            <w:vAlign w:val="center"/>
          </w:tcPr>
          <w:p w14:paraId="000FEE79" w14:textId="77777777" w:rsidR="008A19FC" w:rsidRPr="00E05E7E" w:rsidRDefault="008A19FC" w:rsidP="008A19FC">
            <w:pPr>
              <w:pStyle w:val="Ttulo"/>
              <w:numPr>
                <w:ilvl w:val="0"/>
                <w:numId w:val="9"/>
              </w:numPr>
              <w:suppressAutoHyphens/>
              <w:ind w:left="464"/>
              <w:jc w:val="left"/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7E3C59AA" w14:textId="77777777" w:rsidR="008A19FC" w:rsidRPr="00E05E7E" w:rsidRDefault="008A19FC" w:rsidP="007361F2">
            <w:pPr>
              <w:pStyle w:val="Ttulo"/>
              <w:suppressAutoHyphens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C48DA6C" w14:textId="77777777" w:rsidR="008A19FC" w:rsidRPr="00E05E7E" w:rsidRDefault="008A19FC" w:rsidP="007361F2">
            <w:pPr>
              <w:pStyle w:val="Ttulo"/>
              <w:tabs>
                <w:tab w:val="left" w:pos="678"/>
              </w:tabs>
              <w:suppressAutoHyphens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1F05F0A" w14:textId="77777777" w:rsidR="008A19FC" w:rsidRPr="00E05E7E" w:rsidRDefault="008A19FC" w:rsidP="007361F2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t xml:space="preserve"> / 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t xml:space="preserve"> / 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2572" w:type="dxa"/>
            <w:vAlign w:val="center"/>
          </w:tcPr>
          <w:p w14:paraId="3D7ADB93" w14:textId="77777777" w:rsidR="008A19FC" w:rsidRPr="00E05E7E" w:rsidRDefault="008A19FC" w:rsidP="007361F2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1690" w:type="dxa"/>
            <w:vAlign w:val="center"/>
          </w:tcPr>
          <w:p w14:paraId="2D46612F" w14:textId="77777777" w:rsidR="008A19FC" w:rsidRPr="00E05E7E" w:rsidRDefault="008A19FC" w:rsidP="007361F2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1628" w:type="dxa"/>
            <w:vAlign w:val="center"/>
          </w:tcPr>
          <w:p w14:paraId="000B0632" w14:textId="77777777" w:rsidR="008A19FC" w:rsidRPr="00E05E7E" w:rsidRDefault="008A19FC" w:rsidP="007361F2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</w:tr>
      <w:tr w:rsidR="008A19FC" w:rsidRPr="00E05E7E" w14:paraId="7B51E837" w14:textId="77777777" w:rsidTr="007361F2">
        <w:trPr>
          <w:trHeight w:val="551"/>
        </w:trPr>
        <w:tc>
          <w:tcPr>
            <w:tcW w:w="5174" w:type="dxa"/>
            <w:shd w:val="clear" w:color="auto" w:fill="auto"/>
            <w:vAlign w:val="center"/>
          </w:tcPr>
          <w:p w14:paraId="146CE40F" w14:textId="77777777" w:rsidR="008A19FC" w:rsidRPr="00E05E7E" w:rsidRDefault="008A19FC" w:rsidP="008A19FC">
            <w:pPr>
              <w:pStyle w:val="Ttulo"/>
              <w:numPr>
                <w:ilvl w:val="0"/>
                <w:numId w:val="9"/>
              </w:numPr>
              <w:suppressAutoHyphens/>
              <w:ind w:left="464"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3075D7C9" w14:textId="77777777" w:rsidR="008A19FC" w:rsidRPr="00E05E7E" w:rsidRDefault="008A19FC" w:rsidP="007361F2">
            <w:pPr>
              <w:pStyle w:val="Ttulo"/>
              <w:suppressAutoHyphens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3E406AC" w14:textId="77777777" w:rsidR="008A19FC" w:rsidRPr="00E05E7E" w:rsidRDefault="008A19FC" w:rsidP="007361F2">
            <w:pPr>
              <w:pStyle w:val="Ttulo"/>
              <w:tabs>
                <w:tab w:val="left" w:pos="678"/>
              </w:tabs>
              <w:suppressAutoHyphens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DE0C75B" w14:textId="77777777" w:rsidR="008A19FC" w:rsidRPr="00E05E7E" w:rsidRDefault="008A19FC" w:rsidP="007361F2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t xml:space="preserve"> / 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t xml:space="preserve"> / 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2572" w:type="dxa"/>
            <w:vAlign w:val="center"/>
          </w:tcPr>
          <w:p w14:paraId="434CC3DA" w14:textId="77777777" w:rsidR="008A19FC" w:rsidRPr="00E05E7E" w:rsidRDefault="008A19FC" w:rsidP="007361F2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1690" w:type="dxa"/>
            <w:vAlign w:val="center"/>
          </w:tcPr>
          <w:p w14:paraId="73025B35" w14:textId="77777777" w:rsidR="008A19FC" w:rsidRPr="00E05E7E" w:rsidRDefault="008A19FC" w:rsidP="007361F2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1628" w:type="dxa"/>
            <w:vAlign w:val="center"/>
          </w:tcPr>
          <w:p w14:paraId="3C71F85D" w14:textId="77777777" w:rsidR="008A19FC" w:rsidRPr="00E05E7E" w:rsidRDefault="008A19FC" w:rsidP="007361F2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</w:tr>
      <w:tr w:rsidR="008A19FC" w:rsidRPr="00E05E7E" w14:paraId="46E2D74E" w14:textId="77777777" w:rsidTr="007361F2">
        <w:trPr>
          <w:trHeight w:val="551"/>
        </w:trPr>
        <w:tc>
          <w:tcPr>
            <w:tcW w:w="5174" w:type="dxa"/>
            <w:shd w:val="clear" w:color="auto" w:fill="auto"/>
            <w:vAlign w:val="center"/>
          </w:tcPr>
          <w:p w14:paraId="10467D6B" w14:textId="77777777" w:rsidR="008A19FC" w:rsidRPr="00E05E7E" w:rsidRDefault="008A19FC" w:rsidP="008A19FC">
            <w:pPr>
              <w:pStyle w:val="Ttulo"/>
              <w:numPr>
                <w:ilvl w:val="0"/>
                <w:numId w:val="9"/>
              </w:numPr>
              <w:suppressAutoHyphens/>
              <w:ind w:left="464"/>
              <w:jc w:val="left"/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7B463A06" w14:textId="77777777" w:rsidR="008A19FC" w:rsidRPr="00E05E7E" w:rsidRDefault="008A19FC" w:rsidP="007361F2">
            <w:pPr>
              <w:pStyle w:val="Ttulo"/>
              <w:suppressAutoHyphens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02CF54F" w14:textId="77777777" w:rsidR="008A19FC" w:rsidRPr="00E05E7E" w:rsidRDefault="008A19FC" w:rsidP="007361F2">
            <w:pPr>
              <w:pStyle w:val="Ttulo"/>
              <w:tabs>
                <w:tab w:val="left" w:pos="678"/>
              </w:tabs>
              <w:suppressAutoHyphens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67CBBEB9" w14:textId="77777777" w:rsidR="008A19FC" w:rsidRPr="00E05E7E" w:rsidRDefault="008A19FC" w:rsidP="007361F2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t xml:space="preserve"> / 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t xml:space="preserve"> / 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2572" w:type="dxa"/>
            <w:vAlign w:val="center"/>
          </w:tcPr>
          <w:p w14:paraId="0E60B60C" w14:textId="77777777" w:rsidR="008A19FC" w:rsidRPr="00E05E7E" w:rsidRDefault="008A19FC" w:rsidP="007361F2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1690" w:type="dxa"/>
            <w:vAlign w:val="center"/>
          </w:tcPr>
          <w:p w14:paraId="2F34A0FC" w14:textId="77777777" w:rsidR="008A19FC" w:rsidRPr="00E05E7E" w:rsidRDefault="008A19FC" w:rsidP="007361F2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1628" w:type="dxa"/>
            <w:vAlign w:val="center"/>
          </w:tcPr>
          <w:p w14:paraId="1110A6FC" w14:textId="77777777" w:rsidR="008A19FC" w:rsidRPr="00E05E7E" w:rsidRDefault="008A19FC" w:rsidP="007361F2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</w:tr>
      <w:tr w:rsidR="008A19FC" w:rsidRPr="00E05E7E" w14:paraId="4A89A3BD" w14:textId="77777777" w:rsidTr="007361F2">
        <w:trPr>
          <w:trHeight w:val="551"/>
        </w:trPr>
        <w:tc>
          <w:tcPr>
            <w:tcW w:w="5174" w:type="dxa"/>
            <w:shd w:val="clear" w:color="auto" w:fill="auto"/>
            <w:vAlign w:val="center"/>
          </w:tcPr>
          <w:p w14:paraId="076AA94D" w14:textId="77777777" w:rsidR="008A19FC" w:rsidRPr="00E05E7E" w:rsidRDefault="008A19FC" w:rsidP="008A19FC">
            <w:pPr>
              <w:pStyle w:val="Ttulo"/>
              <w:numPr>
                <w:ilvl w:val="0"/>
                <w:numId w:val="9"/>
              </w:numPr>
              <w:suppressAutoHyphens/>
              <w:ind w:left="464"/>
              <w:jc w:val="left"/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21ED99E9" w14:textId="77777777" w:rsidR="008A19FC" w:rsidRPr="00E05E7E" w:rsidRDefault="008A19FC" w:rsidP="007361F2">
            <w:pPr>
              <w:pStyle w:val="Ttulo"/>
              <w:suppressAutoHyphens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3363632" w14:textId="77777777" w:rsidR="008A19FC" w:rsidRPr="00E05E7E" w:rsidRDefault="008A19FC" w:rsidP="007361F2">
            <w:pPr>
              <w:pStyle w:val="Ttulo"/>
              <w:tabs>
                <w:tab w:val="left" w:pos="678"/>
              </w:tabs>
              <w:suppressAutoHyphens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1C9D8A2" w14:textId="77777777" w:rsidR="008A19FC" w:rsidRPr="00E05E7E" w:rsidRDefault="008A19FC" w:rsidP="007361F2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t xml:space="preserve"> / 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t xml:space="preserve"> / 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2572" w:type="dxa"/>
            <w:vAlign w:val="center"/>
          </w:tcPr>
          <w:p w14:paraId="778888BA" w14:textId="77777777" w:rsidR="008A19FC" w:rsidRPr="00E05E7E" w:rsidRDefault="008A19FC" w:rsidP="007361F2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1690" w:type="dxa"/>
            <w:vAlign w:val="center"/>
          </w:tcPr>
          <w:p w14:paraId="4BF24B85" w14:textId="77777777" w:rsidR="008A19FC" w:rsidRPr="00E05E7E" w:rsidRDefault="008A19FC" w:rsidP="007361F2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1628" w:type="dxa"/>
            <w:vAlign w:val="center"/>
          </w:tcPr>
          <w:p w14:paraId="29480236" w14:textId="77777777" w:rsidR="008A19FC" w:rsidRPr="00E05E7E" w:rsidRDefault="008A19FC" w:rsidP="007361F2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</w:tr>
      <w:tr w:rsidR="008A19FC" w:rsidRPr="00E05E7E" w14:paraId="7096DBD4" w14:textId="77777777" w:rsidTr="007361F2">
        <w:trPr>
          <w:trHeight w:val="551"/>
        </w:trPr>
        <w:tc>
          <w:tcPr>
            <w:tcW w:w="5174" w:type="dxa"/>
            <w:shd w:val="clear" w:color="auto" w:fill="auto"/>
            <w:vAlign w:val="center"/>
          </w:tcPr>
          <w:p w14:paraId="1D5B6680" w14:textId="77777777" w:rsidR="008A19FC" w:rsidRPr="00E05E7E" w:rsidRDefault="008A19FC" w:rsidP="008A19FC">
            <w:pPr>
              <w:pStyle w:val="Ttulo"/>
              <w:numPr>
                <w:ilvl w:val="0"/>
                <w:numId w:val="9"/>
              </w:numPr>
              <w:suppressAutoHyphens/>
              <w:ind w:left="464"/>
              <w:jc w:val="left"/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5677F1FF" w14:textId="77777777" w:rsidR="008A19FC" w:rsidRPr="00E05E7E" w:rsidRDefault="008A19FC" w:rsidP="007361F2">
            <w:pPr>
              <w:pStyle w:val="Ttulo"/>
              <w:suppressAutoHyphens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28BB800" w14:textId="77777777" w:rsidR="008A19FC" w:rsidRPr="00E05E7E" w:rsidRDefault="008A19FC" w:rsidP="007361F2">
            <w:pPr>
              <w:pStyle w:val="Ttulo"/>
              <w:tabs>
                <w:tab w:val="left" w:pos="678"/>
              </w:tabs>
              <w:suppressAutoHyphens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51EB536" w14:textId="77777777" w:rsidR="008A19FC" w:rsidRPr="00E05E7E" w:rsidRDefault="008A19FC" w:rsidP="007361F2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t xml:space="preserve"> / 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t xml:space="preserve"> / 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2572" w:type="dxa"/>
            <w:vAlign w:val="center"/>
          </w:tcPr>
          <w:p w14:paraId="161AB0F6" w14:textId="77777777" w:rsidR="008A19FC" w:rsidRPr="00E05E7E" w:rsidRDefault="008A19FC" w:rsidP="007361F2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1690" w:type="dxa"/>
            <w:vAlign w:val="center"/>
          </w:tcPr>
          <w:p w14:paraId="190386C4" w14:textId="77777777" w:rsidR="008A19FC" w:rsidRPr="00E05E7E" w:rsidRDefault="008A19FC" w:rsidP="007361F2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1628" w:type="dxa"/>
            <w:vAlign w:val="center"/>
          </w:tcPr>
          <w:p w14:paraId="3755C5ED" w14:textId="77777777" w:rsidR="008A19FC" w:rsidRPr="00E05E7E" w:rsidRDefault="008A19FC" w:rsidP="007361F2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</w:tr>
      <w:tr w:rsidR="008A19FC" w:rsidRPr="00E05E7E" w14:paraId="6E8D6311" w14:textId="77777777" w:rsidTr="007361F2">
        <w:trPr>
          <w:trHeight w:val="551"/>
        </w:trPr>
        <w:tc>
          <w:tcPr>
            <w:tcW w:w="5174" w:type="dxa"/>
            <w:shd w:val="clear" w:color="auto" w:fill="auto"/>
            <w:vAlign w:val="center"/>
          </w:tcPr>
          <w:p w14:paraId="667C3FD6" w14:textId="77777777" w:rsidR="008A19FC" w:rsidRPr="00E05E7E" w:rsidRDefault="008A19FC" w:rsidP="008A19FC">
            <w:pPr>
              <w:pStyle w:val="Ttulo"/>
              <w:numPr>
                <w:ilvl w:val="0"/>
                <w:numId w:val="9"/>
              </w:numPr>
              <w:suppressAutoHyphens/>
              <w:ind w:left="464"/>
              <w:jc w:val="left"/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47A9DD44" w14:textId="77777777" w:rsidR="008A19FC" w:rsidRPr="00E05E7E" w:rsidRDefault="008A19FC" w:rsidP="007361F2">
            <w:pPr>
              <w:pStyle w:val="Ttulo"/>
              <w:suppressAutoHyphens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A9A6274" w14:textId="77777777" w:rsidR="008A19FC" w:rsidRPr="00E05E7E" w:rsidRDefault="008A19FC" w:rsidP="007361F2">
            <w:pPr>
              <w:pStyle w:val="Ttulo"/>
              <w:tabs>
                <w:tab w:val="left" w:pos="678"/>
              </w:tabs>
              <w:suppressAutoHyphens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6FBFD36E" w14:textId="77777777" w:rsidR="008A19FC" w:rsidRPr="00E05E7E" w:rsidRDefault="008A19FC" w:rsidP="007361F2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t xml:space="preserve"> / 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t xml:space="preserve"> / 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2572" w:type="dxa"/>
            <w:vAlign w:val="center"/>
          </w:tcPr>
          <w:p w14:paraId="2D1F1441" w14:textId="77777777" w:rsidR="008A19FC" w:rsidRPr="00E05E7E" w:rsidRDefault="008A19FC" w:rsidP="007361F2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1690" w:type="dxa"/>
            <w:vAlign w:val="center"/>
          </w:tcPr>
          <w:p w14:paraId="1C58CDAB" w14:textId="77777777" w:rsidR="008A19FC" w:rsidRPr="00E05E7E" w:rsidRDefault="008A19FC" w:rsidP="007361F2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1628" w:type="dxa"/>
            <w:vAlign w:val="center"/>
          </w:tcPr>
          <w:p w14:paraId="15D6DA9C" w14:textId="77777777" w:rsidR="008A19FC" w:rsidRPr="00E05E7E" w:rsidRDefault="008A19FC" w:rsidP="007361F2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</w:tr>
      <w:tr w:rsidR="008A19FC" w:rsidRPr="00E05E7E" w14:paraId="64A8C07C" w14:textId="77777777" w:rsidTr="007361F2">
        <w:trPr>
          <w:trHeight w:val="551"/>
        </w:trPr>
        <w:tc>
          <w:tcPr>
            <w:tcW w:w="5174" w:type="dxa"/>
            <w:shd w:val="clear" w:color="auto" w:fill="auto"/>
            <w:vAlign w:val="center"/>
          </w:tcPr>
          <w:p w14:paraId="411E7F8F" w14:textId="77777777" w:rsidR="008A19FC" w:rsidRPr="00E05E7E" w:rsidRDefault="008A19FC" w:rsidP="008A19FC">
            <w:pPr>
              <w:pStyle w:val="Ttulo"/>
              <w:numPr>
                <w:ilvl w:val="0"/>
                <w:numId w:val="9"/>
              </w:numPr>
              <w:suppressAutoHyphens/>
              <w:ind w:left="464"/>
              <w:jc w:val="left"/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4A105881" w14:textId="77777777" w:rsidR="008A19FC" w:rsidRPr="00E05E7E" w:rsidRDefault="008A19FC" w:rsidP="007361F2">
            <w:pPr>
              <w:pStyle w:val="Ttulo"/>
              <w:suppressAutoHyphens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020389C" w14:textId="77777777" w:rsidR="008A19FC" w:rsidRPr="00E05E7E" w:rsidRDefault="008A19FC" w:rsidP="007361F2">
            <w:pPr>
              <w:pStyle w:val="Ttulo"/>
              <w:tabs>
                <w:tab w:val="left" w:pos="678"/>
              </w:tabs>
              <w:suppressAutoHyphens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F289A28" w14:textId="77777777" w:rsidR="008A19FC" w:rsidRPr="00E05E7E" w:rsidRDefault="008A19FC" w:rsidP="007361F2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t xml:space="preserve"> / 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t xml:space="preserve"> / 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2572" w:type="dxa"/>
            <w:vAlign w:val="center"/>
          </w:tcPr>
          <w:p w14:paraId="73AEB024" w14:textId="77777777" w:rsidR="008A19FC" w:rsidRPr="00E05E7E" w:rsidRDefault="008A19FC" w:rsidP="007361F2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1690" w:type="dxa"/>
            <w:vAlign w:val="center"/>
          </w:tcPr>
          <w:p w14:paraId="0FA85D73" w14:textId="77777777" w:rsidR="008A19FC" w:rsidRPr="00E05E7E" w:rsidRDefault="008A19FC" w:rsidP="007361F2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1628" w:type="dxa"/>
            <w:vAlign w:val="center"/>
          </w:tcPr>
          <w:p w14:paraId="4915CEBB" w14:textId="77777777" w:rsidR="008A19FC" w:rsidRPr="00E05E7E" w:rsidRDefault="008A19FC" w:rsidP="007361F2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separate"/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noProof/>
                <w:sz w:val="18"/>
                <w:szCs w:val="18"/>
                <w:u w:val="none"/>
              </w:rPr>
              <w:t> </w:t>
            </w:r>
            <w:r w:rsidRPr="00E05E7E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fldChar w:fldCharType="end"/>
            </w:r>
          </w:p>
        </w:tc>
      </w:tr>
    </w:tbl>
    <w:p w14:paraId="4EEC37E3" w14:textId="4A70105F" w:rsidR="008A19FC" w:rsidRDefault="008A19FC" w:rsidP="00075279"/>
    <w:p w14:paraId="0F9CD6D6" w14:textId="0B9CC119" w:rsidR="00E05E7E" w:rsidRPr="008A19FC" w:rsidRDefault="008A19FC" w:rsidP="008A19FC">
      <w:pPr>
        <w:jc w:val="center"/>
        <w:rPr>
          <w:rFonts w:ascii="Century Gothic" w:hAnsi="Century Gothic" w:cs="Arial"/>
          <w:bCs/>
          <w:sz w:val="16"/>
          <w:szCs w:val="16"/>
        </w:rPr>
      </w:pPr>
      <w:r w:rsidRPr="00C74EEB">
        <w:rPr>
          <w:rFonts w:ascii="Century Gothic" w:hAnsi="Century Gothic" w:cs="Arial"/>
          <w:bCs/>
          <w:sz w:val="16"/>
          <w:szCs w:val="16"/>
        </w:rPr>
        <w:t>(</w:t>
      </w:r>
      <w:r>
        <w:rPr>
          <w:rFonts w:ascii="Century Gothic" w:hAnsi="Century Gothic" w:cs="Arial"/>
          <w:bCs/>
          <w:sz w:val="16"/>
          <w:szCs w:val="16"/>
        </w:rPr>
        <w:t xml:space="preserve">adicionar linhas caso seja necessário ou </w:t>
      </w:r>
      <w:r w:rsidRPr="00C74EEB">
        <w:rPr>
          <w:rFonts w:ascii="Century Gothic" w:hAnsi="Century Gothic" w:cs="Arial"/>
          <w:bCs/>
          <w:sz w:val="16"/>
          <w:szCs w:val="16"/>
        </w:rPr>
        <w:t>eliminar as linhas não preenchidas)</w:t>
      </w:r>
    </w:p>
    <w:sectPr w:rsidR="00E05E7E" w:rsidRPr="008A19FC" w:rsidSect="008A19FC">
      <w:headerReference w:type="default" r:id="rId8"/>
      <w:footerReference w:type="default" r:id="rId9"/>
      <w:type w:val="continuous"/>
      <w:pgSz w:w="16838" w:h="11906" w:orient="landscape"/>
      <w:pgMar w:top="2269" w:right="720" w:bottom="1560" w:left="72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3ADCF" w14:textId="77777777" w:rsidR="00F45B25" w:rsidRDefault="00F45B25">
      <w:r>
        <w:separator/>
      </w:r>
    </w:p>
  </w:endnote>
  <w:endnote w:type="continuationSeparator" w:id="0">
    <w:p w14:paraId="0A8DE0F6" w14:textId="77777777" w:rsidR="00F45B25" w:rsidRDefault="00F4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E6578" w14:textId="77777777" w:rsidR="006760E8" w:rsidRDefault="006760E8" w:rsidP="00BC3817">
    <w:pPr>
      <w:pStyle w:val="Rodap"/>
      <w:tabs>
        <w:tab w:val="clear" w:pos="4252"/>
        <w:tab w:val="clear" w:pos="8504"/>
      </w:tabs>
      <w:ind w:left="-360" w:right="-360"/>
      <w:jc w:val="right"/>
      <w:rPr>
        <w:rStyle w:val="Nmerodepgina"/>
        <w:rFonts w:ascii="Book Antiqua" w:hAnsi="Book Antiqua" w:cs="Arial"/>
        <w:sz w:val="16"/>
        <w:szCs w:val="16"/>
      </w:rPr>
    </w:pPr>
  </w:p>
  <w:p w14:paraId="49276204" w14:textId="77777777" w:rsidR="006760E8" w:rsidRDefault="006760E8" w:rsidP="00BC3817">
    <w:pPr>
      <w:pStyle w:val="Rodap"/>
      <w:tabs>
        <w:tab w:val="clear" w:pos="4252"/>
        <w:tab w:val="clear" w:pos="8504"/>
      </w:tabs>
      <w:ind w:left="-360" w:right="-360"/>
      <w:jc w:val="right"/>
      <w:rPr>
        <w:rStyle w:val="Nmerodepgina"/>
        <w:rFonts w:ascii="Book Antiqua" w:hAnsi="Book Antiqua" w:cs="Arial"/>
        <w:sz w:val="16"/>
        <w:szCs w:val="16"/>
      </w:rPr>
    </w:pPr>
  </w:p>
  <w:tbl>
    <w:tblPr>
      <w:tblW w:w="15026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130"/>
      <w:gridCol w:w="8080"/>
    </w:tblGrid>
    <w:tr w:rsidR="00CE6C06" w14:paraId="18B6DAFD" w14:textId="77777777" w:rsidTr="008A19FC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06E820DA" w14:textId="77777777" w:rsidR="00CE6C06" w:rsidRDefault="00CE6C06" w:rsidP="003B1164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4D48F0CD" wp14:editId="024AB521">
                <wp:extent cx="361950" cy="371475"/>
                <wp:effectExtent l="19050" t="0" r="0" b="0"/>
                <wp:docPr id="65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0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1241062B" w14:textId="77777777" w:rsidR="00CE6C06" w:rsidRPr="006760E8" w:rsidRDefault="00CE6C06" w:rsidP="003B1164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291 200 900</w:t>
          </w:r>
        </w:p>
      </w:tc>
      <w:tc>
        <w:tcPr>
          <w:tcW w:w="8080" w:type="dxa"/>
          <w:tcBorders>
            <w:top w:val="nil"/>
            <w:left w:val="nil"/>
            <w:bottom w:val="nil"/>
          </w:tcBorders>
        </w:tcPr>
        <w:p w14:paraId="63965139" w14:textId="38CFB7CD" w:rsidR="00CE6C06" w:rsidRPr="006760E8" w:rsidRDefault="00CE6C06" w:rsidP="003B1164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begin"/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instrText xml:space="preserve"> PAGE </w:instrText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separate"/>
          </w:r>
          <w:r w:rsidR="008A19FC">
            <w:rPr>
              <w:rStyle w:val="Nmerodepgina"/>
              <w:rFonts w:ascii="Book Antiqua" w:hAnsi="Book Antiqua" w:cs="Arial"/>
              <w:noProof/>
              <w:sz w:val="16"/>
              <w:szCs w:val="16"/>
            </w:rPr>
            <w:t>2</w:t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end"/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t>/</w:t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begin"/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instrText xml:space="preserve"> NUMPAGES </w:instrText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separate"/>
          </w:r>
          <w:r w:rsidR="008A19FC">
            <w:rPr>
              <w:rStyle w:val="Nmerodepgina"/>
              <w:rFonts w:ascii="Book Antiqua" w:hAnsi="Book Antiqua" w:cs="Arial"/>
              <w:noProof/>
              <w:sz w:val="16"/>
              <w:szCs w:val="16"/>
            </w:rPr>
            <w:t>2</w:t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end"/>
          </w:r>
        </w:p>
      </w:tc>
    </w:tr>
    <w:tr w:rsidR="00CE6C06" w:rsidRPr="000A2FE9" w14:paraId="368EB67D" w14:textId="77777777" w:rsidTr="008A19FC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39FBE93D" w14:textId="77777777" w:rsidR="00CE6C06" w:rsidRPr="006760E8" w:rsidRDefault="00CE6C06" w:rsidP="003B1164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130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102F8E06" w14:textId="77777777" w:rsidR="00CE6C06" w:rsidRPr="00CE6C06" w:rsidRDefault="00CE6C06" w:rsidP="003B1164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CE6C06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CE6C06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http://www.madeira.gov.pt/drig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CE6C06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    </w:t>
          </w:r>
          <w:r w:rsidRPr="00CE6C06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CE6C06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8080" w:type="dxa"/>
          <w:tcBorders>
            <w:top w:val="nil"/>
            <w:left w:val="nil"/>
            <w:bottom w:val="nil"/>
          </w:tcBorders>
        </w:tcPr>
        <w:p w14:paraId="0B682CE3" w14:textId="77777777" w:rsidR="00CE6C06" w:rsidRPr="00CE6C06" w:rsidRDefault="00CE6C06" w:rsidP="003B1164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</w:p>
      </w:tc>
    </w:tr>
  </w:tbl>
  <w:p w14:paraId="1BFBB1D4" w14:textId="77777777" w:rsidR="006760E8" w:rsidRPr="00CE6C06" w:rsidRDefault="006760E8" w:rsidP="002740D6">
    <w:pPr>
      <w:pStyle w:val="Rodap"/>
      <w:tabs>
        <w:tab w:val="clear" w:pos="4252"/>
        <w:tab w:val="clear" w:pos="8504"/>
      </w:tabs>
      <w:ind w:left="-360" w:right="-360"/>
      <w:jc w:val="right"/>
      <w:rPr>
        <w:rFonts w:ascii="Book Antiqua" w:hAnsi="Book Antiqua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663FF" w14:textId="77777777" w:rsidR="00F45B25" w:rsidRDefault="00F45B25">
      <w:r>
        <w:separator/>
      </w:r>
    </w:p>
  </w:footnote>
  <w:footnote w:type="continuationSeparator" w:id="0">
    <w:p w14:paraId="6784FE31" w14:textId="77777777" w:rsidR="00F45B25" w:rsidRDefault="00F4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144DC" w14:textId="77777777" w:rsidR="008A19FC" w:rsidRDefault="008A19FC" w:rsidP="00E05E7E">
    <w:pPr>
      <w:pStyle w:val="Corpodetexto"/>
      <w:tabs>
        <w:tab w:val="left" w:pos="14034"/>
      </w:tabs>
      <w:spacing w:after="60"/>
      <w:ind w:left="567" w:right="54"/>
      <w:jc w:val="right"/>
      <w:outlineLvl w:val="0"/>
      <w:rPr>
        <w:rFonts w:ascii="Century Gothic" w:hAnsi="Century Gothic" w:cs="Arial"/>
        <w:sz w:val="18"/>
        <w:szCs w:val="18"/>
      </w:rPr>
    </w:pPr>
  </w:p>
  <w:p w14:paraId="354CCC40" w14:textId="071DB0B8" w:rsidR="008A19FC" w:rsidRDefault="00E05E7E" w:rsidP="00E05E7E">
    <w:pPr>
      <w:pStyle w:val="Corpodetexto"/>
      <w:tabs>
        <w:tab w:val="left" w:pos="14034"/>
      </w:tabs>
      <w:spacing w:after="60"/>
      <w:ind w:left="567" w:right="54"/>
      <w:jc w:val="right"/>
      <w:outlineLvl w:val="0"/>
      <w:rPr>
        <w:rFonts w:ascii="Century Gothic" w:hAnsi="Century Gothic" w:cs="Arial"/>
        <w:sz w:val="18"/>
        <w:szCs w:val="18"/>
      </w:rPr>
    </w:pPr>
    <w:r w:rsidRPr="00775242">
      <w:rPr>
        <w:noProof/>
      </w:rPr>
      <w:drawing>
        <wp:anchor distT="0" distB="0" distL="114300" distR="114300" simplePos="0" relativeHeight="251659264" behindDoc="0" locked="0" layoutInCell="1" allowOverlap="1" wp14:anchorId="748A52DB" wp14:editId="6E627CDB">
          <wp:simplePos x="0" y="0"/>
          <wp:positionH relativeFrom="margin">
            <wp:posOffset>-190500</wp:posOffset>
          </wp:positionH>
          <wp:positionV relativeFrom="topMargin">
            <wp:posOffset>455295</wp:posOffset>
          </wp:positionV>
          <wp:extent cx="4106545" cy="755650"/>
          <wp:effectExtent l="0" t="0" r="8255" b="6350"/>
          <wp:wrapSquare wrapText="bothSides"/>
          <wp:docPr id="64" name="Imagem 2" descr="RGB_SRE_DRIG_norm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RGB_SRE_DRIG_norm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</a:blip>
                  <a:srcRect l="8199" t="28450" r="7281" b="23492"/>
                  <a:stretch>
                    <a:fillRect/>
                  </a:stretch>
                </pic:blipFill>
                <pic:spPr bwMode="auto">
                  <a:xfrm>
                    <a:off x="0" y="0"/>
                    <a:ext cx="4106545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hAnsi="Century Gothic" w:cs="Arial"/>
        <w:sz w:val="18"/>
        <w:szCs w:val="18"/>
      </w:rPr>
      <w:t xml:space="preserve">OBSERVAÇÃO DE </w:t>
    </w:r>
    <w:r w:rsidRPr="00E05E7E">
      <w:rPr>
        <w:rFonts w:ascii="Century Gothic" w:hAnsi="Century Gothic" w:cs="Arial"/>
        <w:sz w:val="18"/>
        <w:szCs w:val="18"/>
      </w:rPr>
      <w:t xml:space="preserve">ATIVIDADES EDUCATIVAS, </w:t>
    </w:r>
  </w:p>
  <w:p w14:paraId="7EC78B41" w14:textId="3075E130" w:rsidR="00E05E7E" w:rsidRPr="00E05E7E" w:rsidRDefault="00E05E7E" w:rsidP="00E05E7E">
    <w:pPr>
      <w:pStyle w:val="Corpodetexto"/>
      <w:tabs>
        <w:tab w:val="left" w:pos="14034"/>
      </w:tabs>
      <w:spacing w:after="60"/>
      <w:ind w:left="567" w:right="54"/>
      <w:jc w:val="right"/>
      <w:outlineLvl w:val="0"/>
      <w:rPr>
        <w:rFonts w:ascii="Century Gothic" w:hAnsi="Century Gothic" w:cs="Arial"/>
        <w:sz w:val="18"/>
        <w:szCs w:val="18"/>
      </w:rPr>
    </w:pPr>
    <w:r w:rsidRPr="00E05E7E">
      <w:rPr>
        <w:rFonts w:ascii="Century Gothic" w:hAnsi="Century Gothic" w:cs="Arial"/>
        <w:sz w:val="18"/>
        <w:szCs w:val="18"/>
      </w:rPr>
      <w:t>AULAS OU ESTRATÉGIAS DE INTERVENÇÃO</w:t>
    </w:r>
  </w:p>
  <w:p w14:paraId="1D3CD698" w14:textId="037736B3" w:rsidR="00E05E7E" w:rsidRDefault="00E05E7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41E14"/>
    <w:multiLevelType w:val="hybridMultilevel"/>
    <w:tmpl w:val="021C5B88"/>
    <w:lvl w:ilvl="0" w:tplc="CF58DC28">
      <w:start w:val="1"/>
      <w:numFmt w:val="decimal"/>
      <w:lvlText w:val="%1."/>
      <w:lvlJc w:val="left"/>
      <w:pPr>
        <w:ind w:left="720" w:hanging="360"/>
      </w:pPr>
      <w:rPr>
        <w:color w:val="C4BC96" w:themeColor="background2" w:themeShade="B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92459"/>
    <w:multiLevelType w:val="hybridMultilevel"/>
    <w:tmpl w:val="021C5B88"/>
    <w:lvl w:ilvl="0" w:tplc="CF58DC28">
      <w:start w:val="1"/>
      <w:numFmt w:val="decimal"/>
      <w:lvlText w:val="%1."/>
      <w:lvlJc w:val="left"/>
      <w:pPr>
        <w:ind w:left="720" w:hanging="360"/>
      </w:pPr>
      <w:rPr>
        <w:color w:val="C4BC96" w:themeColor="background2" w:themeShade="B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903DF"/>
    <w:multiLevelType w:val="hybridMultilevel"/>
    <w:tmpl w:val="021C5B88"/>
    <w:lvl w:ilvl="0" w:tplc="CF58DC28">
      <w:start w:val="1"/>
      <w:numFmt w:val="decimal"/>
      <w:lvlText w:val="%1."/>
      <w:lvlJc w:val="left"/>
      <w:pPr>
        <w:ind w:left="720" w:hanging="360"/>
      </w:pPr>
      <w:rPr>
        <w:color w:val="C4BC96" w:themeColor="background2" w:themeShade="B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8006C"/>
    <w:multiLevelType w:val="hybridMultilevel"/>
    <w:tmpl w:val="021C5B88"/>
    <w:lvl w:ilvl="0" w:tplc="CF58DC28">
      <w:start w:val="1"/>
      <w:numFmt w:val="decimal"/>
      <w:lvlText w:val="%1."/>
      <w:lvlJc w:val="left"/>
      <w:pPr>
        <w:ind w:left="720" w:hanging="360"/>
      </w:pPr>
      <w:rPr>
        <w:color w:val="C4BC96" w:themeColor="background2" w:themeShade="B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457D2"/>
    <w:multiLevelType w:val="hybridMultilevel"/>
    <w:tmpl w:val="021C5B88"/>
    <w:lvl w:ilvl="0" w:tplc="CF58DC28">
      <w:start w:val="1"/>
      <w:numFmt w:val="decimal"/>
      <w:lvlText w:val="%1."/>
      <w:lvlJc w:val="left"/>
      <w:pPr>
        <w:ind w:left="720" w:hanging="360"/>
      </w:pPr>
      <w:rPr>
        <w:color w:val="C4BC96" w:themeColor="background2" w:themeShade="B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77092"/>
    <w:multiLevelType w:val="hybridMultilevel"/>
    <w:tmpl w:val="021C5B88"/>
    <w:lvl w:ilvl="0" w:tplc="CF58DC28">
      <w:start w:val="1"/>
      <w:numFmt w:val="decimal"/>
      <w:lvlText w:val="%1."/>
      <w:lvlJc w:val="left"/>
      <w:pPr>
        <w:ind w:left="720" w:hanging="360"/>
      </w:pPr>
      <w:rPr>
        <w:color w:val="C4BC96" w:themeColor="background2" w:themeShade="B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06BCC"/>
    <w:multiLevelType w:val="hybridMultilevel"/>
    <w:tmpl w:val="021C5B88"/>
    <w:lvl w:ilvl="0" w:tplc="CF58DC28">
      <w:start w:val="1"/>
      <w:numFmt w:val="decimal"/>
      <w:lvlText w:val="%1."/>
      <w:lvlJc w:val="left"/>
      <w:pPr>
        <w:ind w:left="720" w:hanging="360"/>
      </w:pPr>
      <w:rPr>
        <w:color w:val="C4BC96" w:themeColor="background2" w:themeShade="B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97062"/>
    <w:multiLevelType w:val="hybridMultilevel"/>
    <w:tmpl w:val="021C5B88"/>
    <w:lvl w:ilvl="0" w:tplc="CF58DC28">
      <w:start w:val="1"/>
      <w:numFmt w:val="decimal"/>
      <w:lvlText w:val="%1."/>
      <w:lvlJc w:val="left"/>
      <w:pPr>
        <w:ind w:left="720" w:hanging="360"/>
      </w:pPr>
      <w:rPr>
        <w:color w:val="C4BC96" w:themeColor="background2" w:themeShade="B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A3904"/>
    <w:multiLevelType w:val="hybridMultilevel"/>
    <w:tmpl w:val="021C5B88"/>
    <w:lvl w:ilvl="0" w:tplc="CF58DC28">
      <w:start w:val="1"/>
      <w:numFmt w:val="decimal"/>
      <w:lvlText w:val="%1."/>
      <w:lvlJc w:val="left"/>
      <w:pPr>
        <w:ind w:left="720" w:hanging="360"/>
      </w:pPr>
      <w:rPr>
        <w:color w:val="C4BC96" w:themeColor="background2" w:themeShade="B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25"/>
    <w:rsid w:val="0007237F"/>
    <w:rsid w:val="000749E8"/>
    <w:rsid w:val="00075279"/>
    <w:rsid w:val="00080985"/>
    <w:rsid w:val="000A2FE9"/>
    <w:rsid w:val="000D406B"/>
    <w:rsid w:val="001205DD"/>
    <w:rsid w:val="00143AA7"/>
    <w:rsid w:val="00144A9F"/>
    <w:rsid w:val="00184056"/>
    <w:rsid w:val="001B37AF"/>
    <w:rsid w:val="001B562C"/>
    <w:rsid w:val="00224271"/>
    <w:rsid w:val="00224848"/>
    <w:rsid w:val="0024033A"/>
    <w:rsid w:val="00245A7D"/>
    <w:rsid w:val="002740D6"/>
    <w:rsid w:val="00275A17"/>
    <w:rsid w:val="002D162D"/>
    <w:rsid w:val="0032639D"/>
    <w:rsid w:val="00332561"/>
    <w:rsid w:val="00394356"/>
    <w:rsid w:val="003B60EE"/>
    <w:rsid w:val="003E651A"/>
    <w:rsid w:val="003F5155"/>
    <w:rsid w:val="003F5564"/>
    <w:rsid w:val="0040378A"/>
    <w:rsid w:val="00412891"/>
    <w:rsid w:val="00440098"/>
    <w:rsid w:val="00444957"/>
    <w:rsid w:val="0044525B"/>
    <w:rsid w:val="004526EA"/>
    <w:rsid w:val="004B3B10"/>
    <w:rsid w:val="004B6A08"/>
    <w:rsid w:val="00527254"/>
    <w:rsid w:val="00555EC5"/>
    <w:rsid w:val="005665D1"/>
    <w:rsid w:val="005862A6"/>
    <w:rsid w:val="005D59C8"/>
    <w:rsid w:val="005E0C10"/>
    <w:rsid w:val="005F6BC4"/>
    <w:rsid w:val="0060287B"/>
    <w:rsid w:val="00605F5E"/>
    <w:rsid w:val="0062604D"/>
    <w:rsid w:val="006472DC"/>
    <w:rsid w:val="006727E4"/>
    <w:rsid w:val="006760E8"/>
    <w:rsid w:val="006803F0"/>
    <w:rsid w:val="006839C6"/>
    <w:rsid w:val="006B141E"/>
    <w:rsid w:val="006C3FC9"/>
    <w:rsid w:val="006C4129"/>
    <w:rsid w:val="00725222"/>
    <w:rsid w:val="00734BCE"/>
    <w:rsid w:val="00760441"/>
    <w:rsid w:val="00780D48"/>
    <w:rsid w:val="007A0C0E"/>
    <w:rsid w:val="007B45A9"/>
    <w:rsid w:val="007B50C2"/>
    <w:rsid w:val="007C6709"/>
    <w:rsid w:val="007F1CCD"/>
    <w:rsid w:val="00803533"/>
    <w:rsid w:val="00805714"/>
    <w:rsid w:val="00810BC3"/>
    <w:rsid w:val="008665AA"/>
    <w:rsid w:val="008A19FC"/>
    <w:rsid w:val="008A7A24"/>
    <w:rsid w:val="008C7024"/>
    <w:rsid w:val="009129A3"/>
    <w:rsid w:val="00985CE3"/>
    <w:rsid w:val="00986F72"/>
    <w:rsid w:val="00990BE6"/>
    <w:rsid w:val="00A079F2"/>
    <w:rsid w:val="00A5689E"/>
    <w:rsid w:val="00AC332B"/>
    <w:rsid w:val="00AD137B"/>
    <w:rsid w:val="00B01779"/>
    <w:rsid w:val="00B2530A"/>
    <w:rsid w:val="00B36187"/>
    <w:rsid w:val="00B4009E"/>
    <w:rsid w:val="00B40C98"/>
    <w:rsid w:val="00B53931"/>
    <w:rsid w:val="00B77784"/>
    <w:rsid w:val="00BC2CB4"/>
    <w:rsid w:val="00BC3817"/>
    <w:rsid w:val="00BD62BC"/>
    <w:rsid w:val="00BE5F8E"/>
    <w:rsid w:val="00BE79B4"/>
    <w:rsid w:val="00BF385D"/>
    <w:rsid w:val="00C306EC"/>
    <w:rsid w:val="00C368CA"/>
    <w:rsid w:val="00C71BED"/>
    <w:rsid w:val="00C757DD"/>
    <w:rsid w:val="00C80431"/>
    <w:rsid w:val="00CB52F5"/>
    <w:rsid w:val="00CE6098"/>
    <w:rsid w:val="00CE6C06"/>
    <w:rsid w:val="00D214CF"/>
    <w:rsid w:val="00D24478"/>
    <w:rsid w:val="00DC3BA3"/>
    <w:rsid w:val="00DF7FF9"/>
    <w:rsid w:val="00E05E7E"/>
    <w:rsid w:val="00E107AB"/>
    <w:rsid w:val="00E14A05"/>
    <w:rsid w:val="00E33FAD"/>
    <w:rsid w:val="00E45A26"/>
    <w:rsid w:val="00E52FAB"/>
    <w:rsid w:val="00E54ACF"/>
    <w:rsid w:val="00E861D7"/>
    <w:rsid w:val="00E91F2A"/>
    <w:rsid w:val="00EA18B5"/>
    <w:rsid w:val="00ED2DE1"/>
    <w:rsid w:val="00EE1AA0"/>
    <w:rsid w:val="00EF6232"/>
    <w:rsid w:val="00F256D7"/>
    <w:rsid w:val="00F411CC"/>
    <w:rsid w:val="00F45B25"/>
    <w:rsid w:val="00FE1890"/>
    <w:rsid w:val="00FE5C6A"/>
    <w:rsid w:val="00FF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4360EF"/>
  <w15:docId w15:val="{356DAFBA-D46B-49D3-B2BB-3CC6ED5D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F4A8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AF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2D00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2D00E6"/>
    <w:pPr>
      <w:tabs>
        <w:tab w:val="center" w:pos="4252"/>
        <w:tab w:val="right" w:pos="8504"/>
      </w:tabs>
    </w:pPr>
  </w:style>
  <w:style w:type="character" w:styleId="Hiperligao">
    <w:name w:val="Hyperlink"/>
    <w:rsid w:val="00186573"/>
    <w:rPr>
      <w:color w:val="0000FF"/>
      <w:u w:val="single"/>
    </w:rPr>
  </w:style>
  <w:style w:type="character" w:styleId="Nmerodepgina">
    <w:name w:val="page number"/>
    <w:basedOn w:val="Tipodeletrapredefinidodopargrafo"/>
    <w:rsid w:val="00186573"/>
  </w:style>
  <w:style w:type="paragraph" w:styleId="Avanodecorpodetexto">
    <w:name w:val="Body Text Indent"/>
    <w:basedOn w:val="Normal"/>
    <w:rsid w:val="0024033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000000"/>
      <w:szCs w:val="20"/>
    </w:rPr>
  </w:style>
  <w:style w:type="paragraph" w:styleId="Textodebalo">
    <w:name w:val="Balloon Text"/>
    <w:basedOn w:val="Normal"/>
    <w:link w:val="TextodebaloCarter"/>
    <w:rsid w:val="007C670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7C6709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03533"/>
    <w:rPr>
      <w:sz w:val="24"/>
      <w:szCs w:val="24"/>
    </w:rPr>
  </w:style>
  <w:style w:type="character" w:customStyle="1" w:styleId="RodapCarter">
    <w:name w:val="Rodapé Caráter"/>
    <w:link w:val="Rodap"/>
    <w:rsid w:val="00E45A26"/>
    <w:rPr>
      <w:sz w:val="24"/>
      <w:szCs w:val="24"/>
    </w:rPr>
  </w:style>
  <w:style w:type="paragraph" w:styleId="Ttulo">
    <w:name w:val="Title"/>
    <w:basedOn w:val="Normal"/>
    <w:link w:val="TtuloCarter"/>
    <w:qFormat/>
    <w:rsid w:val="00E05E7E"/>
    <w:pPr>
      <w:jc w:val="center"/>
    </w:pPr>
    <w:rPr>
      <w:b/>
      <w:bCs/>
      <w:u w:val="single"/>
    </w:rPr>
  </w:style>
  <w:style w:type="character" w:customStyle="1" w:styleId="TtuloCarter">
    <w:name w:val="Título Caráter"/>
    <w:basedOn w:val="Tipodeletrapredefinidodopargrafo"/>
    <w:link w:val="Ttulo"/>
    <w:rsid w:val="00E05E7E"/>
    <w:rPr>
      <w:b/>
      <w:bCs/>
      <w:sz w:val="24"/>
      <w:szCs w:val="24"/>
      <w:u w:val="single"/>
    </w:rPr>
  </w:style>
  <w:style w:type="paragraph" w:styleId="Corpodetexto">
    <w:name w:val="Body Text"/>
    <w:basedOn w:val="Normal"/>
    <w:link w:val="CorpodetextoCarter"/>
    <w:rsid w:val="00E05E7E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E0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DRIG_Oudinot\Modelos\Modelos%20Word\OFICIO%20CIRCULAR%20DRIG%201.0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4C016-94F7-4C45-B976-DF1742B9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 CIRCULAR DRIG 1.0</Template>
  <TotalTime>13</TotalTime>
  <Pages>2</Pages>
  <Words>556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DRAE_PD_OFC_2_3_SEN_N_</vt:lpstr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DRAE_PD_OFC_2_3_SEN_N_</dc:title>
  <dc:subject/>
  <dc:creator>Joao Diogo Figueira Ribeiro Pereira</dc:creator>
  <cp:keywords/>
  <cp:lastModifiedBy>Joao Diogo Figueira Ribeiro Pereira</cp:lastModifiedBy>
  <cp:revision>3</cp:revision>
  <cp:lastPrinted>2016-02-01T12:41:00Z</cp:lastPrinted>
  <dcterms:created xsi:type="dcterms:W3CDTF">2017-06-13T12:47:00Z</dcterms:created>
  <dcterms:modified xsi:type="dcterms:W3CDTF">2017-06-13T13:02:00Z</dcterms:modified>
</cp:coreProperties>
</file>