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EB74" w14:textId="77777777" w:rsidR="004346F4" w:rsidRDefault="004346F4" w:rsidP="00E143FF">
      <w:pPr>
        <w:pStyle w:val="Corpodetexto"/>
        <w:spacing w:after="0"/>
        <w:ind w:right="-425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</w:p>
    <w:p w14:paraId="741C7F63" w14:textId="16F287FF" w:rsidR="004346F4" w:rsidRDefault="004346F4" w:rsidP="004346F4">
      <w:pPr>
        <w:shd w:val="clear" w:color="auto" w:fill="FFFFFF"/>
        <w:ind w:left="-993" w:right="-283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>NOTA INFORMATIVA</w:t>
      </w:r>
    </w:p>
    <w:p w14:paraId="7FB2F195" w14:textId="2DE947DC" w:rsidR="004346F4" w:rsidRDefault="004346F4" w:rsidP="004346F4">
      <w:pPr>
        <w:shd w:val="clear" w:color="auto" w:fill="FFFFFF"/>
        <w:ind w:left="-993" w:right="-283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>Os dados pessoais preenchidos neste formulário serão tratados para a finalidade a que o mesmo se destina, assentando no cumprimento de uma obrigação legal (</w:t>
      </w:r>
      <w:r w:rsidR="004244D8">
        <w:rPr>
          <w:rFonts w:asciiTheme="minorHAnsi" w:hAnsiTheme="minorHAnsi" w:cstheme="minorHAnsi"/>
          <w:color w:val="000000"/>
          <w:sz w:val="16"/>
          <w:szCs w:val="16"/>
        </w:rPr>
        <w:t>artigo 89.º a 92.º do CT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). A informação será conservada até que a finalidade se esgote, ficando os documentos com dados pessoais guardados no processo pessoal do respetivo titular, em local de acesso restrito, nos termos do RGPD. O titular dos dados poderá exercer os direitos de acesso, retificação, oposição, limitação do tratamento, apagamento, portabilidade e oposição, nos termos legais. A Direção Regional da Administração Escolar, sita ao Edifício Oudinot 4° andar, Apartado 3206, 9061-901 Funchal, é a entidade destinatária destes dados, bem como a entidade responsável pelo seu tratamento, podendo ser contactada para os endereços eletrónicos </w:t>
      </w:r>
      <w:hyperlink r:id="rId11" w:history="1">
        <w:r>
          <w:rPr>
            <w:rStyle w:val="Hiperligao"/>
            <w:rFonts w:asciiTheme="minorHAnsi" w:hAnsiTheme="minorHAnsi" w:cstheme="minorHAnsi"/>
            <w:color w:val="000000"/>
            <w:sz w:val="16"/>
            <w:szCs w:val="16"/>
          </w:rPr>
          <w:t>drae.sre@madeira.gov.pt</w:t>
        </w:r>
      </w:hyperlink>
      <w:r>
        <w:rPr>
          <w:rStyle w:val="Hiperligao"/>
          <w:rFonts w:asciiTheme="minorHAnsi" w:hAnsiTheme="minorHAnsi" w:cs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ou através do seu Ponto de Contacto </w:t>
      </w:r>
      <w:hyperlink r:id="rId12" w:history="1">
        <w:r>
          <w:rPr>
            <w:rStyle w:val="Hiperligao"/>
            <w:rFonts w:asciiTheme="minorHAnsi" w:hAnsiTheme="minorHAnsi" w:cstheme="minorHAnsi"/>
            <w:sz w:val="16"/>
            <w:szCs w:val="16"/>
          </w:rPr>
          <w:t>rgpd.drae@madeira.gov.pt</w:t>
        </w:r>
      </w:hyperlink>
      <w:r>
        <w:rPr>
          <w:rStyle w:val="Hiperligao"/>
          <w:rFonts w:asciiTheme="minorHAnsi" w:hAnsiTheme="minorHAnsi" w:cstheme="minorHAnsi"/>
          <w:color w:val="000000"/>
          <w:sz w:val="16"/>
          <w:szCs w:val="16"/>
        </w:rPr>
        <w:t xml:space="preserve">. 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O titular poderá, querendo, apresentar reclamações e queixas junto do Gabinete para a Conformidade Digital e Proteção de Dados, para o endereço eletrónico </w:t>
      </w:r>
      <w:hyperlink r:id="rId13" w:history="1">
        <w:r>
          <w:rPr>
            <w:rStyle w:val="Hiperligao"/>
            <w:rFonts w:asciiTheme="minorHAnsi" w:hAnsiTheme="minorHAnsi" w:cstheme="minorHAnsi"/>
            <w:sz w:val="16"/>
            <w:szCs w:val="16"/>
          </w:rPr>
          <w:t>gcpd.geral@madeira.gov.pt</w:t>
        </w:r>
      </w:hyperlink>
      <w:r>
        <w:rPr>
          <w:rFonts w:asciiTheme="minorHAnsi" w:hAnsiTheme="minorHAnsi" w:cstheme="minorHAnsi"/>
          <w:color w:val="000000"/>
          <w:sz w:val="16"/>
          <w:szCs w:val="16"/>
        </w:rPr>
        <w:t xml:space="preserve"> e/ou para a Comissão Nacional de Proteção de Dados, para os endereços constantes no seu sítio </w:t>
      </w:r>
      <w:hyperlink r:id="rId14" w:history="1">
        <w:r>
          <w:rPr>
            <w:rStyle w:val="Hiperligao"/>
            <w:rFonts w:asciiTheme="minorHAnsi" w:hAnsiTheme="minorHAnsi" w:cstheme="minorHAnsi"/>
            <w:sz w:val="16"/>
            <w:szCs w:val="16"/>
          </w:rPr>
          <w:t>https://www.cnpd.pt/</w:t>
        </w:r>
      </w:hyperlink>
      <w:r>
        <w:rPr>
          <w:rFonts w:asciiTheme="minorHAnsi" w:hAnsiTheme="minorHAnsi" w:cstheme="minorHAnsi"/>
          <w:color w:val="000000"/>
          <w:sz w:val="16"/>
          <w:szCs w:val="16"/>
        </w:rPr>
        <w:t xml:space="preserve"> .</w:t>
      </w:r>
    </w:p>
    <w:p w14:paraId="1F6DD5A5" w14:textId="2C25392A" w:rsidR="004346F4" w:rsidRDefault="004346F4" w:rsidP="004346F4">
      <w:pPr>
        <w:pStyle w:val="Corpodetexto"/>
        <w:spacing w:after="0"/>
        <w:ind w:hanging="993"/>
        <w:jc w:val="center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Cs/>
          <w:sz w:val="16"/>
          <w:szCs w:val="16"/>
        </w:rPr>
        <w:t>(REQUERIMENTO)</w:t>
      </w:r>
    </w:p>
    <w:p w14:paraId="0723E101" w14:textId="439DFFDF" w:rsidR="00F176C1" w:rsidRPr="00B7642B" w:rsidRDefault="00F176C1" w:rsidP="00E143FF">
      <w:pPr>
        <w:pStyle w:val="Corpodetexto"/>
        <w:spacing w:after="0"/>
        <w:ind w:right="-425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Exmo. Senhor</w:t>
      </w:r>
    </w:p>
    <w:p w14:paraId="0723E102" w14:textId="45ABD41D" w:rsidR="00F176C1" w:rsidRDefault="00F176C1" w:rsidP="00E143FF">
      <w:pPr>
        <w:pStyle w:val="Corpodetexto"/>
        <w:ind w:right="-425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 xml:space="preserve">Diretor Regional de </w:t>
      </w:r>
      <w:r w:rsidR="0043374E">
        <w:rPr>
          <w:rFonts w:ascii="Century Gothic" w:hAnsi="Century Gothic" w:cs="Arial"/>
          <w:bCs/>
          <w:sz w:val="16"/>
          <w:szCs w:val="16"/>
        </w:rPr>
        <w:t>Administração Escolar</w:t>
      </w:r>
    </w:p>
    <w:p w14:paraId="0723E103" w14:textId="77777777" w:rsidR="006B4662" w:rsidRPr="00F176C1" w:rsidRDefault="00F176C1" w:rsidP="00E143FF">
      <w:pPr>
        <w:pStyle w:val="Corpodetexto"/>
        <w:numPr>
          <w:ilvl w:val="0"/>
          <w:numId w:val="3"/>
        </w:numPr>
        <w:ind w:left="-567" w:hanging="284"/>
        <w:outlineLvl w:val="0"/>
        <w:rPr>
          <w:rFonts w:ascii="Century Gothic" w:hAnsi="Century Gothic" w:cs="Arial"/>
          <w:b/>
          <w:sz w:val="16"/>
          <w:szCs w:val="16"/>
        </w:rPr>
      </w:pPr>
      <w:r w:rsidRPr="00F176C1">
        <w:rPr>
          <w:rFonts w:ascii="Century Gothic" w:hAnsi="Century Gothic" w:cs="Arial"/>
          <w:b/>
          <w:sz w:val="16"/>
          <w:szCs w:val="16"/>
        </w:rPr>
        <w:t>IDENTIFICAÇÃO</w:t>
      </w:r>
      <w:r w:rsidR="00371FF6">
        <w:rPr>
          <w:rFonts w:ascii="Century Gothic" w:hAnsi="Century Gothic" w:cs="Arial"/>
          <w:b/>
          <w:sz w:val="16"/>
          <w:szCs w:val="16"/>
        </w:rPr>
        <w:t>/</w:t>
      </w:r>
      <w:r w:rsidR="00371FF6" w:rsidRPr="00F176C1">
        <w:rPr>
          <w:rFonts w:ascii="Century Gothic" w:hAnsi="Century Gothic" w:cs="Arial"/>
          <w:b/>
          <w:sz w:val="16"/>
          <w:szCs w:val="16"/>
        </w:rPr>
        <w:t>SITUAÇÃO PROFISSIONAL</w:t>
      </w:r>
    </w:p>
    <w:tbl>
      <w:tblPr>
        <w:tblW w:w="10632" w:type="dxa"/>
        <w:tblInd w:w="-7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2127"/>
        <w:gridCol w:w="3021"/>
        <w:gridCol w:w="2268"/>
      </w:tblGrid>
      <w:tr w:rsidR="006B4662" w:rsidRPr="00115CEA" w14:paraId="0723E106" w14:textId="77777777" w:rsidTr="00E143FF">
        <w:trPr>
          <w:trHeight w:val="397"/>
        </w:trPr>
        <w:tc>
          <w:tcPr>
            <w:tcW w:w="3216" w:type="dxa"/>
            <w:shd w:val="clear" w:color="auto" w:fill="F2F2F2"/>
            <w:vAlign w:val="center"/>
          </w:tcPr>
          <w:p w14:paraId="0723E104" w14:textId="77777777" w:rsidR="006B4662" w:rsidRPr="00115CEA" w:rsidRDefault="006B4662" w:rsidP="00767126">
            <w:pPr>
              <w:tabs>
                <w:tab w:val="left" w:pos="1276"/>
              </w:tabs>
              <w:rPr>
                <w:rFonts w:ascii="Century Gothic" w:hAnsi="Century Gothic"/>
                <w:iCs/>
                <w:sz w:val="18"/>
                <w:szCs w:val="18"/>
              </w:rPr>
            </w:pPr>
            <w:r w:rsidRPr="00115CEA">
              <w:rPr>
                <w:rFonts w:ascii="Century Gothic" w:hAnsi="Century Gothic"/>
                <w:iCs/>
                <w:sz w:val="18"/>
                <w:szCs w:val="18"/>
              </w:rPr>
              <w:t>Nome:</w:t>
            </w:r>
          </w:p>
        </w:tc>
        <w:tc>
          <w:tcPr>
            <w:tcW w:w="7416" w:type="dxa"/>
            <w:gridSpan w:val="3"/>
            <w:vAlign w:val="center"/>
          </w:tcPr>
          <w:p w14:paraId="0723E105" w14:textId="77777777" w:rsidR="006B4662" w:rsidRPr="00115CEA" w:rsidRDefault="006B4662" w:rsidP="00767126">
            <w:pPr>
              <w:tabs>
                <w:tab w:val="left" w:pos="1276"/>
              </w:tabs>
              <w:rPr>
                <w:rFonts w:ascii="Century Gothic" w:hAnsi="Century Gothic"/>
                <w:iCs/>
                <w:sz w:val="18"/>
                <w:szCs w:val="18"/>
              </w:rPr>
            </w:pPr>
            <w:r w:rsidRPr="00115CEA">
              <w:rPr>
                <w:rFonts w:ascii="Century Gothic" w:hAnsi="Century Gothic"/>
                <w:iCs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0" w:name="Texto17"/>
            <w:r w:rsidRPr="00115CEA">
              <w:rPr>
                <w:rFonts w:ascii="Century Gothic" w:hAnsi="Century Gothic"/>
                <w:iCs/>
                <w:sz w:val="18"/>
                <w:szCs w:val="18"/>
              </w:rPr>
              <w:instrText xml:space="preserve"> FORMTEXT </w:instrText>
            </w:r>
            <w:r w:rsidRPr="00115CEA">
              <w:rPr>
                <w:rFonts w:ascii="Century Gothic" w:hAnsi="Century Gothic"/>
                <w:iCs/>
                <w:sz w:val="18"/>
                <w:szCs w:val="18"/>
              </w:rPr>
            </w:r>
            <w:r w:rsidRPr="00115CEA">
              <w:rPr>
                <w:rFonts w:ascii="Century Gothic" w:hAnsi="Century Gothic"/>
                <w:iCs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iCs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iCs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iCs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iCs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iCs/>
                <w:noProof/>
                <w:sz w:val="18"/>
                <w:szCs w:val="18"/>
              </w:rPr>
              <w:t> </w:t>
            </w:r>
            <w:r w:rsidRPr="00115CEA">
              <w:rPr>
                <w:rFonts w:ascii="Century Gothic" w:hAnsi="Century Gothic"/>
                <w:iCs/>
                <w:sz w:val="18"/>
                <w:szCs w:val="18"/>
              </w:rPr>
              <w:fldChar w:fldCharType="end"/>
            </w:r>
            <w:bookmarkEnd w:id="0"/>
          </w:p>
        </w:tc>
      </w:tr>
      <w:tr w:rsidR="004346F4" w:rsidRPr="00115CEA" w14:paraId="0723E10B" w14:textId="77777777" w:rsidTr="00D977EE">
        <w:trPr>
          <w:trHeight w:val="397"/>
        </w:trPr>
        <w:tc>
          <w:tcPr>
            <w:tcW w:w="3216" w:type="dxa"/>
            <w:shd w:val="clear" w:color="auto" w:fill="F2F2F2"/>
            <w:vAlign w:val="center"/>
          </w:tcPr>
          <w:p w14:paraId="0723E107" w14:textId="76CB7627" w:rsidR="004346F4" w:rsidRPr="00115CEA" w:rsidRDefault="004346F4" w:rsidP="00767126">
            <w:pPr>
              <w:tabs>
                <w:tab w:val="left" w:pos="1276"/>
              </w:tabs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N.º de identificação fiscal (NIF):</w:t>
            </w:r>
          </w:p>
        </w:tc>
        <w:tc>
          <w:tcPr>
            <w:tcW w:w="7416" w:type="dxa"/>
            <w:gridSpan w:val="3"/>
            <w:vAlign w:val="center"/>
          </w:tcPr>
          <w:p w14:paraId="0723E10A" w14:textId="25A4DBF1" w:rsidR="004346F4" w:rsidRPr="00115CEA" w:rsidRDefault="004346F4" w:rsidP="00767126">
            <w:pPr>
              <w:tabs>
                <w:tab w:val="left" w:pos="1276"/>
              </w:tabs>
              <w:rPr>
                <w:rFonts w:ascii="Century Gothic" w:hAnsi="Century Gothic"/>
                <w:iCs/>
                <w:sz w:val="18"/>
                <w:szCs w:val="18"/>
              </w:rPr>
            </w:pPr>
            <w:r w:rsidRPr="00115CEA">
              <w:rPr>
                <w:rFonts w:ascii="Century Gothic" w:hAnsi="Century Gothic"/>
                <w:iCs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 w:rsidRPr="00115CEA">
              <w:rPr>
                <w:rFonts w:ascii="Century Gothic" w:hAnsi="Century Gothic"/>
                <w:iCs/>
                <w:sz w:val="18"/>
                <w:szCs w:val="18"/>
              </w:rPr>
              <w:instrText xml:space="preserve"> FORMTEXT </w:instrText>
            </w:r>
            <w:r w:rsidRPr="00115CEA">
              <w:rPr>
                <w:rFonts w:ascii="Century Gothic" w:hAnsi="Century Gothic"/>
                <w:iCs/>
                <w:sz w:val="18"/>
                <w:szCs w:val="18"/>
              </w:rPr>
            </w:r>
            <w:r w:rsidRPr="00115CEA">
              <w:rPr>
                <w:rFonts w:ascii="Century Gothic" w:hAnsi="Century Gothic"/>
                <w:iCs/>
                <w:sz w:val="18"/>
                <w:szCs w:val="18"/>
              </w:rPr>
              <w:fldChar w:fldCharType="separate"/>
            </w:r>
            <w:r w:rsidR="00AB68D1">
              <w:rPr>
                <w:rFonts w:ascii="Century Gothic" w:hAnsi="Century Gothic"/>
                <w:iCs/>
                <w:sz w:val="18"/>
                <w:szCs w:val="18"/>
              </w:rPr>
              <w:t> </w:t>
            </w:r>
            <w:r w:rsidR="00AB68D1">
              <w:rPr>
                <w:rFonts w:ascii="Century Gothic" w:hAnsi="Century Gothic"/>
                <w:iCs/>
                <w:sz w:val="18"/>
                <w:szCs w:val="18"/>
              </w:rPr>
              <w:t> </w:t>
            </w:r>
            <w:r w:rsidR="00AB68D1">
              <w:rPr>
                <w:rFonts w:ascii="Century Gothic" w:hAnsi="Century Gothic"/>
                <w:iCs/>
                <w:sz w:val="18"/>
                <w:szCs w:val="18"/>
              </w:rPr>
              <w:t> </w:t>
            </w:r>
            <w:r w:rsidR="00AB68D1">
              <w:rPr>
                <w:rFonts w:ascii="Century Gothic" w:hAnsi="Century Gothic"/>
                <w:iCs/>
                <w:sz w:val="18"/>
                <w:szCs w:val="18"/>
              </w:rPr>
              <w:t> </w:t>
            </w:r>
            <w:r w:rsidR="00AB68D1">
              <w:rPr>
                <w:rFonts w:ascii="Century Gothic" w:hAnsi="Century Gothic"/>
                <w:iCs/>
                <w:sz w:val="18"/>
                <w:szCs w:val="18"/>
              </w:rPr>
              <w:t> </w:t>
            </w:r>
            <w:r w:rsidRPr="00115CEA">
              <w:rPr>
                <w:rFonts w:ascii="Century Gothic" w:hAnsi="Century Gothic"/>
                <w:iCs/>
                <w:sz w:val="18"/>
                <w:szCs w:val="18"/>
              </w:rPr>
              <w:fldChar w:fldCharType="end"/>
            </w:r>
            <w:bookmarkEnd w:id="1"/>
          </w:p>
        </w:tc>
      </w:tr>
      <w:tr w:rsidR="006B4662" w:rsidRPr="00115CEA" w14:paraId="0723E11B" w14:textId="77777777" w:rsidTr="00E143FF">
        <w:trPr>
          <w:trHeight w:val="397"/>
        </w:trPr>
        <w:tc>
          <w:tcPr>
            <w:tcW w:w="3216" w:type="dxa"/>
            <w:shd w:val="clear" w:color="auto" w:fill="F2F2F2"/>
            <w:vAlign w:val="center"/>
          </w:tcPr>
          <w:p w14:paraId="0723E119" w14:textId="77777777" w:rsidR="006B4662" w:rsidRPr="00115CEA" w:rsidRDefault="006B4662" w:rsidP="00767126">
            <w:pPr>
              <w:tabs>
                <w:tab w:val="left" w:pos="1276"/>
              </w:tabs>
              <w:rPr>
                <w:rFonts w:ascii="Century Gothic" w:hAnsi="Century Gothic"/>
                <w:iCs/>
                <w:sz w:val="18"/>
                <w:szCs w:val="18"/>
              </w:rPr>
            </w:pPr>
            <w:r w:rsidRPr="00115CEA">
              <w:rPr>
                <w:rFonts w:ascii="Century Gothic" w:hAnsi="Century Gothic"/>
                <w:iCs/>
                <w:sz w:val="18"/>
                <w:szCs w:val="18"/>
              </w:rPr>
              <w:t>Organismo a que pertence:</w:t>
            </w:r>
          </w:p>
        </w:tc>
        <w:tc>
          <w:tcPr>
            <w:tcW w:w="7416" w:type="dxa"/>
            <w:gridSpan w:val="3"/>
            <w:vAlign w:val="center"/>
          </w:tcPr>
          <w:p w14:paraId="0723E11A" w14:textId="77777777" w:rsidR="006B4662" w:rsidRPr="00115CEA" w:rsidRDefault="006B4662" w:rsidP="00767126">
            <w:pPr>
              <w:tabs>
                <w:tab w:val="left" w:pos="1276"/>
              </w:tabs>
              <w:rPr>
                <w:rFonts w:ascii="Century Gothic" w:hAnsi="Century Gothic"/>
                <w:iCs/>
                <w:sz w:val="18"/>
                <w:szCs w:val="18"/>
              </w:rPr>
            </w:pPr>
            <w:r w:rsidRPr="00115CEA">
              <w:rPr>
                <w:rFonts w:ascii="Century Gothic" w:hAnsi="Century Gothic"/>
                <w:iCs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" w:name="Texto25"/>
            <w:r w:rsidRPr="00115CEA">
              <w:rPr>
                <w:rFonts w:ascii="Century Gothic" w:hAnsi="Century Gothic"/>
                <w:iCs/>
                <w:sz w:val="18"/>
                <w:szCs w:val="18"/>
              </w:rPr>
              <w:instrText xml:space="preserve"> FORMTEXT </w:instrText>
            </w:r>
            <w:r w:rsidRPr="00115CEA">
              <w:rPr>
                <w:rFonts w:ascii="Century Gothic" w:hAnsi="Century Gothic"/>
                <w:iCs/>
                <w:sz w:val="18"/>
                <w:szCs w:val="18"/>
              </w:rPr>
            </w:r>
            <w:r w:rsidRPr="00115CEA">
              <w:rPr>
                <w:rFonts w:ascii="Century Gothic" w:hAnsi="Century Gothic"/>
                <w:iCs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iCs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iCs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iCs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iCs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iCs/>
                <w:noProof/>
                <w:sz w:val="18"/>
                <w:szCs w:val="18"/>
              </w:rPr>
              <w:t> </w:t>
            </w:r>
            <w:r w:rsidRPr="00115CEA">
              <w:rPr>
                <w:rFonts w:ascii="Century Gothic" w:hAnsi="Century Gothic"/>
                <w:iCs/>
                <w:sz w:val="18"/>
                <w:szCs w:val="18"/>
              </w:rPr>
              <w:fldChar w:fldCharType="end"/>
            </w:r>
            <w:bookmarkEnd w:id="2"/>
          </w:p>
        </w:tc>
      </w:tr>
      <w:tr w:rsidR="006B4662" w:rsidRPr="00115CEA" w14:paraId="0723E120" w14:textId="77777777" w:rsidTr="00E143FF">
        <w:trPr>
          <w:trHeight w:val="944"/>
        </w:trPr>
        <w:tc>
          <w:tcPr>
            <w:tcW w:w="3216" w:type="dxa"/>
            <w:shd w:val="clear" w:color="auto" w:fill="F2F2F2"/>
            <w:vAlign w:val="center"/>
          </w:tcPr>
          <w:p w14:paraId="0723E11C" w14:textId="77777777" w:rsidR="006B4662" w:rsidRPr="00115CEA" w:rsidRDefault="006B4662" w:rsidP="00767126">
            <w:pPr>
              <w:tabs>
                <w:tab w:val="left" w:pos="1276"/>
              </w:tabs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Vínculo:</w:t>
            </w:r>
          </w:p>
        </w:tc>
        <w:tc>
          <w:tcPr>
            <w:tcW w:w="7416" w:type="dxa"/>
            <w:gridSpan w:val="3"/>
            <w:vAlign w:val="center"/>
          </w:tcPr>
          <w:p w14:paraId="0723E11D" w14:textId="77777777" w:rsidR="006B4662" w:rsidRPr="004C1D97" w:rsidRDefault="006B4662" w:rsidP="00767126">
            <w:pPr>
              <w:tabs>
                <w:tab w:val="left" w:pos="2890"/>
              </w:tabs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  <w:r w:rsidRPr="004C1D9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2553D9">
              <w:rPr>
                <w:rFonts w:ascii="Century Gothic" w:hAnsi="Century Gothic" w:cs="Arial"/>
                <w:sz w:val="18"/>
                <w:szCs w:val="18"/>
              </w:rPr>
            </w:r>
            <w:r w:rsidR="002553D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t xml:space="preserve"> Contrato de trabalho em funções públicas por tempo indeterminado</w:t>
            </w:r>
          </w:p>
          <w:p w14:paraId="0723E11E" w14:textId="77777777" w:rsidR="00A41755" w:rsidRPr="004C1D97" w:rsidRDefault="00A41755" w:rsidP="00A41755">
            <w:pPr>
              <w:tabs>
                <w:tab w:val="left" w:pos="2890"/>
              </w:tabs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  <w:r w:rsidRPr="004C1D9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2553D9">
              <w:rPr>
                <w:rFonts w:ascii="Century Gothic" w:hAnsi="Century Gothic" w:cs="Arial"/>
                <w:sz w:val="18"/>
                <w:szCs w:val="18"/>
              </w:rPr>
            </w:r>
            <w:r w:rsidR="002553D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t xml:space="preserve"> Contrato de trabalho em funções públicas a termo resolutivo</w:t>
            </w:r>
          </w:p>
          <w:p w14:paraId="0723E11F" w14:textId="77777777" w:rsidR="006B4662" w:rsidRPr="00115CEA" w:rsidRDefault="006B4662" w:rsidP="00767126">
            <w:pPr>
              <w:tabs>
                <w:tab w:val="left" w:pos="2890"/>
              </w:tabs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  <w:r w:rsidRPr="004C1D9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2553D9">
              <w:rPr>
                <w:rFonts w:ascii="Century Gothic" w:hAnsi="Century Gothic" w:cs="Arial"/>
                <w:sz w:val="18"/>
                <w:szCs w:val="18"/>
              </w:rPr>
            </w:r>
            <w:r w:rsidR="002553D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t xml:space="preserve"> Nomeação definitiva</w:t>
            </w:r>
            <w:r w:rsidR="00371FF6" w:rsidRPr="004C1D97">
              <w:rPr>
                <w:rFonts w:ascii="Century Gothic" w:hAnsi="Century Gothic" w:cs="Arial"/>
                <w:sz w:val="18"/>
                <w:szCs w:val="18"/>
              </w:rPr>
              <w:t xml:space="preserve">    </w:t>
            </w:r>
            <w:r w:rsidR="00371FF6" w:rsidRPr="004C1D9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FF6" w:rsidRPr="004C1D97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2553D9">
              <w:rPr>
                <w:rFonts w:ascii="Century Gothic" w:hAnsi="Century Gothic" w:cs="Arial"/>
                <w:sz w:val="18"/>
                <w:szCs w:val="18"/>
              </w:rPr>
            </w:r>
            <w:r w:rsidR="002553D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371FF6" w:rsidRPr="004C1D9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371FF6" w:rsidRPr="004C1D97">
              <w:rPr>
                <w:rFonts w:ascii="Century Gothic" w:hAnsi="Century Gothic" w:cs="Arial"/>
                <w:sz w:val="18"/>
                <w:szCs w:val="18"/>
              </w:rPr>
              <w:t xml:space="preserve"> Outro: </w:t>
            </w:r>
            <w:r w:rsidR="00371FF6" w:rsidRPr="004C1D9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371FF6" w:rsidRPr="004C1D9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371FF6" w:rsidRPr="004C1D97">
              <w:rPr>
                <w:rFonts w:ascii="Century Gothic" w:hAnsi="Century Gothic" w:cs="Arial"/>
                <w:sz w:val="18"/>
                <w:szCs w:val="18"/>
              </w:rPr>
            </w:r>
            <w:r w:rsidR="00371FF6" w:rsidRPr="004C1D9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371FF6" w:rsidRPr="004C1D97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371FF6" w:rsidRPr="004C1D97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371FF6" w:rsidRPr="004C1D97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371FF6" w:rsidRPr="004C1D97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371FF6" w:rsidRPr="004C1D97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371FF6" w:rsidRPr="004C1D9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6B4662" w:rsidRPr="00115CEA" w14:paraId="0723E125" w14:textId="77777777" w:rsidTr="00E143FF">
        <w:trPr>
          <w:trHeight w:val="397"/>
        </w:trPr>
        <w:tc>
          <w:tcPr>
            <w:tcW w:w="3216" w:type="dxa"/>
            <w:shd w:val="clear" w:color="auto" w:fill="F2F2F2"/>
            <w:vAlign w:val="center"/>
          </w:tcPr>
          <w:p w14:paraId="0723E121" w14:textId="77777777" w:rsidR="006B4662" w:rsidRPr="00115CEA" w:rsidRDefault="006B4662" w:rsidP="00767126">
            <w:pPr>
              <w:tabs>
                <w:tab w:val="left" w:pos="1276"/>
              </w:tabs>
              <w:rPr>
                <w:rFonts w:ascii="Century Gothic" w:hAnsi="Century Gothic"/>
                <w:iCs/>
                <w:sz w:val="18"/>
                <w:szCs w:val="18"/>
              </w:rPr>
            </w:pPr>
            <w:r w:rsidRPr="00115CEA">
              <w:rPr>
                <w:rFonts w:ascii="Century Gothic" w:hAnsi="Century Gothic"/>
                <w:iCs/>
                <w:sz w:val="18"/>
                <w:szCs w:val="18"/>
              </w:rPr>
              <w:t>Carreira:</w:t>
            </w:r>
          </w:p>
        </w:tc>
        <w:tc>
          <w:tcPr>
            <w:tcW w:w="2127" w:type="dxa"/>
            <w:vAlign w:val="center"/>
          </w:tcPr>
          <w:p w14:paraId="0723E122" w14:textId="77777777" w:rsidR="006B4662" w:rsidRPr="00115CEA" w:rsidRDefault="006B4662" w:rsidP="00767126">
            <w:pPr>
              <w:tabs>
                <w:tab w:val="left" w:pos="4024"/>
                <w:tab w:val="left" w:pos="5441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" w:name="Texto26"/>
            <w:r w:rsidRPr="00115CEA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021" w:type="dxa"/>
            <w:shd w:val="clear" w:color="auto" w:fill="F2F2F2"/>
            <w:vAlign w:val="center"/>
          </w:tcPr>
          <w:p w14:paraId="0723E123" w14:textId="77777777" w:rsidR="006B4662" w:rsidRPr="00115CEA" w:rsidRDefault="006B4662" w:rsidP="00A208D4">
            <w:pPr>
              <w:tabs>
                <w:tab w:val="left" w:pos="4024"/>
                <w:tab w:val="left" w:pos="5441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115CEA">
              <w:rPr>
                <w:rFonts w:ascii="Century Gothic" w:hAnsi="Century Gothic" w:cs="Arial"/>
                <w:sz w:val="18"/>
                <w:szCs w:val="18"/>
              </w:rPr>
              <w:t>Categoria</w:t>
            </w:r>
            <w:r w:rsidR="00A208D4">
              <w:rPr>
                <w:rFonts w:ascii="Century Gothic" w:hAnsi="Century Gothic" w:cs="Arial"/>
                <w:sz w:val="18"/>
                <w:szCs w:val="18"/>
              </w:rPr>
              <w:t>/g</w:t>
            </w:r>
            <w:r w:rsidR="008830CB">
              <w:rPr>
                <w:rFonts w:ascii="Century Gothic" w:hAnsi="Century Gothic" w:cs="Arial"/>
                <w:sz w:val="18"/>
                <w:szCs w:val="18"/>
              </w:rPr>
              <w:t>rupo</w:t>
            </w:r>
            <w:r w:rsidR="00A208D4">
              <w:rPr>
                <w:rFonts w:ascii="Century Gothic" w:hAnsi="Century Gothic" w:cs="Arial"/>
                <w:sz w:val="18"/>
                <w:szCs w:val="18"/>
              </w:rPr>
              <w:t xml:space="preserve"> de docência</w:t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vAlign w:val="center"/>
          </w:tcPr>
          <w:p w14:paraId="0723E124" w14:textId="77777777" w:rsidR="006B4662" w:rsidRPr="00115CEA" w:rsidRDefault="006B4662" w:rsidP="00767126">
            <w:pPr>
              <w:tabs>
                <w:tab w:val="left" w:pos="4024"/>
                <w:tab w:val="left" w:pos="5441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" w:name="Texto27"/>
            <w:r w:rsidRPr="00115CEA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6B4662" w:rsidRPr="00115CEA" w14:paraId="0723E12A" w14:textId="77777777" w:rsidTr="00E143FF">
        <w:trPr>
          <w:trHeight w:val="397"/>
        </w:trPr>
        <w:tc>
          <w:tcPr>
            <w:tcW w:w="3216" w:type="dxa"/>
            <w:shd w:val="clear" w:color="auto" w:fill="F2F2F2"/>
            <w:vAlign w:val="center"/>
          </w:tcPr>
          <w:p w14:paraId="0723E126" w14:textId="77777777" w:rsidR="006B4662" w:rsidRPr="00115CEA" w:rsidRDefault="006B4662" w:rsidP="00767126">
            <w:pPr>
              <w:tabs>
                <w:tab w:val="left" w:pos="1276"/>
              </w:tabs>
              <w:rPr>
                <w:rFonts w:ascii="Century Gothic" w:hAnsi="Century Gothic"/>
                <w:iCs/>
                <w:sz w:val="18"/>
                <w:szCs w:val="18"/>
              </w:rPr>
            </w:pPr>
            <w:r w:rsidRPr="00115CEA">
              <w:rPr>
                <w:rFonts w:ascii="Century Gothic" w:hAnsi="Century Gothic"/>
                <w:iCs/>
                <w:sz w:val="18"/>
                <w:szCs w:val="18"/>
              </w:rPr>
              <w:t>Posição remuneratória</w:t>
            </w:r>
            <w:r w:rsidR="008830CB">
              <w:rPr>
                <w:rFonts w:ascii="Century Gothic" w:hAnsi="Century Gothic"/>
                <w:iCs/>
                <w:sz w:val="18"/>
                <w:szCs w:val="18"/>
              </w:rPr>
              <w:t>/Escalão</w:t>
            </w:r>
            <w:r w:rsidRPr="00115CEA">
              <w:rPr>
                <w:rFonts w:ascii="Century Gothic" w:hAnsi="Century Gothic"/>
                <w:iCs/>
                <w:sz w:val="18"/>
                <w:szCs w:val="18"/>
              </w:rPr>
              <w:t>:</w:t>
            </w:r>
          </w:p>
        </w:tc>
        <w:tc>
          <w:tcPr>
            <w:tcW w:w="2127" w:type="dxa"/>
            <w:vAlign w:val="center"/>
          </w:tcPr>
          <w:p w14:paraId="0723E127" w14:textId="77777777" w:rsidR="006B4662" w:rsidRPr="00115CEA" w:rsidRDefault="006B4662" w:rsidP="00767126">
            <w:pPr>
              <w:tabs>
                <w:tab w:val="left" w:pos="4024"/>
                <w:tab w:val="left" w:pos="5441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3021" w:type="dxa"/>
            <w:shd w:val="clear" w:color="auto" w:fill="F3F3F3"/>
            <w:vAlign w:val="center"/>
          </w:tcPr>
          <w:p w14:paraId="0723E128" w14:textId="77777777" w:rsidR="006B4662" w:rsidRPr="00115CEA" w:rsidRDefault="006B4662" w:rsidP="00767126">
            <w:pPr>
              <w:tabs>
                <w:tab w:val="left" w:pos="4024"/>
                <w:tab w:val="left" w:pos="5441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115CEA">
              <w:rPr>
                <w:rFonts w:ascii="Century Gothic" w:hAnsi="Century Gothic" w:cs="Arial"/>
                <w:sz w:val="18"/>
                <w:szCs w:val="18"/>
              </w:rPr>
              <w:t>Nível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remuneratório</w:t>
            </w:r>
            <w:r w:rsidR="008830CB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="008F4426">
              <w:rPr>
                <w:rFonts w:ascii="Century Gothic" w:hAnsi="Century Gothic" w:cs="Arial"/>
                <w:sz w:val="18"/>
                <w:szCs w:val="18"/>
              </w:rPr>
              <w:t>Índice</w:t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vAlign w:val="center"/>
          </w:tcPr>
          <w:p w14:paraId="0723E129" w14:textId="77777777" w:rsidR="006B4662" w:rsidRPr="00115CEA" w:rsidRDefault="006B4662" w:rsidP="00767126">
            <w:pPr>
              <w:tabs>
                <w:tab w:val="left" w:pos="4024"/>
                <w:tab w:val="left" w:pos="5441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0723E12B" w14:textId="77777777" w:rsidR="006B4662" w:rsidRPr="00F176C1" w:rsidRDefault="00D763B6" w:rsidP="00E143FF">
      <w:pPr>
        <w:pStyle w:val="Corpodetexto"/>
        <w:numPr>
          <w:ilvl w:val="0"/>
          <w:numId w:val="3"/>
        </w:numPr>
        <w:spacing w:before="240"/>
        <w:ind w:left="-567" w:hanging="284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SITUAÇÃO ESCOLAR</w:t>
      </w:r>
    </w:p>
    <w:tbl>
      <w:tblPr>
        <w:tblW w:w="10632" w:type="dxa"/>
        <w:tblInd w:w="-7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268"/>
        <w:gridCol w:w="3011"/>
        <w:gridCol w:w="2268"/>
      </w:tblGrid>
      <w:tr w:rsidR="006B4662" w:rsidRPr="00115CEA" w14:paraId="0723E12E" w14:textId="77777777" w:rsidTr="00E143FF">
        <w:trPr>
          <w:trHeight w:val="443"/>
        </w:trPr>
        <w:tc>
          <w:tcPr>
            <w:tcW w:w="3085" w:type="dxa"/>
            <w:shd w:val="clear" w:color="auto" w:fill="F2F2F2"/>
            <w:vAlign w:val="center"/>
          </w:tcPr>
          <w:p w14:paraId="0723E12C" w14:textId="77777777" w:rsidR="006B4662" w:rsidRPr="00115CEA" w:rsidRDefault="00D763B6" w:rsidP="00A30CA0">
            <w:pPr>
              <w:tabs>
                <w:tab w:val="left" w:pos="1276"/>
              </w:tabs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Finalidade do pedido</w:t>
            </w:r>
            <w:r w:rsidR="006B4662">
              <w:rPr>
                <w:rFonts w:ascii="Century Gothic" w:hAnsi="Century Gothic"/>
                <w:iCs/>
                <w:sz w:val="18"/>
                <w:szCs w:val="18"/>
              </w:rPr>
              <w:t>:</w:t>
            </w:r>
          </w:p>
        </w:tc>
        <w:tc>
          <w:tcPr>
            <w:tcW w:w="7547" w:type="dxa"/>
            <w:gridSpan w:val="3"/>
            <w:vAlign w:val="center"/>
          </w:tcPr>
          <w:p w14:paraId="0723E12D" w14:textId="77777777" w:rsidR="006B4662" w:rsidRPr="007E7AA1" w:rsidRDefault="006B4662" w:rsidP="00BF622E">
            <w:pPr>
              <w:tabs>
                <w:tab w:val="left" w:pos="1950"/>
              </w:tabs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2553D9">
              <w:rPr>
                <w:rFonts w:ascii="Century Gothic" w:hAnsi="Century Gothic" w:cs="Arial"/>
                <w:sz w:val="18"/>
                <w:szCs w:val="18"/>
              </w:rPr>
            </w:r>
            <w:r w:rsidR="002553D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BF622E">
              <w:rPr>
                <w:rFonts w:ascii="Century Gothic" w:hAnsi="Century Gothic" w:cs="Arial"/>
                <w:sz w:val="18"/>
                <w:szCs w:val="18"/>
              </w:rPr>
              <w:t>Concessão</w:t>
            </w:r>
            <w:r w:rsidR="00D763B6">
              <w:rPr>
                <w:rFonts w:ascii="Century Gothic" w:hAnsi="Century Gothic" w:cs="Arial"/>
                <w:sz w:val="18"/>
                <w:szCs w:val="18"/>
              </w:rPr>
              <w:t xml:space="preserve"> do estatuto</w:t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2553D9">
              <w:rPr>
                <w:rFonts w:ascii="Century Gothic" w:hAnsi="Century Gothic" w:cs="Arial"/>
                <w:sz w:val="18"/>
                <w:szCs w:val="18"/>
              </w:rPr>
            </w:r>
            <w:r w:rsidR="002553D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D763B6">
              <w:rPr>
                <w:rFonts w:ascii="Century Gothic" w:hAnsi="Century Gothic" w:cs="Arial"/>
                <w:sz w:val="18"/>
                <w:szCs w:val="18"/>
              </w:rPr>
              <w:t>Manutenção do estatuto</w:t>
            </w:r>
            <w:r w:rsidR="00E143FF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E143FF">
              <w:rPr>
                <w:rStyle w:val="Refdenotadefim"/>
                <w:rFonts w:ascii="Century Gothic" w:hAnsi="Century Gothic"/>
                <w:sz w:val="16"/>
                <w:szCs w:val="16"/>
              </w:rPr>
              <w:endnoteReference w:id="1"/>
            </w:r>
          </w:p>
        </w:tc>
      </w:tr>
      <w:tr w:rsidR="003C7E6B" w:rsidRPr="00115CEA" w14:paraId="0723E133" w14:textId="77777777" w:rsidTr="00E143FF">
        <w:trPr>
          <w:trHeight w:val="397"/>
        </w:trPr>
        <w:tc>
          <w:tcPr>
            <w:tcW w:w="3085" w:type="dxa"/>
            <w:shd w:val="clear" w:color="auto" w:fill="F2F2F2"/>
            <w:vAlign w:val="center"/>
          </w:tcPr>
          <w:p w14:paraId="0723E12F" w14:textId="77777777" w:rsidR="003C7E6B" w:rsidRPr="00115CEA" w:rsidRDefault="0071094D" w:rsidP="0075791C">
            <w:pPr>
              <w:tabs>
                <w:tab w:val="left" w:pos="4024"/>
                <w:tab w:val="left" w:pos="5441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Data de início</w:t>
            </w:r>
            <w:r w:rsidR="00D763B6">
              <w:rPr>
                <w:rFonts w:ascii="Century Gothic" w:hAnsi="Century Gothic"/>
                <w:iCs/>
                <w:sz w:val="18"/>
                <w:szCs w:val="18"/>
              </w:rPr>
              <w:t xml:space="preserve"> do ano escolar</w:t>
            </w:r>
            <w:r w:rsidR="00A63FB0"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="00BF622E" w:rsidRPr="00A63FB0">
              <w:rPr>
                <w:rStyle w:val="Refdenotadefim"/>
                <w:rFonts w:ascii="Century Gothic" w:hAnsi="Century Gothic" w:cs="Arial"/>
                <w:sz w:val="20"/>
                <w:szCs w:val="20"/>
              </w:rPr>
              <w:endnoteReference w:id="2"/>
            </w:r>
            <w:r w:rsidRPr="00A63FB0">
              <w:rPr>
                <w:rStyle w:val="Refdenotadefim"/>
                <w:rFonts w:cs="Arial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723E130" w14:textId="77777777" w:rsidR="003C7E6B" w:rsidRPr="00115CEA" w:rsidRDefault="003C7E6B" w:rsidP="00BF622E">
            <w:pPr>
              <w:tabs>
                <w:tab w:val="left" w:pos="4024"/>
                <w:tab w:val="left" w:pos="5441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3011" w:type="dxa"/>
            <w:shd w:val="clear" w:color="auto" w:fill="F2F2F2"/>
            <w:vAlign w:val="center"/>
          </w:tcPr>
          <w:p w14:paraId="0723E131" w14:textId="77777777" w:rsidR="003C7E6B" w:rsidRPr="00115CEA" w:rsidRDefault="003C7E6B" w:rsidP="001A395E">
            <w:pPr>
              <w:tabs>
                <w:tab w:val="left" w:pos="4024"/>
                <w:tab w:val="left" w:pos="5441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Data de fim</w:t>
            </w:r>
            <w:r w:rsidR="00D763B6">
              <w:rPr>
                <w:rFonts w:ascii="Century Gothic" w:hAnsi="Century Gothic"/>
                <w:iCs/>
                <w:sz w:val="18"/>
                <w:szCs w:val="18"/>
              </w:rPr>
              <w:t xml:space="preserve"> do ano escolar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: </w:t>
            </w:r>
          </w:p>
        </w:tc>
        <w:tc>
          <w:tcPr>
            <w:tcW w:w="2268" w:type="dxa"/>
            <w:vAlign w:val="center"/>
          </w:tcPr>
          <w:p w14:paraId="0723E132" w14:textId="77777777" w:rsidR="003C7E6B" w:rsidRPr="00115CEA" w:rsidRDefault="003C7E6B" w:rsidP="00767126">
            <w:pPr>
              <w:tabs>
                <w:tab w:val="left" w:pos="4024"/>
                <w:tab w:val="left" w:pos="5441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D763B6" w:rsidRPr="00115CEA" w14:paraId="0723E136" w14:textId="77777777" w:rsidTr="00E143FF">
        <w:trPr>
          <w:trHeight w:val="419"/>
        </w:trPr>
        <w:tc>
          <w:tcPr>
            <w:tcW w:w="3085" w:type="dxa"/>
            <w:shd w:val="clear" w:color="auto" w:fill="F2F2F2"/>
            <w:vAlign w:val="center"/>
          </w:tcPr>
          <w:p w14:paraId="0723E134" w14:textId="77777777" w:rsidR="00D763B6" w:rsidRDefault="00D763B6" w:rsidP="00767126">
            <w:pPr>
              <w:tabs>
                <w:tab w:val="left" w:pos="1276"/>
              </w:tabs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Instituição de ensino:</w:t>
            </w:r>
          </w:p>
        </w:tc>
        <w:tc>
          <w:tcPr>
            <w:tcW w:w="7547" w:type="dxa"/>
            <w:gridSpan w:val="3"/>
            <w:vAlign w:val="center"/>
          </w:tcPr>
          <w:p w14:paraId="0723E135" w14:textId="77777777" w:rsidR="00D763B6" w:rsidRPr="001A45BB" w:rsidRDefault="00D763B6" w:rsidP="00D763B6">
            <w:pPr>
              <w:tabs>
                <w:tab w:val="left" w:pos="2815"/>
              </w:tabs>
              <w:spacing w:beforeLines="30" w:before="72" w:afterLines="30" w:after="72"/>
              <w:rPr>
                <w:rFonts w:ascii="Century Gothic" w:hAnsi="Century Gothic" w:cs="Arial"/>
                <w:sz w:val="16"/>
                <w:szCs w:val="16"/>
              </w:rPr>
            </w:pPr>
            <w:r w:rsidRPr="00941D51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D51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941D51">
              <w:rPr>
                <w:rFonts w:ascii="Century Gothic" w:hAnsi="Century Gothic" w:cs="Arial"/>
                <w:sz w:val="18"/>
                <w:szCs w:val="18"/>
              </w:rPr>
            </w:r>
            <w:r w:rsidRPr="00941D51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941D51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D763B6" w:rsidRPr="00115CEA" w14:paraId="0723E139" w14:textId="77777777" w:rsidTr="00E143FF">
        <w:trPr>
          <w:trHeight w:val="397"/>
        </w:trPr>
        <w:tc>
          <w:tcPr>
            <w:tcW w:w="3085" w:type="dxa"/>
            <w:shd w:val="clear" w:color="auto" w:fill="F2F2F2"/>
            <w:vAlign w:val="center"/>
          </w:tcPr>
          <w:p w14:paraId="0723E137" w14:textId="77777777" w:rsidR="00D763B6" w:rsidRDefault="00D763B6" w:rsidP="00767126">
            <w:pPr>
              <w:tabs>
                <w:tab w:val="left" w:pos="1276"/>
              </w:tabs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Designação oficial do curso:</w:t>
            </w:r>
          </w:p>
        </w:tc>
        <w:tc>
          <w:tcPr>
            <w:tcW w:w="7547" w:type="dxa"/>
            <w:gridSpan w:val="3"/>
            <w:vAlign w:val="center"/>
          </w:tcPr>
          <w:p w14:paraId="0723E138" w14:textId="77777777" w:rsidR="00D763B6" w:rsidRPr="00115CEA" w:rsidRDefault="00D763B6" w:rsidP="00D763B6">
            <w:pPr>
              <w:tabs>
                <w:tab w:val="left" w:pos="2815"/>
              </w:tabs>
              <w:spacing w:beforeLines="30" w:before="72" w:afterLines="30" w:after="72"/>
              <w:rPr>
                <w:rFonts w:ascii="Century Gothic" w:hAnsi="Century Gothic" w:cs="Arial"/>
                <w:sz w:val="18"/>
                <w:szCs w:val="18"/>
              </w:rPr>
            </w:pPr>
            <w:r w:rsidRPr="00941D51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D51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941D51">
              <w:rPr>
                <w:rFonts w:ascii="Century Gothic" w:hAnsi="Century Gothic" w:cs="Arial"/>
                <w:sz w:val="18"/>
                <w:szCs w:val="18"/>
              </w:rPr>
            </w:r>
            <w:r w:rsidRPr="00941D51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941D51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3C7E6B" w:rsidRPr="00115CEA" w14:paraId="0723E142" w14:textId="77777777" w:rsidTr="00E143FF">
        <w:trPr>
          <w:trHeight w:val="2240"/>
        </w:trPr>
        <w:tc>
          <w:tcPr>
            <w:tcW w:w="3085" w:type="dxa"/>
            <w:shd w:val="clear" w:color="auto" w:fill="F2F2F2"/>
            <w:vAlign w:val="center"/>
          </w:tcPr>
          <w:p w14:paraId="0723E13A" w14:textId="77777777" w:rsidR="003C7E6B" w:rsidRPr="00115CEA" w:rsidRDefault="00D763B6" w:rsidP="00767126">
            <w:pPr>
              <w:tabs>
                <w:tab w:val="left" w:pos="1276"/>
              </w:tabs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Nível de ensino:</w:t>
            </w:r>
          </w:p>
        </w:tc>
        <w:tc>
          <w:tcPr>
            <w:tcW w:w="7547" w:type="dxa"/>
            <w:gridSpan w:val="3"/>
            <w:vAlign w:val="center"/>
          </w:tcPr>
          <w:p w14:paraId="0723E13B" w14:textId="77777777" w:rsidR="00D763B6" w:rsidRPr="004C1D97" w:rsidRDefault="00D763B6" w:rsidP="00D763B6">
            <w:pPr>
              <w:tabs>
                <w:tab w:val="left" w:pos="2815"/>
              </w:tabs>
              <w:spacing w:beforeLines="30" w:before="72" w:afterLines="30" w:after="72"/>
              <w:rPr>
                <w:rFonts w:ascii="Century Gothic" w:hAnsi="Century Gothic" w:cs="Arial"/>
                <w:sz w:val="18"/>
                <w:szCs w:val="18"/>
              </w:rPr>
            </w:pPr>
            <w:r w:rsidRPr="004C1D9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2553D9">
              <w:rPr>
                <w:rFonts w:ascii="Century Gothic" w:hAnsi="Century Gothic" w:cs="Arial"/>
                <w:sz w:val="18"/>
                <w:szCs w:val="18"/>
              </w:rPr>
            </w:r>
            <w:r w:rsidR="002553D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t xml:space="preserve"> Ensino básico</w:t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tab/>
            </w:r>
          </w:p>
          <w:p w14:paraId="0723E13C" w14:textId="77777777" w:rsidR="00D763B6" w:rsidRPr="004C1D97" w:rsidRDefault="00D763B6" w:rsidP="00D763B6">
            <w:pPr>
              <w:tabs>
                <w:tab w:val="left" w:pos="2815"/>
              </w:tabs>
              <w:spacing w:beforeLines="30" w:before="72" w:afterLines="30" w:after="72"/>
              <w:rPr>
                <w:rFonts w:ascii="Century Gothic" w:hAnsi="Century Gothic" w:cs="Arial"/>
                <w:sz w:val="18"/>
                <w:szCs w:val="18"/>
              </w:rPr>
            </w:pPr>
            <w:r w:rsidRPr="004C1D9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2553D9">
              <w:rPr>
                <w:rFonts w:ascii="Century Gothic" w:hAnsi="Century Gothic" w:cs="Arial"/>
                <w:sz w:val="18"/>
                <w:szCs w:val="18"/>
              </w:rPr>
            </w:r>
            <w:r w:rsidR="002553D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t xml:space="preserve"> Ensino secundário </w:t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tab/>
            </w:r>
          </w:p>
          <w:p w14:paraId="0723E13D" w14:textId="77777777" w:rsidR="00D763B6" w:rsidRPr="004C1D97" w:rsidRDefault="00D763B6" w:rsidP="00D763B6">
            <w:pPr>
              <w:tabs>
                <w:tab w:val="left" w:pos="2815"/>
              </w:tabs>
              <w:spacing w:beforeLines="30" w:before="72" w:afterLines="30" w:after="72"/>
              <w:rPr>
                <w:rFonts w:ascii="Century Gothic" w:hAnsi="Century Gothic" w:cs="Arial"/>
                <w:sz w:val="18"/>
                <w:szCs w:val="18"/>
              </w:rPr>
            </w:pPr>
            <w:r w:rsidRPr="004C1D9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2553D9">
              <w:rPr>
                <w:rFonts w:ascii="Century Gothic" w:hAnsi="Century Gothic" w:cs="Arial"/>
                <w:sz w:val="18"/>
                <w:szCs w:val="18"/>
              </w:rPr>
            </w:r>
            <w:r w:rsidR="002553D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t xml:space="preserve"> Licenciatura</w:t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tab/>
            </w:r>
          </w:p>
          <w:p w14:paraId="0723E13E" w14:textId="77777777" w:rsidR="00D763B6" w:rsidRPr="004C1D97" w:rsidRDefault="00D763B6" w:rsidP="00D763B6">
            <w:pPr>
              <w:tabs>
                <w:tab w:val="left" w:pos="2815"/>
              </w:tabs>
              <w:spacing w:beforeLines="30" w:before="72" w:afterLines="30" w:after="72"/>
              <w:rPr>
                <w:rFonts w:ascii="Century Gothic" w:hAnsi="Century Gothic" w:cs="Arial"/>
                <w:sz w:val="18"/>
                <w:szCs w:val="18"/>
              </w:rPr>
            </w:pPr>
            <w:r w:rsidRPr="004C1D9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2553D9">
              <w:rPr>
                <w:rFonts w:ascii="Century Gothic" w:hAnsi="Century Gothic" w:cs="Arial"/>
                <w:sz w:val="18"/>
                <w:szCs w:val="18"/>
              </w:rPr>
            </w:r>
            <w:r w:rsidR="002553D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t xml:space="preserve"> Pós-graduação</w:t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tab/>
            </w:r>
          </w:p>
          <w:p w14:paraId="0723E13F" w14:textId="77777777" w:rsidR="00D763B6" w:rsidRPr="004C1D97" w:rsidRDefault="00D763B6" w:rsidP="00D763B6">
            <w:pPr>
              <w:tabs>
                <w:tab w:val="left" w:pos="2815"/>
              </w:tabs>
              <w:spacing w:beforeLines="30" w:before="72" w:afterLines="30" w:after="72"/>
              <w:rPr>
                <w:rFonts w:ascii="Century Gothic" w:hAnsi="Century Gothic" w:cs="Arial"/>
                <w:sz w:val="18"/>
                <w:szCs w:val="18"/>
              </w:rPr>
            </w:pPr>
            <w:r w:rsidRPr="004C1D9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2553D9">
              <w:rPr>
                <w:rFonts w:ascii="Century Gothic" w:hAnsi="Century Gothic" w:cs="Arial"/>
                <w:sz w:val="18"/>
                <w:szCs w:val="18"/>
              </w:rPr>
            </w:r>
            <w:r w:rsidR="002553D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t xml:space="preserve"> Mestrado</w:t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tab/>
            </w:r>
          </w:p>
          <w:p w14:paraId="0723E140" w14:textId="77777777" w:rsidR="00D763B6" w:rsidRPr="004C1D97" w:rsidRDefault="00D763B6" w:rsidP="00D763B6">
            <w:pPr>
              <w:tabs>
                <w:tab w:val="left" w:pos="2815"/>
              </w:tabs>
              <w:spacing w:beforeLines="30" w:before="72" w:afterLines="30" w:after="72"/>
              <w:rPr>
                <w:rFonts w:ascii="Century Gothic" w:hAnsi="Century Gothic" w:cs="Arial"/>
                <w:sz w:val="18"/>
                <w:szCs w:val="18"/>
              </w:rPr>
            </w:pPr>
            <w:r w:rsidRPr="004C1D9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2553D9">
              <w:rPr>
                <w:rFonts w:ascii="Century Gothic" w:hAnsi="Century Gothic" w:cs="Arial"/>
                <w:sz w:val="18"/>
                <w:szCs w:val="18"/>
              </w:rPr>
            </w:r>
            <w:r w:rsidR="002553D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t xml:space="preserve"> Doutoramento</w:t>
            </w:r>
          </w:p>
          <w:p w14:paraId="0723E141" w14:textId="77777777" w:rsidR="003C7E6B" w:rsidRPr="00D763B6" w:rsidRDefault="00D763B6" w:rsidP="00D763B6">
            <w:pPr>
              <w:tabs>
                <w:tab w:val="left" w:pos="2815"/>
              </w:tabs>
              <w:spacing w:beforeLines="30" w:before="72" w:afterLines="30" w:after="72"/>
              <w:rPr>
                <w:rFonts w:ascii="Century Gothic" w:hAnsi="Century Gothic" w:cs="Arial"/>
                <w:sz w:val="16"/>
                <w:szCs w:val="16"/>
              </w:rPr>
            </w:pPr>
            <w:r w:rsidRPr="004C1D9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2553D9">
              <w:rPr>
                <w:rFonts w:ascii="Century Gothic" w:hAnsi="Century Gothic" w:cs="Arial"/>
                <w:sz w:val="18"/>
                <w:szCs w:val="18"/>
              </w:rPr>
            </w:r>
            <w:r w:rsidR="002553D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4C1D97">
              <w:rPr>
                <w:rFonts w:ascii="Century Gothic" w:hAnsi="Century Gothic" w:cs="Arial"/>
                <w:sz w:val="18"/>
                <w:szCs w:val="18"/>
              </w:rPr>
              <w:t xml:space="preserve"> Curso de formação com duração superior a 6 meses. Duração: </w:t>
            </w:r>
            <w:r w:rsidRPr="004C1D97">
              <w:rPr>
                <w:rFonts w:ascii="Century Gothic" w:hAnsi="Century Gothic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1D97">
              <w:rPr>
                <w:rFonts w:ascii="Century Gothic" w:hAnsi="Century Gothic"/>
                <w:iCs/>
                <w:sz w:val="18"/>
                <w:szCs w:val="18"/>
              </w:rPr>
              <w:instrText xml:space="preserve"> FORMTEXT </w:instrText>
            </w:r>
            <w:r w:rsidRPr="004C1D97">
              <w:rPr>
                <w:rFonts w:ascii="Century Gothic" w:hAnsi="Century Gothic"/>
                <w:iCs/>
                <w:sz w:val="18"/>
                <w:szCs w:val="18"/>
              </w:rPr>
            </w:r>
            <w:r w:rsidRPr="004C1D97">
              <w:rPr>
                <w:rFonts w:ascii="Century Gothic" w:hAnsi="Century Gothic"/>
                <w:iCs/>
                <w:sz w:val="18"/>
                <w:szCs w:val="18"/>
              </w:rPr>
              <w:fldChar w:fldCharType="separate"/>
            </w:r>
            <w:r w:rsidRPr="004C1D97">
              <w:rPr>
                <w:rFonts w:ascii="Century Gothic" w:hAnsi="Century Gothic"/>
                <w:iCs/>
                <w:noProof/>
                <w:sz w:val="18"/>
                <w:szCs w:val="18"/>
              </w:rPr>
              <w:t> </w:t>
            </w:r>
            <w:r w:rsidRPr="004C1D97">
              <w:rPr>
                <w:rFonts w:ascii="Century Gothic" w:hAnsi="Century Gothic"/>
                <w:iCs/>
                <w:noProof/>
                <w:sz w:val="18"/>
                <w:szCs w:val="18"/>
              </w:rPr>
              <w:t> </w:t>
            </w:r>
            <w:r w:rsidRPr="004C1D97">
              <w:rPr>
                <w:rFonts w:ascii="Century Gothic" w:hAnsi="Century Gothic"/>
                <w:iCs/>
                <w:noProof/>
                <w:sz w:val="18"/>
                <w:szCs w:val="18"/>
              </w:rPr>
              <w:t> </w:t>
            </w:r>
            <w:r w:rsidRPr="004C1D97">
              <w:rPr>
                <w:rFonts w:ascii="Century Gothic" w:hAnsi="Century Gothic"/>
                <w:iCs/>
                <w:noProof/>
                <w:sz w:val="18"/>
                <w:szCs w:val="18"/>
              </w:rPr>
              <w:t> </w:t>
            </w:r>
            <w:r w:rsidRPr="004C1D97">
              <w:rPr>
                <w:rFonts w:ascii="Century Gothic" w:hAnsi="Century Gothic"/>
                <w:iCs/>
                <w:noProof/>
                <w:sz w:val="18"/>
                <w:szCs w:val="18"/>
              </w:rPr>
              <w:t> </w:t>
            </w:r>
            <w:r w:rsidRPr="004C1D97">
              <w:rPr>
                <w:rFonts w:ascii="Century Gothic" w:hAnsi="Century Gothic"/>
                <w:iCs/>
                <w:sz w:val="18"/>
                <w:szCs w:val="18"/>
              </w:rPr>
              <w:fldChar w:fldCharType="end"/>
            </w:r>
          </w:p>
        </w:tc>
      </w:tr>
    </w:tbl>
    <w:p w14:paraId="0723E143" w14:textId="77777777" w:rsidR="006B4662" w:rsidRPr="00F23691" w:rsidRDefault="0075791C" w:rsidP="00E143FF">
      <w:pPr>
        <w:pStyle w:val="Corpodetexto"/>
        <w:numPr>
          <w:ilvl w:val="0"/>
          <w:numId w:val="3"/>
        </w:numPr>
        <w:spacing w:before="240"/>
        <w:ind w:left="-567" w:hanging="284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PRERROGATIVAS DO ESTATUTO DE QUE PRETENDE BENEFICAR</w:t>
      </w:r>
      <w:r w:rsidR="00F23691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632" w:type="dxa"/>
        <w:tblInd w:w="-7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507"/>
        <w:gridCol w:w="2409"/>
        <w:gridCol w:w="1732"/>
        <w:gridCol w:w="1984"/>
      </w:tblGrid>
      <w:tr w:rsidR="001F148E" w:rsidRPr="0009742B" w14:paraId="0723E146" w14:textId="77777777" w:rsidTr="00E143FF">
        <w:trPr>
          <w:trHeight w:val="383"/>
        </w:trPr>
        <w:tc>
          <w:tcPr>
            <w:tcW w:w="4507" w:type="dxa"/>
            <w:shd w:val="clear" w:color="auto" w:fill="F2F2F2"/>
            <w:vAlign w:val="center"/>
          </w:tcPr>
          <w:p w14:paraId="0723E144" w14:textId="77777777" w:rsidR="001F148E" w:rsidRPr="00BA6444" w:rsidRDefault="001F148E" w:rsidP="00BA6444">
            <w:pPr>
              <w:pStyle w:val="PargrafodaLista"/>
              <w:numPr>
                <w:ilvl w:val="1"/>
                <w:numId w:val="3"/>
              </w:numPr>
              <w:tabs>
                <w:tab w:val="left" w:pos="571"/>
              </w:tabs>
              <w:ind w:left="287" w:hanging="142"/>
              <w:rPr>
                <w:rFonts w:ascii="Century Gothic" w:hAnsi="Century Gothic"/>
                <w:iCs/>
                <w:sz w:val="18"/>
                <w:szCs w:val="18"/>
              </w:rPr>
            </w:pPr>
            <w:r w:rsidRPr="00BA6444">
              <w:rPr>
                <w:rFonts w:ascii="Century Gothic" w:hAnsi="Century Gothic"/>
                <w:sz w:val="18"/>
                <w:szCs w:val="18"/>
              </w:rPr>
              <w:t>Horário de trabalho ajustado</w:t>
            </w:r>
            <w:r w:rsidRPr="00BA6444">
              <w:rPr>
                <w:rFonts w:ascii="Century Gothic" w:hAnsi="Century Gothic"/>
                <w:iCs/>
                <w:sz w:val="18"/>
                <w:szCs w:val="18"/>
              </w:rPr>
              <w:t xml:space="preserve">:  </w:t>
            </w:r>
            <w:r w:rsidR="0075791C" w:rsidRPr="00BA6444">
              <w:rPr>
                <w:rStyle w:val="Refdenotadefim"/>
                <w:rFonts w:ascii="Century Gothic" w:hAnsi="Century Gothic" w:cs="Arial"/>
                <w:sz w:val="18"/>
                <w:szCs w:val="18"/>
              </w:rPr>
              <w:endnoteReference w:id="3"/>
            </w:r>
            <w:r w:rsidR="0075791C" w:rsidRPr="00BA6444">
              <w:rPr>
                <w:rStyle w:val="Refdenotadefim"/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75791C" w:rsidRPr="00BA6444">
              <w:rPr>
                <w:rStyle w:val="Refdenotadefim"/>
                <w:rFonts w:ascii="Century Gothic" w:hAnsi="Century Gothic" w:cs="Arial"/>
                <w:sz w:val="18"/>
                <w:szCs w:val="18"/>
              </w:rPr>
              <w:endnoteReference w:id="4"/>
            </w:r>
          </w:p>
        </w:tc>
        <w:tc>
          <w:tcPr>
            <w:tcW w:w="6125" w:type="dxa"/>
            <w:gridSpan w:val="3"/>
            <w:vAlign w:val="center"/>
          </w:tcPr>
          <w:p w14:paraId="0723E145" w14:textId="77777777" w:rsidR="001F148E" w:rsidRPr="0009742B" w:rsidRDefault="001F148E" w:rsidP="00C52338">
            <w:pPr>
              <w:tabs>
                <w:tab w:val="left" w:pos="1451"/>
              </w:tabs>
              <w:ind w:left="317"/>
              <w:rPr>
                <w:rFonts w:ascii="Century Gothic" w:hAnsi="Century Gothic" w:cs="Arial"/>
                <w:sz w:val="16"/>
                <w:szCs w:val="16"/>
              </w:rPr>
            </w:pPr>
            <w:r w:rsidRPr="000974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553D9">
              <w:rPr>
                <w:rFonts w:ascii="Century Gothic" w:hAnsi="Century Gothic" w:cs="Arial"/>
                <w:sz w:val="16"/>
                <w:szCs w:val="16"/>
              </w:rPr>
            </w:r>
            <w:r w:rsidR="002553D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t xml:space="preserve"> Não </w:t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553D9">
              <w:rPr>
                <w:rFonts w:ascii="Century Gothic" w:hAnsi="Century Gothic" w:cs="Arial"/>
                <w:sz w:val="16"/>
                <w:szCs w:val="16"/>
              </w:rPr>
            </w:r>
            <w:r w:rsidR="002553D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t xml:space="preserve"> Sim</w:t>
            </w:r>
          </w:p>
        </w:tc>
      </w:tr>
      <w:tr w:rsidR="001F148E" w:rsidRPr="0009742B" w14:paraId="0723E14B" w14:textId="77777777" w:rsidTr="00E143FF">
        <w:trPr>
          <w:trHeight w:val="383"/>
        </w:trPr>
        <w:tc>
          <w:tcPr>
            <w:tcW w:w="4507" w:type="dxa"/>
            <w:shd w:val="clear" w:color="auto" w:fill="F2F2F2"/>
            <w:vAlign w:val="center"/>
          </w:tcPr>
          <w:p w14:paraId="0723E147" w14:textId="77777777" w:rsidR="001F148E" w:rsidRPr="00BA6444" w:rsidRDefault="001F148E" w:rsidP="00BA6444">
            <w:pPr>
              <w:pStyle w:val="PargrafodaLista"/>
              <w:numPr>
                <w:ilvl w:val="1"/>
                <w:numId w:val="3"/>
              </w:numPr>
              <w:tabs>
                <w:tab w:val="left" w:pos="571"/>
              </w:tabs>
              <w:ind w:left="287" w:hanging="142"/>
              <w:rPr>
                <w:rFonts w:ascii="Century Gothic" w:hAnsi="Century Gothic"/>
                <w:iCs/>
                <w:sz w:val="18"/>
                <w:szCs w:val="18"/>
              </w:rPr>
            </w:pPr>
            <w:r w:rsidRPr="00BA6444">
              <w:rPr>
                <w:rFonts w:ascii="Century Gothic" w:hAnsi="Century Gothic"/>
                <w:sz w:val="18"/>
                <w:szCs w:val="18"/>
              </w:rPr>
              <w:t>Dispensa para frequência de aulas</w:t>
            </w:r>
            <w:r w:rsidRPr="00BA6444">
              <w:rPr>
                <w:rStyle w:val="Refdenotadefim"/>
                <w:rFonts w:cs="Arial"/>
                <w:sz w:val="18"/>
                <w:szCs w:val="18"/>
              </w:rPr>
              <w:t xml:space="preserve">: </w:t>
            </w:r>
            <w:r w:rsidR="0075791C" w:rsidRPr="00BA6444">
              <w:rPr>
                <w:rStyle w:val="Refdenotadefim"/>
                <w:rFonts w:ascii="Century Gothic" w:hAnsi="Century Gothic" w:cs="Arial"/>
                <w:sz w:val="18"/>
                <w:szCs w:val="18"/>
              </w:rPr>
              <w:endnoteReference w:id="5"/>
            </w:r>
            <w:r w:rsidR="0075791C" w:rsidRPr="00BA6444">
              <w:rPr>
                <w:rStyle w:val="Refdenotadefim"/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75791C" w:rsidRPr="00BA6444">
              <w:rPr>
                <w:rStyle w:val="Refdenotadefim"/>
                <w:rFonts w:ascii="Century Gothic" w:hAnsi="Century Gothic" w:cs="Arial"/>
                <w:sz w:val="18"/>
                <w:szCs w:val="18"/>
              </w:rPr>
              <w:endnoteReference w:id="6"/>
            </w:r>
          </w:p>
        </w:tc>
        <w:tc>
          <w:tcPr>
            <w:tcW w:w="2409" w:type="dxa"/>
            <w:vAlign w:val="center"/>
          </w:tcPr>
          <w:p w14:paraId="0723E148" w14:textId="77777777" w:rsidR="001F148E" w:rsidRPr="0009742B" w:rsidRDefault="001F148E" w:rsidP="00C52338">
            <w:pPr>
              <w:tabs>
                <w:tab w:val="left" w:pos="1451"/>
              </w:tabs>
              <w:ind w:left="317"/>
              <w:rPr>
                <w:rFonts w:ascii="Century Gothic" w:hAnsi="Century Gothic"/>
                <w:iCs/>
                <w:sz w:val="16"/>
                <w:szCs w:val="16"/>
              </w:rPr>
            </w:pPr>
            <w:r w:rsidRPr="000974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553D9">
              <w:rPr>
                <w:rFonts w:ascii="Century Gothic" w:hAnsi="Century Gothic" w:cs="Arial"/>
                <w:sz w:val="16"/>
                <w:szCs w:val="16"/>
              </w:rPr>
            </w:r>
            <w:r w:rsidR="002553D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t xml:space="preserve"> Não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553D9">
              <w:rPr>
                <w:rFonts w:ascii="Century Gothic" w:hAnsi="Century Gothic" w:cs="Arial"/>
                <w:sz w:val="16"/>
                <w:szCs w:val="16"/>
              </w:rPr>
            </w:r>
            <w:r w:rsidR="002553D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t xml:space="preserve"> Sim</w:t>
            </w:r>
          </w:p>
        </w:tc>
        <w:tc>
          <w:tcPr>
            <w:tcW w:w="1732" w:type="dxa"/>
            <w:shd w:val="clear" w:color="auto" w:fill="F2F2F2"/>
            <w:vAlign w:val="center"/>
          </w:tcPr>
          <w:p w14:paraId="0723E149" w14:textId="77777777" w:rsidR="001F148E" w:rsidRPr="0009742B" w:rsidRDefault="001F148E" w:rsidP="00C52338">
            <w:pPr>
              <w:ind w:left="6"/>
              <w:jc w:val="both"/>
              <w:rPr>
                <w:rFonts w:ascii="Century Gothic" w:hAnsi="Century Gothic"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Cs/>
                <w:sz w:val="16"/>
                <w:szCs w:val="16"/>
              </w:rPr>
              <w:t>N.º de horas:</w:t>
            </w:r>
          </w:p>
        </w:tc>
        <w:tc>
          <w:tcPr>
            <w:tcW w:w="1984" w:type="dxa"/>
            <w:vAlign w:val="center"/>
          </w:tcPr>
          <w:p w14:paraId="0723E14A" w14:textId="77777777" w:rsidR="001F148E" w:rsidRPr="0009742B" w:rsidRDefault="001F148E" w:rsidP="00C52338">
            <w:pPr>
              <w:rPr>
                <w:rFonts w:ascii="Century Gothic" w:hAnsi="Century Gothic"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iCs/>
                <w:sz w:val="16"/>
                <w:szCs w:val="16"/>
              </w:rPr>
            </w: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end"/>
            </w:r>
          </w:p>
        </w:tc>
      </w:tr>
      <w:tr w:rsidR="001F148E" w:rsidRPr="0009742B" w14:paraId="0723E14E" w14:textId="77777777" w:rsidTr="00E143FF">
        <w:trPr>
          <w:trHeight w:val="383"/>
        </w:trPr>
        <w:tc>
          <w:tcPr>
            <w:tcW w:w="4507" w:type="dxa"/>
            <w:shd w:val="clear" w:color="auto" w:fill="F2F2F2"/>
            <w:vAlign w:val="center"/>
          </w:tcPr>
          <w:p w14:paraId="0723E14C" w14:textId="77777777" w:rsidR="001F148E" w:rsidRPr="00BA6444" w:rsidRDefault="001F148E" w:rsidP="00BA6444">
            <w:pPr>
              <w:pStyle w:val="PargrafodaLista"/>
              <w:numPr>
                <w:ilvl w:val="1"/>
                <w:numId w:val="3"/>
              </w:numPr>
              <w:tabs>
                <w:tab w:val="left" w:pos="571"/>
              </w:tabs>
              <w:ind w:left="287" w:hanging="142"/>
              <w:rPr>
                <w:rFonts w:ascii="Century Gothic" w:hAnsi="Century Gothic"/>
                <w:iCs/>
                <w:sz w:val="18"/>
                <w:szCs w:val="18"/>
              </w:rPr>
            </w:pPr>
            <w:r w:rsidRPr="00BA6444">
              <w:rPr>
                <w:rFonts w:ascii="Century Gothic" w:hAnsi="Century Gothic"/>
                <w:sz w:val="18"/>
                <w:szCs w:val="18"/>
              </w:rPr>
              <w:t>Justificação para provas de avaliação</w:t>
            </w:r>
            <w:r w:rsidRPr="00BA6444">
              <w:rPr>
                <w:rFonts w:ascii="Century Gothic" w:hAnsi="Century Gothic"/>
                <w:iCs/>
                <w:sz w:val="18"/>
                <w:szCs w:val="18"/>
              </w:rPr>
              <w:t>:</w:t>
            </w:r>
          </w:p>
        </w:tc>
        <w:tc>
          <w:tcPr>
            <w:tcW w:w="6125" w:type="dxa"/>
            <w:gridSpan w:val="3"/>
            <w:vAlign w:val="center"/>
          </w:tcPr>
          <w:p w14:paraId="0723E14D" w14:textId="77777777" w:rsidR="001F148E" w:rsidRPr="0009742B" w:rsidRDefault="001F148E" w:rsidP="00C52338">
            <w:pPr>
              <w:tabs>
                <w:tab w:val="left" w:pos="1451"/>
              </w:tabs>
              <w:ind w:left="317"/>
              <w:rPr>
                <w:rFonts w:ascii="Century Gothic" w:hAnsi="Century Gothic"/>
                <w:iCs/>
                <w:sz w:val="16"/>
                <w:szCs w:val="16"/>
              </w:rPr>
            </w:pPr>
            <w:r w:rsidRPr="000974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553D9">
              <w:rPr>
                <w:rFonts w:ascii="Century Gothic" w:hAnsi="Century Gothic" w:cs="Arial"/>
                <w:sz w:val="16"/>
                <w:szCs w:val="16"/>
              </w:rPr>
            </w:r>
            <w:r w:rsidR="002553D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t xml:space="preserve"> Não </w:t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553D9">
              <w:rPr>
                <w:rFonts w:ascii="Century Gothic" w:hAnsi="Century Gothic" w:cs="Arial"/>
                <w:sz w:val="16"/>
                <w:szCs w:val="16"/>
              </w:rPr>
            </w:r>
            <w:r w:rsidR="002553D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09742B">
              <w:rPr>
                <w:rFonts w:ascii="Century Gothic" w:hAnsi="Century Gothic" w:cs="Arial"/>
                <w:sz w:val="16"/>
                <w:szCs w:val="16"/>
              </w:rPr>
              <w:t xml:space="preserve"> Sim</w:t>
            </w:r>
          </w:p>
        </w:tc>
      </w:tr>
      <w:tr w:rsidR="001F148E" w:rsidRPr="0009742B" w14:paraId="0723E151" w14:textId="77777777" w:rsidTr="00E143FF">
        <w:trPr>
          <w:trHeight w:val="383"/>
        </w:trPr>
        <w:tc>
          <w:tcPr>
            <w:tcW w:w="4507" w:type="dxa"/>
            <w:shd w:val="clear" w:color="auto" w:fill="F2F2F2"/>
            <w:vAlign w:val="center"/>
          </w:tcPr>
          <w:p w14:paraId="0723E14F" w14:textId="77777777" w:rsidR="001F148E" w:rsidRPr="00BA6444" w:rsidRDefault="001F148E" w:rsidP="00BA6444">
            <w:pPr>
              <w:pStyle w:val="PargrafodaLista"/>
              <w:numPr>
                <w:ilvl w:val="1"/>
                <w:numId w:val="3"/>
              </w:numPr>
              <w:tabs>
                <w:tab w:val="left" w:pos="571"/>
              </w:tabs>
              <w:ind w:left="287" w:hanging="142"/>
              <w:rPr>
                <w:rFonts w:ascii="Century Gothic" w:hAnsi="Century Gothic"/>
                <w:sz w:val="18"/>
                <w:szCs w:val="18"/>
              </w:rPr>
            </w:pPr>
            <w:r w:rsidRPr="00BA6444">
              <w:rPr>
                <w:rFonts w:ascii="Century Gothic" w:hAnsi="Century Gothic"/>
                <w:sz w:val="18"/>
                <w:szCs w:val="18"/>
              </w:rPr>
              <w:t>Outra situação:</w:t>
            </w:r>
          </w:p>
        </w:tc>
        <w:tc>
          <w:tcPr>
            <w:tcW w:w="6125" w:type="dxa"/>
            <w:gridSpan w:val="3"/>
            <w:vAlign w:val="center"/>
          </w:tcPr>
          <w:p w14:paraId="0723E150" w14:textId="77777777" w:rsidR="001F148E" w:rsidRPr="0009742B" w:rsidRDefault="001F148E" w:rsidP="00C52338">
            <w:pPr>
              <w:tabs>
                <w:tab w:val="left" w:pos="1276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09742B">
              <w:rPr>
                <w:rFonts w:ascii="Century Gothic" w:hAnsi="Century Gothic"/>
                <w:iCs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9742B">
              <w:rPr>
                <w:rFonts w:ascii="Century Gothic" w:hAnsi="Century Gothic"/>
                <w:iCs/>
                <w:sz w:val="16"/>
                <w:szCs w:val="16"/>
              </w:rPr>
              <w:instrText xml:space="preserve"> FORMTEXT </w:instrText>
            </w:r>
            <w:r w:rsidRPr="0009742B">
              <w:rPr>
                <w:rFonts w:ascii="Century Gothic" w:hAnsi="Century Gothic"/>
                <w:iCs/>
                <w:sz w:val="16"/>
                <w:szCs w:val="16"/>
              </w:rPr>
            </w:r>
            <w:r w:rsidRPr="0009742B">
              <w:rPr>
                <w:rFonts w:ascii="Century Gothic" w:hAnsi="Century Gothic"/>
                <w:iCs/>
                <w:sz w:val="16"/>
                <w:szCs w:val="16"/>
              </w:rPr>
              <w:fldChar w:fldCharType="separate"/>
            </w:r>
            <w:r w:rsidRPr="0009742B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09742B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09742B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09742B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09742B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09742B">
              <w:rPr>
                <w:rFonts w:ascii="Century Gothic" w:hAnsi="Century Gothic"/>
                <w:iCs/>
                <w:sz w:val="16"/>
                <w:szCs w:val="16"/>
              </w:rPr>
              <w:fldChar w:fldCharType="end"/>
            </w:r>
          </w:p>
        </w:tc>
      </w:tr>
    </w:tbl>
    <w:p w14:paraId="0723E152" w14:textId="77777777" w:rsidR="001F148E" w:rsidRDefault="001F148E" w:rsidP="000E7088">
      <w:pPr>
        <w:pStyle w:val="Ttulo"/>
        <w:suppressAutoHyphens/>
        <w:ind w:left="-686"/>
        <w:rPr>
          <w:rFonts w:ascii="Century Gothic" w:hAnsi="Century Gothic"/>
          <w:b w:val="0"/>
          <w:bCs w:val="0"/>
          <w:iCs/>
          <w:sz w:val="8"/>
          <w:szCs w:val="8"/>
          <w:u w:val="none"/>
        </w:rPr>
      </w:pPr>
    </w:p>
    <w:p w14:paraId="0723E153" w14:textId="77777777" w:rsidR="005230C1" w:rsidRDefault="005230C1" w:rsidP="000E7088">
      <w:pPr>
        <w:pStyle w:val="Ttulo"/>
        <w:suppressAutoHyphens/>
        <w:ind w:left="-686"/>
        <w:rPr>
          <w:rFonts w:ascii="Century Gothic" w:hAnsi="Century Gothic"/>
          <w:b w:val="0"/>
          <w:bCs w:val="0"/>
          <w:iCs/>
          <w:sz w:val="8"/>
          <w:szCs w:val="8"/>
          <w:u w:val="none"/>
        </w:rPr>
      </w:pPr>
    </w:p>
    <w:p w14:paraId="0723E154" w14:textId="77777777" w:rsidR="005230C1" w:rsidRDefault="005230C1" w:rsidP="000E7088">
      <w:pPr>
        <w:pStyle w:val="Ttulo"/>
        <w:suppressAutoHyphens/>
        <w:ind w:left="-686"/>
        <w:rPr>
          <w:rFonts w:ascii="Century Gothic" w:hAnsi="Century Gothic"/>
          <w:b w:val="0"/>
          <w:bCs w:val="0"/>
          <w:iCs/>
          <w:sz w:val="8"/>
          <w:szCs w:val="8"/>
          <w:u w:val="none"/>
        </w:rPr>
      </w:pPr>
    </w:p>
    <w:p w14:paraId="0723E155" w14:textId="77777777" w:rsidR="001F148E" w:rsidRPr="00A9310F" w:rsidRDefault="00572ABA" w:rsidP="000E7088">
      <w:pPr>
        <w:pStyle w:val="Ttulo"/>
        <w:suppressAutoHyphens/>
        <w:ind w:left="-686"/>
        <w:rPr>
          <w:rFonts w:ascii="Century Gothic" w:hAnsi="Century Gothic"/>
          <w:b w:val="0"/>
          <w:bCs w:val="0"/>
          <w:iCs/>
          <w:sz w:val="8"/>
          <w:szCs w:val="8"/>
          <w:u w:val="none"/>
        </w:rPr>
      </w:pPr>
      <w:r>
        <w:rPr>
          <w:rFonts w:ascii="Century Gothic" w:hAnsi="Century Gothic"/>
          <w:b w:val="0"/>
          <w:bCs w:val="0"/>
          <w:iCs/>
          <w:noProof/>
          <w:sz w:val="16"/>
          <w:szCs w:val="16"/>
          <w:u w:val="non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23E186" wp14:editId="0723E187">
                <wp:simplePos x="0" y="0"/>
                <wp:positionH relativeFrom="column">
                  <wp:posOffset>4118610</wp:posOffset>
                </wp:positionH>
                <wp:positionV relativeFrom="paragraph">
                  <wp:posOffset>26670</wp:posOffset>
                </wp:positionV>
                <wp:extent cx="2087880" cy="1143000"/>
                <wp:effectExtent l="0" t="0" r="26670" b="19050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1143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3E1A1" w14:textId="77777777" w:rsidR="00672BEC" w:rsidRPr="00193A75" w:rsidRDefault="00672BEC" w:rsidP="00672BEC">
                            <w:pPr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0723E1A2" w14:textId="77777777" w:rsidR="00672BEC" w:rsidRPr="00B118E7" w:rsidRDefault="00672BEC" w:rsidP="00672BEC">
                            <w:pPr>
                              <w:jc w:val="center"/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B118E7"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</w:rPr>
                              <w:t>Entrada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3E18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2" o:spid="_x0000_s1026" type="#_x0000_t176" style="position:absolute;left:0;text-align:left;margin-left:324.3pt;margin-top:2.1pt;width:164.4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" strokecolor="#d8d8d8" strokeweight=".15pt">
                <v:textbox>
                  <w:txbxContent>
                    <w:p w14:paraId="0723E1A1" w14:textId="77777777" w:rsidR="00672BEC" w:rsidRPr="00193A75" w:rsidRDefault="00672BEC" w:rsidP="00672BEC">
                      <w:pPr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</w:rPr>
                      </w:pPr>
                    </w:p>
                    <w:p w14:paraId="0723E1A2" w14:textId="77777777" w:rsidR="00672BEC" w:rsidRPr="00B118E7" w:rsidRDefault="00672BEC" w:rsidP="00672BEC">
                      <w:pPr>
                        <w:jc w:val="center"/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</w:rPr>
                      </w:pPr>
                      <w:r w:rsidRPr="00B118E7"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</w:rPr>
                        <w:t>Entrada</w:t>
                      </w:r>
                    </w:p>
                  </w:txbxContent>
                </v:textbox>
              </v:shape>
            </w:pict>
          </mc:Fallback>
        </mc:AlternateContent>
      </w:r>
    </w:p>
    <w:p w14:paraId="0723E156" w14:textId="77777777" w:rsidR="00AD5D73" w:rsidRPr="00A63FB0" w:rsidRDefault="00AD5D73" w:rsidP="00AD5D73">
      <w:pPr>
        <w:pStyle w:val="Ttulo"/>
        <w:suppressAutoHyphens/>
        <w:jc w:val="both"/>
        <w:rPr>
          <w:rFonts w:ascii="Century Gothic" w:hAnsi="Century Gothic"/>
          <w:b w:val="0"/>
          <w:bCs w:val="0"/>
          <w:iCs/>
          <w:sz w:val="18"/>
          <w:szCs w:val="18"/>
          <w:u w:val="none"/>
        </w:rPr>
      </w:pPr>
    </w:p>
    <w:p w14:paraId="0723E157" w14:textId="77777777" w:rsidR="00336CBD" w:rsidRPr="00A63FB0" w:rsidRDefault="00336CBD" w:rsidP="00E143FF">
      <w:pPr>
        <w:pStyle w:val="Ttulo"/>
        <w:tabs>
          <w:tab w:val="left" w:pos="2410"/>
          <w:tab w:val="center" w:pos="5138"/>
        </w:tabs>
        <w:suppressAutoHyphens/>
        <w:spacing w:before="60" w:after="240"/>
        <w:ind w:left="-567" w:hanging="284"/>
        <w:jc w:val="both"/>
        <w:rPr>
          <w:rFonts w:ascii="Century Gothic" w:hAnsi="Century Gothic"/>
          <w:b w:val="0"/>
          <w:sz w:val="18"/>
          <w:szCs w:val="18"/>
          <w:u w:val="none"/>
        </w:rPr>
      </w:pPr>
      <w:r w:rsidRPr="00A63FB0">
        <w:rPr>
          <w:rFonts w:ascii="Century Gothic" w:hAnsi="Century Gothic"/>
          <w:b w:val="0"/>
          <w:sz w:val="18"/>
          <w:szCs w:val="18"/>
          <w:u w:val="none"/>
        </w:rPr>
        <w:t xml:space="preserve">Data: </w:t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instrText xml:space="preserve"> FORMTEXT </w:instrText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fldChar w:fldCharType="separate"/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t> </w:t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t> </w:t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t> </w:t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fldChar w:fldCharType="end"/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t xml:space="preserve"> / </w:t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instrText xml:space="preserve"> FORMTEXT </w:instrText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fldChar w:fldCharType="separate"/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t> </w:t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t> </w:t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t> </w:t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fldChar w:fldCharType="end"/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t xml:space="preserve">/ </w:t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instrText xml:space="preserve"> FORMTEXT </w:instrText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fldChar w:fldCharType="separate"/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t> </w:t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t> </w:t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t> </w:t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t> </w:t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t> </w:t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fldChar w:fldCharType="end"/>
      </w:r>
      <w:r w:rsidRPr="00A63FB0">
        <w:rPr>
          <w:rFonts w:ascii="Century Gothic" w:hAnsi="Century Gothic" w:cs="Arial"/>
          <w:b w:val="0"/>
          <w:sz w:val="18"/>
          <w:szCs w:val="18"/>
          <w:u w:val="none"/>
        </w:rPr>
        <w:t xml:space="preserve"> </w:t>
      </w:r>
      <w:r w:rsidRPr="00A63FB0">
        <w:rPr>
          <w:rFonts w:ascii="Century Gothic" w:hAnsi="Century Gothic"/>
          <w:b w:val="0"/>
          <w:sz w:val="18"/>
          <w:szCs w:val="18"/>
          <w:u w:val="none"/>
        </w:rPr>
        <w:tab/>
        <w:t xml:space="preserve">            O Requerente</w:t>
      </w:r>
    </w:p>
    <w:p w14:paraId="0723E158" w14:textId="77777777" w:rsidR="00336CBD" w:rsidRPr="00A63FB0" w:rsidRDefault="00336CBD" w:rsidP="00336CBD">
      <w:pPr>
        <w:pStyle w:val="Ttulo"/>
        <w:tabs>
          <w:tab w:val="left" w:pos="2410"/>
          <w:tab w:val="center" w:pos="5138"/>
        </w:tabs>
        <w:suppressAutoHyphens/>
        <w:spacing w:after="60"/>
        <w:ind w:left="1418"/>
        <w:jc w:val="both"/>
        <w:rPr>
          <w:rFonts w:ascii="Century Gothic" w:hAnsi="Century Gothic"/>
          <w:b w:val="0"/>
          <w:sz w:val="18"/>
          <w:szCs w:val="18"/>
          <w:u w:val="none"/>
        </w:rPr>
      </w:pPr>
      <w:r w:rsidRPr="00A63FB0">
        <w:rPr>
          <w:rFonts w:ascii="Century Gothic" w:hAnsi="Century Gothic" w:cs="Arial"/>
          <w:color w:val="BFBFBF"/>
          <w:sz w:val="18"/>
          <w:szCs w:val="18"/>
        </w:rPr>
        <w:t>_____________________________________________</w:t>
      </w:r>
    </w:p>
    <w:p w14:paraId="0723E159" w14:textId="77777777" w:rsidR="00336CBD" w:rsidRPr="00A63FB0" w:rsidRDefault="00336CBD" w:rsidP="00336CBD">
      <w:pPr>
        <w:tabs>
          <w:tab w:val="left" w:pos="1276"/>
        </w:tabs>
        <w:rPr>
          <w:rFonts w:ascii="Century Gothic" w:hAnsi="Century Gothic"/>
          <w:iCs/>
          <w:sz w:val="18"/>
          <w:szCs w:val="18"/>
        </w:rPr>
      </w:pPr>
      <w:r w:rsidRPr="00A63FB0">
        <w:rPr>
          <w:rFonts w:ascii="Century Gothic" w:hAnsi="Century Gothic"/>
          <w:iCs/>
          <w:sz w:val="18"/>
          <w:szCs w:val="18"/>
        </w:rPr>
        <w:tab/>
      </w:r>
      <w:r w:rsidRPr="00A63FB0">
        <w:rPr>
          <w:rFonts w:ascii="Century Gothic" w:hAnsi="Century Gothic"/>
          <w:iCs/>
          <w:sz w:val="18"/>
          <w:szCs w:val="18"/>
        </w:rPr>
        <w:tab/>
      </w:r>
      <w:r w:rsidRPr="00A63FB0">
        <w:rPr>
          <w:rFonts w:ascii="Century Gothic" w:hAnsi="Century Gothic"/>
          <w:iCs/>
          <w:sz w:val="18"/>
          <w:szCs w:val="18"/>
        </w:rPr>
        <w:tab/>
      </w:r>
      <w:r w:rsidRPr="00A63FB0">
        <w:rPr>
          <w:rFonts w:ascii="Century Gothic" w:hAnsi="Century Gothic"/>
          <w:iCs/>
          <w:sz w:val="18"/>
          <w:szCs w:val="18"/>
        </w:rPr>
        <w:tab/>
        <w:t>(Assinatura legível)</w:t>
      </w:r>
    </w:p>
    <w:p w14:paraId="0723E15A" w14:textId="77777777" w:rsidR="00672BEC" w:rsidRPr="00672BEC" w:rsidRDefault="00672BEC" w:rsidP="00672BEC">
      <w:pPr>
        <w:pStyle w:val="Ttulo"/>
        <w:tabs>
          <w:tab w:val="left" w:pos="5954"/>
        </w:tabs>
        <w:suppressAutoHyphens/>
        <w:spacing w:line="360" w:lineRule="auto"/>
        <w:ind w:left="-686" w:right="2550"/>
        <w:rPr>
          <w:rFonts w:ascii="Century Gothic" w:hAnsi="Century Gothic"/>
          <w:b w:val="0"/>
          <w:bCs w:val="0"/>
          <w:iCs/>
          <w:sz w:val="8"/>
          <w:szCs w:val="8"/>
          <w:u w:val="none"/>
        </w:rPr>
      </w:pPr>
    </w:p>
    <w:p w14:paraId="0723E15D" w14:textId="77777777" w:rsidR="006C6287" w:rsidRPr="006C6287" w:rsidRDefault="006C6287" w:rsidP="006C6287">
      <w:pPr>
        <w:pStyle w:val="Corpodetexto"/>
        <w:numPr>
          <w:ilvl w:val="0"/>
          <w:numId w:val="3"/>
        </w:numPr>
        <w:spacing w:before="240"/>
        <w:ind w:left="-709" w:hanging="284"/>
        <w:outlineLvl w:val="0"/>
        <w:rPr>
          <w:rFonts w:ascii="Century Gothic" w:hAnsi="Century Gothic" w:cs="Arial"/>
          <w:b/>
          <w:sz w:val="16"/>
          <w:szCs w:val="16"/>
        </w:rPr>
      </w:pPr>
      <w:r w:rsidRPr="006C6287">
        <w:rPr>
          <w:rFonts w:ascii="Century Gothic" w:hAnsi="Century Gothic" w:cs="Arial"/>
          <w:b/>
          <w:sz w:val="16"/>
          <w:szCs w:val="16"/>
        </w:rPr>
        <w:lastRenderedPageBreak/>
        <w:t xml:space="preserve">A PREENCHER PELO SUPERIOR HIERÁRQUICO IMEDIATO </w:t>
      </w:r>
      <w:r w:rsidRPr="00EA02EB">
        <w:rPr>
          <w:rStyle w:val="Refdenotadefim"/>
          <w:rFonts w:ascii="Century Gothic" w:hAnsi="Century Gothic" w:cs="Arial"/>
          <w:sz w:val="16"/>
          <w:szCs w:val="16"/>
        </w:rPr>
        <w:endnoteReference w:id="7"/>
      </w:r>
      <w:r w:rsidR="00F7009E" w:rsidRPr="00EA02EB">
        <w:rPr>
          <w:rStyle w:val="Refdenotadefim"/>
          <w:rFonts w:ascii="Century Gothic" w:hAnsi="Century Gothic" w:cs="Arial"/>
          <w:sz w:val="16"/>
          <w:szCs w:val="16"/>
        </w:rPr>
        <w:t xml:space="preserve"> </w:t>
      </w:r>
      <w:r w:rsidR="00F7009E" w:rsidRPr="00EA02EB">
        <w:rPr>
          <w:rStyle w:val="Refdenotadefim"/>
          <w:rFonts w:ascii="Century Gothic" w:hAnsi="Century Gothic" w:cs="Arial"/>
          <w:sz w:val="16"/>
          <w:szCs w:val="16"/>
        </w:rPr>
        <w:endnoteReference w:id="8"/>
      </w:r>
    </w:p>
    <w:tbl>
      <w:tblPr>
        <w:tblW w:w="10774" w:type="dxa"/>
        <w:tblInd w:w="-88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1561"/>
        <w:gridCol w:w="9213"/>
      </w:tblGrid>
      <w:tr w:rsidR="006C6287" w:rsidRPr="00B64145" w14:paraId="0723E161" w14:textId="77777777" w:rsidTr="00E143FF">
        <w:trPr>
          <w:trHeight w:val="1746"/>
        </w:trPr>
        <w:tc>
          <w:tcPr>
            <w:tcW w:w="1561" w:type="dxa"/>
            <w:shd w:val="clear" w:color="auto" w:fill="F2F2F2"/>
            <w:vAlign w:val="center"/>
          </w:tcPr>
          <w:p w14:paraId="0723E15E" w14:textId="77777777" w:rsidR="006C6287" w:rsidRPr="00735BE0" w:rsidRDefault="006C6287" w:rsidP="00C52338">
            <w:pPr>
              <w:tabs>
                <w:tab w:val="left" w:pos="1276"/>
              </w:tabs>
              <w:rPr>
                <w:rFonts w:ascii="Century Gothic" w:hAnsi="Century Gothic"/>
                <w:iCs/>
                <w:sz w:val="18"/>
                <w:szCs w:val="18"/>
              </w:rPr>
            </w:pPr>
            <w:r w:rsidRPr="00735BE0">
              <w:rPr>
                <w:rFonts w:ascii="Century Gothic" w:hAnsi="Century Gothic"/>
                <w:iCs/>
                <w:sz w:val="18"/>
                <w:szCs w:val="18"/>
              </w:rPr>
              <w:t xml:space="preserve">Parecer: </w:t>
            </w:r>
          </w:p>
        </w:tc>
        <w:tc>
          <w:tcPr>
            <w:tcW w:w="9213" w:type="dxa"/>
          </w:tcPr>
          <w:p w14:paraId="0723E15F" w14:textId="77777777" w:rsidR="006C6287" w:rsidRDefault="006C6287" w:rsidP="00C52338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</w:p>
          <w:p w14:paraId="0723E160" w14:textId="77777777" w:rsidR="006C6287" w:rsidRPr="009201DB" w:rsidRDefault="006C6287" w:rsidP="00C52338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>
              <w:rPr>
                <w:rFonts w:ascii="Century Gothic" w:hAnsi="Century Gothic"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iCs/>
                <w:sz w:val="16"/>
                <w:szCs w:val="16"/>
              </w:rPr>
            </w: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end"/>
            </w:r>
            <w:bookmarkEnd w:id="5"/>
          </w:p>
        </w:tc>
      </w:tr>
    </w:tbl>
    <w:p w14:paraId="0723E162" w14:textId="77777777" w:rsidR="006C6287" w:rsidRDefault="006C6287" w:rsidP="006C6287">
      <w:pPr>
        <w:ind w:left="-993"/>
        <w:rPr>
          <w:rFonts w:ascii="Century Gothic" w:hAnsi="Century Gothic"/>
          <w:sz w:val="16"/>
          <w:szCs w:val="16"/>
        </w:rPr>
      </w:pPr>
    </w:p>
    <w:p w14:paraId="0723E163" w14:textId="77777777" w:rsidR="006C6287" w:rsidRPr="00EA02EB" w:rsidRDefault="006C6287" w:rsidP="006C6287">
      <w:pPr>
        <w:ind w:left="-993"/>
        <w:rPr>
          <w:rFonts w:ascii="Century Gothic" w:hAnsi="Century Gothic"/>
          <w:sz w:val="18"/>
          <w:szCs w:val="18"/>
        </w:rPr>
      </w:pPr>
      <w:r w:rsidRPr="00EA02EB">
        <w:rPr>
          <w:rFonts w:ascii="Century Gothic" w:hAnsi="Century Gothic"/>
          <w:sz w:val="18"/>
          <w:szCs w:val="18"/>
        </w:rPr>
        <w:t xml:space="preserve">Data: </w:t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instrText xml:space="preserve"> FORMTEXT </w:instrText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fldChar w:fldCharType="separate"/>
      </w:r>
      <w:r w:rsidRPr="00EA02EB">
        <w:rPr>
          <w:rFonts w:ascii="Century Gothic" w:hAnsi="Century Gothic"/>
          <w:b/>
          <w:iCs/>
          <w:noProof/>
          <w:sz w:val="18"/>
          <w:szCs w:val="18"/>
          <w:u w:val="single"/>
        </w:rPr>
        <w:t> </w:t>
      </w:r>
      <w:r w:rsidRPr="00EA02EB">
        <w:rPr>
          <w:rFonts w:ascii="Century Gothic" w:hAnsi="Century Gothic"/>
          <w:b/>
          <w:iCs/>
          <w:noProof/>
          <w:sz w:val="18"/>
          <w:szCs w:val="18"/>
          <w:u w:val="single"/>
        </w:rPr>
        <w:t> </w:t>
      </w:r>
      <w:r w:rsidRPr="00EA02EB">
        <w:rPr>
          <w:rFonts w:ascii="Century Gothic" w:hAnsi="Century Gothic"/>
          <w:b/>
          <w:iCs/>
          <w:noProof/>
          <w:sz w:val="18"/>
          <w:szCs w:val="18"/>
          <w:u w:val="single"/>
        </w:rPr>
        <w:t> </w:t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fldChar w:fldCharType="end"/>
      </w:r>
      <w:r w:rsidRPr="00EA02EB">
        <w:rPr>
          <w:rFonts w:ascii="Century Gothic" w:hAnsi="Century Gothic"/>
          <w:b/>
          <w:iCs/>
          <w:sz w:val="18"/>
          <w:szCs w:val="18"/>
        </w:rPr>
        <w:t>/</w:t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instrText xml:space="preserve"> FORMTEXT </w:instrText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fldChar w:fldCharType="separate"/>
      </w:r>
      <w:r w:rsidRPr="00EA02EB">
        <w:rPr>
          <w:rFonts w:ascii="Century Gothic" w:hAnsi="Century Gothic"/>
          <w:b/>
          <w:iCs/>
          <w:noProof/>
          <w:sz w:val="18"/>
          <w:szCs w:val="18"/>
          <w:u w:val="single"/>
        </w:rPr>
        <w:t> </w:t>
      </w:r>
      <w:r w:rsidRPr="00EA02EB">
        <w:rPr>
          <w:rFonts w:ascii="Century Gothic" w:hAnsi="Century Gothic"/>
          <w:b/>
          <w:iCs/>
          <w:noProof/>
          <w:sz w:val="18"/>
          <w:szCs w:val="18"/>
          <w:u w:val="single"/>
        </w:rPr>
        <w:t> </w:t>
      </w:r>
      <w:r w:rsidRPr="00EA02EB">
        <w:rPr>
          <w:rFonts w:ascii="Century Gothic" w:hAnsi="Century Gothic"/>
          <w:b/>
          <w:iCs/>
          <w:noProof/>
          <w:sz w:val="18"/>
          <w:szCs w:val="18"/>
          <w:u w:val="single"/>
        </w:rPr>
        <w:t> </w:t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fldChar w:fldCharType="end"/>
      </w:r>
      <w:r w:rsidRPr="00EA02EB">
        <w:rPr>
          <w:rFonts w:ascii="Century Gothic" w:hAnsi="Century Gothic"/>
          <w:b/>
          <w:iCs/>
          <w:sz w:val="18"/>
          <w:szCs w:val="18"/>
        </w:rPr>
        <w:t>/</w:t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instrText xml:space="preserve"> FORMTEXT </w:instrText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fldChar w:fldCharType="separate"/>
      </w:r>
      <w:r w:rsidRPr="00EA02EB">
        <w:rPr>
          <w:rFonts w:ascii="Century Gothic" w:hAnsi="Century Gothic"/>
          <w:b/>
          <w:iCs/>
          <w:noProof/>
          <w:sz w:val="18"/>
          <w:szCs w:val="18"/>
          <w:u w:val="single"/>
        </w:rPr>
        <w:t> </w:t>
      </w:r>
      <w:r w:rsidRPr="00EA02EB">
        <w:rPr>
          <w:rFonts w:ascii="Century Gothic" w:hAnsi="Century Gothic"/>
          <w:b/>
          <w:iCs/>
          <w:noProof/>
          <w:sz w:val="18"/>
          <w:szCs w:val="18"/>
          <w:u w:val="single"/>
        </w:rPr>
        <w:t> </w:t>
      </w:r>
      <w:r w:rsidRPr="00EA02EB">
        <w:rPr>
          <w:rFonts w:ascii="Century Gothic" w:hAnsi="Century Gothic"/>
          <w:b/>
          <w:iCs/>
          <w:noProof/>
          <w:sz w:val="18"/>
          <w:szCs w:val="18"/>
          <w:u w:val="single"/>
        </w:rPr>
        <w:t> </w:t>
      </w:r>
      <w:r w:rsidRPr="00EA02EB">
        <w:rPr>
          <w:rFonts w:ascii="Century Gothic" w:hAnsi="Century Gothic"/>
          <w:b/>
          <w:iCs/>
          <w:noProof/>
          <w:sz w:val="18"/>
          <w:szCs w:val="18"/>
          <w:u w:val="single"/>
        </w:rPr>
        <w:t> </w:t>
      </w:r>
      <w:r w:rsidRPr="00EA02EB">
        <w:rPr>
          <w:rFonts w:ascii="Century Gothic" w:hAnsi="Century Gothic"/>
          <w:b/>
          <w:iCs/>
          <w:noProof/>
          <w:sz w:val="18"/>
          <w:szCs w:val="18"/>
          <w:u w:val="single"/>
        </w:rPr>
        <w:t> </w:t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fldChar w:fldCharType="end"/>
      </w:r>
    </w:p>
    <w:p w14:paraId="0723E164" w14:textId="77777777" w:rsidR="006C6287" w:rsidRPr="00EA02EB" w:rsidRDefault="006C6287" w:rsidP="006C6287">
      <w:pPr>
        <w:ind w:left="-993"/>
        <w:rPr>
          <w:rFonts w:ascii="Century Gothic" w:hAnsi="Century Gothic"/>
          <w:sz w:val="18"/>
          <w:szCs w:val="18"/>
        </w:rPr>
      </w:pPr>
    </w:p>
    <w:p w14:paraId="0723E165" w14:textId="77777777" w:rsidR="006C6287" w:rsidRPr="00EA02EB" w:rsidRDefault="006C6287" w:rsidP="006C6287">
      <w:pPr>
        <w:tabs>
          <w:tab w:val="left" w:pos="851"/>
        </w:tabs>
        <w:spacing w:line="360" w:lineRule="auto"/>
        <w:ind w:left="-993"/>
        <w:rPr>
          <w:sz w:val="18"/>
          <w:szCs w:val="18"/>
        </w:rPr>
      </w:pPr>
      <w:r w:rsidRPr="00EA02EB">
        <w:rPr>
          <w:rFonts w:ascii="Century Gothic" w:hAnsi="Century Gothic"/>
          <w:sz w:val="18"/>
          <w:szCs w:val="18"/>
        </w:rPr>
        <w:t>Assinatura:</w:t>
      </w:r>
    </w:p>
    <w:p w14:paraId="0723E166" w14:textId="77777777" w:rsidR="006C6287" w:rsidRPr="006C6287" w:rsidRDefault="006C6287" w:rsidP="006C6287">
      <w:pPr>
        <w:pStyle w:val="Corpodetexto"/>
        <w:numPr>
          <w:ilvl w:val="0"/>
          <w:numId w:val="3"/>
        </w:numPr>
        <w:spacing w:before="240"/>
        <w:ind w:left="-709" w:hanging="284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 xml:space="preserve">A </w:t>
      </w:r>
      <w:r w:rsidRPr="006C6287">
        <w:rPr>
          <w:rFonts w:ascii="Century Gothic" w:hAnsi="Century Gothic" w:cs="Arial"/>
          <w:b/>
          <w:sz w:val="16"/>
          <w:szCs w:val="16"/>
        </w:rPr>
        <w:t xml:space="preserve">PREENCHER PELO DIRIGENTE MÁXIMO DO SERVIÇO </w:t>
      </w:r>
      <w:r w:rsidR="00433CA5" w:rsidRPr="00433CA5">
        <w:rPr>
          <w:rStyle w:val="Refdenotadefim"/>
          <w:rFonts w:ascii="Century Gothic" w:hAnsi="Century Gothic" w:cs="Arial"/>
        </w:rPr>
        <w:endnoteReference w:id="9"/>
      </w:r>
      <w:r w:rsidR="00A123C5">
        <w:rPr>
          <w:rFonts w:ascii="Century Gothic" w:hAnsi="Century Gothic" w:cs="Arial"/>
          <w:b/>
          <w:sz w:val="16"/>
          <w:szCs w:val="16"/>
        </w:rPr>
        <w:t xml:space="preserve"> </w:t>
      </w:r>
      <w:r w:rsidR="00A123C5" w:rsidRPr="00ED32D5">
        <w:rPr>
          <w:rStyle w:val="Refdenotadefim"/>
          <w:rFonts w:ascii="Century Gothic" w:hAnsi="Century Gothic" w:cs="Arial"/>
        </w:rPr>
        <w:endnoteReference w:id="10"/>
      </w:r>
    </w:p>
    <w:tbl>
      <w:tblPr>
        <w:tblW w:w="10774" w:type="dxa"/>
        <w:tblInd w:w="-88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1561"/>
        <w:gridCol w:w="9213"/>
      </w:tblGrid>
      <w:tr w:rsidR="006C6287" w:rsidRPr="00B64145" w14:paraId="0723E16A" w14:textId="77777777" w:rsidTr="00E143FF">
        <w:trPr>
          <w:trHeight w:val="1695"/>
        </w:trPr>
        <w:tc>
          <w:tcPr>
            <w:tcW w:w="1561" w:type="dxa"/>
            <w:shd w:val="clear" w:color="auto" w:fill="F2F2F2"/>
            <w:vAlign w:val="center"/>
          </w:tcPr>
          <w:p w14:paraId="0723E167" w14:textId="77777777" w:rsidR="006C6287" w:rsidRPr="00735BE0" w:rsidRDefault="006C6287" w:rsidP="00C52338">
            <w:pPr>
              <w:ind w:left="34" w:right="-427"/>
              <w:jc w:val="both"/>
              <w:rPr>
                <w:rFonts w:ascii="Century Gothic" w:hAnsi="Century Gothic"/>
                <w:b/>
                <w:iCs/>
                <w:sz w:val="18"/>
                <w:szCs w:val="18"/>
                <w:vertAlign w:val="superscript"/>
              </w:rPr>
            </w:pPr>
            <w:r w:rsidRPr="00735BE0">
              <w:rPr>
                <w:rFonts w:ascii="Century Gothic" w:hAnsi="Century Gothic"/>
                <w:iCs/>
                <w:sz w:val="18"/>
                <w:szCs w:val="18"/>
              </w:rPr>
              <w:t>Parecer:</w:t>
            </w:r>
          </w:p>
        </w:tc>
        <w:tc>
          <w:tcPr>
            <w:tcW w:w="9213" w:type="dxa"/>
          </w:tcPr>
          <w:p w14:paraId="0723E168" w14:textId="77777777" w:rsidR="006C6287" w:rsidRDefault="006C6287" w:rsidP="00C52338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</w:p>
          <w:p w14:paraId="0723E169" w14:textId="77777777" w:rsidR="006C6287" w:rsidRPr="009201DB" w:rsidRDefault="006C6287" w:rsidP="00C52338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iCs/>
                <w:sz w:val="16"/>
                <w:szCs w:val="16"/>
              </w:rPr>
            </w: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iCs/>
                <w:sz w:val="16"/>
                <w:szCs w:val="16"/>
              </w:rPr>
              <w:fldChar w:fldCharType="end"/>
            </w:r>
          </w:p>
        </w:tc>
      </w:tr>
    </w:tbl>
    <w:p w14:paraId="0723E16B" w14:textId="77777777" w:rsidR="006C6287" w:rsidRDefault="006C6287" w:rsidP="006C6287">
      <w:pPr>
        <w:ind w:left="-993"/>
        <w:rPr>
          <w:rFonts w:ascii="Century Gothic" w:hAnsi="Century Gothic"/>
          <w:sz w:val="16"/>
          <w:szCs w:val="16"/>
        </w:rPr>
      </w:pPr>
    </w:p>
    <w:p w14:paraId="0723E16C" w14:textId="77777777" w:rsidR="006C6287" w:rsidRPr="00EA02EB" w:rsidRDefault="006C6287" w:rsidP="006C6287">
      <w:pPr>
        <w:ind w:left="-993"/>
        <w:rPr>
          <w:rFonts w:ascii="Century Gothic" w:hAnsi="Century Gothic"/>
          <w:sz w:val="18"/>
          <w:szCs w:val="18"/>
        </w:rPr>
      </w:pPr>
      <w:r w:rsidRPr="00EA02EB">
        <w:rPr>
          <w:rFonts w:ascii="Century Gothic" w:hAnsi="Century Gothic"/>
          <w:sz w:val="18"/>
          <w:szCs w:val="18"/>
        </w:rPr>
        <w:t xml:space="preserve">Data: </w:t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instrText xml:space="preserve"> FORMTEXT </w:instrText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fldChar w:fldCharType="separate"/>
      </w:r>
      <w:r w:rsidRPr="00EA02EB">
        <w:rPr>
          <w:rFonts w:ascii="Century Gothic" w:hAnsi="Century Gothic"/>
          <w:b/>
          <w:iCs/>
          <w:noProof/>
          <w:sz w:val="18"/>
          <w:szCs w:val="18"/>
          <w:u w:val="single"/>
        </w:rPr>
        <w:t> </w:t>
      </w:r>
      <w:r w:rsidRPr="00EA02EB">
        <w:rPr>
          <w:rFonts w:ascii="Century Gothic" w:hAnsi="Century Gothic"/>
          <w:b/>
          <w:iCs/>
          <w:noProof/>
          <w:sz w:val="18"/>
          <w:szCs w:val="18"/>
          <w:u w:val="single"/>
        </w:rPr>
        <w:t> </w:t>
      </w:r>
      <w:r w:rsidRPr="00EA02EB">
        <w:rPr>
          <w:rFonts w:ascii="Century Gothic" w:hAnsi="Century Gothic"/>
          <w:b/>
          <w:iCs/>
          <w:noProof/>
          <w:sz w:val="18"/>
          <w:szCs w:val="18"/>
          <w:u w:val="single"/>
        </w:rPr>
        <w:t> </w:t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fldChar w:fldCharType="end"/>
      </w:r>
      <w:r w:rsidRPr="00EA02EB">
        <w:rPr>
          <w:rFonts w:ascii="Century Gothic" w:hAnsi="Century Gothic"/>
          <w:b/>
          <w:iCs/>
          <w:sz w:val="18"/>
          <w:szCs w:val="18"/>
        </w:rPr>
        <w:t>/</w:t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instrText xml:space="preserve"> FORMTEXT </w:instrText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fldChar w:fldCharType="separate"/>
      </w:r>
      <w:r w:rsidRPr="00EA02EB">
        <w:rPr>
          <w:rFonts w:ascii="Century Gothic" w:hAnsi="Century Gothic"/>
          <w:b/>
          <w:iCs/>
          <w:noProof/>
          <w:sz w:val="18"/>
          <w:szCs w:val="18"/>
          <w:u w:val="single"/>
        </w:rPr>
        <w:t> </w:t>
      </w:r>
      <w:r w:rsidRPr="00EA02EB">
        <w:rPr>
          <w:rFonts w:ascii="Century Gothic" w:hAnsi="Century Gothic"/>
          <w:b/>
          <w:iCs/>
          <w:noProof/>
          <w:sz w:val="18"/>
          <w:szCs w:val="18"/>
          <w:u w:val="single"/>
        </w:rPr>
        <w:t> </w:t>
      </w:r>
      <w:r w:rsidRPr="00EA02EB">
        <w:rPr>
          <w:rFonts w:ascii="Century Gothic" w:hAnsi="Century Gothic"/>
          <w:b/>
          <w:iCs/>
          <w:noProof/>
          <w:sz w:val="18"/>
          <w:szCs w:val="18"/>
          <w:u w:val="single"/>
        </w:rPr>
        <w:t> </w:t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fldChar w:fldCharType="end"/>
      </w:r>
      <w:r w:rsidRPr="00EA02EB">
        <w:rPr>
          <w:rFonts w:ascii="Century Gothic" w:hAnsi="Century Gothic"/>
          <w:b/>
          <w:iCs/>
          <w:sz w:val="18"/>
          <w:szCs w:val="18"/>
        </w:rPr>
        <w:t>/</w:t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instrText xml:space="preserve"> FORMTEXT </w:instrText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fldChar w:fldCharType="separate"/>
      </w:r>
      <w:r w:rsidRPr="00EA02EB">
        <w:rPr>
          <w:rFonts w:ascii="Century Gothic" w:hAnsi="Century Gothic"/>
          <w:b/>
          <w:iCs/>
          <w:noProof/>
          <w:sz w:val="18"/>
          <w:szCs w:val="18"/>
          <w:u w:val="single"/>
        </w:rPr>
        <w:t> </w:t>
      </w:r>
      <w:r w:rsidRPr="00EA02EB">
        <w:rPr>
          <w:rFonts w:ascii="Century Gothic" w:hAnsi="Century Gothic"/>
          <w:b/>
          <w:iCs/>
          <w:noProof/>
          <w:sz w:val="18"/>
          <w:szCs w:val="18"/>
          <w:u w:val="single"/>
        </w:rPr>
        <w:t> </w:t>
      </w:r>
      <w:r w:rsidRPr="00EA02EB">
        <w:rPr>
          <w:rFonts w:ascii="Century Gothic" w:hAnsi="Century Gothic"/>
          <w:b/>
          <w:iCs/>
          <w:noProof/>
          <w:sz w:val="18"/>
          <w:szCs w:val="18"/>
          <w:u w:val="single"/>
        </w:rPr>
        <w:t> </w:t>
      </w:r>
      <w:r w:rsidRPr="00EA02EB">
        <w:rPr>
          <w:rFonts w:ascii="Century Gothic" w:hAnsi="Century Gothic"/>
          <w:b/>
          <w:iCs/>
          <w:noProof/>
          <w:sz w:val="18"/>
          <w:szCs w:val="18"/>
          <w:u w:val="single"/>
        </w:rPr>
        <w:t> </w:t>
      </w:r>
      <w:r w:rsidRPr="00EA02EB">
        <w:rPr>
          <w:rFonts w:ascii="Century Gothic" w:hAnsi="Century Gothic"/>
          <w:b/>
          <w:iCs/>
          <w:noProof/>
          <w:sz w:val="18"/>
          <w:szCs w:val="18"/>
          <w:u w:val="single"/>
        </w:rPr>
        <w:t> </w:t>
      </w:r>
      <w:r w:rsidRPr="00EA02EB">
        <w:rPr>
          <w:rFonts w:ascii="Century Gothic" w:hAnsi="Century Gothic"/>
          <w:b/>
          <w:iCs/>
          <w:sz w:val="18"/>
          <w:szCs w:val="18"/>
          <w:u w:val="single"/>
        </w:rPr>
        <w:fldChar w:fldCharType="end"/>
      </w:r>
    </w:p>
    <w:p w14:paraId="0723E16D" w14:textId="77777777" w:rsidR="006C6287" w:rsidRPr="00EA02EB" w:rsidRDefault="006C6287" w:rsidP="006C6287">
      <w:pPr>
        <w:ind w:left="-993"/>
        <w:rPr>
          <w:rFonts w:ascii="Century Gothic" w:hAnsi="Century Gothic"/>
          <w:sz w:val="18"/>
          <w:szCs w:val="18"/>
        </w:rPr>
      </w:pPr>
    </w:p>
    <w:p w14:paraId="0723E16E" w14:textId="77777777" w:rsidR="006C6287" w:rsidRPr="00EA02EB" w:rsidRDefault="006C6287" w:rsidP="006C6287">
      <w:pPr>
        <w:tabs>
          <w:tab w:val="left" w:pos="851"/>
        </w:tabs>
        <w:spacing w:line="360" w:lineRule="auto"/>
        <w:ind w:left="-993"/>
        <w:rPr>
          <w:sz w:val="18"/>
          <w:szCs w:val="18"/>
        </w:rPr>
      </w:pPr>
      <w:r w:rsidRPr="00EA02EB">
        <w:rPr>
          <w:rFonts w:ascii="Century Gothic" w:hAnsi="Century Gothic"/>
          <w:sz w:val="18"/>
          <w:szCs w:val="18"/>
        </w:rPr>
        <w:t>Assinatura:</w:t>
      </w:r>
    </w:p>
    <w:p w14:paraId="0723E16F" w14:textId="77777777" w:rsidR="006C6287" w:rsidRDefault="006C6287" w:rsidP="006C6287">
      <w:pPr>
        <w:tabs>
          <w:tab w:val="left" w:pos="851"/>
        </w:tabs>
        <w:spacing w:line="360" w:lineRule="auto"/>
        <w:ind w:left="-993"/>
        <w:rPr>
          <w:sz w:val="4"/>
          <w:szCs w:val="4"/>
        </w:rPr>
      </w:pPr>
    </w:p>
    <w:p w14:paraId="0723E170" w14:textId="77777777" w:rsidR="006C6287" w:rsidRPr="001E5E04" w:rsidRDefault="006C6287" w:rsidP="00EA02EB">
      <w:pPr>
        <w:tabs>
          <w:tab w:val="left" w:pos="851"/>
        </w:tabs>
        <w:spacing w:line="360" w:lineRule="auto"/>
        <w:rPr>
          <w:sz w:val="4"/>
          <w:szCs w:val="4"/>
        </w:rPr>
      </w:pPr>
    </w:p>
    <w:p w14:paraId="0723E171" w14:textId="77777777" w:rsidR="00E33133" w:rsidRPr="0026081D" w:rsidRDefault="00E33133" w:rsidP="00E33133">
      <w:pPr>
        <w:pStyle w:val="Ttulo"/>
        <w:suppressAutoHyphens/>
        <w:ind w:left="-686"/>
        <w:jc w:val="both"/>
        <w:rPr>
          <w:rFonts w:ascii="Century Gothic" w:hAnsi="Century Gothic"/>
          <w:b w:val="0"/>
          <w:bCs w:val="0"/>
          <w:iCs/>
          <w:sz w:val="4"/>
          <w:szCs w:val="4"/>
          <w:u w:val="none"/>
        </w:rPr>
      </w:pPr>
    </w:p>
    <w:tbl>
      <w:tblPr>
        <w:tblW w:w="10774" w:type="dxa"/>
        <w:tblInd w:w="-8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7656"/>
        <w:gridCol w:w="3118"/>
      </w:tblGrid>
      <w:tr w:rsidR="00E33133" w:rsidRPr="000240A4" w14:paraId="0723E173" w14:textId="77777777" w:rsidTr="00E143FF">
        <w:trPr>
          <w:trHeight w:val="430"/>
        </w:trPr>
        <w:tc>
          <w:tcPr>
            <w:tcW w:w="10774" w:type="dxa"/>
            <w:gridSpan w:val="2"/>
            <w:shd w:val="clear" w:color="auto" w:fill="F2F2F2" w:themeFill="background1" w:themeFillShade="F2"/>
            <w:vAlign w:val="center"/>
          </w:tcPr>
          <w:p w14:paraId="0723E172" w14:textId="77777777" w:rsidR="00E33133" w:rsidRPr="0028279D" w:rsidRDefault="00436CFC" w:rsidP="00436CFC">
            <w:pPr>
              <w:tabs>
                <w:tab w:val="left" w:pos="1276"/>
              </w:tabs>
              <w:rPr>
                <w:rFonts w:ascii="Century Gothic" w:hAnsi="Century Gothic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iCs/>
                <w:color w:val="000000"/>
                <w:sz w:val="18"/>
                <w:szCs w:val="18"/>
              </w:rPr>
              <w:t>Documentos de caráter obrigatório a entregar em anexo:</w:t>
            </w:r>
          </w:p>
        </w:tc>
      </w:tr>
      <w:tr w:rsidR="00E33133" w:rsidRPr="000240A4" w14:paraId="0723E176" w14:textId="77777777" w:rsidTr="00E143FF">
        <w:trPr>
          <w:trHeight w:val="355"/>
        </w:trPr>
        <w:tc>
          <w:tcPr>
            <w:tcW w:w="7656" w:type="dxa"/>
            <w:shd w:val="clear" w:color="auto" w:fill="FFFFFF" w:themeFill="background1"/>
            <w:vAlign w:val="center"/>
          </w:tcPr>
          <w:p w14:paraId="0723E174" w14:textId="77777777" w:rsidR="00E33133" w:rsidRPr="00433CA5" w:rsidRDefault="00E33133" w:rsidP="00E33133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433CA5">
              <w:rPr>
                <w:rFonts w:ascii="Century Gothic" w:hAnsi="Century Gothic"/>
                <w:sz w:val="16"/>
                <w:szCs w:val="16"/>
              </w:rPr>
              <w:t xml:space="preserve">Comprovativo de matrícula </w:t>
            </w:r>
          </w:p>
        </w:tc>
        <w:tc>
          <w:tcPr>
            <w:tcW w:w="3118" w:type="dxa"/>
            <w:vAlign w:val="center"/>
          </w:tcPr>
          <w:p w14:paraId="0723E175" w14:textId="77777777" w:rsidR="00E33133" w:rsidRPr="00433CA5" w:rsidRDefault="00E33133" w:rsidP="00C52338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3CA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553D9">
              <w:rPr>
                <w:rFonts w:ascii="Century Gothic" w:hAnsi="Century Gothic" w:cs="Arial"/>
                <w:sz w:val="16"/>
                <w:szCs w:val="16"/>
              </w:rPr>
            </w:r>
            <w:r w:rsidR="002553D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t xml:space="preserve"> Não </w:t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553D9">
              <w:rPr>
                <w:rFonts w:ascii="Century Gothic" w:hAnsi="Century Gothic" w:cs="Arial"/>
                <w:sz w:val="16"/>
                <w:szCs w:val="16"/>
              </w:rPr>
            </w:r>
            <w:r w:rsidR="002553D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t xml:space="preserve"> Sim</w:t>
            </w:r>
          </w:p>
        </w:tc>
      </w:tr>
      <w:tr w:rsidR="00E33133" w:rsidRPr="000240A4" w14:paraId="0723E179" w14:textId="77777777" w:rsidTr="00E143FF">
        <w:trPr>
          <w:trHeight w:val="355"/>
        </w:trPr>
        <w:tc>
          <w:tcPr>
            <w:tcW w:w="7656" w:type="dxa"/>
            <w:shd w:val="clear" w:color="auto" w:fill="FFFFFF" w:themeFill="background1"/>
            <w:vAlign w:val="center"/>
          </w:tcPr>
          <w:p w14:paraId="0723E177" w14:textId="77777777" w:rsidR="00E33133" w:rsidRPr="00433CA5" w:rsidRDefault="00E33133" w:rsidP="00E143FF">
            <w:pPr>
              <w:tabs>
                <w:tab w:val="left" w:pos="1276"/>
              </w:tabs>
              <w:rPr>
                <w:rFonts w:ascii="Century Gothic" w:hAnsi="Century Gothic"/>
                <w:sz w:val="16"/>
                <w:szCs w:val="16"/>
              </w:rPr>
            </w:pPr>
            <w:r w:rsidRPr="00433CA5">
              <w:rPr>
                <w:rFonts w:ascii="Century Gothic" w:hAnsi="Century Gothic"/>
                <w:sz w:val="16"/>
                <w:szCs w:val="16"/>
              </w:rPr>
              <w:t>Comprovativo de aproveitamento escolar:</w:t>
            </w:r>
          </w:p>
        </w:tc>
        <w:tc>
          <w:tcPr>
            <w:tcW w:w="3118" w:type="dxa"/>
            <w:vAlign w:val="center"/>
          </w:tcPr>
          <w:p w14:paraId="0723E178" w14:textId="77777777" w:rsidR="00E33133" w:rsidRPr="00433CA5" w:rsidRDefault="00E33133" w:rsidP="00C52338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3CA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553D9">
              <w:rPr>
                <w:rFonts w:ascii="Century Gothic" w:hAnsi="Century Gothic" w:cs="Arial"/>
                <w:sz w:val="16"/>
                <w:szCs w:val="16"/>
              </w:rPr>
            </w:r>
            <w:r w:rsidR="002553D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t xml:space="preserve"> Não </w:t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553D9">
              <w:rPr>
                <w:rFonts w:ascii="Century Gothic" w:hAnsi="Century Gothic" w:cs="Arial"/>
                <w:sz w:val="16"/>
                <w:szCs w:val="16"/>
              </w:rPr>
            </w:r>
            <w:r w:rsidR="002553D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t xml:space="preserve"> Sim</w:t>
            </w:r>
          </w:p>
        </w:tc>
      </w:tr>
      <w:tr w:rsidR="00E33133" w:rsidRPr="000240A4" w14:paraId="0723E17C" w14:textId="77777777" w:rsidTr="00E143FF">
        <w:trPr>
          <w:trHeight w:val="355"/>
        </w:trPr>
        <w:tc>
          <w:tcPr>
            <w:tcW w:w="7656" w:type="dxa"/>
            <w:shd w:val="clear" w:color="auto" w:fill="FFFFFF" w:themeFill="background1"/>
            <w:vAlign w:val="center"/>
          </w:tcPr>
          <w:p w14:paraId="0723E17A" w14:textId="77777777" w:rsidR="00E33133" w:rsidRPr="00433CA5" w:rsidRDefault="00E33133" w:rsidP="00277051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433CA5">
              <w:rPr>
                <w:rFonts w:ascii="Century Gothic" w:hAnsi="Century Gothic"/>
                <w:sz w:val="16"/>
                <w:szCs w:val="16"/>
              </w:rPr>
              <w:t xml:space="preserve">Horário </w:t>
            </w:r>
            <w:r w:rsidR="00277051">
              <w:rPr>
                <w:rFonts w:ascii="Century Gothic" w:hAnsi="Century Gothic"/>
                <w:sz w:val="16"/>
                <w:szCs w:val="16"/>
              </w:rPr>
              <w:t>das aulas</w:t>
            </w:r>
            <w:r w:rsidR="000F174C" w:rsidRPr="00433CA5">
              <w:rPr>
                <w:rStyle w:val="Refdenotadefim"/>
                <w:rFonts w:ascii="Century Gothic" w:hAnsi="Century Gothic" w:cs="Arial"/>
                <w:sz w:val="20"/>
                <w:szCs w:val="20"/>
              </w:rPr>
              <w:endnoteReference w:id="11"/>
            </w:r>
            <w:r w:rsidR="000F174C" w:rsidRPr="00433CA5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3118" w:type="dxa"/>
            <w:vAlign w:val="center"/>
          </w:tcPr>
          <w:p w14:paraId="0723E17B" w14:textId="77777777" w:rsidR="00E33133" w:rsidRPr="00433CA5" w:rsidRDefault="00E33133" w:rsidP="00C52338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6"/>
                <w:szCs w:val="16"/>
              </w:rPr>
            </w:pPr>
            <w:r w:rsidRPr="00433CA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553D9">
              <w:rPr>
                <w:rFonts w:ascii="Century Gothic" w:hAnsi="Century Gothic" w:cs="Arial"/>
                <w:sz w:val="16"/>
                <w:szCs w:val="16"/>
              </w:rPr>
            </w:r>
            <w:r w:rsidR="002553D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t xml:space="preserve"> Não </w:t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553D9">
              <w:rPr>
                <w:rFonts w:ascii="Century Gothic" w:hAnsi="Century Gothic" w:cs="Arial"/>
                <w:sz w:val="16"/>
                <w:szCs w:val="16"/>
              </w:rPr>
            </w:r>
            <w:r w:rsidR="002553D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t xml:space="preserve"> Sim</w:t>
            </w:r>
          </w:p>
        </w:tc>
      </w:tr>
      <w:tr w:rsidR="00277051" w:rsidRPr="000240A4" w14:paraId="0723E17F" w14:textId="77777777" w:rsidTr="00E143FF">
        <w:trPr>
          <w:trHeight w:val="355"/>
        </w:trPr>
        <w:tc>
          <w:tcPr>
            <w:tcW w:w="7656" w:type="dxa"/>
            <w:shd w:val="clear" w:color="auto" w:fill="FFFFFF" w:themeFill="background1"/>
            <w:vAlign w:val="center"/>
          </w:tcPr>
          <w:p w14:paraId="0723E17D" w14:textId="77777777" w:rsidR="00277051" w:rsidRDefault="00277051" w:rsidP="00277051">
            <w:pPr>
              <w:tabs>
                <w:tab w:val="left" w:pos="1276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Proposta de horário laboral específico</w:t>
            </w:r>
            <w:r w:rsidRPr="00277051">
              <w:rPr>
                <w:rFonts w:ascii="Century Gothic" w:hAnsi="Century Gothic"/>
                <w:sz w:val="18"/>
                <w:szCs w:val="18"/>
                <w:vertAlign w:val="superscript"/>
              </w:rPr>
              <w:t>11</w:t>
            </w:r>
            <w:r w:rsidRPr="00433CA5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3118" w:type="dxa"/>
            <w:vAlign w:val="center"/>
          </w:tcPr>
          <w:p w14:paraId="0723E17E" w14:textId="77777777" w:rsidR="00277051" w:rsidRPr="00433CA5" w:rsidRDefault="00277051" w:rsidP="00C52338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33CA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553D9">
              <w:rPr>
                <w:rFonts w:ascii="Century Gothic" w:hAnsi="Century Gothic" w:cs="Arial"/>
                <w:sz w:val="16"/>
                <w:szCs w:val="16"/>
              </w:rPr>
            </w:r>
            <w:r w:rsidR="002553D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t xml:space="preserve"> Não </w:t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553D9">
              <w:rPr>
                <w:rFonts w:ascii="Century Gothic" w:hAnsi="Century Gothic" w:cs="Arial"/>
                <w:sz w:val="16"/>
                <w:szCs w:val="16"/>
              </w:rPr>
            </w:r>
            <w:r w:rsidR="002553D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t xml:space="preserve"> Sim</w:t>
            </w:r>
          </w:p>
        </w:tc>
      </w:tr>
      <w:tr w:rsidR="00E33133" w:rsidRPr="000240A4" w14:paraId="0723E182" w14:textId="77777777" w:rsidTr="00E143FF">
        <w:trPr>
          <w:trHeight w:val="355"/>
        </w:trPr>
        <w:tc>
          <w:tcPr>
            <w:tcW w:w="7656" w:type="dxa"/>
            <w:shd w:val="clear" w:color="auto" w:fill="FFFFFF" w:themeFill="background1"/>
            <w:vAlign w:val="center"/>
          </w:tcPr>
          <w:p w14:paraId="0723E180" w14:textId="77777777" w:rsidR="00E33133" w:rsidRPr="00433CA5" w:rsidRDefault="00216E68" w:rsidP="00216E68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Calendário escolar</w:t>
            </w:r>
            <w:r w:rsidR="000F174C" w:rsidRPr="00433CA5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3118" w:type="dxa"/>
            <w:vAlign w:val="center"/>
          </w:tcPr>
          <w:p w14:paraId="0723E181" w14:textId="77777777" w:rsidR="00E33133" w:rsidRPr="00433CA5" w:rsidRDefault="00E33133" w:rsidP="00C52338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6"/>
                <w:szCs w:val="16"/>
              </w:rPr>
            </w:pPr>
            <w:r w:rsidRPr="00433CA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553D9">
              <w:rPr>
                <w:rFonts w:ascii="Century Gothic" w:hAnsi="Century Gothic" w:cs="Arial"/>
                <w:sz w:val="16"/>
                <w:szCs w:val="16"/>
              </w:rPr>
            </w:r>
            <w:r w:rsidR="002553D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t xml:space="preserve"> Não </w:t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553D9">
              <w:rPr>
                <w:rFonts w:ascii="Century Gothic" w:hAnsi="Century Gothic" w:cs="Arial"/>
                <w:sz w:val="16"/>
                <w:szCs w:val="16"/>
              </w:rPr>
            </w:r>
            <w:r w:rsidR="002553D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433CA5">
              <w:rPr>
                <w:rFonts w:ascii="Century Gothic" w:hAnsi="Century Gothic" w:cs="Arial"/>
                <w:sz w:val="16"/>
                <w:szCs w:val="16"/>
              </w:rPr>
              <w:t xml:space="preserve"> Sim</w:t>
            </w:r>
          </w:p>
        </w:tc>
      </w:tr>
    </w:tbl>
    <w:p w14:paraId="0723E183" w14:textId="77777777" w:rsidR="00E33133" w:rsidRPr="00637B7E" w:rsidRDefault="00E33133" w:rsidP="00E33133">
      <w:pPr>
        <w:rPr>
          <w:rFonts w:ascii="Book Antiqua" w:hAnsi="Book Antiqua"/>
          <w:b/>
          <w:sz w:val="12"/>
          <w:szCs w:val="12"/>
        </w:rPr>
      </w:pPr>
    </w:p>
    <w:p w14:paraId="0723E185" w14:textId="3AF05EE5" w:rsidR="006C6287" w:rsidRPr="0055061E" w:rsidRDefault="00680E63" w:rsidP="00277051">
      <w:pPr>
        <w:pStyle w:val="Ttulo"/>
        <w:suppressAutoHyphens/>
        <w:ind w:left="-993"/>
        <w:jc w:val="left"/>
        <w:rPr>
          <w:rFonts w:ascii="Century Gothic" w:hAnsi="Century Gothic"/>
          <w:bCs w:val="0"/>
          <w:iCs/>
          <w:sz w:val="16"/>
          <w:szCs w:val="16"/>
          <w:u w:val="none"/>
        </w:rPr>
      </w:pPr>
      <w:r>
        <w:rPr>
          <w:rFonts w:ascii="Century Gothic" w:hAnsi="Century Gothic"/>
          <w:bCs w:val="0"/>
          <w:iCs/>
          <w:noProof/>
          <w:sz w:val="16"/>
          <w:szCs w:val="16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3E188" wp14:editId="3EF8EE11">
                <wp:simplePos x="0" y="0"/>
                <wp:positionH relativeFrom="column">
                  <wp:posOffset>-622935</wp:posOffset>
                </wp:positionH>
                <wp:positionV relativeFrom="paragraph">
                  <wp:posOffset>221615</wp:posOffset>
                </wp:positionV>
                <wp:extent cx="6781800" cy="2667000"/>
                <wp:effectExtent l="0" t="0" r="19050" b="19050"/>
                <wp:wrapNone/>
                <wp:docPr id="2" name="Rec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266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3955C" id="Rectângulo 2" o:spid="_x0000_s1026" style="position:absolute;margin-left:-49.05pt;margin-top:17.45pt;width:534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" filled="f" strokecolor="#bfbfbf [2412]" strokeweight="1pt"/>
            </w:pict>
          </mc:Fallback>
        </mc:AlternateContent>
      </w:r>
      <w:r w:rsidR="006C6287" w:rsidRPr="0055061E">
        <w:rPr>
          <w:rFonts w:ascii="Century Gothic" w:hAnsi="Century Gothic"/>
          <w:bCs w:val="0"/>
          <w:iCs/>
          <w:sz w:val="16"/>
          <w:szCs w:val="16"/>
          <w:u w:val="none"/>
        </w:rPr>
        <w:t>NOTAS DE PREENCHIMENTO</w:t>
      </w:r>
    </w:p>
    <w:sectPr w:rsidR="006C6287" w:rsidRPr="0055061E" w:rsidSect="00277051">
      <w:footerReference w:type="default" r:id="rId15"/>
      <w:headerReference w:type="first" r:id="rId16"/>
      <w:endnotePr>
        <w:numFmt w:val="decimal"/>
      </w:endnotePr>
      <w:pgSz w:w="11906" w:h="16838"/>
      <w:pgMar w:top="709" w:right="849" w:bottom="426" w:left="1701" w:header="0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C64E" w14:textId="77777777" w:rsidR="00A1007A" w:rsidRDefault="00A1007A" w:rsidP="000E7088">
      <w:r>
        <w:separator/>
      </w:r>
    </w:p>
  </w:endnote>
  <w:endnote w:type="continuationSeparator" w:id="0">
    <w:p w14:paraId="5B491337" w14:textId="77777777" w:rsidR="00A1007A" w:rsidRDefault="00A1007A" w:rsidP="000E7088">
      <w:r>
        <w:continuationSeparator/>
      </w:r>
    </w:p>
  </w:endnote>
  <w:endnote w:id="1">
    <w:p w14:paraId="0723E196" w14:textId="77777777" w:rsidR="00E143FF" w:rsidRDefault="00E143FF" w:rsidP="004346F4">
      <w:pPr>
        <w:pStyle w:val="Textodenotadefim"/>
        <w:ind w:left="-709" w:right="-142" w:hanging="142"/>
      </w:pPr>
      <w:r>
        <w:rPr>
          <w:rStyle w:val="Refdenotadefim"/>
        </w:rPr>
        <w:endnoteRef/>
      </w:r>
      <w:r>
        <w:t xml:space="preserve"> Caso pretenda a manutenção do estatuto deverá anexar comprovativo de aproveitamento do ano escolar anterior.</w:t>
      </w:r>
    </w:p>
  </w:endnote>
  <w:endnote w:id="2">
    <w:p w14:paraId="0723E197" w14:textId="77777777" w:rsidR="00BF622E" w:rsidRPr="00B32F96" w:rsidRDefault="00BF622E" w:rsidP="004346F4">
      <w:pPr>
        <w:pStyle w:val="Textodenotadefim"/>
        <w:ind w:left="-709" w:right="-142" w:hanging="142"/>
        <w:jc w:val="both"/>
      </w:pPr>
      <w:r w:rsidRPr="00433CA5">
        <w:rPr>
          <w:rStyle w:val="Refdenotadefim"/>
          <w:szCs w:val="16"/>
        </w:rPr>
        <w:endnoteRef/>
      </w:r>
      <w:r w:rsidR="007E7100">
        <w:t xml:space="preserve"> Indicar </w:t>
      </w:r>
      <w:r w:rsidRPr="00B32F96">
        <w:t>qual o pri</w:t>
      </w:r>
      <w:r w:rsidR="003A6159" w:rsidRPr="00B32F96">
        <w:t xml:space="preserve">meiro dia </w:t>
      </w:r>
      <w:r w:rsidR="001A395E">
        <w:t xml:space="preserve">e último dia </w:t>
      </w:r>
      <w:r w:rsidR="003A6159" w:rsidRPr="00B32F96">
        <w:t>do calendário escolar do curso que frequenta.</w:t>
      </w:r>
    </w:p>
  </w:endnote>
  <w:endnote w:id="3">
    <w:p w14:paraId="0723E198" w14:textId="77777777" w:rsidR="0075791C" w:rsidRPr="00B32F96" w:rsidRDefault="0075791C" w:rsidP="004346F4">
      <w:pPr>
        <w:pStyle w:val="Textodenotadefim"/>
        <w:ind w:left="-709" w:right="-142" w:hanging="142"/>
        <w:jc w:val="both"/>
      </w:pPr>
      <w:r w:rsidRPr="00433CA5">
        <w:rPr>
          <w:rStyle w:val="Refdenotadefim"/>
          <w:szCs w:val="16"/>
        </w:rPr>
        <w:endnoteRef/>
      </w:r>
      <w:r w:rsidRPr="00B32F96">
        <w:t xml:space="preserve"> </w:t>
      </w:r>
      <w:r w:rsidR="00680E63">
        <w:t xml:space="preserve">Horário </w:t>
      </w:r>
      <w:r w:rsidRPr="00B32F96">
        <w:t>ajustado de modo a permitir a frequência das aulas e a deslocação para o estabelecimento de ensino</w:t>
      </w:r>
      <w:r w:rsidR="00680E63">
        <w:t>, mas que p</w:t>
      </w:r>
      <w:r w:rsidR="00680E63" w:rsidRPr="00B32F96">
        <w:t>ressupõe o cumprimento integral do horário de trabalho</w:t>
      </w:r>
      <w:r w:rsidR="00E143FF">
        <w:t>.</w:t>
      </w:r>
    </w:p>
  </w:endnote>
  <w:endnote w:id="4">
    <w:p w14:paraId="0723E199" w14:textId="77777777" w:rsidR="0075791C" w:rsidRPr="00B32F96" w:rsidRDefault="0075791C" w:rsidP="004346F4">
      <w:pPr>
        <w:pStyle w:val="Textodenotadefim"/>
        <w:ind w:left="-709" w:right="-142" w:hanging="142"/>
        <w:jc w:val="both"/>
      </w:pPr>
      <w:r w:rsidRPr="00433CA5">
        <w:rPr>
          <w:rStyle w:val="Refdenotadefim"/>
          <w:szCs w:val="16"/>
        </w:rPr>
        <w:endnoteRef/>
      </w:r>
      <w:r w:rsidRPr="00433CA5">
        <w:t xml:space="preserve"> </w:t>
      </w:r>
      <w:r w:rsidRPr="00B32F96">
        <w:t xml:space="preserve">Caso opte por solicitar um horário de trabalho específico ajustado à frequência das aulas, deverá submeter em anexo uma proposta de </w:t>
      </w:r>
      <w:r w:rsidR="00680E63" w:rsidRPr="00B32F96">
        <w:t>horário validado</w:t>
      </w:r>
      <w:r w:rsidRPr="00B32F96">
        <w:t xml:space="preserve"> pelo respectivo superior hierárquico.</w:t>
      </w:r>
    </w:p>
  </w:endnote>
  <w:endnote w:id="5">
    <w:p w14:paraId="0723E19A" w14:textId="77777777" w:rsidR="0075791C" w:rsidRPr="00B32F96" w:rsidRDefault="0075791C" w:rsidP="004346F4">
      <w:pPr>
        <w:pStyle w:val="Textodenotadefim"/>
        <w:ind w:left="-709" w:right="-142" w:hanging="142"/>
        <w:jc w:val="both"/>
      </w:pPr>
      <w:r w:rsidRPr="00433CA5">
        <w:rPr>
          <w:rStyle w:val="Refdenotadefim"/>
          <w:szCs w:val="16"/>
        </w:rPr>
        <w:endnoteRef/>
      </w:r>
      <w:r w:rsidRPr="00433CA5">
        <w:t xml:space="preserve"> </w:t>
      </w:r>
      <w:r w:rsidR="00216E68" w:rsidRPr="00216E68">
        <w:t>A dispensa para frequência de aulas apenas pode ser autorizada quando não seja possível a atribuição de um horário ajustado com o cumprimento da duração de trabalho legalmente estabelecida</w:t>
      </w:r>
    </w:p>
  </w:endnote>
  <w:endnote w:id="6">
    <w:p w14:paraId="0723E19B" w14:textId="77777777" w:rsidR="0075791C" w:rsidRPr="00B32F96" w:rsidRDefault="0075791C" w:rsidP="004346F4">
      <w:pPr>
        <w:pStyle w:val="Textodenotadefim"/>
        <w:ind w:left="-709" w:right="-142" w:hanging="142"/>
        <w:jc w:val="both"/>
      </w:pPr>
      <w:r w:rsidRPr="00433CA5">
        <w:rPr>
          <w:rStyle w:val="Refdenotadefim"/>
          <w:szCs w:val="16"/>
        </w:rPr>
        <w:endnoteRef/>
      </w:r>
      <w:r w:rsidRPr="00B32F96">
        <w:t xml:space="preserve"> Caso opte por solicitar a dispensa para frequência de aulas, deverá indicar qual a respetiva redução de horas no horário. Nesta situação, deverá igualmente comprovar mediante a apresentação do seu horário de trabalho e de funcionamento do serviço, por forma a apurar-se que não é possível a frequência das aulas mediante o ajustamento do horário.</w:t>
      </w:r>
    </w:p>
  </w:endnote>
  <w:endnote w:id="7">
    <w:p w14:paraId="0723E19C" w14:textId="77777777" w:rsidR="006C6287" w:rsidRPr="00B32F96" w:rsidRDefault="006C6287" w:rsidP="004346F4">
      <w:pPr>
        <w:pStyle w:val="Textodenotadefim"/>
        <w:ind w:left="-709" w:right="-142" w:hanging="142"/>
        <w:jc w:val="both"/>
      </w:pPr>
      <w:r w:rsidRPr="00433CA5">
        <w:rPr>
          <w:rStyle w:val="Refdenotadefim"/>
          <w:szCs w:val="16"/>
        </w:rPr>
        <w:endnoteRef/>
      </w:r>
      <w:r w:rsidRPr="00B32F96">
        <w:rPr>
          <w:rStyle w:val="Refdenotadefim"/>
          <w:szCs w:val="16"/>
        </w:rPr>
        <w:t xml:space="preserve"> </w:t>
      </w:r>
      <w:r w:rsidR="008F4426">
        <w:t xml:space="preserve">No caso dos estabelecimentos </w:t>
      </w:r>
      <w:r w:rsidRPr="00B32F96">
        <w:t xml:space="preserve">de infância </w:t>
      </w:r>
      <w:r w:rsidR="008F4426">
        <w:t xml:space="preserve">e </w:t>
      </w:r>
      <w:r w:rsidRPr="00B32F96">
        <w:t>do 1.º ciclo do ensino básico</w:t>
      </w:r>
      <w:r w:rsidR="008F4426">
        <w:t>, deve</w:t>
      </w:r>
      <w:r w:rsidR="00436CFC">
        <w:t>rá ser preenchido pelo diretor do estabelecimento.</w:t>
      </w:r>
    </w:p>
  </w:endnote>
  <w:endnote w:id="8">
    <w:p w14:paraId="0723E19D" w14:textId="77777777" w:rsidR="00F7009E" w:rsidRPr="000F174C" w:rsidRDefault="00F7009E" w:rsidP="004346F4">
      <w:pPr>
        <w:pStyle w:val="Textodenotadefim"/>
        <w:ind w:left="-709" w:right="-142" w:hanging="142"/>
        <w:jc w:val="both"/>
      </w:pPr>
      <w:r w:rsidRPr="00433CA5">
        <w:rPr>
          <w:vertAlign w:val="superscript"/>
        </w:rPr>
        <w:endnoteRef/>
      </w:r>
      <w:r w:rsidRPr="00B32F96">
        <w:t xml:space="preserve"> </w:t>
      </w:r>
      <w:r w:rsidR="007E7100">
        <w:t>Caso, seja solicitado pelo trabalhador o ajustamento do horário ou dispensa de horas para permitir a frequência de aulas, o</w:t>
      </w:r>
      <w:r w:rsidRPr="00B32F96">
        <w:t xml:space="preserve"> parecer deverá </w:t>
      </w:r>
      <w:r w:rsidR="007E7100">
        <w:t>incidir sobre aquela possibilidade</w:t>
      </w:r>
      <w:r w:rsidRPr="00B32F96">
        <w:t xml:space="preserve">, </w:t>
      </w:r>
      <w:r w:rsidRPr="000F174C">
        <w:t>indicando</w:t>
      </w:r>
      <w:r w:rsidR="007E7100">
        <w:t xml:space="preserve"> </w:t>
      </w:r>
      <w:r w:rsidR="007443AA" w:rsidRPr="000F174C">
        <w:t>nomeadamente, se será acautelada a ausência do trabalhador para aquele efeito.</w:t>
      </w:r>
    </w:p>
  </w:endnote>
  <w:endnote w:id="9">
    <w:p w14:paraId="0723E19E" w14:textId="77777777" w:rsidR="00433CA5" w:rsidRDefault="00433CA5" w:rsidP="004346F4">
      <w:pPr>
        <w:pStyle w:val="Textodenotadefim"/>
        <w:ind w:left="-709" w:right="-142" w:hanging="142"/>
        <w:jc w:val="both"/>
      </w:pPr>
      <w:r w:rsidRPr="00433CA5">
        <w:rPr>
          <w:vertAlign w:val="superscript"/>
        </w:rPr>
        <w:endnoteRef/>
      </w:r>
      <w:r>
        <w:t xml:space="preserve"> Deverá</w:t>
      </w:r>
      <w:r w:rsidR="00822DF3">
        <w:t xml:space="preserve"> corroborar ou não o parecer </w:t>
      </w:r>
      <w:r>
        <w:t>do diretor do estabelecimento e confirmar que o requerimento encontra-se instruído conforme as notas de preenchimento.</w:t>
      </w:r>
    </w:p>
  </w:endnote>
  <w:endnote w:id="10">
    <w:p w14:paraId="0723E19F" w14:textId="77777777" w:rsidR="00A123C5" w:rsidRDefault="00A123C5" w:rsidP="004346F4">
      <w:pPr>
        <w:pStyle w:val="Textodenotadefim"/>
        <w:ind w:left="-709" w:right="-142" w:hanging="142"/>
        <w:jc w:val="both"/>
      </w:pPr>
      <w:r w:rsidRPr="00ED32D5">
        <w:rPr>
          <w:vertAlign w:val="superscript"/>
        </w:rPr>
        <w:endnoteRef/>
      </w:r>
      <w:r w:rsidRPr="00A123C5">
        <w:rPr>
          <w:vertAlign w:val="superscript"/>
        </w:rPr>
        <w:t xml:space="preserve"> </w:t>
      </w:r>
      <w:r w:rsidR="00436CFC">
        <w:rPr>
          <w:szCs w:val="16"/>
        </w:rPr>
        <w:t>No caso dos trabalhadores de estabelecimentos de infância, do 1.º ciclo do ensino básico e das delegações escolares o parecer deve ser preenchido pelo delegado escolar</w:t>
      </w:r>
      <w:r w:rsidR="00ED32D5" w:rsidRPr="00ED32D5">
        <w:rPr>
          <w:szCs w:val="16"/>
        </w:rPr>
        <w:t>.</w:t>
      </w:r>
    </w:p>
  </w:endnote>
  <w:endnote w:id="11">
    <w:p w14:paraId="0723E1A0" w14:textId="77777777" w:rsidR="000F174C" w:rsidRPr="000F174C" w:rsidRDefault="000F174C" w:rsidP="004346F4">
      <w:pPr>
        <w:pStyle w:val="Textodenotadefim"/>
        <w:ind w:left="-709" w:right="-142" w:hanging="142"/>
        <w:jc w:val="both"/>
      </w:pPr>
      <w:r w:rsidRPr="00433CA5">
        <w:rPr>
          <w:vertAlign w:val="superscript"/>
        </w:rPr>
        <w:endnoteRef/>
      </w:r>
      <w:r w:rsidRPr="000F174C">
        <w:t xml:space="preserve"> Caso seja requerido horário de trabalho ajustado e/ou dispensa para a frequência de aulas.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E18E" w14:textId="77777777" w:rsidR="005710AE" w:rsidRDefault="005710AE" w:rsidP="007E171D">
    <w:pPr>
      <w:pStyle w:val="Rodap"/>
      <w:tabs>
        <w:tab w:val="clear" w:pos="4252"/>
        <w:tab w:val="clear" w:pos="8504"/>
        <w:tab w:val="right" w:leader="underscore" w:pos="9000"/>
      </w:tabs>
      <w:ind w:right="-427"/>
      <w:rPr>
        <w:rFonts w:ascii="Century Gothic" w:hAnsi="Century Gothic"/>
        <w:color w:val="7F7F7F"/>
        <w:sz w:val="16"/>
        <w:szCs w:val="16"/>
      </w:rPr>
    </w:pPr>
  </w:p>
  <w:p w14:paraId="0723E18F" w14:textId="77777777" w:rsidR="00FD78BD" w:rsidRPr="0093624C" w:rsidRDefault="00FD78BD" w:rsidP="00B703BB">
    <w:pPr>
      <w:pStyle w:val="Rodap"/>
      <w:tabs>
        <w:tab w:val="clear" w:pos="8504"/>
        <w:tab w:val="right" w:pos="8647"/>
      </w:tabs>
      <w:ind w:left="-851" w:right="-285"/>
      <w:rPr>
        <w:rFonts w:ascii="Century Gothic" w:hAnsi="Century Gothic"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0DD96" w14:textId="77777777" w:rsidR="00A1007A" w:rsidRDefault="00A1007A" w:rsidP="000E7088">
      <w:r>
        <w:separator/>
      </w:r>
    </w:p>
  </w:footnote>
  <w:footnote w:type="continuationSeparator" w:id="0">
    <w:p w14:paraId="422099A0" w14:textId="77777777" w:rsidR="00A1007A" w:rsidRDefault="00A1007A" w:rsidP="000E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1907" w:type="dxa"/>
      <w:tblInd w:w="-1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24"/>
      <w:gridCol w:w="4383"/>
    </w:tblGrid>
    <w:tr w:rsidR="008529FD" w:rsidRPr="008529FD" w14:paraId="0723E192" w14:textId="77777777" w:rsidTr="0043374E">
      <w:trPr>
        <w:trHeight w:val="1418"/>
      </w:trPr>
      <w:tc>
        <w:tcPr>
          <w:tcW w:w="7524" w:type="dxa"/>
          <w:vAlign w:val="bottom"/>
        </w:tcPr>
        <w:p w14:paraId="0723E190" w14:textId="77777777" w:rsidR="008529FD" w:rsidRDefault="008529FD" w:rsidP="0043374E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0723E194" wp14:editId="5A2C24B4">
                <wp:extent cx="3960000" cy="671089"/>
                <wp:effectExtent l="0" t="0" r="254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:\DAT\Logotipos\Logo_DRIG\Logo_DRIG\RGB_web\png\RGB_SRE_DRIG_cinza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0000" cy="671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3" w:type="dxa"/>
          <w:vAlign w:val="center"/>
        </w:tcPr>
        <w:p w14:paraId="0723E191" w14:textId="77777777" w:rsidR="008529FD" w:rsidRPr="008529FD" w:rsidRDefault="008529FD" w:rsidP="00735BE0">
          <w:pPr>
            <w:pStyle w:val="Cabealho"/>
            <w:ind w:left="-79"/>
            <w:rPr>
              <w:rFonts w:ascii="Century Gothic" w:hAnsi="Century Gothic"/>
              <w:b/>
              <w:sz w:val="20"/>
              <w:szCs w:val="20"/>
            </w:rPr>
          </w:pPr>
          <w:r>
            <w:rPr>
              <w:rFonts w:ascii="Century Gothic" w:hAnsi="Century Gothic"/>
              <w:b/>
              <w:sz w:val="20"/>
              <w:szCs w:val="20"/>
            </w:rPr>
            <w:t>ESTATUTO DE TRABALHADOR-</w:t>
          </w:r>
          <w:r w:rsidRPr="008529FD">
            <w:rPr>
              <w:rFonts w:ascii="Century Gothic" w:hAnsi="Century Gothic"/>
              <w:b/>
              <w:sz w:val="20"/>
              <w:szCs w:val="20"/>
            </w:rPr>
            <w:t>ESTUDANTE</w:t>
          </w:r>
        </w:p>
      </w:tc>
    </w:tr>
  </w:tbl>
  <w:p w14:paraId="0723E193" w14:textId="77777777" w:rsidR="008529FD" w:rsidRDefault="008529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0B3D"/>
    <w:multiLevelType w:val="multilevel"/>
    <w:tmpl w:val="F816F9E0"/>
    <w:lvl w:ilvl="0">
      <w:start w:val="1"/>
      <w:numFmt w:val="decimal"/>
      <w:lvlText w:val="%1."/>
      <w:lvlJc w:val="left"/>
      <w:pPr>
        <w:ind w:left="-273" w:hanging="360"/>
      </w:pPr>
    </w:lvl>
    <w:lvl w:ilvl="1">
      <w:start w:val="1"/>
      <w:numFmt w:val="decimal"/>
      <w:isLgl/>
      <w:lvlText w:val="%1.%2."/>
      <w:lvlJc w:val="left"/>
      <w:pPr>
        <w:ind w:left="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39" w:hanging="1440"/>
      </w:pPr>
      <w:rPr>
        <w:rFonts w:hint="default"/>
      </w:rPr>
    </w:lvl>
  </w:abstractNum>
  <w:abstractNum w:abstractNumId="1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4E20988"/>
    <w:multiLevelType w:val="hybridMultilevel"/>
    <w:tmpl w:val="D4A688D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55902"/>
    <w:multiLevelType w:val="hybridMultilevel"/>
    <w:tmpl w:val="0588A558"/>
    <w:lvl w:ilvl="0" w:tplc="25604E30">
      <w:start w:val="1"/>
      <w:numFmt w:val="upperRoman"/>
      <w:lvlText w:val="%1."/>
      <w:lvlJc w:val="left"/>
      <w:pPr>
        <w:ind w:left="-273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87" w:hanging="360"/>
      </w:pPr>
    </w:lvl>
    <w:lvl w:ilvl="2" w:tplc="0816001B" w:tentative="1">
      <w:start w:val="1"/>
      <w:numFmt w:val="lowerRoman"/>
      <w:lvlText w:val="%3."/>
      <w:lvlJc w:val="right"/>
      <w:pPr>
        <w:ind w:left="807" w:hanging="180"/>
      </w:pPr>
    </w:lvl>
    <w:lvl w:ilvl="3" w:tplc="0816000F" w:tentative="1">
      <w:start w:val="1"/>
      <w:numFmt w:val="decimal"/>
      <w:lvlText w:val="%4."/>
      <w:lvlJc w:val="left"/>
      <w:pPr>
        <w:ind w:left="1527" w:hanging="360"/>
      </w:pPr>
    </w:lvl>
    <w:lvl w:ilvl="4" w:tplc="08160019" w:tentative="1">
      <w:start w:val="1"/>
      <w:numFmt w:val="lowerLetter"/>
      <w:lvlText w:val="%5."/>
      <w:lvlJc w:val="left"/>
      <w:pPr>
        <w:ind w:left="2247" w:hanging="360"/>
      </w:pPr>
    </w:lvl>
    <w:lvl w:ilvl="5" w:tplc="0816001B" w:tentative="1">
      <w:start w:val="1"/>
      <w:numFmt w:val="lowerRoman"/>
      <w:lvlText w:val="%6."/>
      <w:lvlJc w:val="right"/>
      <w:pPr>
        <w:ind w:left="2967" w:hanging="180"/>
      </w:pPr>
    </w:lvl>
    <w:lvl w:ilvl="6" w:tplc="0816000F" w:tentative="1">
      <w:start w:val="1"/>
      <w:numFmt w:val="decimal"/>
      <w:lvlText w:val="%7."/>
      <w:lvlJc w:val="left"/>
      <w:pPr>
        <w:ind w:left="3687" w:hanging="360"/>
      </w:pPr>
    </w:lvl>
    <w:lvl w:ilvl="7" w:tplc="08160019" w:tentative="1">
      <w:start w:val="1"/>
      <w:numFmt w:val="lowerLetter"/>
      <w:lvlText w:val="%8."/>
      <w:lvlJc w:val="left"/>
      <w:pPr>
        <w:ind w:left="4407" w:hanging="360"/>
      </w:pPr>
    </w:lvl>
    <w:lvl w:ilvl="8" w:tplc="0816001B" w:tentative="1">
      <w:start w:val="1"/>
      <w:numFmt w:val="lowerRoman"/>
      <w:lvlText w:val="%9."/>
      <w:lvlJc w:val="right"/>
      <w:pPr>
        <w:ind w:left="5127" w:hanging="180"/>
      </w:pPr>
    </w:lvl>
  </w:abstractNum>
  <w:num w:numId="1" w16cid:durableId="745959537">
    <w:abstractNumId w:val="1"/>
  </w:num>
  <w:num w:numId="2" w16cid:durableId="413746512">
    <w:abstractNumId w:val="2"/>
  </w:num>
  <w:num w:numId="3" w16cid:durableId="1602714198">
    <w:abstractNumId w:val="0"/>
  </w:num>
  <w:num w:numId="4" w16cid:durableId="1129864309">
    <w:abstractNumId w:val="4"/>
  </w:num>
  <w:num w:numId="5" w16cid:durableId="21171405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UYoNiTSscomQyy/QtHGcF4o0IVWcRc7BDlIOrd1Pq+nviGLBEAndUSqtK0uVsEE9+D88JYWXi9yZwqNf7B37g==" w:salt="ULpek7GcVQVt+EPMZO7At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5A"/>
    <w:rsid w:val="000036A5"/>
    <w:rsid w:val="00004327"/>
    <w:rsid w:val="0001397A"/>
    <w:rsid w:val="00016354"/>
    <w:rsid w:val="000240A4"/>
    <w:rsid w:val="0002466E"/>
    <w:rsid w:val="0002571C"/>
    <w:rsid w:val="000272A5"/>
    <w:rsid w:val="0003261E"/>
    <w:rsid w:val="00032D94"/>
    <w:rsid w:val="00032E67"/>
    <w:rsid w:val="000508A0"/>
    <w:rsid w:val="000568AF"/>
    <w:rsid w:val="00065C1F"/>
    <w:rsid w:val="00067F87"/>
    <w:rsid w:val="00070C4D"/>
    <w:rsid w:val="00074D6A"/>
    <w:rsid w:val="000A612E"/>
    <w:rsid w:val="000A776A"/>
    <w:rsid w:val="000B08DD"/>
    <w:rsid w:val="000B109B"/>
    <w:rsid w:val="000B2D5C"/>
    <w:rsid w:val="000B5183"/>
    <w:rsid w:val="000D41F7"/>
    <w:rsid w:val="000E1B3D"/>
    <w:rsid w:val="000E7088"/>
    <w:rsid w:val="000F174C"/>
    <w:rsid w:val="000F73A2"/>
    <w:rsid w:val="0010159F"/>
    <w:rsid w:val="00103065"/>
    <w:rsid w:val="00115413"/>
    <w:rsid w:val="00115CEA"/>
    <w:rsid w:val="001218B5"/>
    <w:rsid w:val="0013016D"/>
    <w:rsid w:val="00135D49"/>
    <w:rsid w:val="00137063"/>
    <w:rsid w:val="001412E3"/>
    <w:rsid w:val="001449DA"/>
    <w:rsid w:val="001472EC"/>
    <w:rsid w:val="00152A89"/>
    <w:rsid w:val="00157578"/>
    <w:rsid w:val="00160F96"/>
    <w:rsid w:val="00161C79"/>
    <w:rsid w:val="00172169"/>
    <w:rsid w:val="001A395E"/>
    <w:rsid w:val="001A3EEE"/>
    <w:rsid w:val="001A5A4C"/>
    <w:rsid w:val="001B7DF8"/>
    <w:rsid w:val="001C14B4"/>
    <w:rsid w:val="001C535C"/>
    <w:rsid w:val="001D3B5B"/>
    <w:rsid w:val="001D3B7A"/>
    <w:rsid w:val="001E26F5"/>
    <w:rsid w:val="001E5E04"/>
    <w:rsid w:val="001F148E"/>
    <w:rsid w:val="001F1507"/>
    <w:rsid w:val="00200F93"/>
    <w:rsid w:val="002019BA"/>
    <w:rsid w:val="002160D4"/>
    <w:rsid w:val="00216822"/>
    <w:rsid w:val="00216E68"/>
    <w:rsid w:val="00232181"/>
    <w:rsid w:val="00246C67"/>
    <w:rsid w:val="00251947"/>
    <w:rsid w:val="002553D9"/>
    <w:rsid w:val="00261C38"/>
    <w:rsid w:val="00277051"/>
    <w:rsid w:val="0028279D"/>
    <w:rsid w:val="00294A05"/>
    <w:rsid w:val="002A0AAE"/>
    <w:rsid w:val="002A12BB"/>
    <w:rsid w:val="002A6902"/>
    <w:rsid w:val="002B384A"/>
    <w:rsid w:val="002C2363"/>
    <w:rsid w:val="002C53A8"/>
    <w:rsid w:val="002D7B8B"/>
    <w:rsid w:val="002E2C23"/>
    <w:rsid w:val="002E655E"/>
    <w:rsid w:val="002F086B"/>
    <w:rsid w:val="002F3482"/>
    <w:rsid w:val="00302A33"/>
    <w:rsid w:val="003053CF"/>
    <w:rsid w:val="00307AEC"/>
    <w:rsid w:val="00331EC5"/>
    <w:rsid w:val="00332051"/>
    <w:rsid w:val="00332F31"/>
    <w:rsid w:val="00336CBD"/>
    <w:rsid w:val="00336F5F"/>
    <w:rsid w:val="00337E74"/>
    <w:rsid w:val="00353144"/>
    <w:rsid w:val="00356256"/>
    <w:rsid w:val="00371FF6"/>
    <w:rsid w:val="00372038"/>
    <w:rsid w:val="00377D02"/>
    <w:rsid w:val="003A5D82"/>
    <w:rsid w:val="003A6159"/>
    <w:rsid w:val="003C2FA7"/>
    <w:rsid w:val="003C3562"/>
    <w:rsid w:val="003C3677"/>
    <w:rsid w:val="003C3B72"/>
    <w:rsid w:val="003C7E6B"/>
    <w:rsid w:val="003D4768"/>
    <w:rsid w:val="003D575A"/>
    <w:rsid w:val="003E5386"/>
    <w:rsid w:val="003F2706"/>
    <w:rsid w:val="003F3142"/>
    <w:rsid w:val="004008C7"/>
    <w:rsid w:val="004064D4"/>
    <w:rsid w:val="004244D8"/>
    <w:rsid w:val="00432E06"/>
    <w:rsid w:val="0043374E"/>
    <w:rsid w:val="00433CA5"/>
    <w:rsid w:val="004346F4"/>
    <w:rsid w:val="0043634D"/>
    <w:rsid w:val="00436CFC"/>
    <w:rsid w:val="00440F16"/>
    <w:rsid w:val="00451479"/>
    <w:rsid w:val="004549E4"/>
    <w:rsid w:val="00457DA0"/>
    <w:rsid w:val="0048568A"/>
    <w:rsid w:val="00487ACB"/>
    <w:rsid w:val="00494553"/>
    <w:rsid w:val="004A23D6"/>
    <w:rsid w:val="004A4E7F"/>
    <w:rsid w:val="004B14B1"/>
    <w:rsid w:val="004B2D50"/>
    <w:rsid w:val="004C1D97"/>
    <w:rsid w:val="004C543F"/>
    <w:rsid w:val="004C54D0"/>
    <w:rsid w:val="004E0FC0"/>
    <w:rsid w:val="004E7C22"/>
    <w:rsid w:val="004F6655"/>
    <w:rsid w:val="005139AC"/>
    <w:rsid w:val="005230C1"/>
    <w:rsid w:val="00533321"/>
    <w:rsid w:val="00547253"/>
    <w:rsid w:val="0055153E"/>
    <w:rsid w:val="00553FCE"/>
    <w:rsid w:val="005710AE"/>
    <w:rsid w:val="00571F2B"/>
    <w:rsid w:val="00572ABA"/>
    <w:rsid w:val="0059073D"/>
    <w:rsid w:val="00592C07"/>
    <w:rsid w:val="005E58EC"/>
    <w:rsid w:val="00600021"/>
    <w:rsid w:val="00613BDA"/>
    <w:rsid w:val="006141A4"/>
    <w:rsid w:val="0062277E"/>
    <w:rsid w:val="00633E6F"/>
    <w:rsid w:val="00640346"/>
    <w:rsid w:val="00642D1C"/>
    <w:rsid w:val="00643089"/>
    <w:rsid w:val="00644A50"/>
    <w:rsid w:val="006476C2"/>
    <w:rsid w:val="0065655A"/>
    <w:rsid w:val="006675B8"/>
    <w:rsid w:val="00672397"/>
    <w:rsid w:val="00672BEC"/>
    <w:rsid w:val="00680220"/>
    <w:rsid w:val="00680E63"/>
    <w:rsid w:val="00683655"/>
    <w:rsid w:val="006A79FE"/>
    <w:rsid w:val="006B4662"/>
    <w:rsid w:val="006B584C"/>
    <w:rsid w:val="006C6287"/>
    <w:rsid w:val="006D36CA"/>
    <w:rsid w:val="006D415E"/>
    <w:rsid w:val="006D733D"/>
    <w:rsid w:val="006E1E0D"/>
    <w:rsid w:val="006E3804"/>
    <w:rsid w:val="006F6241"/>
    <w:rsid w:val="00700EEF"/>
    <w:rsid w:val="007031AE"/>
    <w:rsid w:val="00710940"/>
    <w:rsid w:val="0071094D"/>
    <w:rsid w:val="00724791"/>
    <w:rsid w:val="007275E7"/>
    <w:rsid w:val="00732084"/>
    <w:rsid w:val="00735BE0"/>
    <w:rsid w:val="0073735F"/>
    <w:rsid w:val="00740A1F"/>
    <w:rsid w:val="007443AA"/>
    <w:rsid w:val="007473A3"/>
    <w:rsid w:val="0075791C"/>
    <w:rsid w:val="00767126"/>
    <w:rsid w:val="007717EB"/>
    <w:rsid w:val="007732FF"/>
    <w:rsid w:val="00774A10"/>
    <w:rsid w:val="00786072"/>
    <w:rsid w:val="00790B1D"/>
    <w:rsid w:val="00791DE5"/>
    <w:rsid w:val="0079290E"/>
    <w:rsid w:val="00794452"/>
    <w:rsid w:val="007965FF"/>
    <w:rsid w:val="007D498B"/>
    <w:rsid w:val="007E171D"/>
    <w:rsid w:val="007E372D"/>
    <w:rsid w:val="007E7100"/>
    <w:rsid w:val="007E7AA1"/>
    <w:rsid w:val="007F6BDF"/>
    <w:rsid w:val="007F7800"/>
    <w:rsid w:val="007F7970"/>
    <w:rsid w:val="00811057"/>
    <w:rsid w:val="008129E4"/>
    <w:rsid w:val="00813C1D"/>
    <w:rsid w:val="008148CA"/>
    <w:rsid w:val="00822DF3"/>
    <w:rsid w:val="008261D0"/>
    <w:rsid w:val="008373CF"/>
    <w:rsid w:val="008529FD"/>
    <w:rsid w:val="00874F44"/>
    <w:rsid w:val="0087677C"/>
    <w:rsid w:val="008830CB"/>
    <w:rsid w:val="008B4682"/>
    <w:rsid w:val="008B5E0D"/>
    <w:rsid w:val="008B7F4C"/>
    <w:rsid w:val="008E5094"/>
    <w:rsid w:val="008F374F"/>
    <w:rsid w:val="008F4426"/>
    <w:rsid w:val="0091640F"/>
    <w:rsid w:val="009172E2"/>
    <w:rsid w:val="009201DB"/>
    <w:rsid w:val="009234A3"/>
    <w:rsid w:val="009308FE"/>
    <w:rsid w:val="0093624C"/>
    <w:rsid w:val="00936356"/>
    <w:rsid w:val="00941AAF"/>
    <w:rsid w:val="00941D51"/>
    <w:rsid w:val="00950F5F"/>
    <w:rsid w:val="00951FE0"/>
    <w:rsid w:val="009602CB"/>
    <w:rsid w:val="0098430D"/>
    <w:rsid w:val="009929EF"/>
    <w:rsid w:val="009A1ACF"/>
    <w:rsid w:val="009A3709"/>
    <w:rsid w:val="009C4F36"/>
    <w:rsid w:val="009C54A9"/>
    <w:rsid w:val="009E1824"/>
    <w:rsid w:val="009E2666"/>
    <w:rsid w:val="009E692C"/>
    <w:rsid w:val="009F0EDE"/>
    <w:rsid w:val="00A1007A"/>
    <w:rsid w:val="00A123C5"/>
    <w:rsid w:val="00A208D4"/>
    <w:rsid w:val="00A30CA0"/>
    <w:rsid w:val="00A30F47"/>
    <w:rsid w:val="00A40110"/>
    <w:rsid w:val="00A41755"/>
    <w:rsid w:val="00A42BEF"/>
    <w:rsid w:val="00A448F4"/>
    <w:rsid w:val="00A46855"/>
    <w:rsid w:val="00A56622"/>
    <w:rsid w:val="00A637A3"/>
    <w:rsid w:val="00A63FB0"/>
    <w:rsid w:val="00A743D0"/>
    <w:rsid w:val="00A76559"/>
    <w:rsid w:val="00A92CC9"/>
    <w:rsid w:val="00A9310F"/>
    <w:rsid w:val="00A9595D"/>
    <w:rsid w:val="00A97791"/>
    <w:rsid w:val="00AA045D"/>
    <w:rsid w:val="00AA7F01"/>
    <w:rsid w:val="00AB5704"/>
    <w:rsid w:val="00AB68D1"/>
    <w:rsid w:val="00AC091A"/>
    <w:rsid w:val="00AD5D73"/>
    <w:rsid w:val="00AF0852"/>
    <w:rsid w:val="00B1161C"/>
    <w:rsid w:val="00B16A37"/>
    <w:rsid w:val="00B32F96"/>
    <w:rsid w:val="00B34793"/>
    <w:rsid w:val="00B34F4C"/>
    <w:rsid w:val="00B52CBB"/>
    <w:rsid w:val="00B5458D"/>
    <w:rsid w:val="00B57F52"/>
    <w:rsid w:val="00B60A82"/>
    <w:rsid w:val="00B64145"/>
    <w:rsid w:val="00B7028A"/>
    <w:rsid w:val="00B703BB"/>
    <w:rsid w:val="00B73DB7"/>
    <w:rsid w:val="00B83BFF"/>
    <w:rsid w:val="00B86065"/>
    <w:rsid w:val="00B91375"/>
    <w:rsid w:val="00B963FE"/>
    <w:rsid w:val="00BA3DB4"/>
    <w:rsid w:val="00BA6444"/>
    <w:rsid w:val="00BB599A"/>
    <w:rsid w:val="00BF622E"/>
    <w:rsid w:val="00C17787"/>
    <w:rsid w:val="00C216AB"/>
    <w:rsid w:val="00C25C3B"/>
    <w:rsid w:val="00C314A4"/>
    <w:rsid w:val="00C35089"/>
    <w:rsid w:val="00C46C0A"/>
    <w:rsid w:val="00C510A8"/>
    <w:rsid w:val="00C67605"/>
    <w:rsid w:val="00C762D4"/>
    <w:rsid w:val="00C815E4"/>
    <w:rsid w:val="00C85246"/>
    <w:rsid w:val="00CA03B2"/>
    <w:rsid w:val="00CA515D"/>
    <w:rsid w:val="00CD2648"/>
    <w:rsid w:val="00CD49F6"/>
    <w:rsid w:val="00CE15DA"/>
    <w:rsid w:val="00CF37BF"/>
    <w:rsid w:val="00CF762B"/>
    <w:rsid w:val="00D034CC"/>
    <w:rsid w:val="00D14F63"/>
    <w:rsid w:val="00D206CB"/>
    <w:rsid w:val="00D24147"/>
    <w:rsid w:val="00D26F6C"/>
    <w:rsid w:val="00D2752A"/>
    <w:rsid w:val="00D32021"/>
    <w:rsid w:val="00D60AEB"/>
    <w:rsid w:val="00D70904"/>
    <w:rsid w:val="00D763B6"/>
    <w:rsid w:val="00D82B3D"/>
    <w:rsid w:val="00D865A3"/>
    <w:rsid w:val="00D8672E"/>
    <w:rsid w:val="00D90E42"/>
    <w:rsid w:val="00DA1C90"/>
    <w:rsid w:val="00DA5B60"/>
    <w:rsid w:val="00DA760B"/>
    <w:rsid w:val="00DB5240"/>
    <w:rsid w:val="00DC0CF3"/>
    <w:rsid w:val="00DC75C9"/>
    <w:rsid w:val="00DD4F8D"/>
    <w:rsid w:val="00E04417"/>
    <w:rsid w:val="00E143FF"/>
    <w:rsid w:val="00E150F0"/>
    <w:rsid w:val="00E21787"/>
    <w:rsid w:val="00E25A17"/>
    <w:rsid w:val="00E33133"/>
    <w:rsid w:val="00E35BC1"/>
    <w:rsid w:val="00E40663"/>
    <w:rsid w:val="00E467B4"/>
    <w:rsid w:val="00E6707A"/>
    <w:rsid w:val="00E85F40"/>
    <w:rsid w:val="00E90708"/>
    <w:rsid w:val="00EA02EB"/>
    <w:rsid w:val="00EA4795"/>
    <w:rsid w:val="00ED32D5"/>
    <w:rsid w:val="00ED57F9"/>
    <w:rsid w:val="00EE2EDB"/>
    <w:rsid w:val="00EE541E"/>
    <w:rsid w:val="00F03FDE"/>
    <w:rsid w:val="00F060B2"/>
    <w:rsid w:val="00F071F9"/>
    <w:rsid w:val="00F176C1"/>
    <w:rsid w:val="00F23691"/>
    <w:rsid w:val="00F36206"/>
    <w:rsid w:val="00F56B0C"/>
    <w:rsid w:val="00F7009E"/>
    <w:rsid w:val="00F747D3"/>
    <w:rsid w:val="00F82D8C"/>
    <w:rsid w:val="00F86FE2"/>
    <w:rsid w:val="00FB3576"/>
    <w:rsid w:val="00FD2260"/>
    <w:rsid w:val="00FD78BD"/>
    <w:rsid w:val="00FE3EB3"/>
    <w:rsid w:val="00FE7A01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23E101"/>
  <w15:docId w15:val="{9E5C19EA-3D38-4285-8367-98B5C4ED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rsid w:val="00FF7FB0"/>
    <w:rPr>
      <w:vertAlign w:val="superscript"/>
    </w:rPr>
  </w:style>
  <w:style w:type="character" w:styleId="Hiperligao">
    <w:name w:val="Hyperlink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Textodenotadefim">
    <w:name w:val="endnote text"/>
    <w:basedOn w:val="Normal"/>
    <w:link w:val="TextodenotadefimCarter"/>
    <w:rsid w:val="000F174C"/>
    <w:rPr>
      <w:rFonts w:ascii="Century Gothic" w:hAnsi="Century Gothic"/>
      <w:sz w:val="16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0F174C"/>
    <w:rPr>
      <w:rFonts w:ascii="Century Gothic" w:hAnsi="Century Gothic"/>
      <w:sz w:val="16"/>
    </w:rPr>
  </w:style>
  <w:style w:type="character" w:styleId="Refdenotadefim">
    <w:name w:val="endnote reference"/>
    <w:basedOn w:val="Tipodeletrapredefinidodopargrafo"/>
    <w:rsid w:val="003C7E6B"/>
    <w:rPr>
      <w:vertAlign w:val="superscript"/>
    </w:rPr>
  </w:style>
  <w:style w:type="paragraph" w:styleId="Corpodetexto">
    <w:name w:val="Body Text"/>
    <w:basedOn w:val="Normal"/>
    <w:link w:val="CorpodetextoCarter"/>
    <w:rsid w:val="00F176C1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F176C1"/>
  </w:style>
  <w:style w:type="paragraph" w:styleId="Textodebalo">
    <w:name w:val="Balloon Text"/>
    <w:basedOn w:val="Normal"/>
    <w:link w:val="TextodebaloCarter"/>
    <w:rsid w:val="00EE541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EE541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rsid w:val="007031AE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7031AE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7031AE"/>
  </w:style>
  <w:style w:type="paragraph" w:styleId="Assuntodecomentrio">
    <w:name w:val="annotation subject"/>
    <w:basedOn w:val="Textodecomentrio"/>
    <w:next w:val="Textodecomentrio"/>
    <w:link w:val="AssuntodecomentrioCarter"/>
    <w:rsid w:val="007031A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7031AE"/>
    <w:rPr>
      <w:b/>
      <w:bCs/>
    </w:rPr>
  </w:style>
  <w:style w:type="paragraph" w:styleId="PargrafodaLista">
    <w:name w:val="List Paragraph"/>
    <w:basedOn w:val="Normal"/>
    <w:uiPriority w:val="34"/>
    <w:qFormat/>
    <w:rsid w:val="00786072"/>
    <w:pPr>
      <w:ind w:left="720"/>
      <w:contextualSpacing/>
    </w:pPr>
  </w:style>
  <w:style w:type="paragraph" w:styleId="Reviso">
    <w:name w:val="Revision"/>
    <w:hidden/>
    <w:uiPriority w:val="99"/>
    <w:semiHidden/>
    <w:rsid w:val="007929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cpd.geral@madeira.gov.p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gpd.drae@madeira.gov.p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rae.sre@madeira.gov.p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npd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guel.ponte\Ambiente%20de%20trabalho\Novo%20modelo%20-%20RequerimentoEstatutoTrabalhador-Estudant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3B9BE0183037489CE537A24B836211" ma:contentTypeVersion="12" ma:contentTypeDescription="Criar um novo documento." ma:contentTypeScope="" ma:versionID="fd0c1d50787b65936737a2e65fc70eb4">
  <xsd:schema xmlns:xsd="http://www.w3.org/2001/XMLSchema" xmlns:xs="http://www.w3.org/2001/XMLSchema" xmlns:p="http://schemas.microsoft.com/office/2006/metadata/properties" xmlns:ns2="0afa2bc3-41e0-4dda-b3a7-c9172cf1b03b" xmlns:ns3="b9cd23b6-9943-4893-b07a-e0326b155321" targetNamespace="http://schemas.microsoft.com/office/2006/metadata/properties" ma:root="true" ma:fieldsID="cc31ae90f2d7e5fb3a34a7adb99b7744" ns2:_="" ns3:_="">
    <xsd:import namespace="0afa2bc3-41e0-4dda-b3a7-c9172cf1b03b"/>
    <xsd:import namespace="b9cd23b6-9943-4893-b07a-e0326b1553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a2bc3-41e0-4dda-b3a7-c9172cf1b0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d23b6-9943-4893-b07a-e0326b155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AA45-528B-4FFD-BE82-20463F342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a2bc3-41e0-4dda-b3a7-c9172cf1b03b"/>
    <ds:schemaRef ds:uri="b9cd23b6-9943-4893-b07a-e0326b15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FAA2F0-3E72-4818-8739-2EF7842DDF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97F45-17CF-47AB-8B2D-658D80B68D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3AAE10-1569-45B6-B991-F98A464A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RequerimentoEstatutoTrabalhador-Estudante</Template>
  <TotalTime>149</TotalTime>
  <Pages>2</Pages>
  <Words>631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Carlos Miguel Vasconcelos Ponte</dc:creator>
  <cp:keywords/>
  <dc:description/>
  <cp:lastModifiedBy>Tania Raquel Calafatinho Nicolau</cp:lastModifiedBy>
  <cp:revision>15</cp:revision>
  <cp:lastPrinted>2011-04-28T09:12:00Z</cp:lastPrinted>
  <dcterms:created xsi:type="dcterms:W3CDTF">2023-05-25T12:03:00Z</dcterms:created>
  <dcterms:modified xsi:type="dcterms:W3CDTF">2023-05-29T08:36:00Z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0x010100DC3B9BE0183037489CE537A24B836211</vt:lpwstr>
  </property>
</Properties>
</file>