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C89" w:rsidRDefault="005E7C89" w:rsidP="004B7DF3">
      <w:pPr>
        <w:spacing w:line="480" w:lineRule="auto"/>
        <w:ind w:left="4500"/>
        <w:rPr>
          <w:rFonts w:ascii="Arial" w:hAnsi="Arial" w:cs="Arial"/>
        </w:rPr>
      </w:pPr>
      <w:bookmarkStart w:id="0" w:name="_GoBack"/>
      <w:bookmarkEnd w:id="0"/>
    </w:p>
    <w:p w:rsidR="004B7DF3" w:rsidRPr="004B7DF3" w:rsidRDefault="004B7DF3" w:rsidP="005571B2">
      <w:pPr>
        <w:shd w:val="clear" w:color="auto" w:fill="D9D9D9" w:themeFill="background1" w:themeFillShade="D9"/>
        <w:spacing w:line="480" w:lineRule="auto"/>
        <w:ind w:left="4500"/>
        <w:rPr>
          <w:rFonts w:ascii="Arial" w:hAnsi="Arial" w:cs="Arial"/>
        </w:rPr>
      </w:pPr>
      <w:r w:rsidRPr="004B7DF3">
        <w:rPr>
          <w:rFonts w:ascii="Arial" w:hAnsi="Arial" w:cs="Arial"/>
        </w:rPr>
        <w:t>Exm</w:t>
      </w:r>
      <w:r w:rsidR="007630A3">
        <w:rPr>
          <w:rFonts w:ascii="Arial" w:hAnsi="Arial" w:cs="Arial"/>
        </w:rPr>
        <w:t>a</w:t>
      </w:r>
      <w:r w:rsidRPr="004B7DF3">
        <w:rPr>
          <w:rFonts w:ascii="Arial" w:hAnsi="Arial" w:cs="Arial"/>
        </w:rPr>
        <w:t>. Senhor</w:t>
      </w:r>
      <w:r w:rsidR="007630A3">
        <w:rPr>
          <w:rFonts w:ascii="Arial" w:hAnsi="Arial" w:cs="Arial"/>
        </w:rPr>
        <w:t>a</w:t>
      </w:r>
    </w:p>
    <w:p w:rsidR="004B7DF3" w:rsidRPr="004B7DF3" w:rsidRDefault="007630A3" w:rsidP="005571B2">
      <w:pPr>
        <w:shd w:val="clear" w:color="auto" w:fill="D9D9D9" w:themeFill="background1" w:themeFillShade="D9"/>
        <w:spacing w:line="480" w:lineRule="auto"/>
        <w:ind w:left="4500"/>
        <w:rPr>
          <w:rFonts w:ascii="Arial" w:hAnsi="Arial" w:cs="Arial"/>
        </w:rPr>
      </w:pPr>
      <w:r>
        <w:rPr>
          <w:rFonts w:ascii="Arial" w:hAnsi="Arial" w:cs="Arial"/>
        </w:rPr>
        <w:t>Vogal do Instituto para a Qualifica</w:t>
      </w:r>
      <w:r w:rsidR="00B40CB9">
        <w:rPr>
          <w:rFonts w:ascii="Arial" w:hAnsi="Arial" w:cs="Arial"/>
        </w:rPr>
        <w:t>ç</w:t>
      </w:r>
      <w:r>
        <w:rPr>
          <w:rFonts w:ascii="Arial" w:hAnsi="Arial" w:cs="Arial"/>
        </w:rPr>
        <w:t>ão, IP-RAM</w:t>
      </w:r>
    </w:p>
    <w:p w:rsidR="004B7DF3" w:rsidRPr="004B7DF3" w:rsidRDefault="004B7DF3" w:rsidP="004B7DF3">
      <w:pPr>
        <w:spacing w:line="480" w:lineRule="auto"/>
        <w:jc w:val="both"/>
        <w:rPr>
          <w:rFonts w:ascii="Arial" w:hAnsi="Arial" w:cs="Arial"/>
        </w:rPr>
      </w:pPr>
    </w:p>
    <w:p w:rsidR="004B7DF3" w:rsidRPr="004B7DF3" w:rsidRDefault="004B7DF3" w:rsidP="004B7DF3">
      <w:pPr>
        <w:spacing w:line="480" w:lineRule="auto"/>
        <w:jc w:val="both"/>
        <w:rPr>
          <w:rFonts w:ascii="Arial" w:hAnsi="Arial" w:cs="Arial"/>
        </w:rPr>
      </w:pPr>
    </w:p>
    <w:p w:rsidR="000417E9" w:rsidRDefault="004B7DF3" w:rsidP="000417E9">
      <w:pPr>
        <w:shd w:val="clear" w:color="auto" w:fill="D9D9D9" w:themeFill="background1" w:themeFillShade="D9"/>
        <w:tabs>
          <w:tab w:val="left" w:pos="3780"/>
        </w:tabs>
        <w:spacing w:line="480" w:lineRule="auto"/>
        <w:jc w:val="both"/>
        <w:rPr>
          <w:rFonts w:ascii="Arial" w:hAnsi="Arial" w:cs="Arial"/>
        </w:rPr>
      </w:pPr>
      <w:r w:rsidRPr="004B7DF3">
        <w:rPr>
          <w:rFonts w:ascii="Arial" w:hAnsi="Arial" w:cs="Arial"/>
        </w:rPr>
        <w:t>Eu</w:t>
      </w:r>
      <w:r w:rsidR="008E3C7E">
        <w:rPr>
          <w:rFonts w:ascii="Arial" w:hAnsi="Arial" w:cs="Arial"/>
        </w:rPr>
        <w:t>,</w:t>
      </w:r>
      <w:r w:rsidRPr="004B7DF3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8275159"/>
          <w:lock w:val="sdtLocked"/>
          <w:placeholder>
            <w:docPart w:val="66C852FE2DD54F2DB0DE88A8FC49CA02"/>
          </w:placeholder>
          <w:showingPlcHdr/>
          <w:text/>
        </w:sdtPr>
        <w:sdtEndPr/>
        <w:sdtContent>
          <w:r w:rsidR="00566B23" w:rsidRPr="009D4056">
            <w:rPr>
              <w:rStyle w:val="TextodoMarcadordePosio"/>
            </w:rPr>
            <w:t>Escreva aqui o seu nome</w:t>
          </w:r>
        </w:sdtContent>
      </w:sdt>
      <w:r w:rsidR="008E3C7E">
        <w:rPr>
          <w:rFonts w:ascii="Arial" w:hAnsi="Arial" w:cs="Arial"/>
        </w:rPr>
        <w:t>,</w:t>
      </w:r>
      <w:r w:rsidRPr="004B7DF3">
        <w:rPr>
          <w:rFonts w:ascii="Arial" w:hAnsi="Arial" w:cs="Arial"/>
        </w:rPr>
        <w:t xml:space="preserve"> portador(a) do B.I/C.C </w:t>
      </w:r>
      <w:r w:rsidR="008E3C7E">
        <w:rPr>
          <w:rFonts w:ascii="Arial" w:hAnsi="Arial" w:cs="Arial"/>
        </w:rPr>
        <w:t xml:space="preserve">nº </w:t>
      </w:r>
      <w:sdt>
        <w:sdtPr>
          <w:rPr>
            <w:rFonts w:ascii="Arial" w:hAnsi="Arial" w:cs="Arial"/>
          </w:rPr>
          <w:id w:val="18275194"/>
          <w:lock w:val="sdtLocked"/>
          <w:placeholder>
            <w:docPart w:val="89FCED26DD384D8CBF5CDF03504A47F7"/>
          </w:placeholder>
          <w:showingPlcHdr/>
          <w:text/>
        </w:sdtPr>
        <w:sdtEndPr/>
        <w:sdtContent>
          <w:r w:rsidR="00A661F3" w:rsidRPr="009D4056">
            <w:rPr>
              <w:rStyle w:val="TextodoMarcadordePosio"/>
            </w:rPr>
            <w:t>nº de BI / CC</w:t>
          </w:r>
        </w:sdtContent>
      </w:sdt>
      <w:r w:rsidRPr="004B7DF3">
        <w:rPr>
          <w:rFonts w:ascii="Arial" w:hAnsi="Arial" w:cs="Arial"/>
        </w:rPr>
        <w:t xml:space="preserve">, </w:t>
      </w:r>
      <w:r w:rsidR="002C78DD">
        <w:rPr>
          <w:rFonts w:ascii="Arial" w:hAnsi="Arial" w:cs="Arial"/>
        </w:rPr>
        <w:t>válido até</w:t>
      </w:r>
      <w:r w:rsidR="00A661F3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8275196"/>
          <w:lock w:val="sdtLocked"/>
          <w:placeholder>
            <w:docPart w:val="E8CDA9FD2E7F49B9A7280C9180F62D3A"/>
          </w:placeholder>
          <w:showingPlcHdr/>
          <w:date>
            <w:dateFormat w:val="dd-MM-yyyy"/>
            <w:lid w:val="pt-PT"/>
            <w:storeMappedDataAs w:val="dateTime"/>
            <w:calendar w:val="gregorian"/>
          </w:date>
        </w:sdtPr>
        <w:sdtEndPr/>
        <w:sdtContent>
          <w:r w:rsidR="00A661F3" w:rsidRPr="009D4056">
            <w:rPr>
              <w:rStyle w:val="TextodoMarcadordePosio"/>
            </w:rPr>
            <w:t>Data de validade</w:t>
          </w:r>
        </w:sdtContent>
      </w:sdt>
      <w:r w:rsidR="002C78DD">
        <w:rPr>
          <w:rFonts w:ascii="Arial" w:hAnsi="Arial" w:cs="Arial"/>
        </w:rPr>
        <w:t>, contribuinte nº</w:t>
      </w:r>
      <w:r w:rsidR="00A661F3" w:rsidRPr="00A661F3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8275199"/>
          <w:lock w:val="sdtLocked"/>
          <w:placeholder>
            <w:docPart w:val="3029E2760BDB45BAB00EDAB5C15F4BCC"/>
          </w:placeholder>
          <w:showingPlcHdr/>
          <w:text/>
        </w:sdtPr>
        <w:sdtEndPr/>
        <w:sdtContent>
          <w:r w:rsidR="00A661F3" w:rsidRPr="009D4056">
            <w:rPr>
              <w:rStyle w:val="TextodoMarcadordePosio"/>
            </w:rPr>
            <w:t>nº de Contrib</w:t>
          </w:r>
          <w:r w:rsidR="00A661F3" w:rsidRPr="009D4056">
            <w:rPr>
              <w:rStyle w:val="TextodoMarcadordePosio"/>
              <w:b/>
            </w:rPr>
            <w:t>.</w:t>
          </w:r>
        </w:sdtContent>
      </w:sdt>
      <w:r w:rsidR="002C78DD">
        <w:rPr>
          <w:rFonts w:ascii="Arial" w:hAnsi="Arial" w:cs="Arial"/>
        </w:rPr>
        <w:t xml:space="preserve">, </w:t>
      </w:r>
      <w:proofErr w:type="gramStart"/>
      <w:r w:rsidR="00AE7047">
        <w:rPr>
          <w:rFonts w:ascii="Arial" w:hAnsi="Arial" w:cs="Arial"/>
        </w:rPr>
        <w:t>residente</w:t>
      </w:r>
      <w:proofErr w:type="gramEnd"/>
      <w:r w:rsidR="00A661F3">
        <w:rPr>
          <w:rFonts w:ascii="Arial" w:hAnsi="Arial" w:cs="Arial"/>
        </w:rPr>
        <w:t xml:space="preserve"> </w:t>
      </w:r>
      <w:r w:rsidR="00192BB3">
        <w:rPr>
          <w:rFonts w:ascii="Arial" w:hAnsi="Arial" w:cs="Arial"/>
        </w:rPr>
        <w:t>e</w:t>
      </w:r>
      <w:r w:rsidR="009544A3">
        <w:rPr>
          <w:rFonts w:ascii="Arial" w:hAnsi="Arial" w:cs="Arial"/>
        </w:rPr>
        <w:t xml:space="preserve">m </w:t>
      </w:r>
      <w:sdt>
        <w:sdtPr>
          <w:rPr>
            <w:rFonts w:ascii="Arial" w:hAnsi="Arial" w:cs="Arial"/>
          </w:rPr>
          <w:id w:val="18275206"/>
          <w:lock w:val="sdtLocked"/>
          <w:placeholder>
            <w:docPart w:val="B304087681A648C68D94BBA1060E46A8"/>
          </w:placeholder>
          <w:showingPlcHdr/>
          <w:text/>
        </w:sdtPr>
        <w:sdtEndPr/>
        <w:sdtContent>
          <w:r w:rsidR="00A661F3" w:rsidRPr="009D4056">
            <w:rPr>
              <w:rStyle w:val="TextodoMarcadordePosio"/>
            </w:rPr>
            <w:t>Escreva aqui a sua morada</w:t>
          </w:r>
        </w:sdtContent>
      </w:sdt>
      <w:r w:rsidR="00A661F3">
        <w:rPr>
          <w:rFonts w:ascii="Arial" w:hAnsi="Arial" w:cs="Arial"/>
        </w:rPr>
        <w:t xml:space="preserve">, código-postal </w:t>
      </w:r>
      <w:sdt>
        <w:sdtPr>
          <w:rPr>
            <w:rFonts w:ascii="Arial" w:hAnsi="Arial" w:cs="Arial"/>
          </w:rPr>
          <w:id w:val="18275228"/>
          <w:lock w:val="sdtLocked"/>
          <w:placeholder>
            <w:docPart w:val="4F0B7D1D4B804AFFBBBEAD845FCB06DE"/>
          </w:placeholder>
          <w:showingPlcHdr/>
          <w:text/>
        </w:sdtPr>
        <w:sdtEndPr/>
        <w:sdtContent>
          <w:r w:rsidR="00B342EF" w:rsidRPr="009D4056">
            <w:rPr>
              <w:rStyle w:val="TextodoMarcadordePosio"/>
            </w:rPr>
            <w:t>código-postal</w:t>
          </w:r>
        </w:sdtContent>
      </w:sdt>
      <w:r w:rsidR="00E42388">
        <w:rPr>
          <w:rFonts w:ascii="Arial" w:hAnsi="Arial" w:cs="Arial"/>
        </w:rPr>
        <w:t>, com os seguintes contactos: t</w:t>
      </w:r>
      <w:r w:rsidR="00AE7047">
        <w:rPr>
          <w:rFonts w:ascii="Arial" w:hAnsi="Arial" w:cs="Arial"/>
        </w:rPr>
        <w:t>elefone</w:t>
      </w:r>
      <w:r w:rsidR="00A661F3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8275216"/>
          <w:lock w:val="sdtLocked"/>
          <w:placeholder>
            <w:docPart w:val="3B13BC1A138F43DA8BDA8303A06120A9"/>
          </w:placeholder>
          <w:text/>
        </w:sdtPr>
        <w:sdtEndPr/>
        <w:sdtContent>
          <w:r w:rsidR="00B342EF" w:rsidRPr="009D4056">
            <w:rPr>
              <w:rStyle w:val="TextodoMarcadordePosio"/>
            </w:rPr>
            <w:t>número</w:t>
          </w:r>
        </w:sdtContent>
      </w:sdt>
      <w:r w:rsidR="00E42388">
        <w:rPr>
          <w:rFonts w:ascii="Arial" w:hAnsi="Arial" w:cs="Arial"/>
        </w:rPr>
        <w:t>,</w:t>
      </w:r>
      <w:r w:rsidR="00164626">
        <w:rPr>
          <w:rFonts w:ascii="Arial" w:hAnsi="Arial" w:cs="Arial"/>
        </w:rPr>
        <w:t xml:space="preserve"> t</w:t>
      </w:r>
      <w:r w:rsidR="00A661F3">
        <w:rPr>
          <w:rFonts w:ascii="Arial" w:hAnsi="Arial" w:cs="Arial"/>
        </w:rPr>
        <w:t xml:space="preserve">elemóvel </w:t>
      </w:r>
      <w:sdt>
        <w:sdtPr>
          <w:rPr>
            <w:rFonts w:ascii="Arial" w:hAnsi="Arial" w:cs="Arial"/>
          </w:rPr>
          <w:id w:val="18275224"/>
          <w:lock w:val="sdtLocked"/>
          <w:placeholder>
            <w:docPart w:val="3F3E0FA2CD5F4DD6938D948A62F8C2E1"/>
          </w:placeholder>
          <w:showingPlcHdr/>
          <w:text/>
        </w:sdtPr>
        <w:sdtEndPr/>
        <w:sdtContent>
          <w:r w:rsidR="00B342EF" w:rsidRPr="009D4056">
            <w:rPr>
              <w:rStyle w:val="TextodoMarcadordePosio"/>
            </w:rPr>
            <w:t>número</w:t>
          </w:r>
        </w:sdtContent>
      </w:sdt>
      <w:r w:rsidR="00E42388">
        <w:rPr>
          <w:rFonts w:ascii="Arial" w:hAnsi="Arial" w:cs="Arial"/>
        </w:rPr>
        <w:t xml:space="preserve">, </w:t>
      </w:r>
      <w:r w:rsidR="008544BD">
        <w:rPr>
          <w:rFonts w:ascii="Arial" w:hAnsi="Arial" w:cs="Arial"/>
        </w:rPr>
        <w:t xml:space="preserve">Correio </w:t>
      </w:r>
      <w:r w:rsidR="00C74EF7">
        <w:rPr>
          <w:rFonts w:ascii="Arial" w:hAnsi="Arial" w:cs="Arial"/>
        </w:rPr>
        <w:t>eletrónico</w:t>
      </w:r>
      <w:r w:rsidR="002C78DD">
        <w:rPr>
          <w:rFonts w:ascii="Arial" w:hAnsi="Arial" w:cs="Arial"/>
        </w:rPr>
        <w:t>:</w:t>
      </w:r>
      <w:r w:rsidR="00A661F3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8275229"/>
          <w:placeholder>
            <w:docPart w:val="15AADF600FC54644B57328A3374D06CA"/>
          </w:placeholder>
          <w:showingPlcHdr/>
          <w:text/>
        </w:sdtPr>
        <w:sdtEndPr/>
        <w:sdtContent>
          <w:proofErr w:type="gramStart"/>
          <w:r w:rsidR="00B342EF">
            <w:rPr>
              <w:rStyle w:val="TextodoMarcadordePosio"/>
            </w:rPr>
            <w:t>e-mail</w:t>
          </w:r>
          <w:proofErr w:type="gramEnd"/>
          <w:r w:rsidR="00505F23">
            <w:rPr>
              <w:rStyle w:val="TextodoMarcadordePosio"/>
            </w:rPr>
            <w:t xml:space="preserve"> </w:t>
          </w:r>
          <w:r w:rsidR="00505F23" w:rsidRPr="00505F23">
            <w:rPr>
              <w:rStyle w:val="TextodoMarcadordePosio"/>
              <w:color w:val="auto"/>
            </w:rPr>
            <w:t>@</w:t>
          </w:r>
          <w:r w:rsidR="00505F23">
            <w:rPr>
              <w:rStyle w:val="TextodoMarcadordePosio"/>
              <w:color w:val="auto"/>
            </w:rPr>
            <w:t xml:space="preserve"> </w:t>
          </w:r>
          <w:r w:rsidR="00CE6C77" w:rsidRPr="00CE6C77">
            <w:rPr>
              <w:rStyle w:val="TextodoMarcadordePosio"/>
              <w:color w:val="808080" w:themeColor="background1" w:themeShade="80"/>
            </w:rPr>
            <w:t>email.com</w:t>
          </w:r>
        </w:sdtContent>
      </w:sdt>
      <w:r w:rsidR="00E42388">
        <w:rPr>
          <w:rFonts w:ascii="Arial" w:hAnsi="Arial" w:cs="Arial"/>
        </w:rPr>
        <w:t xml:space="preserve">, </w:t>
      </w:r>
      <w:r w:rsidR="009F2D6C">
        <w:rPr>
          <w:rFonts w:ascii="Arial" w:hAnsi="Arial" w:cs="Arial"/>
        </w:rPr>
        <w:t>v</w:t>
      </w:r>
      <w:r w:rsidRPr="004B7DF3">
        <w:rPr>
          <w:rFonts w:ascii="Arial" w:hAnsi="Arial" w:cs="Arial"/>
        </w:rPr>
        <w:t xml:space="preserve">enho por este meio solicitar a </w:t>
      </w:r>
      <w:r w:rsidR="002C78DD" w:rsidRPr="004B7DF3">
        <w:rPr>
          <w:rFonts w:ascii="Arial" w:hAnsi="Arial" w:cs="Arial"/>
        </w:rPr>
        <w:t>V.Ex.ª</w:t>
      </w:r>
      <w:r w:rsidRPr="004B7DF3">
        <w:rPr>
          <w:rFonts w:ascii="Arial" w:hAnsi="Arial" w:cs="Arial"/>
        </w:rPr>
        <w:t>. que me seja emitida uma</w:t>
      </w:r>
      <w:r w:rsidR="007630A3" w:rsidRPr="007630A3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6359127"/>
          <w:placeholder>
            <w:docPart w:val="41B4E71CE212412F9C239F3BB9D94EB1"/>
          </w:placeholder>
          <w:showingPlcHdr/>
          <w:comboBox>
            <w:listItem w:value="Escolha um item."/>
            <w:listItem w:displayText="Certidão Final do Curso" w:value="Certidão Final do Curso"/>
            <w:listItem w:displayText="2ª Via Certificado de Qualificação (ações de formação)" w:value="2ª Via Certificado de Qualificação (ações de formação)"/>
            <w:listItem w:displayText="Diploma (processo RVCC)" w:value="Diploma (processo RVCC)"/>
            <w:listItem w:displayText="2ª Via Certificado de Qualificação (processos RVCC)" w:value="2ª Via Certificado de Qualificação (processos RVCC)"/>
          </w:comboBox>
        </w:sdtPr>
        <w:sdtEndPr/>
        <w:sdtContent>
          <w:r w:rsidR="007630A3" w:rsidRPr="00112A80">
            <w:rPr>
              <w:rStyle w:val="TextodoMarcadordePosio"/>
              <w:b/>
            </w:rPr>
            <w:t>Escolha a opção pretendida</w:t>
          </w:r>
        </w:sdtContent>
      </w:sdt>
      <w:r w:rsidRPr="004B7DF3">
        <w:rPr>
          <w:rFonts w:ascii="Arial" w:hAnsi="Arial" w:cs="Arial"/>
        </w:rPr>
        <w:t xml:space="preserve"> </w:t>
      </w:r>
      <w:r w:rsidR="00B8410C">
        <w:rPr>
          <w:rFonts w:ascii="Arial" w:hAnsi="Arial" w:cs="Arial"/>
        </w:rPr>
        <w:t>do</w:t>
      </w:r>
      <w:r w:rsidR="00A96CEA">
        <w:rPr>
          <w:rFonts w:ascii="Arial" w:hAnsi="Arial" w:cs="Arial"/>
        </w:rPr>
        <w:t xml:space="preserve"> </w:t>
      </w:r>
      <w:r w:rsidR="008E3C7E">
        <w:rPr>
          <w:rFonts w:ascii="Arial" w:hAnsi="Arial" w:cs="Arial"/>
        </w:rPr>
        <w:t xml:space="preserve">curso de </w:t>
      </w:r>
      <w:sdt>
        <w:sdtPr>
          <w:rPr>
            <w:rFonts w:ascii="Arial" w:hAnsi="Arial" w:cs="Arial"/>
          </w:rPr>
          <w:id w:val="18275252"/>
          <w:lock w:val="sdtLocked"/>
          <w:placeholder>
            <w:docPart w:val="1925E07414D349059A8D2AC552CD9417"/>
          </w:placeholder>
          <w:showingPlcHdr/>
          <w:text/>
        </w:sdtPr>
        <w:sdtEndPr/>
        <w:sdtContent>
          <w:r w:rsidR="00E056FB" w:rsidRPr="00112A80">
            <w:rPr>
              <w:rStyle w:val="TextodoMarcadordePosio"/>
              <w:b/>
            </w:rPr>
            <w:t>nome do curso</w:t>
          </w:r>
        </w:sdtContent>
      </w:sdt>
      <w:r w:rsidR="00E056FB">
        <w:rPr>
          <w:rFonts w:ascii="Arial" w:hAnsi="Arial" w:cs="Arial"/>
        </w:rPr>
        <w:t>,</w:t>
      </w:r>
      <w:r w:rsidR="00192BB3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6359129"/>
          <w:placeholder>
            <w:docPart w:val="AAEE9F5D92C64044BD4C95940C5C64BE"/>
          </w:placeholder>
          <w:showingPlcHdr/>
          <w:comboBox>
            <w:listItem w:value="Escolha um item."/>
            <w:listItem w:displayText="Aprendizagem" w:value="Aprendizagem"/>
            <w:listItem w:displayText="Curso de Educação e Formação (CEF)" w:value="Curso de Educação e Formação (CEF)"/>
            <w:listItem w:displayText="Curso de Educação para Adultos (EFA)" w:value="Curso de Educação para Adultos (EFA)"/>
            <w:listItem w:displayText="Currículos Alternativos" w:value="Currículos Alternativos"/>
            <w:listItem w:displayText="13º Ano Profissionalizante" w:value="13º Ano Profissionalizante"/>
            <w:listItem w:displayText="Qualificação" w:value="Qualificação"/>
            <w:listItem w:displayText="Aperfeiçoamento / Reciclagem" w:value="Aperfeiçoamento / Reciclagem"/>
            <w:listItem w:displayText="Modular (UFCD)" w:value="Modular (UFCD)"/>
            <w:listItem w:displayText="Não tenho a certeza" w:value="Não tenho a certeza"/>
          </w:comboBox>
        </w:sdtPr>
        <w:sdtEndPr/>
        <w:sdtContent>
          <w:r w:rsidR="002F6254" w:rsidRPr="002F6254">
            <w:rPr>
              <w:rStyle w:val="TextodoMarcadordePosio"/>
              <w:b/>
            </w:rPr>
            <w:t>Escolha a opção pretendida</w:t>
          </w:r>
        </w:sdtContent>
      </w:sdt>
      <w:r w:rsidR="00B40CB9">
        <w:rPr>
          <w:rFonts w:ascii="Arial" w:hAnsi="Arial" w:cs="Arial"/>
        </w:rPr>
        <w:t xml:space="preserve"> e </w:t>
      </w:r>
      <w:r w:rsidR="00E056FB">
        <w:rPr>
          <w:rFonts w:ascii="Arial" w:hAnsi="Arial" w:cs="Arial"/>
        </w:rPr>
        <w:t xml:space="preserve">ano de frequência/conclusão </w:t>
      </w:r>
      <w:sdt>
        <w:sdtPr>
          <w:rPr>
            <w:rFonts w:ascii="Arial" w:hAnsi="Arial" w:cs="Arial"/>
          </w:rPr>
          <w:id w:val="20265454"/>
          <w:lock w:val="sdtLocked"/>
          <w:placeholder>
            <w:docPart w:val="83C2FFBE003541F29C1C50BF31CB5DA0"/>
          </w:placeholder>
          <w:showingPlcHdr/>
          <w:text/>
        </w:sdtPr>
        <w:sdtEndPr/>
        <w:sdtContent>
          <w:r w:rsidR="009544A3" w:rsidRPr="009D4056">
            <w:rPr>
              <w:rStyle w:val="TextodoMarcadordePosio"/>
              <w:b/>
            </w:rPr>
            <w:t>ano do curso</w:t>
          </w:r>
        </w:sdtContent>
      </w:sdt>
      <w:r w:rsidRPr="004B7DF3">
        <w:rPr>
          <w:rFonts w:ascii="Arial" w:hAnsi="Arial" w:cs="Arial"/>
        </w:rPr>
        <w:t>.</w:t>
      </w:r>
    </w:p>
    <w:p w:rsidR="000417E9" w:rsidRDefault="000417E9" w:rsidP="000417E9">
      <w:pPr>
        <w:shd w:val="clear" w:color="auto" w:fill="D9D9D9" w:themeFill="background1" w:themeFillShade="D9"/>
        <w:tabs>
          <w:tab w:val="left" w:pos="3780"/>
        </w:tabs>
        <w:spacing w:line="480" w:lineRule="auto"/>
        <w:jc w:val="both"/>
        <w:rPr>
          <w:rFonts w:ascii="Arial" w:hAnsi="Arial" w:cs="Arial"/>
        </w:rPr>
      </w:pPr>
    </w:p>
    <w:p w:rsidR="004B7DF3" w:rsidRPr="004B7DF3" w:rsidRDefault="000417E9" w:rsidP="000417E9">
      <w:pPr>
        <w:shd w:val="clear" w:color="auto" w:fill="D9D9D9" w:themeFill="background1" w:themeFillShade="D9"/>
        <w:tabs>
          <w:tab w:val="left" w:pos="378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4B7DF3" w:rsidRPr="004B7DF3">
        <w:rPr>
          <w:rFonts w:ascii="Arial" w:hAnsi="Arial" w:cs="Arial"/>
        </w:rPr>
        <w:t>unchal</w:t>
      </w:r>
      <w:proofErr w:type="gramStart"/>
      <w:r w:rsidR="004B7DF3" w:rsidRPr="004B7DF3">
        <w:rPr>
          <w:rFonts w:ascii="Arial" w:hAnsi="Arial" w:cs="Arial"/>
        </w:rPr>
        <w:t>,</w:t>
      </w:r>
      <w:proofErr w:type="gramEnd"/>
      <w:r w:rsidR="004B7DF3" w:rsidRPr="004B7DF3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8275240"/>
          <w:lock w:val="sdtLocked"/>
          <w:placeholder>
            <w:docPart w:val="C6D0010E4D5346A6BE548E3C694A33CE"/>
          </w:placeholder>
          <w:showingPlcHdr/>
          <w:date>
            <w:dateFormat w:val="d' de 'MMMM' de 'yyyy"/>
            <w:lid w:val="pt-PT"/>
            <w:storeMappedDataAs w:val="dateTime"/>
            <w:calendar w:val="gregorian"/>
          </w:date>
        </w:sdtPr>
        <w:sdtEndPr/>
        <w:sdtContent>
          <w:r w:rsidR="00E056FB" w:rsidRPr="00EB7090">
            <w:rPr>
              <w:rStyle w:val="TextodoMarcadordePosio"/>
            </w:rPr>
            <w:t>data</w:t>
          </w:r>
          <w:r w:rsidR="00E056FB">
            <w:rPr>
              <w:rStyle w:val="TextodoMarcadordePosio"/>
            </w:rPr>
            <w:t xml:space="preserve"> do pedido</w:t>
          </w:r>
          <w:r w:rsidR="00E056FB" w:rsidRPr="00EB7090">
            <w:rPr>
              <w:rStyle w:val="TextodoMarcadordePosio"/>
            </w:rPr>
            <w:t>.</w:t>
          </w:r>
        </w:sdtContent>
      </w:sdt>
    </w:p>
    <w:p w:rsidR="004B7DF3" w:rsidRPr="004B7DF3" w:rsidRDefault="004B7DF3" w:rsidP="004B7DF3">
      <w:pPr>
        <w:ind w:right="224"/>
        <w:rPr>
          <w:rFonts w:ascii="Arial" w:hAnsi="Arial" w:cs="Arial"/>
        </w:rPr>
      </w:pPr>
    </w:p>
    <w:p w:rsidR="009544A3" w:rsidRDefault="009544A3" w:rsidP="009544A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Anex</w:t>
      </w:r>
      <w:r w:rsidR="008D7333">
        <w:rPr>
          <w:rFonts w:ascii="Arial" w:hAnsi="Arial" w:cs="Arial"/>
          <w:sz w:val="22"/>
          <w:szCs w:val="22"/>
        </w:rPr>
        <w:t>e por favor a</w:t>
      </w:r>
      <w:r w:rsidR="005E7C89" w:rsidRPr="009544A3">
        <w:rPr>
          <w:rFonts w:ascii="Arial" w:hAnsi="Arial" w:cs="Arial"/>
          <w:sz w:val="22"/>
          <w:szCs w:val="22"/>
        </w:rPr>
        <w:t xml:space="preserve"> </w:t>
      </w:r>
      <w:r w:rsidR="00CF0D67" w:rsidRPr="009544A3">
        <w:rPr>
          <w:rFonts w:ascii="Arial" w:hAnsi="Arial" w:cs="Arial"/>
          <w:sz w:val="22"/>
          <w:szCs w:val="22"/>
        </w:rPr>
        <w:t>cópia</w:t>
      </w:r>
      <w:r w:rsidR="002C78DD" w:rsidRPr="009544A3">
        <w:rPr>
          <w:rFonts w:ascii="Arial" w:hAnsi="Arial" w:cs="Arial"/>
          <w:sz w:val="22"/>
          <w:szCs w:val="22"/>
        </w:rPr>
        <w:t xml:space="preserve"> do BI/</w:t>
      </w:r>
      <w:r>
        <w:rPr>
          <w:rFonts w:ascii="Arial" w:hAnsi="Arial" w:cs="Arial"/>
          <w:sz w:val="22"/>
          <w:szCs w:val="22"/>
        </w:rPr>
        <w:t>CCidadão</w:t>
      </w:r>
      <w:r w:rsidR="00047E84">
        <w:rPr>
          <w:rFonts w:ascii="Arial" w:hAnsi="Arial" w:cs="Arial"/>
          <w:sz w:val="22"/>
          <w:szCs w:val="22"/>
        </w:rPr>
        <w:t>.</w:t>
      </w:r>
    </w:p>
    <w:p w:rsidR="00710A4B" w:rsidRDefault="00710A4B" w:rsidP="00C12A46">
      <w:pPr>
        <w:jc w:val="both"/>
        <w:rPr>
          <w:rFonts w:ascii="Arial" w:hAnsi="Arial" w:cs="Arial"/>
          <w:sz w:val="20"/>
          <w:szCs w:val="22"/>
        </w:rPr>
      </w:pPr>
    </w:p>
    <w:p w:rsidR="00710A4B" w:rsidRDefault="00710A4B" w:rsidP="00C12A46">
      <w:pPr>
        <w:jc w:val="both"/>
        <w:rPr>
          <w:rFonts w:ascii="Arial" w:hAnsi="Arial" w:cs="Arial"/>
          <w:sz w:val="20"/>
          <w:szCs w:val="22"/>
        </w:rPr>
      </w:pPr>
    </w:p>
    <w:p w:rsidR="00710A4B" w:rsidRDefault="00710A4B" w:rsidP="00807DB2">
      <w:pPr>
        <w:jc w:val="both"/>
        <w:rPr>
          <w:rFonts w:ascii="Arial" w:hAnsi="Arial" w:cs="Arial"/>
          <w:sz w:val="20"/>
          <w:szCs w:val="20"/>
        </w:rPr>
      </w:pPr>
    </w:p>
    <w:p w:rsidR="00505F23" w:rsidRDefault="00BC4921" w:rsidP="001E57CF">
      <w:pPr>
        <w:shd w:val="clear" w:color="auto" w:fill="D9D9D9" w:themeFill="background1" w:themeFillShade="D9"/>
        <w:jc w:val="both"/>
      </w:pPr>
      <w:r>
        <w:rPr>
          <w:rFonts w:ascii="Arial" w:hAnsi="Arial" w:cs="Arial"/>
          <w:sz w:val="20"/>
          <w:szCs w:val="20"/>
        </w:rPr>
        <w:t>Para enviar este documento</w:t>
      </w:r>
      <w:r w:rsidR="00A1655C">
        <w:rPr>
          <w:rFonts w:ascii="Arial" w:hAnsi="Arial" w:cs="Arial"/>
          <w:sz w:val="20"/>
          <w:szCs w:val="20"/>
        </w:rPr>
        <w:t xml:space="preserve"> mantenha-o aberto e</w:t>
      </w:r>
      <w:r>
        <w:rPr>
          <w:rFonts w:ascii="Arial" w:hAnsi="Arial" w:cs="Arial"/>
          <w:sz w:val="20"/>
          <w:szCs w:val="20"/>
        </w:rPr>
        <w:t xml:space="preserve"> </w:t>
      </w:r>
      <w:r w:rsidR="00505F23">
        <w:rPr>
          <w:rFonts w:ascii="Arial" w:hAnsi="Arial" w:cs="Arial"/>
          <w:sz w:val="20"/>
          <w:szCs w:val="20"/>
        </w:rPr>
        <w:t>selecione</w:t>
      </w:r>
      <w:r w:rsidR="00B77D0B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no menu</w:t>
      </w:r>
      <w:r w:rsidR="001E57CF">
        <w:rPr>
          <w:rFonts w:ascii="Arial" w:hAnsi="Arial" w:cs="Arial"/>
          <w:sz w:val="20"/>
          <w:szCs w:val="20"/>
        </w:rPr>
        <w:t xml:space="preserve">: </w:t>
      </w:r>
      <w:r w:rsidR="00505F23">
        <w:rPr>
          <w:rFonts w:ascii="Arial" w:hAnsi="Arial" w:cs="Arial"/>
          <w:sz w:val="20"/>
          <w:szCs w:val="20"/>
        </w:rPr>
        <w:t xml:space="preserve">Ficheiro (ou </w:t>
      </w:r>
      <w:r w:rsidR="00505F23">
        <w:rPr>
          <w:rFonts w:ascii="Segoe UI Light" w:hAnsi="Segoe UI Light" w:cs="Segoe UI Light"/>
          <w:noProof/>
          <w:color w:val="363636"/>
          <w:sz w:val="32"/>
          <w:szCs w:val="32"/>
        </w:rPr>
        <w:drawing>
          <wp:inline distT="0" distB="0" distL="0" distR="0">
            <wp:extent cx="247650" cy="247650"/>
            <wp:effectExtent l="19050" t="0" r="0" b="0"/>
            <wp:docPr id="1" name="Imagem 1" descr="Imagem do botão Off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Imagem do botão Office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5F23">
        <w:rPr>
          <w:rFonts w:ascii="Arial" w:hAnsi="Arial" w:cs="Arial"/>
          <w:sz w:val="20"/>
          <w:szCs w:val="20"/>
        </w:rPr>
        <w:t xml:space="preserve"> </w:t>
      </w:r>
      <w:r w:rsidR="001E57CF">
        <w:rPr>
          <w:rFonts w:ascii="Arial" w:hAnsi="Arial" w:cs="Arial"/>
          <w:sz w:val="20"/>
          <w:szCs w:val="20"/>
        </w:rPr>
        <w:t xml:space="preserve">Botão do Office </w:t>
      </w:r>
      <w:r w:rsidR="00505F23">
        <w:rPr>
          <w:rFonts w:ascii="Arial" w:hAnsi="Arial" w:cs="Arial"/>
          <w:sz w:val="20"/>
          <w:szCs w:val="20"/>
        </w:rPr>
        <w:t>que se encontra no canto superior esquerdo)</w:t>
      </w:r>
      <w:r w:rsidR="00CE6C77">
        <w:rPr>
          <w:rFonts w:ascii="Arial" w:hAnsi="Arial" w:cs="Arial"/>
          <w:sz w:val="20"/>
          <w:szCs w:val="20"/>
        </w:rPr>
        <w:t>&gt; Enviar</w:t>
      </w:r>
      <w:r w:rsidR="00505F23">
        <w:rPr>
          <w:rFonts w:ascii="Arial" w:hAnsi="Arial" w:cs="Arial"/>
          <w:sz w:val="20"/>
          <w:szCs w:val="20"/>
        </w:rPr>
        <w:t>&gt; Correio Eletrónico:</w:t>
      </w:r>
      <w:r w:rsidR="00B40CB9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CE6C77" w:rsidRPr="00B4026F">
          <w:rPr>
            <w:rStyle w:val="Hiperligao"/>
            <w:rFonts w:ascii="Arial" w:hAnsi="Arial" w:cs="Arial"/>
            <w:sz w:val="20"/>
            <w:szCs w:val="20"/>
          </w:rPr>
          <w:t>epff.iq@edu.madeira.gov.pt</w:t>
        </w:r>
      </w:hyperlink>
      <w:r w:rsidR="00B40CB9">
        <w:rPr>
          <w:rFonts w:ascii="Arial" w:hAnsi="Arial" w:cs="Arial"/>
          <w:sz w:val="20"/>
          <w:szCs w:val="20"/>
        </w:rPr>
        <w:t xml:space="preserve"> e</w:t>
      </w:r>
      <w:r w:rsidR="00505F23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="00CE6C77" w:rsidRPr="00B4026F">
          <w:rPr>
            <w:rStyle w:val="Hiperligao"/>
            <w:rFonts w:ascii="Arial" w:hAnsi="Arial" w:cs="Arial"/>
            <w:sz w:val="20"/>
            <w:szCs w:val="20"/>
          </w:rPr>
          <w:t>balcao.iq@edu.madeira.gov.pt</w:t>
        </w:r>
      </w:hyperlink>
      <w:r w:rsidR="0038458E">
        <w:rPr>
          <w:rFonts w:ascii="Arial" w:hAnsi="Arial" w:cs="Arial"/>
          <w:sz w:val="20"/>
          <w:szCs w:val="20"/>
        </w:rPr>
        <w:t>.</w:t>
      </w:r>
    </w:p>
    <w:p w:rsidR="00505F23" w:rsidRDefault="00505F23">
      <w:pPr>
        <w:jc w:val="both"/>
        <w:rPr>
          <w:rFonts w:ascii="Arial" w:hAnsi="Arial" w:cs="Arial"/>
          <w:sz w:val="22"/>
          <w:szCs w:val="22"/>
        </w:rPr>
      </w:pPr>
    </w:p>
    <w:p w:rsidR="00710A4B" w:rsidRDefault="00710A4B" w:rsidP="00710A4B">
      <w:pPr>
        <w:jc w:val="both"/>
        <w:rPr>
          <w:rFonts w:ascii="Arial" w:hAnsi="Arial" w:cs="Arial"/>
          <w:sz w:val="20"/>
          <w:szCs w:val="22"/>
        </w:rPr>
      </w:pPr>
    </w:p>
    <w:p w:rsidR="00710A4B" w:rsidRPr="009E2EF7" w:rsidRDefault="00B40CB9" w:rsidP="00710A4B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O IQ,IP-RAM</w:t>
      </w:r>
      <w:r w:rsidR="00EB30C1">
        <w:rPr>
          <w:rFonts w:ascii="Arial" w:hAnsi="Arial" w:cs="Arial"/>
          <w:sz w:val="20"/>
          <w:szCs w:val="22"/>
        </w:rPr>
        <w:t xml:space="preserve"> enviará o</w:t>
      </w:r>
      <w:r w:rsidR="00AB5085">
        <w:rPr>
          <w:rFonts w:ascii="Arial" w:hAnsi="Arial" w:cs="Arial"/>
          <w:sz w:val="20"/>
          <w:szCs w:val="22"/>
        </w:rPr>
        <w:t xml:space="preserve"> documento </w:t>
      </w:r>
      <w:r w:rsidR="00AB5085" w:rsidRPr="009E2EF7">
        <w:rPr>
          <w:rFonts w:ascii="Arial" w:hAnsi="Arial" w:cs="Arial"/>
          <w:sz w:val="20"/>
          <w:szCs w:val="22"/>
        </w:rPr>
        <w:t>para a morada indicada</w:t>
      </w:r>
      <w:r w:rsidR="00710A4B" w:rsidRPr="009E2EF7">
        <w:rPr>
          <w:rFonts w:ascii="Arial" w:hAnsi="Arial" w:cs="Arial"/>
          <w:sz w:val="20"/>
          <w:szCs w:val="22"/>
        </w:rPr>
        <w:t>.</w:t>
      </w:r>
    </w:p>
    <w:p w:rsidR="00C12A46" w:rsidRPr="009E2EF7" w:rsidRDefault="00C12A46">
      <w:pPr>
        <w:jc w:val="both"/>
        <w:rPr>
          <w:rFonts w:ascii="Arial" w:hAnsi="Arial" w:cs="Arial"/>
          <w:sz w:val="20"/>
          <w:szCs w:val="22"/>
        </w:rPr>
      </w:pPr>
    </w:p>
    <w:sectPr w:rsidR="00C12A46" w:rsidRPr="009E2EF7" w:rsidSect="0010722A"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D18" w:rsidRDefault="00F55D18" w:rsidP="00CE6C77">
      <w:r>
        <w:separator/>
      </w:r>
    </w:p>
  </w:endnote>
  <w:endnote w:type="continuationSeparator" w:id="0">
    <w:p w:rsidR="00F55D18" w:rsidRDefault="00F55D18" w:rsidP="00CE6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Light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C77" w:rsidRPr="00B14FE5" w:rsidRDefault="00CE6C77" w:rsidP="00CE6C77">
    <w:pPr>
      <w:shd w:val="clear" w:color="auto" w:fill="FFFFFF"/>
      <w:jc w:val="both"/>
      <w:rPr>
        <w:rFonts w:ascii="Arial" w:hAnsi="Arial" w:cs="Arial"/>
        <w:sz w:val="14"/>
        <w:szCs w:val="14"/>
      </w:rPr>
    </w:pPr>
    <w:r w:rsidRPr="00B14FE5">
      <w:rPr>
        <w:rFonts w:ascii="Arial" w:hAnsi="Arial" w:cs="Arial"/>
        <w:sz w:val="14"/>
        <w:szCs w:val="14"/>
      </w:rPr>
      <w:t>Os dados pessoais</w:t>
    </w:r>
    <w:r>
      <w:rPr>
        <w:rFonts w:ascii="Arial" w:hAnsi="Arial" w:cs="Arial"/>
        <w:sz w:val="14"/>
        <w:szCs w:val="14"/>
      </w:rPr>
      <w:t xml:space="preserve"> </w:t>
    </w:r>
    <w:r w:rsidRPr="00B14FE5">
      <w:rPr>
        <w:rFonts w:ascii="Arial" w:hAnsi="Arial" w:cs="Arial"/>
        <w:sz w:val="14"/>
        <w:szCs w:val="14"/>
      </w:rPr>
      <w:t>que integram</w:t>
    </w:r>
    <w:r>
      <w:rPr>
        <w:rFonts w:ascii="Arial" w:hAnsi="Arial" w:cs="Arial"/>
        <w:sz w:val="14"/>
        <w:szCs w:val="14"/>
      </w:rPr>
      <w:t xml:space="preserve"> </w:t>
    </w:r>
    <w:r w:rsidRPr="00B14FE5">
      <w:rPr>
        <w:rFonts w:ascii="Arial" w:hAnsi="Arial" w:cs="Arial"/>
        <w:sz w:val="14"/>
        <w:szCs w:val="14"/>
      </w:rPr>
      <w:t>o presente impresso são recolhidos pelo Instituto para a Qualificação, IP-RAM (IQ, IP-RAM), sediada na Estrada Comanda</w:t>
    </w:r>
    <w:r>
      <w:rPr>
        <w:rFonts w:ascii="Arial" w:hAnsi="Arial" w:cs="Arial"/>
        <w:sz w:val="14"/>
        <w:szCs w:val="14"/>
      </w:rPr>
      <w:t>nte Camacho de Freitas, com o n</w:t>
    </w:r>
    <w:r w:rsidRPr="00B14FE5">
      <w:rPr>
        <w:rFonts w:ascii="Arial" w:hAnsi="Arial" w:cs="Arial"/>
        <w:sz w:val="14"/>
        <w:szCs w:val="14"/>
      </w:rPr>
      <w:t>º telef: 291701090, entidade responsável pelo tratamento dos dados, no âmbito das suas atribuições, previstas no</w:t>
    </w:r>
    <w:r>
      <w:rPr>
        <w:rFonts w:ascii="Arial" w:hAnsi="Arial" w:cs="Arial"/>
        <w:sz w:val="14"/>
        <w:szCs w:val="14"/>
      </w:rPr>
      <w:t xml:space="preserve"> </w:t>
    </w:r>
    <w:r w:rsidRPr="00B14FE5">
      <w:rPr>
        <w:rFonts w:ascii="Arial" w:hAnsi="Arial" w:cs="Arial"/>
        <w:sz w:val="14"/>
        <w:szCs w:val="14"/>
      </w:rPr>
      <w:t>artigo 6º do</w:t>
    </w:r>
    <w:r>
      <w:rPr>
        <w:rFonts w:ascii="Arial" w:hAnsi="Arial" w:cs="Arial"/>
        <w:sz w:val="14"/>
        <w:szCs w:val="14"/>
      </w:rPr>
      <w:t xml:space="preserve"> Decreto Legislativo Regional n</w:t>
    </w:r>
    <w:r w:rsidRPr="00B14FE5">
      <w:rPr>
        <w:rFonts w:ascii="Arial" w:hAnsi="Arial" w:cs="Arial"/>
        <w:sz w:val="14"/>
        <w:szCs w:val="14"/>
      </w:rPr>
      <w:t>º 6/2016/M, de 8 de fevereiro.</w:t>
    </w:r>
  </w:p>
  <w:p w:rsidR="00CE6C77" w:rsidRPr="00B14FE5" w:rsidRDefault="00CE6C77" w:rsidP="00CE6C77">
    <w:pPr>
      <w:shd w:val="clear" w:color="auto" w:fill="FFFFFF"/>
      <w:jc w:val="both"/>
      <w:rPr>
        <w:rFonts w:ascii="Arial" w:hAnsi="Arial" w:cs="Arial"/>
        <w:sz w:val="14"/>
        <w:szCs w:val="14"/>
      </w:rPr>
    </w:pPr>
    <w:r w:rsidRPr="00B14FE5">
      <w:rPr>
        <w:rFonts w:ascii="Arial" w:hAnsi="Arial" w:cs="Arial"/>
        <w:sz w:val="14"/>
        <w:szCs w:val="14"/>
      </w:rPr>
      <w:t xml:space="preserve">Para o efeito declaro </w:t>
    </w:r>
    <w:proofErr w:type="gramStart"/>
    <w:r w:rsidRPr="00B14FE5">
      <w:rPr>
        <w:rFonts w:ascii="Arial" w:hAnsi="Arial" w:cs="Arial"/>
        <w:sz w:val="14"/>
        <w:szCs w:val="14"/>
      </w:rPr>
      <w:t>que</w:t>
    </w:r>
    <w:proofErr w:type="gramEnd"/>
    <w:r w:rsidRPr="00B14FE5">
      <w:rPr>
        <w:rFonts w:ascii="Arial" w:hAnsi="Arial" w:cs="Arial"/>
        <w:sz w:val="14"/>
        <w:szCs w:val="14"/>
      </w:rPr>
      <w:t>:</w:t>
    </w:r>
    <w:r>
      <w:rPr>
        <w:rFonts w:ascii="Arial" w:hAnsi="Arial" w:cs="Arial"/>
        <w:sz w:val="14"/>
        <w:szCs w:val="14"/>
      </w:rPr>
      <w:t xml:space="preserve"> </w:t>
    </w:r>
  </w:p>
  <w:p w:rsidR="00CE6C77" w:rsidRPr="00B14FE5" w:rsidRDefault="00CE6C77" w:rsidP="00CE6C77">
    <w:pPr>
      <w:shd w:val="clear" w:color="auto" w:fill="FFFFFF"/>
      <w:jc w:val="both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- </w:t>
    </w:r>
    <w:r w:rsidRPr="00B14FE5">
      <w:rPr>
        <w:rFonts w:ascii="Arial" w:hAnsi="Arial" w:cs="Arial"/>
        <w:sz w:val="14"/>
        <w:szCs w:val="14"/>
      </w:rPr>
      <w:t>Tomo conhecimento, por esta via, de que tais dados podem ser tratados internamente, pelos serviços que integram o IQ, IP-RAM,</w:t>
    </w:r>
    <w:r>
      <w:rPr>
        <w:rFonts w:ascii="Arial" w:hAnsi="Arial" w:cs="Arial"/>
        <w:sz w:val="14"/>
        <w:szCs w:val="14"/>
      </w:rPr>
      <w:t xml:space="preserve"> </w:t>
    </w:r>
    <w:r w:rsidRPr="00B14FE5">
      <w:rPr>
        <w:rFonts w:ascii="Arial" w:hAnsi="Arial" w:cs="Arial"/>
        <w:sz w:val="14"/>
        <w:szCs w:val="14"/>
      </w:rPr>
      <w:t>por meios automáticos ou não, para os efeitos definidos por lei, referentes</w:t>
    </w:r>
    <w:r>
      <w:rPr>
        <w:rFonts w:ascii="Arial" w:hAnsi="Arial" w:cs="Arial"/>
        <w:sz w:val="14"/>
        <w:szCs w:val="14"/>
      </w:rPr>
      <w:t xml:space="preserve"> </w:t>
    </w:r>
    <w:r w:rsidRPr="00B14FE5">
      <w:rPr>
        <w:rFonts w:ascii="Arial" w:hAnsi="Arial" w:cs="Arial"/>
        <w:sz w:val="14"/>
        <w:szCs w:val="14"/>
      </w:rPr>
      <w:t>à emissão de declaração e/ou certidão, sendo mantidos pelo período de tempo fixado por lei, regulamentado e estritamente necessário, sem prejuízo dos exercícios legais dos direitos de acesso, retificação, apagamento, limitação, oposição do tratamento e portabilidade dos mesmos, a solicitar junto ao IQ, IP-RAM, bem como de reclamação e queixa a apresentar à CNPD, estando ciente que o tratamento dos dados referido é necessário no âmbito da cerificação escolar e/ou profissional e o</w:t>
    </w:r>
    <w:r>
      <w:rPr>
        <w:rFonts w:ascii="Arial" w:hAnsi="Arial" w:cs="Arial"/>
        <w:sz w:val="14"/>
        <w:szCs w:val="14"/>
      </w:rPr>
      <w:t xml:space="preserve"> </w:t>
    </w:r>
    <w:r w:rsidRPr="00B14FE5">
      <w:rPr>
        <w:rFonts w:ascii="Arial" w:hAnsi="Arial" w:cs="Arial"/>
        <w:sz w:val="14"/>
        <w:szCs w:val="14"/>
      </w:rPr>
      <w:t>exercício das funções atrás indicadas.</w:t>
    </w:r>
  </w:p>
  <w:p w:rsidR="00CE6C77" w:rsidRPr="00B14FE5" w:rsidRDefault="00CE6C77" w:rsidP="00CE6C77">
    <w:pPr>
      <w:shd w:val="clear" w:color="auto" w:fill="FFFFFF"/>
      <w:jc w:val="both"/>
      <w:rPr>
        <w:rFonts w:ascii="Arial" w:hAnsi="Arial" w:cs="Arial"/>
        <w:sz w:val="14"/>
        <w:szCs w:val="14"/>
      </w:rPr>
    </w:pPr>
    <w:r w:rsidRPr="00B14FE5">
      <w:rPr>
        <w:rFonts w:ascii="Arial" w:hAnsi="Arial" w:cs="Arial"/>
        <w:sz w:val="14"/>
        <w:szCs w:val="14"/>
      </w:rPr>
      <w:t>-</w:t>
    </w:r>
    <w:r>
      <w:rPr>
        <w:rFonts w:ascii="Arial" w:hAnsi="Arial" w:cs="Arial"/>
        <w:sz w:val="14"/>
        <w:szCs w:val="14"/>
      </w:rPr>
      <w:t xml:space="preserve"> Tomo conhecimento de que o </w:t>
    </w:r>
    <w:r w:rsidRPr="00B14FE5">
      <w:rPr>
        <w:rFonts w:ascii="Arial" w:hAnsi="Arial" w:cs="Arial"/>
        <w:sz w:val="14"/>
        <w:szCs w:val="14"/>
      </w:rPr>
      <w:t>fornecimento dos dados pessoais</w:t>
    </w:r>
    <w:r>
      <w:rPr>
        <w:rFonts w:ascii="Arial" w:hAnsi="Arial" w:cs="Arial"/>
        <w:sz w:val="14"/>
        <w:szCs w:val="14"/>
      </w:rPr>
      <w:t xml:space="preserve"> </w:t>
    </w:r>
    <w:r w:rsidRPr="00B14FE5">
      <w:rPr>
        <w:rFonts w:ascii="Arial" w:hAnsi="Arial" w:cs="Arial"/>
        <w:sz w:val="14"/>
        <w:szCs w:val="14"/>
      </w:rPr>
      <w:t>é</w:t>
    </w:r>
    <w:r>
      <w:rPr>
        <w:rFonts w:ascii="Arial" w:hAnsi="Arial" w:cs="Arial"/>
        <w:sz w:val="14"/>
        <w:szCs w:val="14"/>
      </w:rPr>
      <w:t xml:space="preserve"> necessário ao </w:t>
    </w:r>
    <w:r w:rsidRPr="00B14FE5">
      <w:rPr>
        <w:rFonts w:ascii="Arial" w:hAnsi="Arial" w:cs="Arial"/>
        <w:sz w:val="14"/>
        <w:szCs w:val="14"/>
      </w:rPr>
      <w:t>cumprimento de obrigações legais, ao exercício de funções de interesse público.</w:t>
    </w:r>
  </w:p>
  <w:p w:rsidR="00CE6C77" w:rsidRPr="000B26B5" w:rsidRDefault="00CE6C77" w:rsidP="00CE6C77">
    <w:pPr>
      <w:shd w:val="clear" w:color="auto" w:fill="FFFFFF"/>
      <w:jc w:val="both"/>
      <w:rPr>
        <w:sz w:val="14"/>
      </w:rPr>
    </w:pPr>
    <w:r>
      <w:rPr>
        <w:rFonts w:ascii="Arial" w:hAnsi="Arial" w:cs="Arial"/>
        <w:sz w:val="14"/>
        <w:szCs w:val="14"/>
      </w:rPr>
      <w:t xml:space="preserve">- </w:t>
    </w:r>
    <w:r w:rsidRPr="00B14FE5">
      <w:rPr>
        <w:rFonts w:ascii="Arial" w:hAnsi="Arial" w:cs="Arial"/>
        <w:sz w:val="14"/>
        <w:szCs w:val="14"/>
      </w:rPr>
      <w:t>Tomo ainda conhecimento de que o presente documento, os documentos anexos e/ou as respetivas cópias acima anotados, serão guardados</w:t>
    </w:r>
    <w:r>
      <w:rPr>
        <w:rFonts w:ascii="Arial" w:hAnsi="Arial" w:cs="Arial"/>
        <w:sz w:val="14"/>
        <w:szCs w:val="14"/>
      </w:rPr>
      <w:t xml:space="preserve"> </w:t>
    </w:r>
    <w:r w:rsidRPr="00B14FE5">
      <w:rPr>
        <w:rFonts w:ascii="Arial" w:hAnsi="Arial" w:cs="Arial"/>
        <w:sz w:val="14"/>
        <w:szCs w:val="14"/>
      </w:rPr>
      <w:t>no processo do utente, que terá acessibilidade restrita, nos termos do Regulamento Geral da Proteção de Dados (RGPD) – nº 2016/679 do Parlamento Europeu e do Conselho de 27 de abril de 2016. O tratamento de dados pessoais para fins não previstos será motivo de informação ou consentimento, caso a caso, nos termos do RGPD.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D18" w:rsidRDefault="00F55D18" w:rsidP="00CE6C77">
      <w:r>
        <w:separator/>
      </w:r>
    </w:p>
  </w:footnote>
  <w:footnote w:type="continuationSeparator" w:id="0">
    <w:p w:rsidR="00F55D18" w:rsidRDefault="00F55D18" w:rsidP="00CE6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oB4TlYQjCOiHUrLCKcxWjpblwQT86Wj2ocSpDNFakrIOAAUOxPSdkXmiUEDHT+VGtv4tb91u9voxtCrfQkrOA==" w:salt="prSC4Rnjt3pRpjQt5XJMu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B80"/>
    <w:rsid w:val="000401B8"/>
    <w:rsid w:val="000417E9"/>
    <w:rsid w:val="00047E84"/>
    <w:rsid w:val="000E4BC8"/>
    <w:rsid w:val="000F53A4"/>
    <w:rsid w:val="0010722A"/>
    <w:rsid w:val="00112A80"/>
    <w:rsid w:val="00164626"/>
    <w:rsid w:val="00165525"/>
    <w:rsid w:val="00192BB3"/>
    <w:rsid w:val="001A6109"/>
    <w:rsid w:val="001E474C"/>
    <w:rsid w:val="001E57CF"/>
    <w:rsid w:val="001F6EEC"/>
    <w:rsid w:val="00234240"/>
    <w:rsid w:val="00256E9D"/>
    <w:rsid w:val="00281FF5"/>
    <w:rsid w:val="00292E5A"/>
    <w:rsid w:val="002A7EEC"/>
    <w:rsid w:val="002C78DD"/>
    <w:rsid w:val="002E5A19"/>
    <w:rsid w:val="002F6254"/>
    <w:rsid w:val="003137E7"/>
    <w:rsid w:val="00382564"/>
    <w:rsid w:val="0038458E"/>
    <w:rsid w:val="003B4B0D"/>
    <w:rsid w:val="00451DAC"/>
    <w:rsid w:val="0048664D"/>
    <w:rsid w:val="00496C65"/>
    <w:rsid w:val="004B7DF3"/>
    <w:rsid w:val="00505F23"/>
    <w:rsid w:val="005301B7"/>
    <w:rsid w:val="005306F8"/>
    <w:rsid w:val="005571B2"/>
    <w:rsid w:val="00566B23"/>
    <w:rsid w:val="005813B1"/>
    <w:rsid w:val="005B4DBC"/>
    <w:rsid w:val="005C6A07"/>
    <w:rsid w:val="005E7C89"/>
    <w:rsid w:val="0061506D"/>
    <w:rsid w:val="006D7B63"/>
    <w:rsid w:val="00710A4B"/>
    <w:rsid w:val="0073710A"/>
    <w:rsid w:val="00750B80"/>
    <w:rsid w:val="007630A3"/>
    <w:rsid w:val="007670C4"/>
    <w:rsid w:val="0078774A"/>
    <w:rsid w:val="007C5CB9"/>
    <w:rsid w:val="00807DB2"/>
    <w:rsid w:val="008544BD"/>
    <w:rsid w:val="00856C5C"/>
    <w:rsid w:val="008651B3"/>
    <w:rsid w:val="008D7333"/>
    <w:rsid w:val="008E3C7E"/>
    <w:rsid w:val="008F7F32"/>
    <w:rsid w:val="00900DBF"/>
    <w:rsid w:val="009137BA"/>
    <w:rsid w:val="009364A6"/>
    <w:rsid w:val="009544A3"/>
    <w:rsid w:val="009D4056"/>
    <w:rsid w:val="009E2EF7"/>
    <w:rsid w:val="009F2D6C"/>
    <w:rsid w:val="00A1655C"/>
    <w:rsid w:val="00A661F3"/>
    <w:rsid w:val="00A6638B"/>
    <w:rsid w:val="00A96CEA"/>
    <w:rsid w:val="00A97BA6"/>
    <w:rsid w:val="00AB5085"/>
    <w:rsid w:val="00AE7047"/>
    <w:rsid w:val="00AE75F9"/>
    <w:rsid w:val="00AF2BE5"/>
    <w:rsid w:val="00B342EF"/>
    <w:rsid w:val="00B40CB9"/>
    <w:rsid w:val="00B712A4"/>
    <w:rsid w:val="00B720CB"/>
    <w:rsid w:val="00B77D0B"/>
    <w:rsid w:val="00B8410C"/>
    <w:rsid w:val="00BC4921"/>
    <w:rsid w:val="00C12A46"/>
    <w:rsid w:val="00C17C99"/>
    <w:rsid w:val="00C2163D"/>
    <w:rsid w:val="00C74EF7"/>
    <w:rsid w:val="00C9002B"/>
    <w:rsid w:val="00CE6B68"/>
    <w:rsid w:val="00CE6C77"/>
    <w:rsid w:val="00CF0D67"/>
    <w:rsid w:val="00D22427"/>
    <w:rsid w:val="00D671B2"/>
    <w:rsid w:val="00D704F1"/>
    <w:rsid w:val="00D8548B"/>
    <w:rsid w:val="00DB3F03"/>
    <w:rsid w:val="00DB707C"/>
    <w:rsid w:val="00DC522D"/>
    <w:rsid w:val="00DD16C0"/>
    <w:rsid w:val="00E056FB"/>
    <w:rsid w:val="00E23A8C"/>
    <w:rsid w:val="00E42388"/>
    <w:rsid w:val="00E56877"/>
    <w:rsid w:val="00E60052"/>
    <w:rsid w:val="00E85F23"/>
    <w:rsid w:val="00E90619"/>
    <w:rsid w:val="00EB30C1"/>
    <w:rsid w:val="00F20CAF"/>
    <w:rsid w:val="00F37C02"/>
    <w:rsid w:val="00F549DD"/>
    <w:rsid w:val="00F55D18"/>
    <w:rsid w:val="00F921B7"/>
    <w:rsid w:val="00F9352D"/>
    <w:rsid w:val="00FB4047"/>
    <w:rsid w:val="00FC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EAC8DC0-304F-4B15-A2DD-E90345B94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DF3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566B23"/>
    <w:rPr>
      <w:color w:val="808080"/>
    </w:rPr>
  </w:style>
  <w:style w:type="paragraph" w:styleId="Textodebalo">
    <w:name w:val="Balloon Text"/>
    <w:basedOn w:val="Normal"/>
    <w:link w:val="TextodebaloCarter"/>
    <w:rsid w:val="00566B2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566B23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505F23"/>
    <w:rPr>
      <w:color w:val="0000FF"/>
      <w:u w:val="single"/>
    </w:rPr>
  </w:style>
  <w:style w:type="paragraph" w:styleId="Cabealho">
    <w:name w:val="header"/>
    <w:basedOn w:val="Normal"/>
    <w:link w:val="CabealhoCarter"/>
    <w:unhideWhenUsed/>
    <w:rsid w:val="00CE6C77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CE6C77"/>
    <w:rPr>
      <w:sz w:val="24"/>
      <w:szCs w:val="24"/>
    </w:rPr>
  </w:style>
  <w:style w:type="paragraph" w:styleId="Rodap">
    <w:name w:val="footer"/>
    <w:basedOn w:val="Normal"/>
    <w:link w:val="RodapCarter"/>
    <w:unhideWhenUsed/>
    <w:rsid w:val="00CE6C77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CE6C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3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gif@01D00FAA.9A732A00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balcao.iq@edu.madeira.gov.p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pff.iq@edu.madeira.gov.pt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p2005049\Ambiente%20de%20trabalho\Certidoes_e_2via_Certificados_CFPM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6C852FE2DD54F2DB0DE88A8FC49CA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5AE63D-4E97-48BD-A95E-0065456190C3}"/>
      </w:docPartPr>
      <w:docPartBody>
        <w:p w:rsidR="001D34AB" w:rsidRDefault="00A26A94" w:rsidP="00A26A94">
          <w:pPr>
            <w:pStyle w:val="66C852FE2DD54F2DB0DE88A8FC49CA022"/>
          </w:pPr>
          <w:r w:rsidRPr="009D4056">
            <w:rPr>
              <w:rStyle w:val="TextodoMarcadordePosio"/>
            </w:rPr>
            <w:t>Escreva aqui o seu nome</w:t>
          </w:r>
        </w:p>
      </w:docPartBody>
    </w:docPart>
    <w:docPart>
      <w:docPartPr>
        <w:name w:val="89FCED26DD384D8CBF5CDF03504A47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1B7CB0-7FE2-4338-818C-03049AE8B932}"/>
      </w:docPartPr>
      <w:docPartBody>
        <w:p w:rsidR="001D34AB" w:rsidRDefault="00A26A94" w:rsidP="00A26A94">
          <w:pPr>
            <w:pStyle w:val="89FCED26DD384D8CBF5CDF03504A47F72"/>
          </w:pPr>
          <w:r w:rsidRPr="009D4056">
            <w:rPr>
              <w:rStyle w:val="TextodoMarcadordePosio"/>
            </w:rPr>
            <w:t>nº de BI / CC</w:t>
          </w:r>
        </w:p>
      </w:docPartBody>
    </w:docPart>
    <w:docPart>
      <w:docPartPr>
        <w:name w:val="E8CDA9FD2E7F49B9A7280C9180F62D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0741CC-C5A3-4470-AF5E-8849A09E52FC}"/>
      </w:docPartPr>
      <w:docPartBody>
        <w:p w:rsidR="001D34AB" w:rsidRDefault="00A26A94" w:rsidP="00A26A94">
          <w:pPr>
            <w:pStyle w:val="E8CDA9FD2E7F49B9A7280C9180F62D3A2"/>
          </w:pPr>
          <w:r w:rsidRPr="009D4056">
            <w:rPr>
              <w:rStyle w:val="TextodoMarcadordePosio"/>
            </w:rPr>
            <w:t>Data de validade</w:t>
          </w:r>
        </w:p>
      </w:docPartBody>
    </w:docPart>
    <w:docPart>
      <w:docPartPr>
        <w:name w:val="3029E2760BDB45BAB00EDAB5C15F4B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88C747-1008-426B-A864-7A0AF5FBA470}"/>
      </w:docPartPr>
      <w:docPartBody>
        <w:p w:rsidR="001D34AB" w:rsidRDefault="00A26A94" w:rsidP="00A26A94">
          <w:pPr>
            <w:pStyle w:val="3029E2760BDB45BAB00EDAB5C15F4BCC2"/>
          </w:pPr>
          <w:r w:rsidRPr="009D4056">
            <w:rPr>
              <w:rStyle w:val="TextodoMarcadordePosio"/>
            </w:rPr>
            <w:t>nº de Contrib</w:t>
          </w:r>
          <w:r w:rsidRPr="009D4056">
            <w:rPr>
              <w:rStyle w:val="TextodoMarcadordePosio"/>
              <w:b/>
            </w:rPr>
            <w:t>.</w:t>
          </w:r>
        </w:p>
      </w:docPartBody>
    </w:docPart>
    <w:docPart>
      <w:docPartPr>
        <w:name w:val="B304087681A648C68D94BBA1060E46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192ED3-2306-4A92-98A8-79BB1B6F59C4}"/>
      </w:docPartPr>
      <w:docPartBody>
        <w:p w:rsidR="001D34AB" w:rsidRDefault="00A26A94" w:rsidP="00A26A94">
          <w:pPr>
            <w:pStyle w:val="B304087681A648C68D94BBA1060E46A82"/>
          </w:pPr>
          <w:r w:rsidRPr="009D4056">
            <w:rPr>
              <w:rStyle w:val="TextodoMarcadordePosio"/>
            </w:rPr>
            <w:t>Escreva aqui a sua morada</w:t>
          </w:r>
        </w:p>
      </w:docPartBody>
    </w:docPart>
    <w:docPart>
      <w:docPartPr>
        <w:name w:val="4F0B7D1D4B804AFFBBBEAD845FCB06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24AE26-7956-4A7B-8881-06A1812B32BB}"/>
      </w:docPartPr>
      <w:docPartBody>
        <w:p w:rsidR="001D34AB" w:rsidRDefault="00A26A94" w:rsidP="00A26A94">
          <w:pPr>
            <w:pStyle w:val="4F0B7D1D4B804AFFBBBEAD845FCB06DE2"/>
          </w:pPr>
          <w:r w:rsidRPr="009D4056">
            <w:rPr>
              <w:rStyle w:val="TextodoMarcadordePosio"/>
            </w:rPr>
            <w:t>código-postal</w:t>
          </w:r>
        </w:p>
      </w:docPartBody>
    </w:docPart>
    <w:docPart>
      <w:docPartPr>
        <w:name w:val="3B13BC1A138F43DA8BDA8303A06120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BA6F01-FB83-4439-BADA-3B4238697699}"/>
      </w:docPartPr>
      <w:docPartBody>
        <w:p w:rsidR="001D34AB" w:rsidRDefault="00BC6E7E">
          <w:pPr>
            <w:pStyle w:val="3B13BC1A138F43DA8BDA8303A06120A9"/>
          </w:pPr>
          <w:r>
            <w:rPr>
              <w:rStyle w:val="TextodoMarcadordePosio"/>
            </w:rPr>
            <w:t>Escreva aqui</w:t>
          </w:r>
        </w:p>
      </w:docPartBody>
    </w:docPart>
    <w:docPart>
      <w:docPartPr>
        <w:name w:val="3F3E0FA2CD5F4DD6938D948A62F8C2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8E35E7-A99B-4C24-A495-AE2CC4DED71D}"/>
      </w:docPartPr>
      <w:docPartBody>
        <w:p w:rsidR="001D34AB" w:rsidRDefault="00A26A94" w:rsidP="00A26A94">
          <w:pPr>
            <w:pStyle w:val="3F3E0FA2CD5F4DD6938D948A62F8C2E12"/>
          </w:pPr>
          <w:r w:rsidRPr="009D4056">
            <w:rPr>
              <w:rStyle w:val="TextodoMarcadordePosio"/>
            </w:rPr>
            <w:t>número</w:t>
          </w:r>
        </w:p>
      </w:docPartBody>
    </w:docPart>
    <w:docPart>
      <w:docPartPr>
        <w:name w:val="15AADF600FC54644B57328A3374D06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5C0DED-8FF4-4B67-887E-1DCE602BCC67}"/>
      </w:docPartPr>
      <w:docPartBody>
        <w:p w:rsidR="001D34AB" w:rsidRDefault="00A26A94" w:rsidP="00A26A94">
          <w:pPr>
            <w:pStyle w:val="15AADF600FC54644B57328A3374D06CA2"/>
          </w:pPr>
          <w:r>
            <w:rPr>
              <w:rStyle w:val="TextodoMarcadordePosio"/>
            </w:rPr>
            <w:t xml:space="preserve">e-mail </w:t>
          </w:r>
          <w:r w:rsidRPr="00505F23">
            <w:rPr>
              <w:rStyle w:val="TextodoMarcadordePosio"/>
              <w:color w:val="auto"/>
            </w:rPr>
            <w:t>@</w:t>
          </w:r>
          <w:r>
            <w:rPr>
              <w:rStyle w:val="TextodoMarcadordePosio"/>
              <w:color w:val="auto"/>
            </w:rPr>
            <w:t xml:space="preserve"> </w:t>
          </w:r>
          <w:r w:rsidRPr="00CE6C77">
            <w:rPr>
              <w:rStyle w:val="TextodoMarcadordePosio"/>
              <w:color w:val="808080" w:themeColor="background1" w:themeShade="80"/>
            </w:rPr>
            <w:t>email.com</w:t>
          </w:r>
        </w:p>
      </w:docPartBody>
    </w:docPart>
    <w:docPart>
      <w:docPartPr>
        <w:name w:val="41B4E71CE212412F9C239F3BB9D94E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FDC0F7-A5C7-4C22-B0EF-EAF154DDC32D}"/>
      </w:docPartPr>
      <w:docPartBody>
        <w:p w:rsidR="001D34AB" w:rsidRDefault="00A26A94" w:rsidP="00A26A94">
          <w:pPr>
            <w:pStyle w:val="41B4E71CE212412F9C239F3BB9D94EB12"/>
          </w:pPr>
          <w:r w:rsidRPr="00112A80">
            <w:rPr>
              <w:rStyle w:val="TextodoMarcadordePosio"/>
              <w:b/>
            </w:rPr>
            <w:t>Escolha a opção pretendida</w:t>
          </w:r>
        </w:p>
      </w:docPartBody>
    </w:docPart>
    <w:docPart>
      <w:docPartPr>
        <w:name w:val="1925E07414D349059A8D2AC552CD94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67327B-1585-461C-8311-E92672D4C5D1}"/>
      </w:docPartPr>
      <w:docPartBody>
        <w:p w:rsidR="001D34AB" w:rsidRDefault="00A26A94" w:rsidP="00A26A94">
          <w:pPr>
            <w:pStyle w:val="1925E07414D349059A8D2AC552CD94172"/>
          </w:pPr>
          <w:r w:rsidRPr="00112A80">
            <w:rPr>
              <w:rStyle w:val="TextodoMarcadordePosio"/>
              <w:b/>
            </w:rPr>
            <w:t>nome do curso</w:t>
          </w:r>
        </w:p>
      </w:docPartBody>
    </w:docPart>
    <w:docPart>
      <w:docPartPr>
        <w:name w:val="AAEE9F5D92C64044BD4C95940C5C64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62FB38-D09F-46D1-95F5-4ED85054BEFA}"/>
      </w:docPartPr>
      <w:docPartBody>
        <w:p w:rsidR="001D34AB" w:rsidRDefault="00A26A94" w:rsidP="00A26A94">
          <w:pPr>
            <w:pStyle w:val="AAEE9F5D92C64044BD4C95940C5C64BE2"/>
          </w:pPr>
          <w:r w:rsidRPr="002F6254">
            <w:rPr>
              <w:rStyle w:val="TextodoMarcadordePosio"/>
              <w:b/>
            </w:rPr>
            <w:t>Escolha a opção pretendida</w:t>
          </w:r>
        </w:p>
      </w:docPartBody>
    </w:docPart>
    <w:docPart>
      <w:docPartPr>
        <w:name w:val="83C2FFBE003541F29C1C50BF31CB5D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B528EB-4D73-40B5-A79A-CBE7E1E79CDB}"/>
      </w:docPartPr>
      <w:docPartBody>
        <w:p w:rsidR="001D34AB" w:rsidRDefault="00A26A94" w:rsidP="00A26A94">
          <w:pPr>
            <w:pStyle w:val="83C2FFBE003541F29C1C50BF31CB5DA02"/>
          </w:pPr>
          <w:r w:rsidRPr="009D4056">
            <w:rPr>
              <w:rStyle w:val="TextodoMarcadordePosio"/>
              <w:b/>
            </w:rPr>
            <w:t>ano do curso</w:t>
          </w:r>
        </w:p>
      </w:docPartBody>
    </w:docPart>
    <w:docPart>
      <w:docPartPr>
        <w:name w:val="C6D0010E4D5346A6BE548E3C694A33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D9F1F3-A4C0-4C88-A0AE-68A5AFEC2EA0}"/>
      </w:docPartPr>
      <w:docPartBody>
        <w:p w:rsidR="001D34AB" w:rsidRDefault="00A26A94" w:rsidP="00A26A94">
          <w:pPr>
            <w:pStyle w:val="C6D0010E4D5346A6BE548E3C694A33CE2"/>
          </w:pPr>
          <w:r w:rsidRPr="00EB7090">
            <w:rPr>
              <w:rStyle w:val="TextodoMarcadordePosio"/>
            </w:rPr>
            <w:t>data</w:t>
          </w:r>
          <w:r>
            <w:rPr>
              <w:rStyle w:val="TextodoMarcadordePosio"/>
            </w:rPr>
            <w:t xml:space="preserve"> do pedido</w:t>
          </w:r>
          <w:r w:rsidRPr="00EB7090">
            <w:rPr>
              <w:rStyle w:val="TextodoMarcadordePosio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Light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C6E7E"/>
    <w:rsid w:val="000F243F"/>
    <w:rsid w:val="000F5B40"/>
    <w:rsid w:val="001D34AB"/>
    <w:rsid w:val="004366A3"/>
    <w:rsid w:val="0066687E"/>
    <w:rsid w:val="007A454F"/>
    <w:rsid w:val="00A26A94"/>
    <w:rsid w:val="00BC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A26A94"/>
    <w:rPr>
      <w:color w:val="808080"/>
    </w:rPr>
  </w:style>
  <w:style w:type="paragraph" w:customStyle="1" w:styleId="66C852FE2DD54F2DB0DE88A8FC49CA02">
    <w:name w:val="66C852FE2DD54F2DB0DE88A8FC49CA02"/>
  </w:style>
  <w:style w:type="paragraph" w:customStyle="1" w:styleId="89FCED26DD384D8CBF5CDF03504A47F7">
    <w:name w:val="89FCED26DD384D8CBF5CDF03504A47F7"/>
  </w:style>
  <w:style w:type="paragraph" w:customStyle="1" w:styleId="E8CDA9FD2E7F49B9A7280C9180F62D3A">
    <w:name w:val="E8CDA9FD2E7F49B9A7280C9180F62D3A"/>
  </w:style>
  <w:style w:type="paragraph" w:customStyle="1" w:styleId="3029E2760BDB45BAB00EDAB5C15F4BCC">
    <w:name w:val="3029E2760BDB45BAB00EDAB5C15F4BCC"/>
  </w:style>
  <w:style w:type="paragraph" w:customStyle="1" w:styleId="B304087681A648C68D94BBA1060E46A8">
    <w:name w:val="B304087681A648C68D94BBA1060E46A8"/>
  </w:style>
  <w:style w:type="paragraph" w:customStyle="1" w:styleId="4F0B7D1D4B804AFFBBBEAD845FCB06DE">
    <w:name w:val="4F0B7D1D4B804AFFBBBEAD845FCB06DE"/>
  </w:style>
  <w:style w:type="paragraph" w:customStyle="1" w:styleId="3B13BC1A138F43DA8BDA8303A06120A9">
    <w:name w:val="3B13BC1A138F43DA8BDA8303A06120A9"/>
  </w:style>
  <w:style w:type="paragraph" w:customStyle="1" w:styleId="3F3E0FA2CD5F4DD6938D948A62F8C2E1">
    <w:name w:val="3F3E0FA2CD5F4DD6938D948A62F8C2E1"/>
  </w:style>
  <w:style w:type="paragraph" w:customStyle="1" w:styleId="15AADF600FC54644B57328A3374D06CA">
    <w:name w:val="15AADF600FC54644B57328A3374D06CA"/>
  </w:style>
  <w:style w:type="paragraph" w:customStyle="1" w:styleId="41B4E71CE212412F9C239F3BB9D94EB1">
    <w:name w:val="41B4E71CE212412F9C239F3BB9D94EB1"/>
  </w:style>
  <w:style w:type="paragraph" w:customStyle="1" w:styleId="1925E07414D349059A8D2AC552CD9417">
    <w:name w:val="1925E07414D349059A8D2AC552CD9417"/>
  </w:style>
  <w:style w:type="paragraph" w:customStyle="1" w:styleId="AAEE9F5D92C64044BD4C95940C5C64BE">
    <w:name w:val="AAEE9F5D92C64044BD4C95940C5C64BE"/>
  </w:style>
  <w:style w:type="paragraph" w:customStyle="1" w:styleId="83C2FFBE003541F29C1C50BF31CB5DA0">
    <w:name w:val="83C2FFBE003541F29C1C50BF31CB5DA0"/>
  </w:style>
  <w:style w:type="paragraph" w:customStyle="1" w:styleId="C6D0010E4D5346A6BE548E3C694A33CE">
    <w:name w:val="C6D0010E4D5346A6BE548E3C694A33CE"/>
  </w:style>
  <w:style w:type="paragraph" w:customStyle="1" w:styleId="66C852FE2DD54F2DB0DE88A8FC49CA021">
    <w:name w:val="66C852FE2DD54F2DB0DE88A8FC49CA021"/>
    <w:rsid w:val="00666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CED26DD384D8CBF5CDF03504A47F71">
    <w:name w:val="89FCED26DD384D8CBF5CDF03504A47F71"/>
    <w:rsid w:val="00666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CDA9FD2E7F49B9A7280C9180F62D3A1">
    <w:name w:val="E8CDA9FD2E7F49B9A7280C9180F62D3A1"/>
    <w:rsid w:val="00666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9E2760BDB45BAB00EDAB5C15F4BCC1">
    <w:name w:val="3029E2760BDB45BAB00EDAB5C15F4BCC1"/>
    <w:rsid w:val="00666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04087681A648C68D94BBA1060E46A81">
    <w:name w:val="B304087681A648C68D94BBA1060E46A81"/>
    <w:rsid w:val="00666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B7D1D4B804AFFBBBEAD845FCB06DE1">
    <w:name w:val="4F0B7D1D4B804AFFBBBEAD845FCB06DE1"/>
    <w:rsid w:val="00666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3E0FA2CD5F4DD6938D948A62F8C2E11">
    <w:name w:val="3F3E0FA2CD5F4DD6938D948A62F8C2E11"/>
    <w:rsid w:val="00666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ADF600FC54644B57328A3374D06CA1">
    <w:name w:val="15AADF600FC54644B57328A3374D06CA1"/>
    <w:rsid w:val="00666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B4E71CE212412F9C239F3BB9D94EB11">
    <w:name w:val="41B4E71CE212412F9C239F3BB9D94EB11"/>
    <w:rsid w:val="00666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5E07414D349059A8D2AC552CD94171">
    <w:name w:val="1925E07414D349059A8D2AC552CD94171"/>
    <w:rsid w:val="00666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EE9F5D92C64044BD4C95940C5C64BE1">
    <w:name w:val="AAEE9F5D92C64044BD4C95940C5C64BE1"/>
    <w:rsid w:val="00666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2FFBE003541F29C1C50BF31CB5DA01">
    <w:name w:val="83C2FFBE003541F29C1C50BF31CB5DA01"/>
    <w:rsid w:val="00666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D0010E4D5346A6BE548E3C694A33CE1">
    <w:name w:val="C6D0010E4D5346A6BE548E3C694A33CE1"/>
    <w:rsid w:val="00666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C852FE2DD54F2DB0DE88A8FC49CA022">
    <w:name w:val="66C852FE2DD54F2DB0DE88A8FC49CA022"/>
    <w:rsid w:val="00A26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CED26DD384D8CBF5CDF03504A47F72">
    <w:name w:val="89FCED26DD384D8CBF5CDF03504A47F72"/>
    <w:rsid w:val="00A26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CDA9FD2E7F49B9A7280C9180F62D3A2">
    <w:name w:val="E8CDA9FD2E7F49B9A7280C9180F62D3A2"/>
    <w:rsid w:val="00A26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9E2760BDB45BAB00EDAB5C15F4BCC2">
    <w:name w:val="3029E2760BDB45BAB00EDAB5C15F4BCC2"/>
    <w:rsid w:val="00A26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04087681A648C68D94BBA1060E46A82">
    <w:name w:val="B304087681A648C68D94BBA1060E46A82"/>
    <w:rsid w:val="00A26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B7D1D4B804AFFBBBEAD845FCB06DE2">
    <w:name w:val="4F0B7D1D4B804AFFBBBEAD845FCB06DE2"/>
    <w:rsid w:val="00A26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3E0FA2CD5F4DD6938D948A62F8C2E12">
    <w:name w:val="3F3E0FA2CD5F4DD6938D948A62F8C2E12"/>
    <w:rsid w:val="00A26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ADF600FC54644B57328A3374D06CA2">
    <w:name w:val="15AADF600FC54644B57328A3374D06CA2"/>
    <w:rsid w:val="00A26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B4E71CE212412F9C239F3BB9D94EB12">
    <w:name w:val="41B4E71CE212412F9C239F3BB9D94EB12"/>
    <w:rsid w:val="00A26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5E07414D349059A8D2AC552CD94172">
    <w:name w:val="1925E07414D349059A8D2AC552CD94172"/>
    <w:rsid w:val="00A26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EE9F5D92C64044BD4C95940C5C64BE2">
    <w:name w:val="AAEE9F5D92C64044BD4C95940C5C64BE2"/>
    <w:rsid w:val="00A26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2FFBE003541F29C1C50BF31CB5DA02">
    <w:name w:val="83C2FFBE003541F29C1C50BF31CB5DA02"/>
    <w:rsid w:val="00A26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D0010E4D5346A6BE548E3C694A33CE2">
    <w:name w:val="C6D0010E4D5346A6BE548E3C694A33CE2"/>
    <w:rsid w:val="00A26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A91E0C-9105-4BE0-BCEA-44E111DF3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Certidoes_e_2via_Certificados_CFPM</Template>
  <TotalTime>1</TotalTime>
  <Pages>1</Pages>
  <Words>163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Exmo</vt:lpstr>
    </vt:vector>
  </TitlesOfParts>
  <Company>Governo Regional da Madeira</Company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Exmo</dc:title>
  <dc:subject/>
  <dc:creator>fp2005049</dc:creator>
  <cp:keywords/>
  <dc:description/>
  <cp:lastModifiedBy>Marta Isabel de Jesus Freitas</cp:lastModifiedBy>
  <cp:revision>2</cp:revision>
  <cp:lastPrinted>2012-06-12T11:42:00Z</cp:lastPrinted>
  <dcterms:created xsi:type="dcterms:W3CDTF">2018-11-21T14:51:00Z</dcterms:created>
  <dcterms:modified xsi:type="dcterms:W3CDTF">2018-11-21T14:51:00Z</dcterms:modified>
</cp:coreProperties>
</file>