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348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400BB5" w:rsidRPr="0086015A" w14:paraId="3FAF5C45" w14:textId="77777777" w:rsidTr="005A6605">
        <w:trPr>
          <w:trHeight w:val="578"/>
        </w:trPr>
        <w:tc>
          <w:tcPr>
            <w:tcW w:w="10348" w:type="dxa"/>
            <w:shd w:val="clear" w:color="auto" w:fill="D9D9D9" w:themeFill="background1" w:themeFillShade="D9"/>
          </w:tcPr>
          <w:p w14:paraId="3FAF5C44" w14:textId="77777777" w:rsidR="00400BB5" w:rsidRPr="0086015A" w:rsidRDefault="0069301F" w:rsidP="00400BB5">
            <w:pPr>
              <w:spacing w:before="120" w:after="120"/>
              <w:ind w:left="33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Requerimento de Candidatura a Procedimento </w:t>
            </w:r>
            <w:proofErr w:type="spellStart"/>
            <w:r>
              <w:rPr>
                <w:b/>
                <w:smallCaps/>
                <w:sz w:val="24"/>
              </w:rPr>
              <w:t>C</w:t>
            </w:r>
            <w:r w:rsidR="00400BB5" w:rsidRPr="0086015A">
              <w:rPr>
                <w:b/>
                <w:smallCaps/>
                <w:sz w:val="24"/>
              </w:rPr>
              <w:t>oncursal</w:t>
            </w:r>
            <w:proofErr w:type="spellEnd"/>
          </w:p>
        </w:tc>
      </w:tr>
    </w:tbl>
    <w:p w14:paraId="3FAF5C46" w14:textId="77777777" w:rsidR="00400BB5" w:rsidRDefault="00400BB5" w:rsidP="00400BB5">
      <w:pPr>
        <w:spacing w:after="0" w:line="240" w:lineRule="auto"/>
      </w:pPr>
    </w:p>
    <w:tbl>
      <w:tblPr>
        <w:tblStyle w:val="TabelacomGrelha"/>
        <w:tblW w:w="10348" w:type="dxa"/>
        <w:tblInd w:w="-5" w:type="dxa"/>
        <w:tblLook w:val="04A0" w:firstRow="1" w:lastRow="0" w:firstColumn="1" w:lastColumn="0" w:noHBand="0" w:noVBand="1"/>
      </w:tblPr>
      <w:tblGrid>
        <w:gridCol w:w="700"/>
        <w:gridCol w:w="140"/>
        <w:gridCol w:w="141"/>
        <w:gridCol w:w="140"/>
        <w:gridCol w:w="406"/>
        <w:gridCol w:w="203"/>
        <w:gridCol w:w="113"/>
        <w:gridCol w:w="79"/>
        <w:gridCol w:w="146"/>
        <w:gridCol w:w="431"/>
        <w:gridCol w:w="834"/>
        <w:gridCol w:w="142"/>
        <w:gridCol w:w="1353"/>
        <w:gridCol w:w="199"/>
        <w:gridCol w:w="221"/>
        <w:gridCol w:w="197"/>
        <w:gridCol w:w="68"/>
        <w:gridCol w:w="632"/>
        <w:gridCol w:w="459"/>
        <w:gridCol w:w="272"/>
        <w:gridCol w:w="13"/>
        <w:gridCol w:w="194"/>
        <w:gridCol w:w="525"/>
        <w:gridCol w:w="42"/>
        <w:gridCol w:w="479"/>
        <w:gridCol w:w="973"/>
        <w:gridCol w:w="1246"/>
      </w:tblGrid>
      <w:tr w:rsidR="00400BB5" w14:paraId="3FAF5C48" w14:textId="77777777" w:rsidTr="005A6605">
        <w:tc>
          <w:tcPr>
            <w:tcW w:w="10348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F5C47" w14:textId="77777777" w:rsidR="00400BB5" w:rsidRPr="0086015A" w:rsidRDefault="0069301F" w:rsidP="0037194E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Identificação do P</w:t>
            </w:r>
            <w:r w:rsidR="00400BB5" w:rsidRPr="0086015A">
              <w:rPr>
                <w:b/>
                <w:smallCaps/>
              </w:rPr>
              <w:t>rocesso</w:t>
            </w:r>
          </w:p>
        </w:tc>
      </w:tr>
      <w:tr w:rsidR="0043185F" w14:paraId="3FAF5C4B" w14:textId="77777777" w:rsidTr="005A6605">
        <w:tc>
          <w:tcPr>
            <w:tcW w:w="1843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3FAF5C49" w14:textId="77777777" w:rsidR="00400BB5" w:rsidRPr="006D5508" w:rsidRDefault="00400BB5" w:rsidP="0037194E">
            <w:pPr>
              <w:spacing w:before="120" w:after="120"/>
              <w:jc w:val="both"/>
              <w:rPr>
                <w:b/>
              </w:rPr>
            </w:pPr>
            <w:r w:rsidRPr="006D5508">
              <w:rPr>
                <w:b/>
              </w:rPr>
              <w:t>Identificação do procedimento:</w:t>
            </w:r>
          </w:p>
        </w:tc>
        <w:tc>
          <w:tcPr>
            <w:tcW w:w="8505" w:type="dxa"/>
            <w:gridSpan w:val="20"/>
            <w:tcBorders>
              <w:left w:val="nil"/>
              <w:bottom w:val="single" w:sz="4" w:space="0" w:color="auto"/>
            </w:tcBorders>
            <w:vAlign w:val="center"/>
          </w:tcPr>
          <w:p w14:paraId="3FAF5C4A" w14:textId="55D1C4D5" w:rsidR="00400BB5" w:rsidRDefault="00400BB5" w:rsidP="00D4354C">
            <w:pPr>
              <w:spacing w:before="120" w:after="120"/>
              <w:jc w:val="both"/>
            </w:pPr>
          </w:p>
        </w:tc>
      </w:tr>
      <w:tr w:rsidR="00F56781" w14:paraId="3FAF5C50" w14:textId="77777777" w:rsidTr="005A6605"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AF5C4C" w14:textId="77777777" w:rsidR="00D4354C" w:rsidRPr="006D5508" w:rsidRDefault="00D4354C" w:rsidP="0037194E">
            <w:pPr>
              <w:spacing w:before="120" w:after="120"/>
              <w:jc w:val="both"/>
              <w:rPr>
                <w:b/>
              </w:rPr>
            </w:pPr>
            <w:r w:rsidRPr="006D5508">
              <w:rPr>
                <w:b/>
              </w:rPr>
              <w:t>N.º do aviso: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F5C4D" w14:textId="1A5D8DD0" w:rsidR="00D4354C" w:rsidRDefault="00D4354C" w:rsidP="0037194E">
            <w:pPr>
              <w:spacing w:before="120" w:after="120"/>
              <w:jc w:val="both"/>
            </w:pP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F5C4E" w14:textId="77777777" w:rsidR="00D4354C" w:rsidRPr="006D5508" w:rsidRDefault="00D4354C" w:rsidP="0037194E">
            <w:pPr>
              <w:spacing w:before="120" w:after="120"/>
              <w:jc w:val="right"/>
              <w:rPr>
                <w:b/>
              </w:rPr>
            </w:pPr>
            <w:r w:rsidRPr="006D5508">
              <w:rPr>
                <w:b/>
              </w:rPr>
              <w:t>Data de publicação: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AF5C4F" w14:textId="3ED67792" w:rsidR="00D4354C" w:rsidRDefault="00D4354C" w:rsidP="0037194E">
            <w:pPr>
              <w:spacing w:before="120" w:after="120"/>
              <w:jc w:val="both"/>
            </w:pPr>
          </w:p>
        </w:tc>
      </w:tr>
      <w:tr w:rsidR="0043185F" w14:paraId="3FAF5C57" w14:textId="77777777" w:rsidTr="005A6605">
        <w:tc>
          <w:tcPr>
            <w:tcW w:w="206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F5C51" w14:textId="77777777" w:rsidR="0043185F" w:rsidRPr="006D5508" w:rsidRDefault="0043185F" w:rsidP="00D4354C">
            <w:pPr>
              <w:spacing w:before="120" w:after="120"/>
              <w:rPr>
                <w:b/>
              </w:rPr>
            </w:pPr>
            <w:r w:rsidRPr="006D5508">
              <w:rPr>
                <w:b/>
              </w:rPr>
              <w:t>Local de publicação: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5C52" w14:textId="44B600D1" w:rsidR="0043185F" w:rsidRDefault="0043185F" w:rsidP="00D4354C">
            <w:pPr>
              <w:spacing w:before="120" w:after="12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F5C53" w14:textId="154A3788" w:rsidR="0043185F" w:rsidRPr="006D5508" w:rsidRDefault="0043185F" w:rsidP="00D4354C">
            <w:pPr>
              <w:spacing w:before="120" w:after="120"/>
              <w:rPr>
                <w:b/>
              </w:rPr>
            </w:pPr>
            <w:r w:rsidRPr="006D5508">
              <w:rPr>
                <w:b/>
              </w:rPr>
              <w:t>N.º</w:t>
            </w:r>
            <w:r w:rsidR="00C74543">
              <w:rPr>
                <w:b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F5C54" w14:textId="35E15C9A" w:rsidR="0043185F" w:rsidRDefault="0043185F" w:rsidP="00D4354C">
            <w:pPr>
              <w:spacing w:before="120" w:after="120"/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F5C55" w14:textId="77777777" w:rsidR="0043185F" w:rsidRPr="006D5508" w:rsidRDefault="0043185F" w:rsidP="00D4354C">
            <w:pPr>
              <w:spacing w:before="120" w:after="120"/>
              <w:rPr>
                <w:b/>
              </w:rPr>
            </w:pPr>
            <w:r w:rsidRPr="006D5508">
              <w:rPr>
                <w:b/>
              </w:rPr>
              <w:t>Série: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AF5C56" w14:textId="6BCB8E99" w:rsidR="0043185F" w:rsidRDefault="0043185F" w:rsidP="0037194E">
            <w:pPr>
              <w:spacing w:before="120" w:after="120"/>
            </w:pPr>
          </w:p>
        </w:tc>
      </w:tr>
      <w:tr w:rsidR="00400BB5" w14:paraId="3FAF5C59" w14:textId="77777777" w:rsidTr="005A6605">
        <w:tc>
          <w:tcPr>
            <w:tcW w:w="10348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3FAF5C58" w14:textId="77777777" w:rsidR="00400BB5" w:rsidRDefault="00400BB5" w:rsidP="0037194E">
            <w:pPr>
              <w:jc w:val="both"/>
            </w:pPr>
          </w:p>
        </w:tc>
      </w:tr>
      <w:tr w:rsidR="00400BB5" w14:paraId="3FAF5C5B" w14:textId="77777777" w:rsidTr="005A6605">
        <w:tc>
          <w:tcPr>
            <w:tcW w:w="10348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F5C5A" w14:textId="77777777" w:rsidR="00400BB5" w:rsidRPr="0086015A" w:rsidRDefault="0069301F" w:rsidP="0037194E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Identificação P</w:t>
            </w:r>
            <w:r w:rsidR="00400BB5" w:rsidRPr="0086015A">
              <w:rPr>
                <w:b/>
                <w:smallCaps/>
              </w:rPr>
              <w:t>essoal</w:t>
            </w:r>
          </w:p>
        </w:tc>
      </w:tr>
      <w:tr w:rsidR="00D4354C" w14:paraId="3FAF5C5E" w14:textId="77777777" w:rsidTr="005A6605">
        <w:tc>
          <w:tcPr>
            <w:tcW w:w="840" w:type="dxa"/>
            <w:gridSpan w:val="2"/>
            <w:tcBorders>
              <w:bottom w:val="single" w:sz="4" w:space="0" w:color="auto"/>
              <w:right w:val="nil"/>
            </w:tcBorders>
          </w:tcPr>
          <w:p w14:paraId="3FAF5C5C" w14:textId="77777777" w:rsidR="00400BB5" w:rsidRPr="006D5508" w:rsidRDefault="00400BB5" w:rsidP="0037194E">
            <w:pPr>
              <w:spacing w:before="120" w:after="120"/>
              <w:jc w:val="both"/>
              <w:rPr>
                <w:b/>
              </w:rPr>
            </w:pPr>
            <w:r w:rsidRPr="006D5508">
              <w:rPr>
                <w:b/>
              </w:rPr>
              <w:t>Nome:</w:t>
            </w:r>
          </w:p>
        </w:tc>
        <w:tc>
          <w:tcPr>
            <w:tcW w:w="9508" w:type="dxa"/>
            <w:gridSpan w:val="25"/>
            <w:tcBorders>
              <w:left w:val="nil"/>
              <w:bottom w:val="single" w:sz="4" w:space="0" w:color="auto"/>
            </w:tcBorders>
          </w:tcPr>
          <w:p w14:paraId="3FAF5C5D" w14:textId="1217B2C6" w:rsidR="00400BB5" w:rsidRDefault="00400BB5" w:rsidP="0037194E">
            <w:pPr>
              <w:spacing w:before="120" w:after="120"/>
              <w:jc w:val="both"/>
            </w:pPr>
          </w:p>
        </w:tc>
      </w:tr>
      <w:tr w:rsidR="00D4354C" w14:paraId="3FAF5C61" w14:textId="77777777" w:rsidTr="005A6605">
        <w:tc>
          <w:tcPr>
            <w:tcW w:w="981" w:type="dxa"/>
            <w:gridSpan w:val="3"/>
            <w:tcBorders>
              <w:right w:val="nil"/>
            </w:tcBorders>
            <w:vAlign w:val="center"/>
          </w:tcPr>
          <w:p w14:paraId="3FAF5C5F" w14:textId="77777777" w:rsidR="00400BB5" w:rsidRPr="006D5508" w:rsidRDefault="00400BB5" w:rsidP="0037194E">
            <w:pPr>
              <w:spacing w:before="120" w:after="120"/>
              <w:jc w:val="both"/>
              <w:rPr>
                <w:b/>
              </w:rPr>
            </w:pPr>
            <w:r w:rsidRPr="006D5508">
              <w:rPr>
                <w:b/>
              </w:rPr>
              <w:t>Filiação:</w:t>
            </w:r>
          </w:p>
        </w:tc>
        <w:tc>
          <w:tcPr>
            <w:tcW w:w="9367" w:type="dxa"/>
            <w:gridSpan w:val="24"/>
            <w:tcBorders>
              <w:left w:val="nil"/>
            </w:tcBorders>
          </w:tcPr>
          <w:p w14:paraId="3FAF5C60" w14:textId="323211F3" w:rsidR="00400BB5" w:rsidRDefault="00400BB5" w:rsidP="0037194E">
            <w:pPr>
              <w:spacing w:before="120" w:after="120"/>
              <w:jc w:val="both"/>
            </w:pPr>
          </w:p>
        </w:tc>
      </w:tr>
      <w:tr w:rsidR="0043185F" w14:paraId="3FAF5C68" w14:textId="77777777" w:rsidTr="005A6605">
        <w:tc>
          <w:tcPr>
            <w:tcW w:w="1527" w:type="dxa"/>
            <w:gridSpan w:val="5"/>
            <w:tcBorders>
              <w:right w:val="nil"/>
            </w:tcBorders>
            <w:vAlign w:val="center"/>
          </w:tcPr>
          <w:p w14:paraId="3FAF5C62" w14:textId="77777777" w:rsidR="00F56781" w:rsidRPr="006D5508" w:rsidRDefault="00F56781" w:rsidP="00F56781">
            <w:pPr>
              <w:spacing w:before="120" w:after="120"/>
              <w:jc w:val="both"/>
              <w:rPr>
                <w:b/>
              </w:rPr>
            </w:pPr>
            <w:r w:rsidRPr="006D5508">
              <w:rPr>
                <w:b/>
              </w:rPr>
              <w:t>Naturalidade:</w:t>
            </w:r>
          </w:p>
        </w:tc>
        <w:tc>
          <w:tcPr>
            <w:tcW w:w="1806" w:type="dxa"/>
            <w:gridSpan w:val="6"/>
            <w:tcBorders>
              <w:left w:val="nil"/>
            </w:tcBorders>
            <w:vAlign w:val="center"/>
          </w:tcPr>
          <w:p w14:paraId="3FAF5C63" w14:textId="45E75DB6" w:rsidR="00F56781" w:rsidRDefault="00F56781" w:rsidP="00F56781">
            <w:pPr>
              <w:spacing w:before="120" w:after="120"/>
            </w:pPr>
          </w:p>
        </w:tc>
        <w:tc>
          <w:tcPr>
            <w:tcW w:w="1694" w:type="dxa"/>
            <w:gridSpan w:val="3"/>
            <w:tcBorders>
              <w:right w:val="nil"/>
            </w:tcBorders>
            <w:vAlign w:val="center"/>
          </w:tcPr>
          <w:p w14:paraId="3FAF5C64" w14:textId="77777777" w:rsidR="00F56781" w:rsidRDefault="00F56781" w:rsidP="00F56781">
            <w:pPr>
              <w:spacing w:before="120" w:after="120"/>
              <w:jc w:val="right"/>
            </w:pPr>
            <w:r w:rsidRPr="006D5508">
              <w:rPr>
                <w:b/>
              </w:rPr>
              <w:t>Nacionalidade:</w:t>
            </w:r>
          </w:p>
        </w:tc>
        <w:tc>
          <w:tcPr>
            <w:tcW w:w="1849" w:type="dxa"/>
            <w:gridSpan w:val="6"/>
            <w:tcBorders>
              <w:left w:val="nil"/>
            </w:tcBorders>
            <w:vAlign w:val="center"/>
          </w:tcPr>
          <w:p w14:paraId="3FAF5C65" w14:textId="013461C0" w:rsidR="00F56781" w:rsidRDefault="00F56781" w:rsidP="00F56781">
            <w:pPr>
              <w:spacing w:before="120" w:after="120"/>
              <w:jc w:val="both"/>
            </w:pPr>
          </w:p>
        </w:tc>
        <w:tc>
          <w:tcPr>
            <w:tcW w:w="2226" w:type="dxa"/>
            <w:gridSpan w:val="6"/>
            <w:tcBorders>
              <w:right w:val="nil"/>
            </w:tcBorders>
            <w:vAlign w:val="center"/>
          </w:tcPr>
          <w:p w14:paraId="3FAF5C66" w14:textId="77777777" w:rsidR="00F56781" w:rsidRDefault="00F56781" w:rsidP="00F56781">
            <w:pPr>
              <w:spacing w:before="120" w:after="120"/>
              <w:jc w:val="both"/>
            </w:pPr>
            <w:r w:rsidRPr="006D5508">
              <w:rPr>
                <w:b/>
              </w:rPr>
              <w:t>Data de nascimento:</w:t>
            </w:r>
          </w:p>
        </w:tc>
        <w:tc>
          <w:tcPr>
            <w:tcW w:w="1246" w:type="dxa"/>
            <w:tcBorders>
              <w:left w:val="nil"/>
            </w:tcBorders>
            <w:vAlign w:val="center"/>
          </w:tcPr>
          <w:p w14:paraId="3FAF5C67" w14:textId="5196BCAB" w:rsidR="00F56781" w:rsidRDefault="00F56781" w:rsidP="00F56781">
            <w:pPr>
              <w:spacing w:before="120" w:after="120"/>
              <w:jc w:val="both"/>
            </w:pPr>
          </w:p>
        </w:tc>
      </w:tr>
      <w:tr w:rsidR="0043185F" w14:paraId="3FAF5C6F" w14:textId="77777777" w:rsidTr="005A6605">
        <w:tc>
          <w:tcPr>
            <w:tcW w:w="700" w:type="dxa"/>
            <w:tcBorders>
              <w:right w:val="nil"/>
            </w:tcBorders>
          </w:tcPr>
          <w:p w14:paraId="3FAF5C69" w14:textId="77777777" w:rsidR="0043185F" w:rsidRPr="006D5508" w:rsidRDefault="0043185F" w:rsidP="0037194E">
            <w:pPr>
              <w:spacing w:before="120" w:after="120"/>
              <w:jc w:val="both"/>
              <w:rPr>
                <w:b/>
              </w:rPr>
            </w:pPr>
            <w:r w:rsidRPr="006D5508">
              <w:rPr>
                <w:b/>
              </w:rPr>
              <w:t>NIC:</w:t>
            </w:r>
          </w:p>
        </w:tc>
        <w:tc>
          <w:tcPr>
            <w:tcW w:w="2633" w:type="dxa"/>
            <w:gridSpan w:val="10"/>
            <w:tcBorders>
              <w:left w:val="nil"/>
            </w:tcBorders>
            <w:vAlign w:val="center"/>
          </w:tcPr>
          <w:p w14:paraId="3FAF5C6A" w14:textId="5802DF11" w:rsidR="0043185F" w:rsidRDefault="0043185F" w:rsidP="0043185F">
            <w:pPr>
              <w:spacing w:before="120" w:after="120"/>
            </w:pPr>
          </w:p>
        </w:tc>
        <w:tc>
          <w:tcPr>
            <w:tcW w:w="1694" w:type="dxa"/>
            <w:gridSpan w:val="3"/>
            <w:tcBorders>
              <w:right w:val="nil"/>
            </w:tcBorders>
            <w:vAlign w:val="center"/>
          </w:tcPr>
          <w:p w14:paraId="3FAF5C6B" w14:textId="77777777" w:rsidR="0043185F" w:rsidRDefault="0043185F" w:rsidP="0043185F">
            <w:pPr>
              <w:spacing w:before="120" w:after="120"/>
              <w:jc w:val="right"/>
            </w:pPr>
            <w:r w:rsidRPr="006D5508">
              <w:rPr>
                <w:b/>
              </w:rPr>
              <w:t>C.C. válido até:</w:t>
            </w:r>
          </w:p>
        </w:tc>
        <w:tc>
          <w:tcPr>
            <w:tcW w:w="1862" w:type="dxa"/>
            <w:gridSpan w:val="7"/>
            <w:tcBorders>
              <w:left w:val="nil"/>
            </w:tcBorders>
            <w:vAlign w:val="center"/>
          </w:tcPr>
          <w:p w14:paraId="3FAF5C6C" w14:textId="4CA01079" w:rsidR="0043185F" w:rsidRDefault="0043185F" w:rsidP="0043185F">
            <w:pPr>
              <w:spacing w:before="120" w:after="120"/>
            </w:pPr>
          </w:p>
        </w:tc>
        <w:tc>
          <w:tcPr>
            <w:tcW w:w="719" w:type="dxa"/>
            <w:gridSpan w:val="2"/>
            <w:tcBorders>
              <w:right w:val="nil"/>
            </w:tcBorders>
            <w:vAlign w:val="center"/>
          </w:tcPr>
          <w:p w14:paraId="3FAF5C6D" w14:textId="77777777" w:rsidR="0043185F" w:rsidRDefault="0043185F" w:rsidP="0043185F">
            <w:pPr>
              <w:spacing w:before="120" w:after="120"/>
              <w:jc w:val="right"/>
            </w:pPr>
            <w:r w:rsidRPr="006D5508">
              <w:rPr>
                <w:b/>
              </w:rPr>
              <w:t>NIF:</w:t>
            </w:r>
          </w:p>
        </w:tc>
        <w:tc>
          <w:tcPr>
            <w:tcW w:w="2740" w:type="dxa"/>
            <w:gridSpan w:val="4"/>
            <w:tcBorders>
              <w:left w:val="nil"/>
            </w:tcBorders>
          </w:tcPr>
          <w:p w14:paraId="3FAF5C6E" w14:textId="1ED0D5A0" w:rsidR="0043185F" w:rsidRDefault="0043185F" w:rsidP="0037194E">
            <w:pPr>
              <w:spacing w:before="120" w:after="120"/>
              <w:jc w:val="both"/>
            </w:pPr>
          </w:p>
        </w:tc>
      </w:tr>
      <w:tr w:rsidR="0043185F" w14:paraId="3FAF5C74" w14:textId="77777777" w:rsidTr="00883F5D"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14:paraId="3FAF5C70" w14:textId="77777777" w:rsidR="0043185F" w:rsidRPr="006D5508" w:rsidRDefault="0043185F" w:rsidP="0037194E">
            <w:pPr>
              <w:spacing w:before="120" w:after="120"/>
              <w:jc w:val="both"/>
              <w:rPr>
                <w:b/>
              </w:rPr>
            </w:pPr>
            <w:r w:rsidRPr="006D5508">
              <w:rPr>
                <w:b/>
              </w:rPr>
              <w:t>Morada:</w:t>
            </w:r>
          </w:p>
        </w:tc>
        <w:tc>
          <w:tcPr>
            <w:tcW w:w="4324" w:type="dxa"/>
            <w:gridSpan w:val="12"/>
            <w:tcBorders>
              <w:left w:val="nil"/>
            </w:tcBorders>
          </w:tcPr>
          <w:p w14:paraId="3FAF5C71" w14:textId="6DA2B8AF" w:rsidR="0043185F" w:rsidRDefault="0043185F" w:rsidP="0043185F">
            <w:pPr>
              <w:spacing w:before="120" w:after="120"/>
              <w:jc w:val="right"/>
            </w:pPr>
          </w:p>
        </w:tc>
        <w:tc>
          <w:tcPr>
            <w:tcW w:w="2684" w:type="dxa"/>
            <w:gridSpan w:val="9"/>
            <w:tcBorders>
              <w:right w:val="nil"/>
            </w:tcBorders>
            <w:vAlign w:val="center"/>
          </w:tcPr>
          <w:p w14:paraId="3FAF5C72" w14:textId="77777777" w:rsidR="0043185F" w:rsidRDefault="0043185F" w:rsidP="0043185F">
            <w:pPr>
              <w:spacing w:before="120" w:after="120"/>
              <w:jc w:val="right"/>
            </w:pPr>
            <w:r w:rsidRPr="006D5508">
              <w:rPr>
                <w:b/>
              </w:rPr>
              <w:t>Código postal:</w:t>
            </w:r>
          </w:p>
        </w:tc>
        <w:tc>
          <w:tcPr>
            <w:tcW w:w="2219" w:type="dxa"/>
            <w:gridSpan w:val="2"/>
            <w:tcBorders>
              <w:left w:val="nil"/>
            </w:tcBorders>
            <w:vAlign w:val="center"/>
          </w:tcPr>
          <w:p w14:paraId="3FAF5C73" w14:textId="16941227" w:rsidR="0043185F" w:rsidRDefault="0043185F" w:rsidP="0043185F">
            <w:pPr>
              <w:spacing w:before="120" w:after="120"/>
            </w:pPr>
          </w:p>
        </w:tc>
      </w:tr>
      <w:tr w:rsidR="005A6605" w14:paraId="3FAF5C79" w14:textId="77777777" w:rsidTr="005A6605">
        <w:tc>
          <w:tcPr>
            <w:tcW w:w="112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FAF5C75" w14:textId="77777777" w:rsidR="005A6605" w:rsidRPr="006D5508" w:rsidRDefault="005A6605" w:rsidP="0043185F">
            <w:pPr>
              <w:spacing w:before="120" w:after="120"/>
              <w:jc w:val="both"/>
              <w:rPr>
                <w:b/>
              </w:rPr>
            </w:pPr>
            <w:r w:rsidRPr="006D5508">
              <w:rPr>
                <w:b/>
              </w:rPr>
              <w:t>Telefone:</w:t>
            </w:r>
          </w:p>
        </w:tc>
        <w:tc>
          <w:tcPr>
            <w:tcW w:w="235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3FAF5C76" w14:textId="2F0F7E93" w:rsidR="005A6605" w:rsidRDefault="005A6605" w:rsidP="0043185F">
            <w:pPr>
              <w:spacing w:before="120" w:after="120"/>
              <w:jc w:val="both"/>
            </w:pPr>
          </w:p>
        </w:tc>
        <w:tc>
          <w:tcPr>
            <w:tcW w:w="197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FAF5C77" w14:textId="77777777" w:rsidR="005A6605" w:rsidRDefault="005A6605" w:rsidP="0043185F">
            <w:pPr>
              <w:spacing w:before="120" w:after="120"/>
              <w:jc w:val="both"/>
            </w:pPr>
            <w:r w:rsidRPr="006D5508">
              <w:rPr>
                <w:b/>
              </w:rPr>
              <w:t>Correio eletrónico:</w:t>
            </w:r>
          </w:p>
        </w:tc>
        <w:tc>
          <w:tcPr>
            <w:tcW w:w="4903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3FAF5C78" w14:textId="49893051" w:rsidR="005A6605" w:rsidRDefault="005A6605" w:rsidP="0043185F">
            <w:pPr>
              <w:spacing w:before="120" w:after="120"/>
              <w:jc w:val="both"/>
            </w:pPr>
          </w:p>
        </w:tc>
      </w:tr>
      <w:tr w:rsidR="005A6605" w14:paraId="3FAF5C7C" w14:textId="77777777" w:rsidTr="005A6605">
        <w:tc>
          <w:tcPr>
            <w:tcW w:w="2499" w:type="dxa"/>
            <w:gridSpan w:val="10"/>
            <w:tcBorders>
              <w:bottom w:val="single" w:sz="4" w:space="0" w:color="auto"/>
            </w:tcBorders>
          </w:tcPr>
          <w:p w14:paraId="3FAF5C7A" w14:textId="77777777" w:rsidR="005A6605" w:rsidRDefault="005A6605" w:rsidP="0037194E">
            <w:pPr>
              <w:spacing w:before="120" w:after="120"/>
              <w:jc w:val="both"/>
            </w:pPr>
            <w:r w:rsidRPr="006D5508">
              <w:rPr>
                <w:b/>
              </w:rPr>
              <w:t>Habilitações literárias:</w:t>
            </w:r>
          </w:p>
        </w:tc>
        <w:tc>
          <w:tcPr>
            <w:tcW w:w="7849" w:type="dxa"/>
            <w:gridSpan w:val="17"/>
            <w:tcBorders>
              <w:left w:val="nil"/>
              <w:bottom w:val="single" w:sz="4" w:space="0" w:color="auto"/>
            </w:tcBorders>
          </w:tcPr>
          <w:p w14:paraId="3FAF5C7B" w14:textId="00779D81" w:rsidR="005A6605" w:rsidRDefault="005A6605" w:rsidP="0037194E">
            <w:pPr>
              <w:spacing w:before="120" w:after="120"/>
              <w:jc w:val="both"/>
            </w:pPr>
          </w:p>
        </w:tc>
      </w:tr>
      <w:tr w:rsidR="00400BB5" w14:paraId="3FAF5C7E" w14:textId="77777777" w:rsidTr="005A6605">
        <w:tc>
          <w:tcPr>
            <w:tcW w:w="10348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AF5C7D" w14:textId="77777777" w:rsidR="00400BB5" w:rsidRDefault="00400BB5" w:rsidP="0037194E">
            <w:pPr>
              <w:jc w:val="both"/>
            </w:pPr>
          </w:p>
        </w:tc>
      </w:tr>
      <w:tr w:rsidR="00400BB5" w14:paraId="3FAF5C80" w14:textId="77777777" w:rsidTr="005A6605">
        <w:tc>
          <w:tcPr>
            <w:tcW w:w="10348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F5C7F" w14:textId="77777777" w:rsidR="00400BB5" w:rsidRPr="0086015A" w:rsidRDefault="00400BB5" w:rsidP="0037194E">
            <w:pPr>
              <w:spacing w:before="120" w:after="120"/>
              <w:jc w:val="center"/>
              <w:rPr>
                <w:b/>
                <w:smallCaps/>
              </w:rPr>
            </w:pPr>
            <w:r w:rsidRPr="0086015A">
              <w:rPr>
                <w:b/>
                <w:smallCaps/>
              </w:rPr>
              <w:t>Identificação da Relação de Emprego Público</w:t>
            </w:r>
          </w:p>
        </w:tc>
      </w:tr>
      <w:tr w:rsidR="00F56781" w14:paraId="3FAF5C83" w14:textId="77777777" w:rsidTr="005A6605">
        <w:tc>
          <w:tcPr>
            <w:tcW w:w="1922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3FAF5C81" w14:textId="77777777" w:rsidR="00400BB5" w:rsidRPr="006D5508" w:rsidRDefault="00400BB5" w:rsidP="0037194E">
            <w:pPr>
              <w:spacing w:before="120" w:after="120"/>
              <w:jc w:val="both"/>
              <w:rPr>
                <w:b/>
              </w:rPr>
            </w:pPr>
            <w:r w:rsidRPr="006D5508">
              <w:rPr>
                <w:b/>
              </w:rPr>
              <w:t>Serviço de origem:</w:t>
            </w:r>
          </w:p>
        </w:tc>
        <w:tc>
          <w:tcPr>
            <w:tcW w:w="8426" w:type="dxa"/>
            <w:gridSpan w:val="19"/>
            <w:tcBorders>
              <w:left w:val="nil"/>
              <w:bottom w:val="single" w:sz="4" w:space="0" w:color="auto"/>
            </w:tcBorders>
          </w:tcPr>
          <w:p w14:paraId="3FAF5C82" w14:textId="07E21803" w:rsidR="00400BB5" w:rsidRDefault="00400BB5" w:rsidP="0037194E">
            <w:pPr>
              <w:spacing w:before="120" w:after="120"/>
              <w:jc w:val="both"/>
            </w:pPr>
          </w:p>
        </w:tc>
      </w:tr>
      <w:tr w:rsidR="00F56781" w14:paraId="3FAF5C86" w14:textId="77777777" w:rsidTr="005A6605">
        <w:tc>
          <w:tcPr>
            <w:tcW w:w="1922" w:type="dxa"/>
            <w:gridSpan w:val="8"/>
            <w:tcBorders>
              <w:bottom w:val="single" w:sz="4" w:space="0" w:color="auto"/>
              <w:right w:val="nil"/>
            </w:tcBorders>
          </w:tcPr>
          <w:p w14:paraId="3FAF5C84" w14:textId="77777777" w:rsidR="00400BB5" w:rsidRPr="00011E6F" w:rsidRDefault="00400BB5" w:rsidP="0037194E">
            <w:pPr>
              <w:spacing w:before="120" w:after="120"/>
              <w:jc w:val="both"/>
              <w:rPr>
                <w:b/>
              </w:rPr>
            </w:pPr>
            <w:r w:rsidRPr="00011E6F">
              <w:rPr>
                <w:b/>
              </w:rPr>
              <w:t>Mapa de pessoal:</w:t>
            </w:r>
          </w:p>
        </w:tc>
        <w:tc>
          <w:tcPr>
            <w:tcW w:w="8426" w:type="dxa"/>
            <w:gridSpan w:val="19"/>
            <w:tcBorders>
              <w:left w:val="nil"/>
              <w:bottom w:val="single" w:sz="4" w:space="0" w:color="auto"/>
            </w:tcBorders>
          </w:tcPr>
          <w:p w14:paraId="3FAF5C85" w14:textId="07BFDCC6" w:rsidR="00400BB5" w:rsidRDefault="00400BB5" w:rsidP="0037194E">
            <w:pPr>
              <w:spacing w:before="120" w:after="120"/>
              <w:jc w:val="both"/>
            </w:pPr>
          </w:p>
        </w:tc>
      </w:tr>
      <w:tr w:rsidR="00F56781" w14:paraId="3FAF5C89" w14:textId="77777777" w:rsidTr="005A6605">
        <w:tc>
          <w:tcPr>
            <w:tcW w:w="1922" w:type="dxa"/>
            <w:gridSpan w:val="8"/>
            <w:tcBorders>
              <w:right w:val="nil"/>
            </w:tcBorders>
          </w:tcPr>
          <w:p w14:paraId="3FAF5C87" w14:textId="77777777" w:rsidR="00400BB5" w:rsidRPr="00011E6F" w:rsidRDefault="00400BB5" w:rsidP="0037194E">
            <w:pPr>
              <w:spacing w:before="120" w:after="120"/>
              <w:jc w:val="both"/>
              <w:rPr>
                <w:b/>
              </w:rPr>
            </w:pPr>
            <w:r w:rsidRPr="00011E6F">
              <w:rPr>
                <w:b/>
              </w:rPr>
              <w:t>Relação jurídica de emprego público:</w:t>
            </w:r>
          </w:p>
        </w:tc>
        <w:tc>
          <w:tcPr>
            <w:tcW w:w="8426" w:type="dxa"/>
            <w:gridSpan w:val="19"/>
            <w:tcBorders>
              <w:left w:val="nil"/>
            </w:tcBorders>
            <w:vAlign w:val="center"/>
          </w:tcPr>
          <w:p w14:paraId="3FAF5C88" w14:textId="322B8CC5" w:rsidR="00400BB5" w:rsidRDefault="00400BB5" w:rsidP="0037194E">
            <w:pPr>
              <w:spacing w:before="120" w:after="120"/>
              <w:jc w:val="both"/>
            </w:pPr>
          </w:p>
        </w:tc>
      </w:tr>
      <w:tr w:rsidR="0043185F" w14:paraId="3FAF5C8E" w14:textId="77777777" w:rsidTr="005A6605">
        <w:tc>
          <w:tcPr>
            <w:tcW w:w="1121" w:type="dxa"/>
            <w:gridSpan w:val="4"/>
            <w:tcBorders>
              <w:bottom w:val="single" w:sz="4" w:space="0" w:color="auto"/>
              <w:right w:val="nil"/>
            </w:tcBorders>
          </w:tcPr>
          <w:p w14:paraId="3FAF5C8A" w14:textId="77777777" w:rsidR="00400BB5" w:rsidRPr="00011E6F" w:rsidRDefault="00400BB5" w:rsidP="00400BB5">
            <w:pPr>
              <w:spacing w:before="120" w:after="120"/>
              <w:rPr>
                <w:b/>
              </w:rPr>
            </w:pPr>
            <w:r w:rsidRPr="00011E6F">
              <w:rPr>
                <w:b/>
              </w:rPr>
              <w:t>Carreira:</w:t>
            </w:r>
          </w:p>
        </w:tc>
        <w:tc>
          <w:tcPr>
            <w:tcW w:w="4127" w:type="dxa"/>
            <w:gridSpan w:val="11"/>
            <w:tcBorders>
              <w:left w:val="nil"/>
              <w:bottom w:val="single" w:sz="4" w:space="0" w:color="auto"/>
            </w:tcBorders>
          </w:tcPr>
          <w:p w14:paraId="3FAF5C8B" w14:textId="4BC434D0" w:rsidR="00400BB5" w:rsidRDefault="00400BB5" w:rsidP="0037194E">
            <w:pPr>
              <w:spacing w:before="120" w:after="120"/>
              <w:jc w:val="both"/>
            </w:pPr>
          </w:p>
        </w:tc>
        <w:tc>
          <w:tcPr>
            <w:tcW w:w="1356" w:type="dxa"/>
            <w:gridSpan w:val="4"/>
            <w:tcBorders>
              <w:bottom w:val="single" w:sz="4" w:space="0" w:color="auto"/>
              <w:right w:val="nil"/>
            </w:tcBorders>
          </w:tcPr>
          <w:p w14:paraId="3FAF5C8C" w14:textId="77777777" w:rsidR="00400BB5" w:rsidRPr="00011E6F" w:rsidRDefault="00400BB5" w:rsidP="00400BB5">
            <w:pPr>
              <w:spacing w:before="120" w:after="120"/>
              <w:jc w:val="right"/>
              <w:rPr>
                <w:b/>
              </w:rPr>
            </w:pPr>
            <w:r w:rsidRPr="00011E6F">
              <w:rPr>
                <w:b/>
              </w:rPr>
              <w:t>Categoria:</w:t>
            </w:r>
          </w:p>
        </w:tc>
        <w:tc>
          <w:tcPr>
            <w:tcW w:w="3744" w:type="dxa"/>
            <w:gridSpan w:val="8"/>
            <w:tcBorders>
              <w:left w:val="nil"/>
              <w:bottom w:val="single" w:sz="4" w:space="0" w:color="auto"/>
            </w:tcBorders>
          </w:tcPr>
          <w:p w14:paraId="3FAF5C8D" w14:textId="412AE1D6" w:rsidR="00400BB5" w:rsidRDefault="00400BB5" w:rsidP="0037194E">
            <w:pPr>
              <w:spacing w:before="120" w:after="120"/>
              <w:jc w:val="both"/>
            </w:pPr>
          </w:p>
        </w:tc>
      </w:tr>
      <w:tr w:rsidR="005A6605" w14:paraId="3FAF5C91" w14:textId="77777777" w:rsidTr="005A6605">
        <w:tc>
          <w:tcPr>
            <w:tcW w:w="173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3FAF5C8F" w14:textId="77777777" w:rsidR="005A6605" w:rsidRPr="00011E6F" w:rsidRDefault="005A6605" w:rsidP="00D4354C">
            <w:pPr>
              <w:spacing w:before="120" w:after="120"/>
              <w:rPr>
                <w:b/>
              </w:rPr>
            </w:pPr>
            <w:r w:rsidRPr="00011E6F">
              <w:rPr>
                <w:b/>
              </w:rPr>
              <w:t>Organismo onde exerce funções:</w:t>
            </w:r>
          </w:p>
        </w:tc>
        <w:tc>
          <w:tcPr>
            <w:tcW w:w="8618" w:type="dxa"/>
            <w:gridSpan w:val="21"/>
            <w:tcBorders>
              <w:bottom w:val="single" w:sz="4" w:space="0" w:color="auto"/>
            </w:tcBorders>
            <w:vAlign w:val="center"/>
          </w:tcPr>
          <w:p w14:paraId="3FAF5C90" w14:textId="6FFB8FA6" w:rsidR="005A6605" w:rsidRDefault="005A6605" w:rsidP="00D4354C">
            <w:pPr>
              <w:spacing w:before="120" w:after="120"/>
              <w:jc w:val="both"/>
            </w:pPr>
          </w:p>
        </w:tc>
      </w:tr>
    </w:tbl>
    <w:p w14:paraId="3FAF5C92" w14:textId="77777777" w:rsidR="005403CC" w:rsidRDefault="008959AD" w:rsidP="008959AD">
      <w:pPr>
        <w:spacing w:line="360" w:lineRule="auto"/>
        <w:jc w:val="both"/>
      </w:pPr>
      <w:r>
        <w:tab/>
        <w:t xml:space="preserve">Declaro </w:t>
      </w:r>
      <w:r w:rsidR="005403CC">
        <w:t>por minha honra que as informações acima prestadas são verdadeiras.</w:t>
      </w:r>
      <w:r>
        <w:tab/>
      </w:r>
    </w:p>
    <w:p w14:paraId="3FAF5C93" w14:textId="52FEB19B" w:rsidR="008959AD" w:rsidRDefault="008959AD" w:rsidP="008959AD">
      <w:pPr>
        <w:spacing w:line="360" w:lineRule="auto"/>
        <w:jc w:val="both"/>
      </w:pPr>
      <w:r>
        <w:t>Funchal,</w:t>
      </w:r>
      <w:r w:rsidR="005403CC">
        <w:t xml:space="preserve"> aos </w:t>
      </w:r>
      <w:r w:rsidR="00D35471">
        <w:t xml:space="preserve"> </w:t>
      </w:r>
      <w:r w:rsidR="005403CC">
        <w:t xml:space="preserve"> dias de </w:t>
      </w:r>
      <w:r w:rsidR="00D35471">
        <w:t xml:space="preserve">  de</w:t>
      </w:r>
      <w:bookmarkStart w:id="0" w:name="_GoBack"/>
      <w:bookmarkEnd w:id="0"/>
      <w:r>
        <w:t xml:space="preserve"> 20</w:t>
      </w:r>
      <w:r w:rsidR="00605C82">
        <w:t>21</w:t>
      </w:r>
      <w:r>
        <w:t>.</w:t>
      </w:r>
    </w:p>
    <w:sectPr w:rsidR="008959AD" w:rsidSect="00400BB5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F7"/>
    <w:rsid w:val="000504F2"/>
    <w:rsid w:val="001A01F1"/>
    <w:rsid w:val="001A52EB"/>
    <w:rsid w:val="001B5A76"/>
    <w:rsid w:val="002E4B35"/>
    <w:rsid w:val="003A7551"/>
    <w:rsid w:val="00400BB5"/>
    <w:rsid w:val="0043185F"/>
    <w:rsid w:val="00456773"/>
    <w:rsid w:val="004C2211"/>
    <w:rsid w:val="005403CC"/>
    <w:rsid w:val="00562ED1"/>
    <w:rsid w:val="0058098E"/>
    <w:rsid w:val="00597E90"/>
    <w:rsid w:val="005A58F7"/>
    <w:rsid w:val="005A6605"/>
    <w:rsid w:val="005E6F56"/>
    <w:rsid w:val="00605C82"/>
    <w:rsid w:val="00607453"/>
    <w:rsid w:val="0069301F"/>
    <w:rsid w:val="006A491D"/>
    <w:rsid w:val="007114E2"/>
    <w:rsid w:val="00741969"/>
    <w:rsid w:val="00771B34"/>
    <w:rsid w:val="007C09CF"/>
    <w:rsid w:val="00883F5D"/>
    <w:rsid w:val="008959AD"/>
    <w:rsid w:val="008E6AC0"/>
    <w:rsid w:val="00A22BC6"/>
    <w:rsid w:val="00BE4062"/>
    <w:rsid w:val="00C710E7"/>
    <w:rsid w:val="00C74543"/>
    <w:rsid w:val="00CB299C"/>
    <w:rsid w:val="00D35471"/>
    <w:rsid w:val="00D4354C"/>
    <w:rsid w:val="00DD1F12"/>
    <w:rsid w:val="00F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5C44"/>
  <w15:chartTrackingRefBased/>
  <w15:docId w15:val="{C2B37D61-2495-4224-8E98-50AE8685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BB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0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ceciliaviveiros\Desktop\2017\REQUERIMENTO%20CONCURSO%20DSJ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CONCURSO DSJ</Template>
  <TotalTime>15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Spinola Viveiros</dc:creator>
  <cp:keywords/>
  <dc:description/>
  <cp:lastModifiedBy>Hugo Miguel Viveiros Amaro</cp:lastModifiedBy>
  <cp:revision>12</cp:revision>
  <dcterms:created xsi:type="dcterms:W3CDTF">2021-07-16T14:25:00Z</dcterms:created>
  <dcterms:modified xsi:type="dcterms:W3CDTF">2021-07-16T15:42:00Z</dcterms:modified>
</cp:coreProperties>
</file>