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52E15" w14:textId="77777777" w:rsidR="00E33C07" w:rsidRPr="00FE6642" w:rsidRDefault="00E33C07" w:rsidP="004D5053">
      <w:pPr>
        <w:spacing w:before="120" w:after="120"/>
        <w:jc w:val="center"/>
        <w:rPr>
          <w:rFonts w:ascii="Verdana" w:hAnsi="Verdana" w:cs="Arial"/>
          <w:b/>
          <w:sz w:val="28"/>
          <w:szCs w:val="28"/>
          <w:lang w:val="pt-PT"/>
        </w:rPr>
      </w:pPr>
      <w:r w:rsidRPr="00FE6642">
        <w:rPr>
          <w:rFonts w:ascii="Verdana" w:hAnsi="Verdana" w:cs="Arial"/>
          <w:b/>
          <w:sz w:val="28"/>
          <w:szCs w:val="28"/>
          <w:lang w:val="pt-PT"/>
        </w:rPr>
        <w:t>DECLARAÇÃO DE OPOSIÇÃO – PROCEDIMENTO NACIONAL</w:t>
      </w:r>
    </w:p>
    <w:p w14:paraId="6B65BDEF" w14:textId="77777777" w:rsidR="00E33C07" w:rsidRPr="00FE6642" w:rsidRDefault="00E33C07" w:rsidP="004D5053">
      <w:pPr>
        <w:spacing w:before="120" w:after="120"/>
        <w:jc w:val="center"/>
        <w:rPr>
          <w:rFonts w:ascii="Verdana" w:hAnsi="Verdana" w:cs="Arial"/>
          <w:b/>
          <w:sz w:val="28"/>
          <w:szCs w:val="28"/>
          <w:lang w:val="pt-PT"/>
        </w:rPr>
      </w:pPr>
    </w:p>
    <w:p w14:paraId="39345FA7" w14:textId="77777777" w:rsidR="00E33C07" w:rsidRPr="00BD5CE5" w:rsidRDefault="00E33C07" w:rsidP="00FE6642">
      <w:pPr>
        <w:spacing w:before="120" w:after="120"/>
        <w:jc w:val="center"/>
        <w:rPr>
          <w:rFonts w:ascii="Verdana" w:hAnsi="Verdana" w:cs="Arial"/>
          <w:sz w:val="16"/>
          <w:szCs w:val="16"/>
          <w:lang w:val="pt-PT"/>
        </w:rPr>
      </w:pPr>
      <w:r w:rsidRPr="00BD5CE5">
        <w:rPr>
          <w:rFonts w:ascii="Verdana" w:hAnsi="Verdana" w:cs="Arial"/>
          <w:sz w:val="16"/>
          <w:szCs w:val="16"/>
          <w:lang w:val="pt-PT"/>
        </w:rPr>
        <w:t>(</w:t>
      </w:r>
      <w:r w:rsidRPr="00BD5CE5">
        <w:rPr>
          <w:rFonts w:ascii="Verdana" w:hAnsi="Verdana" w:cs="TimesNewRoman"/>
          <w:sz w:val="16"/>
          <w:szCs w:val="16"/>
          <w:lang w:val="pt-PT" w:eastAsia="pt-PT"/>
        </w:rPr>
        <w:t xml:space="preserve">Consulta Pública Nacional </w:t>
      </w:r>
      <w:r w:rsidRPr="00BD5CE5">
        <w:rPr>
          <w:rFonts w:ascii="Verdana" w:hAnsi="Verdana" w:cs="Arial"/>
          <w:sz w:val="16"/>
          <w:szCs w:val="16"/>
          <w:lang w:val="pt-PT"/>
        </w:rPr>
        <w:t>prevista no ponto 1.3</w:t>
      </w:r>
      <w:r>
        <w:rPr>
          <w:rFonts w:ascii="Verdana" w:hAnsi="Verdana" w:cs="Arial"/>
          <w:sz w:val="16"/>
          <w:szCs w:val="16"/>
          <w:lang w:val="pt-PT"/>
        </w:rPr>
        <w:t>,</w:t>
      </w:r>
      <w:r w:rsidRPr="00BD5CE5">
        <w:rPr>
          <w:rFonts w:ascii="Verdana" w:hAnsi="Verdana" w:cs="Arial"/>
          <w:sz w:val="16"/>
          <w:szCs w:val="16"/>
          <w:lang w:val="pt-PT"/>
        </w:rPr>
        <w:t xml:space="preserve"> do Anexo I</w:t>
      </w:r>
      <w:r>
        <w:rPr>
          <w:rFonts w:ascii="Verdana" w:hAnsi="Verdana" w:cs="Arial"/>
          <w:sz w:val="16"/>
          <w:szCs w:val="16"/>
          <w:lang w:val="pt-PT"/>
        </w:rPr>
        <w:t>,</w:t>
      </w:r>
      <w:r w:rsidRPr="00BD5CE5">
        <w:rPr>
          <w:rFonts w:ascii="Verdana" w:hAnsi="Verdana" w:cs="Arial"/>
          <w:sz w:val="16"/>
          <w:szCs w:val="16"/>
          <w:lang w:val="pt-PT"/>
        </w:rPr>
        <w:t xml:space="preserve"> da Portaria n.º 494/2019, de 14 de agosto, dando cumprimento ao n.º 3 do artigo 49.º do Regulamento n.º 1151/2012 do Parlamento Europeu e do Conselho, de 21 de novembro de 2012)</w:t>
      </w:r>
    </w:p>
    <w:p w14:paraId="29465DD0" w14:textId="77777777" w:rsidR="00E33C07" w:rsidRPr="00BD5CE5" w:rsidRDefault="00E33C07" w:rsidP="004D5053">
      <w:pPr>
        <w:spacing w:before="120" w:after="120"/>
        <w:rPr>
          <w:rFonts w:ascii="Verdana" w:hAnsi="Verdana" w:cs="Arial"/>
          <w:sz w:val="16"/>
          <w:szCs w:val="16"/>
          <w:lang w:val="pt-PT"/>
        </w:rPr>
      </w:pPr>
    </w:p>
    <w:p w14:paraId="0B89CDBB" w14:textId="77777777" w:rsidR="00E33C07" w:rsidRPr="00BD5CE5" w:rsidRDefault="00E33C07" w:rsidP="0026255B">
      <w:pPr>
        <w:spacing w:before="120" w:after="120"/>
        <w:jc w:val="both"/>
        <w:rPr>
          <w:rFonts w:ascii="Verdana" w:hAnsi="Verdana" w:cs="Verdana"/>
          <w:sz w:val="16"/>
          <w:szCs w:val="16"/>
          <w:lang w:val="pt-PT" w:eastAsia="pt-PT"/>
        </w:rPr>
      </w:pPr>
      <w:r w:rsidRPr="00BD5CE5">
        <w:rPr>
          <w:rFonts w:ascii="Verdana" w:hAnsi="Verdana" w:cs="Verdana-Bold"/>
          <w:b/>
          <w:bCs/>
          <w:sz w:val="16"/>
          <w:szCs w:val="16"/>
          <w:lang w:val="pt-PT" w:eastAsia="pt-PT"/>
        </w:rPr>
        <w:t xml:space="preserve">1. Nome do Produto </w:t>
      </w:r>
      <w:r w:rsidRPr="00BD5CE5">
        <w:rPr>
          <w:rFonts w:ascii="Verdana" w:hAnsi="Verdana" w:cs="Verdana"/>
          <w:sz w:val="16"/>
          <w:szCs w:val="16"/>
          <w:lang w:val="pt-PT" w:eastAsia="pt-PT"/>
        </w:rPr>
        <w:t xml:space="preserve">(conforme publicado na 2.ª série do Jornal Oficial da Região Autónoma da Madeira - JORAM </w:t>
      </w:r>
      <w:r>
        <w:rPr>
          <w:rFonts w:ascii="Verdana" w:hAnsi="Verdana" w:cs="Verdana"/>
          <w:sz w:val="16"/>
          <w:szCs w:val="16"/>
          <w:lang w:val="pt-PT" w:eastAsia="pt-PT"/>
        </w:rPr>
        <w:t xml:space="preserve">ou </w:t>
      </w:r>
      <w:r w:rsidRPr="00BD5CE5">
        <w:rPr>
          <w:rFonts w:ascii="Verdana" w:hAnsi="Verdana" w:cs="Verdana"/>
          <w:sz w:val="16"/>
          <w:szCs w:val="16"/>
          <w:lang w:val="pt-PT" w:eastAsia="pt-PT"/>
        </w:rPr>
        <w:t>na 2.ª série do Diário da República - DR):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472"/>
      </w:tblGrid>
      <w:tr w:rsidR="00E33C07" w:rsidRPr="00570798" w14:paraId="43C8EDBB" w14:textId="77777777" w:rsidTr="00276E0E">
        <w:tc>
          <w:tcPr>
            <w:tcW w:w="9630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0A63841" w14:textId="77777777" w:rsidR="00E33C07" w:rsidRPr="00276E0E" w:rsidRDefault="00E33C07" w:rsidP="00276E0E">
            <w:pPr>
              <w:spacing w:before="120" w:after="120"/>
              <w:rPr>
                <w:rFonts w:ascii="Verdana" w:hAnsi="Verdana" w:cs="Arial"/>
                <w:i/>
                <w:iCs/>
                <w:sz w:val="16"/>
                <w:szCs w:val="16"/>
                <w:lang w:val="pt-PT"/>
              </w:rPr>
            </w:pPr>
          </w:p>
        </w:tc>
      </w:tr>
    </w:tbl>
    <w:p w14:paraId="0E54E9CA" w14:textId="77777777" w:rsidR="00E33C07" w:rsidRPr="00BD5CE5" w:rsidRDefault="00E33C07" w:rsidP="004D5053">
      <w:pPr>
        <w:spacing w:before="120" w:after="120"/>
        <w:rPr>
          <w:rFonts w:ascii="Verdana" w:hAnsi="Verdana" w:cs="Arial"/>
          <w:b/>
          <w:sz w:val="16"/>
          <w:szCs w:val="16"/>
          <w:lang w:val="pt-PT"/>
        </w:rPr>
      </w:pPr>
    </w:p>
    <w:p w14:paraId="6A99AF77" w14:textId="77777777" w:rsidR="00E33C07" w:rsidRPr="00BD5CE5" w:rsidRDefault="00E33C07" w:rsidP="0026255B">
      <w:pPr>
        <w:spacing w:before="120" w:after="120"/>
        <w:jc w:val="both"/>
        <w:rPr>
          <w:rFonts w:ascii="Verdana" w:hAnsi="Verdana" w:cs="Verdana"/>
          <w:sz w:val="16"/>
          <w:szCs w:val="16"/>
          <w:lang w:val="pt-PT" w:eastAsia="pt-PT"/>
        </w:rPr>
      </w:pPr>
      <w:r w:rsidRPr="00BD5CE5">
        <w:rPr>
          <w:rFonts w:ascii="Verdana" w:hAnsi="Verdana" w:cs="Verdana-Bold"/>
          <w:b/>
          <w:bCs/>
          <w:sz w:val="16"/>
          <w:szCs w:val="16"/>
          <w:lang w:val="pt-PT" w:eastAsia="pt-PT"/>
        </w:rPr>
        <w:t>2</w:t>
      </w:r>
      <w:r w:rsidRPr="00BD5CE5">
        <w:rPr>
          <w:rFonts w:ascii="Verdana" w:hAnsi="Verdana" w:cs="Verdana"/>
          <w:b/>
          <w:sz w:val="16"/>
          <w:szCs w:val="16"/>
          <w:lang w:val="pt-PT" w:eastAsia="pt-PT"/>
        </w:rPr>
        <w:t xml:space="preserve">. Referência Oficial </w:t>
      </w:r>
      <w:r w:rsidRPr="00BD5CE5">
        <w:rPr>
          <w:rFonts w:ascii="Verdana" w:hAnsi="Verdana" w:cs="Verdana"/>
          <w:sz w:val="16"/>
          <w:szCs w:val="16"/>
          <w:lang w:val="pt-PT" w:eastAsia="pt-PT"/>
        </w:rPr>
        <w:t xml:space="preserve">(Número do Aviso e data de publicação no JORAM, 2.ª série </w:t>
      </w:r>
      <w:r>
        <w:rPr>
          <w:rFonts w:ascii="Verdana" w:hAnsi="Verdana" w:cs="Verdana"/>
          <w:sz w:val="16"/>
          <w:szCs w:val="16"/>
          <w:lang w:val="pt-PT" w:eastAsia="pt-PT"/>
        </w:rPr>
        <w:t>ou</w:t>
      </w:r>
      <w:r w:rsidRPr="00BD5CE5">
        <w:rPr>
          <w:rFonts w:ascii="Verdana" w:hAnsi="Verdana" w:cs="Verdana"/>
          <w:sz w:val="16"/>
          <w:szCs w:val="16"/>
          <w:lang w:val="pt-PT" w:eastAsia="pt-PT"/>
        </w:rPr>
        <w:t xml:space="preserve"> no DR, 2.ª série):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472"/>
      </w:tblGrid>
      <w:tr w:rsidR="00E33C07" w:rsidRPr="00570798" w14:paraId="3FC41EEA" w14:textId="77777777" w:rsidTr="00276E0E">
        <w:tc>
          <w:tcPr>
            <w:tcW w:w="9630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4ED5434" w14:textId="77777777" w:rsidR="00E33C07" w:rsidRPr="00276E0E" w:rsidRDefault="00E33C07" w:rsidP="00276E0E">
            <w:pPr>
              <w:spacing w:before="120" w:after="120"/>
              <w:rPr>
                <w:rFonts w:ascii="Verdana" w:hAnsi="Verdana" w:cs="Arial"/>
                <w:i/>
                <w:iCs/>
                <w:sz w:val="16"/>
                <w:szCs w:val="16"/>
                <w:lang w:val="pt-PT"/>
              </w:rPr>
            </w:pPr>
          </w:p>
        </w:tc>
      </w:tr>
    </w:tbl>
    <w:p w14:paraId="61E2D08C" w14:textId="77777777" w:rsidR="00E33C07" w:rsidRPr="00BD5CE5" w:rsidRDefault="00E33C07" w:rsidP="004D5053">
      <w:pPr>
        <w:spacing w:before="120" w:after="120"/>
        <w:rPr>
          <w:rFonts w:ascii="Verdana" w:hAnsi="Verdana" w:cs="Arial"/>
          <w:sz w:val="16"/>
          <w:szCs w:val="16"/>
          <w:lang w:val="pt-PT"/>
        </w:rPr>
      </w:pPr>
    </w:p>
    <w:p w14:paraId="55676705" w14:textId="080F2E7A" w:rsidR="00E33C07" w:rsidRPr="00BD5CE5" w:rsidRDefault="00E33C07" w:rsidP="0026255B">
      <w:pPr>
        <w:spacing w:before="120" w:after="120"/>
        <w:jc w:val="both"/>
        <w:rPr>
          <w:rFonts w:ascii="Verdana" w:hAnsi="Verdana" w:cs="Verdana"/>
          <w:b/>
          <w:sz w:val="16"/>
          <w:szCs w:val="16"/>
          <w:lang w:val="pt-PT" w:eastAsia="pt-PT"/>
        </w:rPr>
      </w:pPr>
      <w:r w:rsidRPr="00BD5CE5">
        <w:rPr>
          <w:rFonts w:ascii="Verdana" w:hAnsi="Verdana" w:cs="Verdana-Bold"/>
          <w:b/>
          <w:bCs/>
          <w:sz w:val="16"/>
          <w:szCs w:val="16"/>
          <w:lang w:val="pt-PT" w:eastAsia="pt-PT"/>
        </w:rPr>
        <w:t>3</w:t>
      </w:r>
      <w:r w:rsidRPr="00BD5CE5">
        <w:rPr>
          <w:rFonts w:ascii="Verdana" w:hAnsi="Verdana" w:cs="Verdana"/>
          <w:b/>
          <w:sz w:val="16"/>
          <w:szCs w:val="16"/>
          <w:lang w:val="pt-PT" w:eastAsia="pt-PT"/>
        </w:rPr>
        <w:t xml:space="preserve">. Declaração de Oposição </w:t>
      </w:r>
      <w:r w:rsidRPr="00BD5CE5">
        <w:rPr>
          <w:rFonts w:ascii="Verdana" w:hAnsi="Verdana" w:cs="Verdana"/>
          <w:sz w:val="16"/>
          <w:szCs w:val="16"/>
          <w:lang w:val="pt-PT" w:eastAsia="pt-PT"/>
        </w:rPr>
        <w:t>(Identificação (nome) da pessoa singular ou coletiva com interesse legítimo e estabelecida ou residente em Portugal que apresenta a declaração de oposição</w:t>
      </w:r>
      <w:r w:rsidR="005231DE">
        <w:rPr>
          <w:rFonts w:ascii="Verdana" w:hAnsi="Verdana" w:cs="Verdana"/>
          <w:sz w:val="16"/>
          <w:szCs w:val="16"/>
          <w:lang w:val="pt-PT" w:eastAsia="pt-PT"/>
        </w:rPr>
        <w:t>)</w:t>
      </w:r>
      <w:r w:rsidRPr="00BD5CE5">
        <w:rPr>
          <w:rFonts w:ascii="Verdana" w:hAnsi="Verdana" w:cs="Verdana"/>
          <w:sz w:val="16"/>
          <w:szCs w:val="16"/>
          <w:lang w:val="pt-PT" w:eastAsia="pt-PT"/>
        </w:rPr>
        <w:t>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472"/>
      </w:tblGrid>
      <w:tr w:rsidR="00E33C07" w:rsidRPr="00570798" w14:paraId="346E9707" w14:textId="77777777" w:rsidTr="00276E0E">
        <w:tc>
          <w:tcPr>
            <w:tcW w:w="9630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AE814B0" w14:textId="77777777" w:rsidR="00E33C07" w:rsidRPr="00276E0E" w:rsidRDefault="00E33C07" w:rsidP="00276E0E">
            <w:pPr>
              <w:spacing w:before="120" w:after="120"/>
              <w:rPr>
                <w:rFonts w:ascii="Verdana" w:hAnsi="Verdana" w:cs="Arial"/>
                <w:i/>
                <w:iCs/>
                <w:sz w:val="16"/>
                <w:szCs w:val="16"/>
                <w:lang w:val="pt-PT"/>
              </w:rPr>
            </w:pPr>
          </w:p>
        </w:tc>
      </w:tr>
    </w:tbl>
    <w:p w14:paraId="11A4C163" w14:textId="77777777" w:rsidR="00E33C07" w:rsidRPr="00BD5CE5" w:rsidRDefault="00E33C07" w:rsidP="00337352">
      <w:pPr>
        <w:spacing w:before="120" w:after="120"/>
        <w:jc w:val="both"/>
        <w:rPr>
          <w:rFonts w:ascii="Verdana" w:hAnsi="Verdana" w:cs="Verdana"/>
          <w:b/>
          <w:sz w:val="16"/>
          <w:szCs w:val="16"/>
          <w:lang w:val="pt-PT" w:eastAsia="pt-PT"/>
        </w:rPr>
      </w:pPr>
      <w:r w:rsidRPr="00BD5CE5">
        <w:rPr>
          <w:rFonts w:ascii="Verdana" w:hAnsi="Verdana" w:cs="Arial"/>
          <w:sz w:val="16"/>
          <w:szCs w:val="16"/>
          <w:lang w:val="pt-PT"/>
        </w:rPr>
        <w:t>entende(m) que o pedido de registo referido no Aviso publicado na 2.ª série do JORAM e também na 2.ª série do DR, mencionados no ponto 2, pode violar o disposto no Regulamento (UE) n.º 1151/2012 relativo aos regimes de qualidade dos produtos agrícolas e dos géneros alimentícios, no âmbito do regime previsto no:</w:t>
      </w:r>
      <w:r w:rsidRPr="00BD5CE5">
        <w:rPr>
          <w:rFonts w:ascii="Verdana" w:hAnsi="Verdana" w:cs="Verdana"/>
          <w:b/>
          <w:sz w:val="16"/>
          <w:szCs w:val="16"/>
          <w:lang w:val="pt-PT" w:eastAsia="pt-PT"/>
        </w:rPr>
        <w:t xml:space="preserve">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3"/>
        <w:gridCol w:w="9007"/>
      </w:tblGrid>
      <w:tr w:rsidR="00E33C07" w:rsidRPr="00570798" w14:paraId="613F9296" w14:textId="77777777" w:rsidTr="00276E0E">
        <w:tc>
          <w:tcPr>
            <w:tcW w:w="468" w:type="dxa"/>
            <w:tcBorders>
              <w:top w:val="single" w:sz="8" w:space="0" w:color="000000"/>
            </w:tcBorders>
          </w:tcPr>
          <w:p w14:paraId="789B9E45" w14:textId="77777777" w:rsidR="00E33C07" w:rsidRPr="00276E0E" w:rsidRDefault="00E33C07" w:rsidP="00276E0E">
            <w:pPr>
              <w:spacing w:before="120" w:after="120"/>
              <w:jc w:val="center"/>
              <w:rPr>
                <w:rFonts w:ascii="Verdana" w:hAnsi="Verdana" w:cs="Arial"/>
                <w:iCs/>
                <w:sz w:val="16"/>
                <w:szCs w:val="16"/>
                <w:lang w:val="pt-PT"/>
              </w:rPr>
            </w:pPr>
          </w:p>
        </w:tc>
        <w:tc>
          <w:tcPr>
            <w:tcW w:w="9162" w:type="dxa"/>
            <w:tcBorders>
              <w:top w:val="single" w:sz="8" w:space="0" w:color="000000"/>
            </w:tcBorders>
          </w:tcPr>
          <w:p w14:paraId="0513BCD3" w14:textId="77777777" w:rsidR="00E33C07" w:rsidRPr="00276E0E" w:rsidRDefault="00E33C07" w:rsidP="00276E0E">
            <w:pPr>
              <w:spacing w:before="120" w:after="120"/>
              <w:rPr>
                <w:rFonts w:ascii="Verdana" w:hAnsi="Verdana" w:cs="Arial"/>
                <w:bCs/>
                <w:iCs/>
                <w:sz w:val="16"/>
                <w:szCs w:val="16"/>
                <w:lang w:val="pt-PT"/>
              </w:rPr>
            </w:pPr>
            <w:r w:rsidRPr="00276E0E">
              <w:rPr>
                <w:rFonts w:ascii="Verdana" w:hAnsi="Verdana" w:cs="Arial"/>
                <w:bCs/>
                <w:iCs/>
                <w:sz w:val="16"/>
                <w:szCs w:val="16"/>
                <w:lang w:val="pt-PT"/>
              </w:rPr>
              <w:t xml:space="preserve">Título II (DOP/IGP) </w:t>
            </w:r>
            <w:r w:rsidRPr="00276E0E">
              <w:rPr>
                <w:rFonts w:ascii="Verdana" w:hAnsi="Verdana" w:cs="Arial"/>
                <w:bCs/>
                <w:sz w:val="16"/>
                <w:szCs w:val="16"/>
                <w:lang w:val="pt-PT"/>
              </w:rPr>
              <w:t>desse Regulamento.</w:t>
            </w:r>
          </w:p>
        </w:tc>
      </w:tr>
      <w:tr w:rsidR="00E33C07" w:rsidRPr="00570798" w14:paraId="553FDB05" w14:textId="77777777" w:rsidTr="00276E0E">
        <w:tc>
          <w:tcPr>
            <w:tcW w:w="468" w:type="dxa"/>
            <w:tcBorders>
              <w:bottom w:val="single" w:sz="8" w:space="0" w:color="000000"/>
            </w:tcBorders>
          </w:tcPr>
          <w:p w14:paraId="5EE77D93" w14:textId="77777777" w:rsidR="00E33C07" w:rsidRPr="00276E0E" w:rsidRDefault="00E33C07" w:rsidP="00276E0E">
            <w:pPr>
              <w:spacing w:before="120" w:after="120"/>
              <w:jc w:val="center"/>
              <w:rPr>
                <w:rFonts w:ascii="Verdana" w:hAnsi="Verdana" w:cs="Arial"/>
                <w:bCs/>
                <w:sz w:val="16"/>
                <w:szCs w:val="16"/>
                <w:lang w:val="pt-PT"/>
              </w:rPr>
            </w:pPr>
          </w:p>
        </w:tc>
        <w:tc>
          <w:tcPr>
            <w:tcW w:w="9162" w:type="dxa"/>
            <w:tcBorders>
              <w:bottom w:val="single" w:sz="8" w:space="0" w:color="000000"/>
            </w:tcBorders>
          </w:tcPr>
          <w:p w14:paraId="71C95E9F" w14:textId="77777777" w:rsidR="00E33C07" w:rsidRPr="00276E0E" w:rsidRDefault="00E33C07" w:rsidP="00276E0E">
            <w:pPr>
              <w:spacing w:before="120" w:after="120"/>
              <w:rPr>
                <w:rFonts w:ascii="Verdana" w:hAnsi="Verdana" w:cs="Arial"/>
                <w:bCs/>
                <w:sz w:val="16"/>
                <w:szCs w:val="16"/>
                <w:lang w:val="pt-PT"/>
              </w:rPr>
            </w:pPr>
            <w:r w:rsidRPr="00276E0E">
              <w:rPr>
                <w:rFonts w:ascii="Verdana" w:hAnsi="Verdana" w:cs="Arial"/>
                <w:bCs/>
                <w:sz w:val="16"/>
                <w:szCs w:val="16"/>
                <w:lang w:val="pt-PT"/>
              </w:rPr>
              <w:t>Título III (ETG) desse Regulamento.</w:t>
            </w:r>
          </w:p>
        </w:tc>
      </w:tr>
    </w:tbl>
    <w:p w14:paraId="0DC21FF8" w14:textId="77777777" w:rsidR="00E33C07" w:rsidRPr="00BD5CE5" w:rsidRDefault="00E33C07" w:rsidP="0026255B">
      <w:pPr>
        <w:spacing w:before="120" w:after="120"/>
        <w:jc w:val="both"/>
        <w:rPr>
          <w:rFonts w:ascii="Verdana" w:hAnsi="Verdana" w:cs="Arial"/>
          <w:sz w:val="16"/>
          <w:szCs w:val="16"/>
          <w:lang w:val="pt-PT"/>
        </w:rPr>
      </w:pPr>
    </w:p>
    <w:p w14:paraId="6B5115B4" w14:textId="77777777" w:rsidR="00E33C07" w:rsidRPr="00BD5CE5" w:rsidRDefault="00E33C07" w:rsidP="00337352">
      <w:pPr>
        <w:spacing w:before="120" w:after="120"/>
        <w:rPr>
          <w:rFonts w:ascii="Verdana" w:hAnsi="Verdana" w:cs="Arial"/>
          <w:b/>
          <w:sz w:val="16"/>
          <w:szCs w:val="16"/>
          <w:lang w:val="pt-PT"/>
        </w:rPr>
      </w:pPr>
      <w:r w:rsidRPr="00BD5CE5">
        <w:rPr>
          <w:rFonts w:ascii="Verdana" w:hAnsi="Verdana" w:cs="Arial"/>
          <w:b/>
          <w:sz w:val="16"/>
          <w:szCs w:val="16"/>
          <w:lang w:val="pt-PT"/>
        </w:rPr>
        <w:t xml:space="preserve">4. Alegações </w:t>
      </w:r>
      <w:r w:rsidRPr="00BD5CE5">
        <w:rPr>
          <w:rFonts w:ascii="Verdana" w:hAnsi="Verdana" w:cs="Arial"/>
          <w:sz w:val="16"/>
          <w:szCs w:val="16"/>
          <w:lang w:val="pt-PT"/>
        </w:rPr>
        <w:t>(Assinalar a situação em causa):</w:t>
      </w:r>
    </w:p>
    <w:p w14:paraId="20BA8577" w14:textId="77777777" w:rsidR="00E33C07" w:rsidRPr="00BD5CE5" w:rsidRDefault="00E33C07" w:rsidP="00337352">
      <w:pPr>
        <w:spacing w:before="120" w:after="120"/>
        <w:rPr>
          <w:rFonts w:ascii="Verdana" w:hAnsi="Verdana" w:cs="Arial"/>
          <w:b/>
          <w:sz w:val="16"/>
          <w:szCs w:val="16"/>
          <w:lang w:val="pt-PT"/>
        </w:rPr>
      </w:pPr>
      <w:r w:rsidRPr="00BD5CE5">
        <w:rPr>
          <w:rFonts w:ascii="Verdana" w:hAnsi="Verdana" w:cs="Arial"/>
          <w:b/>
          <w:sz w:val="16"/>
          <w:szCs w:val="16"/>
          <w:lang w:val="pt-PT"/>
        </w:rPr>
        <w:t xml:space="preserve">4.1. </w:t>
      </w:r>
      <w:r w:rsidRPr="00BD5CE5">
        <w:rPr>
          <w:rFonts w:ascii="Verdana" w:hAnsi="Verdana" w:cs="Arial"/>
          <w:b/>
          <w:iCs/>
          <w:sz w:val="16"/>
          <w:szCs w:val="16"/>
          <w:lang w:val="pt-PT"/>
        </w:rPr>
        <w:t xml:space="preserve">Título II - </w:t>
      </w:r>
      <w:r w:rsidRPr="00BD5CE5">
        <w:rPr>
          <w:rFonts w:ascii="Verdana" w:hAnsi="Verdana" w:cs="Arial"/>
          <w:b/>
          <w:sz w:val="16"/>
          <w:szCs w:val="16"/>
          <w:lang w:val="pt-PT"/>
        </w:rPr>
        <w:t>DOP/IGP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3"/>
        <w:gridCol w:w="9007"/>
      </w:tblGrid>
      <w:tr w:rsidR="00E33C07" w:rsidRPr="00570798" w14:paraId="1A171148" w14:textId="77777777" w:rsidTr="00276E0E">
        <w:tc>
          <w:tcPr>
            <w:tcW w:w="468" w:type="dxa"/>
            <w:tcBorders>
              <w:top w:val="single" w:sz="8" w:space="0" w:color="000000"/>
            </w:tcBorders>
          </w:tcPr>
          <w:p w14:paraId="2E9EEF70" w14:textId="77777777" w:rsidR="00E33C07" w:rsidRPr="00570798" w:rsidRDefault="00E33C07" w:rsidP="00570798">
            <w:pPr>
              <w:spacing w:before="120" w:after="120"/>
              <w:jc w:val="center"/>
              <w:rPr>
                <w:rFonts w:ascii="Verdana" w:hAnsi="Verdana" w:cs="Arial"/>
                <w:b/>
                <w:sz w:val="16"/>
                <w:szCs w:val="16"/>
                <w:lang w:val="pt-PT"/>
              </w:rPr>
            </w:pPr>
          </w:p>
        </w:tc>
        <w:tc>
          <w:tcPr>
            <w:tcW w:w="9162" w:type="dxa"/>
            <w:tcBorders>
              <w:top w:val="single" w:sz="8" w:space="0" w:color="000000"/>
            </w:tcBorders>
          </w:tcPr>
          <w:p w14:paraId="225460EC" w14:textId="7BA429C8" w:rsidR="00E33C07" w:rsidRPr="00276E0E" w:rsidRDefault="00E33C07" w:rsidP="00276E0E">
            <w:pPr>
              <w:spacing w:before="120" w:after="120"/>
              <w:jc w:val="both"/>
              <w:rPr>
                <w:rFonts w:ascii="Verdana" w:hAnsi="Verdana" w:cs="Arial"/>
                <w:bCs/>
                <w:iCs/>
                <w:sz w:val="16"/>
                <w:szCs w:val="16"/>
                <w:lang w:val="pt-PT"/>
              </w:rPr>
            </w:pPr>
            <w:r w:rsidRPr="00276E0E">
              <w:rPr>
                <w:rFonts w:ascii="Verdana" w:hAnsi="Verdana" w:cs="Arial"/>
                <w:bCs/>
                <w:iCs/>
                <w:sz w:val="16"/>
                <w:szCs w:val="16"/>
                <w:lang w:val="pt-PT"/>
              </w:rPr>
              <w:t>Incumprimento do disposto no art</w:t>
            </w:r>
            <w:r w:rsidR="005231DE">
              <w:rPr>
                <w:rFonts w:ascii="Verdana" w:hAnsi="Verdana" w:cs="Arial"/>
                <w:bCs/>
                <w:iCs/>
                <w:sz w:val="16"/>
                <w:szCs w:val="16"/>
                <w:lang w:val="pt-PT"/>
              </w:rPr>
              <w:t>igo</w:t>
            </w:r>
            <w:r w:rsidRPr="00276E0E">
              <w:rPr>
                <w:rFonts w:ascii="Verdana" w:hAnsi="Verdana" w:cs="Arial"/>
                <w:bCs/>
                <w:iCs/>
                <w:sz w:val="16"/>
                <w:szCs w:val="16"/>
                <w:lang w:val="pt-PT"/>
              </w:rPr>
              <w:t xml:space="preserve"> 5.º e n.º 1 do artigo 7.º do Regulamento (UE) n.º 1151/2012, nos termos da alínea a) do n.º 1 do artigo 10.º do Regulamento (UE) n.º 1151/2012;</w:t>
            </w:r>
          </w:p>
        </w:tc>
      </w:tr>
      <w:tr w:rsidR="00E33C07" w:rsidRPr="00570798" w14:paraId="202A3872" w14:textId="77777777" w:rsidTr="00276E0E">
        <w:tc>
          <w:tcPr>
            <w:tcW w:w="468" w:type="dxa"/>
          </w:tcPr>
          <w:p w14:paraId="01FEBEF1" w14:textId="77777777" w:rsidR="00E33C07" w:rsidRPr="00570798" w:rsidRDefault="00E33C07" w:rsidP="00570798">
            <w:pPr>
              <w:spacing w:before="120" w:after="120"/>
              <w:jc w:val="center"/>
              <w:rPr>
                <w:rFonts w:ascii="Verdana" w:hAnsi="Verdana" w:cs="Arial"/>
                <w:b/>
                <w:sz w:val="16"/>
                <w:szCs w:val="16"/>
                <w:lang w:val="pt-PT"/>
              </w:rPr>
            </w:pPr>
          </w:p>
        </w:tc>
        <w:tc>
          <w:tcPr>
            <w:tcW w:w="9162" w:type="dxa"/>
          </w:tcPr>
          <w:p w14:paraId="24EFD77A" w14:textId="77777777" w:rsidR="00E33C07" w:rsidRPr="00276E0E" w:rsidRDefault="00E33C07" w:rsidP="00276E0E">
            <w:pPr>
              <w:spacing w:before="120" w:after="120"/>
              <w:jc w:val="both"/>
              <w:rPr>
                <w:rFonts w:ascii="Verdana" w:hAnsi="Verdana" w:cs="Arial"/>
                <w:bCs/>
                <w:sz w:val="16"/>
                <w:szCs w:val="16"/>
                <w:lang w:val="pt-PT"/>
              </w:rPr>
            </w:pPr>
            <w:r w:rsidRPr="00276E0E">
              <w:rPr>
                <w:rFonts w:ascii="Verdana" w:hAnsi="Verdana" w:cs="Arial"/>
                <w:bCs/>
                <w:sz w:val="16"/>
                <w:szCs w:val="16"/>
                <w:lang w:val="pt-PT"/>
              </w:rPr>
              <w:t>O registo do nome viola o n.º 2 do artigo 6.º do Regulamento (UE) n.º 1151/2012 (variedade vegetal ou raça animal), nos termos da alínea b) do n.º 1 do artigo 10.º do Regulamento (UE) n.º 1151/2012;</w:t>
            </w:r>
          </w:p>
        </w:tc>
      </w:tr>
      <w:tr w:rsidR="00E33C07" w:rsidRPr="00570798" w14:paraId="3A3CB510" w14:textId="77777777" w:rsidTr="00276E0E">
        <w:tc>
          <w:tcPr>
            <w:tcW w:w="468" w:type="dxa"/>
          </w:tcPr>
          <w:p w14:paraId="0EC41EB8" w14:textId="77777777" w:rsidR="00E33C07" w:rsidRPr="00570798" w:rsidRDefault="00E33C07" w:rsidP="00570798">
            <w:pPr>
              <w:spacing w:before="120" w:after="120"/>
              <w:jc w:val="center"/>
              <w:rPr>
                <w:rFonts w:ascii="Verdana" w:hAnsi="Verdana" w:cs="Arial"/>
                <w:b/>
                <w:sz w:val="16"/>
                <w:szCs w:val="16"/>
                <w:lang w:val="pt-PT"/>
              </w:rPr>
            </w:pPr>
          </w:p>
        </w:tc>
        <w:tc>
          <w:tcPr>
            <w:tcW w:w="9162" w:type="dxa"/>
          </w:tcPr>
          <w:p w14:paraId="14DB4041" w14:textId="77777777" w:rsidR="00E33C07" w:rsidRPr="00276E0E" w:rsidRDefault="00E33C07" w:rsidP="00276E0E">
            <w:pPr>
              <w:spacing w:before="120" w:after="120"/>
              <w:jc w:val="both"/>
              <w:rPr>
                <w:rFonts w:ascii="Verdana" w:hAnsi="Verdana" w:cs="Arial"/>
                <w:iCs/>
                <w:sz w:val="16"/>
                <w:szCs w:val="16"/>
                <w:lang w:val="pt-PT"/>
              </w:rPr>
            </w:pPr>
            <w:r w:rsidRPr="00276E0E">
              <w:rPr>
                <w:rFonts w:ascii="Verdana" w:hAnsi="Verdana" w:cs="Arial"/>
                <w:iCs/>
                <w:sz w:val="16"/>
                <w:szCs w:val="16"/>
                <w:lang w:val="pt-PT"/>
              </w:rPr>
              <w:t>O registo do nome viola o n.º 3 do artigo 6.º do Regulamento (UE) n.º 1151/2012 (nome total ou parcialmente homónimo), nos termos da alínea b) do n.º 1 do artigo 10.º do Regulamento (UE) n.º 1151/2012;</w:t>
            </w:r>
          </w:p>
        </w:tc>
      </w:tr>
      <w:tr w:rsidR="00E33C07" w:rsidRPr="00570798" w14:paraId="1C7843CC" w14:textId="77777777" w:rsidTr="00276E0E">
        <w:tc>
          <w:tcPr>
            <w:tcW w:w="468" w:type="dxa"/>
          </w:tcPr>
          <w:p w14:paraId="45FAEA2C" w14:textId="77777777" w:rsidR="00E33C07" w:rsidRPr="00570798" w:rsidRDefault="00E33C07" w:rsidP="00570798">
            <w:pPr>
              <w:spacing w:before="120" w:after="120"/>
              <w:jc w:val="center"/>
              <w:rPr>
                <w:rFonts w:ascii="Verdana" w:hAnsi="Verdana" w:cs="Arial"/>
                <w:b/>
                <w:sz w:val="16"/>
                <w:szCs w:val="16"/>
                <w:lang w:val="pt-PT"/>
              </w:rPr>
            </w:pPr>
          </w:p>
        </w:tc>
        <w:tc>
          <w:tcPr>
            <w:tcW w:w="9162" w:type="dxa"/>
          </w:tcPr>
          <w:p w14:paraId="45F67F23" w14:textId="77777777" w:rsidR="00E33C07" w:rsidRPr="00276E0E" w:rsidRDefault="00E33C07" w:rsidP="00276E0E">
            <w:pPr>
              <w:spacing w:before="120" w:after="120"/>
              <w:jc w:val="both"/>
              <w:rPr>
                <w:rFonts w:ascii="Verdana" w:hAnsi="Verdana" w:cs="Arial"/>
                <w:bCs/>
                <w:sz w:val="16"/>
                <w:szCs w:val="16"/>
                <w:lang w:val="pt-PT"/>
              </w:rPr>
            </w:pPr>
            <w:r w:rsidRPr="00276E0E">
              <w:rPr>
                <w:rFonts w:ascii="Verdana" w:hAnsi="Verdana" w:cs="Arial"/>
                <w:bCs/>
                <w:sz w:val="16"/>
                <w:szCs w:val="16"/>
                <w:lang w:val="pt-PT"/>
              </w:rPr>
              <w:t>O registo do nome viola o n.º 4 do artigo 6.º do Regulamento (UE) n.º 1151/2012 (marca comercial já existente), nos termos da alínea b) do n.º 1 do artigo 10.º do Regulamento (UE) n.º 1151/2012;</w:t>
            </w:r>
          </w:p>
        </w:tc>
      </w:tr>
      <w:tr w:rsidR="00E33C07" w:rsidRPr="00570798" w14:paraId="7BE1CBAD" w14:textId="77777777" w:rsidTr="00276E0E">
        <w:tc>
          <w:tcPr>
            <w:tcW w:w="468" w:type="dxa"/>
          </w:tcPr>
          <w:p w14:paraId="4CCDBA08" w14:textId="77777777" w:rsidR="00E33C07" w:rsidRPr="00570798" w:rsidRDefault="00E33C07" w:rsidP="00570798">
            <w:pPr>
              <w:spacing w:before="120" w:after="120"/>
              <w:jc w:val="center"/>
              <w:rPr>
                <w:rFonts w:ascii="Verdana" w:hAnsi="Verdana" w:cs="Arial"/>
                <w:b/>
                <w:sz w:val="16"/>
                <w:szCs w:val="16"/>
                <w:lang w:val="pt-PT"/>
              </w:rPr>
            </w:pPr>
          </w:p>
        </w:tc>
        <w:tc>
          <w:tcPr>
            <w:tcW w:w="9162" w:type="dxa"/>
          </w:tcPr>
          <w:p w14:paraId="0B66A558" w14:textId="77777777" w:rsidR="00E33C07" w:rsidRPr="00276E0E" w:rsidRDefault="00E33C07" w:rsidP="00276E0E">
            <w:pPr>
              <w:spacing w:before="120" w:after="120"/>
              <w:jc w:val="both"/>
              <w:rPr>
                <w:rFonts w:ascii="Verdana" w:hAnsi="Verdana" w:cs="Arial"/>
                <w:iCs/>
                <w:sz w:val="16"/>
                <w:szCs w:val="16"/>
                <w:lang w:val="pt-PT"/>
              </w:rPr>
            </w:pPr>
            <w:r w:rsidRPr="00276E0E">
              <w:rPr>
                <w:rFonts w:ascii="Verdana" w:hAnsi="Verdana" w:cs="Arial"/>
                <w:iCs/>
                <w:sz w:val="16"/>
                <w:szCs w:val="16"/>
                <w:lang w:val="pt-PT"/>
              </w:rPr>
              <w:t>O registo prejudicaria a existência de nomes, marcas comerciais ou produtos, nos termos da alínea c) do n.º 1 do artigo 10.º do Regulamento (UE) n.º 1151/2012;</w:t>
            </w:r>
          </w:p>
        </w:tc>
      </w:tr>
      <w:tr w:rsidR="00E33C07" w:rsidRPr="00570798" w14:paraId="1FA7A9FA" w14:textId="77777777" w:rsidTr="00276E0E">
        <w:tc>
          <w:tcPr>
            <w:tcW w:w="468" w:type="dxa"/>
            <w:tcBorders>
              <w:bottom w:val="single" w:sz="8" w:space="0" w:color="000000"/>
            </w:tcBorders>
          </w:tcPr>
          <w:p w14:paraId="204F9A38" w14:textId="77777777" w:rsidR="00E33C07" w:rsidRPr="00570798" w:rsidRDefault="00E33C07" w:rsidP="00570798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9162" w:type="dxa"/>
            <w:tcBorders>
              <w:bottom w:val="single" w:sz="8" w:space="0" w:color="000000"/>
            </w:tcBorders>
          </w:tcPr>
          <w:p w14:paraId="28DC1F40" w14:textId="77777777" w:rsidR="00E33C07" w:rsidRPr="00276E0E" w:rsidRDefault="00E33C07" w:rsidP="00276E0E">
            <w:pPr>
              <w:spacing w:before="120" w:after="120"/>
              <w:jc w:val="both"/>
              <w:rPr>
                <w:rFonts w:ascii="Verdana" w:hAnsi="Verdana" w:cs="Arial"/>
                <w:bCs/>
                <w:sz w:val="16"/>
                <w:szCs w:val="16"/>
                <w:lang w:val="pt-PT"/>
              </w:rPr>
            </w:pPr>
            <w:r w:rsidRPr="00276E0E">
              <w:rPr>
                <w:rFonts w:ascii="Verdana" w:hAnsi="Verdana" w:cs="Arial"/>
                <w:bCs/>
                <w:sz w:val="16"/>
                <w:szCs w:val="16"/>
                <w:lang w:val="pt-PT"/>
              </w:rPr>
              <w:t>O nome proposto para registo é genérico, nos termos da alínea d) do n.º 1 do artigo 10.º do Regulamento (UE) n.º 1151/2012.</w:t>
            </w:r>
          </w:p>
        </w:tc>
      </w:tr>
    </w:tbl>
    <w:p w14:paraId="7E30997C" w14:textId="77777777" w:rsidR="00E33C07" w:rsidRPr="00BD5CE5" w:rsidRDefault="00E33C07" w:rsidP="004D5053">
      <w:pPr>
        <w:spacing w:before="120" w:after="120"/>
        <w:rPr>
          <w:rFonts w:ascii="Verdana" w:hAnsi="Verdana" w:cs="Arial"/>
          <w:b/>
          <w:sz w:val="16"/>
          <w:szCs w:val="16"/>
          <w:lang w:val="pt-PT"/>
        </w:rPr>
      </w:pPr>
      <w:r>
        <w:rPr>
          <w:rFonts w:ascii="Verdana" w:hAnsi="Verdana" w:cs="Arial"/>
          <w:sz w:val="16"/>
          <w:szCs w:val="16"/>
          <w:lang w:val="pt-PT"/>
        </w:rPr>
        <w:br w:type="page"/>
      </w:r>
      <w:r w:rsidRPr="00BD5CE5">
        <w:rPr>
          <w:rFonts w:ascii="Verdana" w:hAnsi="Verdana" w:cs="Arial"/>
          <w:b/>
          <w:sz w:val="16"/>
          <w:szCs w:val="16"/>
          <w:lang w:val="pt-PT"/>
        </w:rPr>
        <w:lastRenderedPageBreak/>
        <w:t xml:space="preserve">4.2. </w:t>
      </w:r>
      <w:r w:rsidRPr="00BD5CE5">
        <w:rPr>
          <w:rFonts w:ascii="Verdana" w:hAnsi="Verdana" w:cs="Arial"/>
          <w:b/>
          <w:iCs/>
          <w:sz w:val="16"/>
          <w:szCs w:val="16"/>
          <w:lang w:val="pt-PT"/>
        </w:rPr>
        <w:t xml:space="preserve">Título III - </w:t>
      </w:r>
      <w:r w:rsidRPr="00BD5CE5">
        <w:rPr>
          <w:rFonts w:ascii="Verdana" w:hAnsi="Verdana" w:cs="Arial"/>
          <w:b/>
          <w:sz w:val="16"/>
          <w:szCs w:val="16"/>
          <w:lang w:val="pt-PT"/>
        </w:rPr>
        <w:t>ETG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3"/>
        <w:gridCol w:w="9007"/>
      </w:tblGrid>
      <w:tr w:rsidR="00E33C07" w:rsidRPr="00570798" w14:paraId="2947C367" w14:textId="77777777" w:rsidTr="00276E0E">
        <w:tc>
          <w:tcPr>
            <w:tcW w:w="468" w:type="dxa"/>
            <w:tcBorders>
              <w:top w:val="single" w:sz="8" w:space="0" w:color="000000"/>
            </w:tcBorders>
          </w:tcPr>
          <w:p w14:paraId="297D16B2" w14:textId="77777777" w:rsidR="00E33C07" w:rsidRPr="00570798" w:rsidRDefault="00E33C07" w:rsidP="00276E0E">
            <w:pPr>
              <w:spacing w:before="120" w:after="120"/>
              <w:jc w:val="center"/>
              <w:rPr>
                <w:rFonts w:ascii="Verdana" w:hAnsi="Verdana" w:cs="Arial"/>
                <w:b/>
                <w:sz w:val="16"/>
                <w:szCs w:val="16"/>
                <w:lang w:val="pt-PT"/>
              </w:rPr>
            </w:pPr>
          </w:p>
        </w:tc>
        <w:tc>
          <w:tcPr>
            <w:tcW w:w="9162" w:type="dxa"/>
            <w:tcBorders>
              <w:top w:val="single" w:sz="8" w:space="0" w:color="000000"/>
            </w:tcBorders>
          </w:tcPr>
          <w:p w14:paraId="3EDC6CD3" w14:textId="77777777" w:rsidR="00E33C07" w:rsidRPr="00276E0E" w:rsidRDefault="00E33C07" w:rsidP="00276E0E">
            <w:pPr>
              <w:spacing w:before="120" w:after="120"/>
              <w:jc w:val="both"/>
              <w:rPr>
                <w:rFonts w:ascii="Verdana" w:hAnsi="Verdana" w:cs="Arial"/>
                <w:bCs/>
                <w:iCs/>
                <w:sz w:val="16"/>
                <w:szCs w:val="16"/>
                <w:lang w:val="pt-PT"/>
              </w:rPr>
            </w:pPr>
            <w:r w:rsidRPr="00276E0E">
              <w:rPr>
                <w:rFonts w:ascii="Verdana" w:hAnsi="Verdana" w:cs="Arial"/>
                <w:bCs/>
                <w:iCs/>
                <w:sz w:val="16"/>
                <w:szCs w:val="16"/>
                <w:lang w:val="pt-PT"/>
              </w:rPr>
              <w:t>Incumprimento do disposto no artigo 18.º do Regulamento (UE) n.º 1151/2012, nos termos da alínea a) do n.º 1 do artigo 21.º do Regulamento (UE) n.º 1151/2012;</w:t>
            </w:r>
          </w:p>
        </w:tc>
      </w:tr>
      <w:tr w:rsidR="00E33C07" w:rsidRPr="00570798" w14:paraId="65C28A69" w14:textId="77777777" w:rsidTr="00276E0E">
        <w:tc>
          <w:tcPr>
            <w:tcW w:w="468" w:type="dxa"/>
          </w:tcPr>
          <w:p w14:paraId="41201DB6" w14:textId="77777777" w:rsidR="00E33C07" w:rsidRPr="00570798" w:rsidRDefault="00E33C07" w:rsidP="00276E0E">
            <w:pPr>
              <w:spacing w:before="120" w:after="120"/>
              <w:jc w:val="center"/>
              <w:rPr>
                <w:rFonts w:ascii="Verdana" w:hAnsi="Verdana" w:cs="Arial"/>
                <w:b/>
                <w:sz w:val="16"/>
                <w:szCs w:val="16"/>
                <w:lang w:val="pt-PT"/>
              </w:rPr>
            </w:pPr>
          </w:p>
        </w:tc>
        <w:tc>
          <w:tcPr>
            <w:tcW w:w="9162" w:type="dxa"/>
          </w:tcPr>
          <w:p w14:paraId="08209A0D" w14:textId="77777777" w:rsidR="00E33C07" w:rsidRPr="00276E0E" w:rsidRDefault="00E33C07" w:rsidP="00276E0E">
            <w:pPr>
              <w:spacing w:before="120" w:after="120"/>
              <w:jc w:val="both"/>
              <w:rPr>
                <w:rFonts w:ascii="Verdana" w:hAnsi="Verdana" w:cs="Arial"/>
                <w:bCs/>
                <w:sz w:val="16"/>
                <w:szCs w:val="16"/>
                <w:lang w:val="pt-PT"/>
              </w:rPr>
            </w:pPr>
            <w:r w:rsidRPr="00276E0E">
              <w:rPr>
                <w:rFonts w:ascii="Verdana" w:hAnsi="Verdana" w:cs="Arial"/>
                <w:bCs/>
                <w:sz w:val="16"/>
                <w:szCs w:val="16"/>
                <w:lang w:val="pt-PT"/>
              </w:rPr>
              <w:t>O registo do nome viola o disposto no Regulamento (UE) n.º 1151/2012, nos termos da alínea a) do n.º 1 do artigo 21.º do Regulamento (UE) n.º 1151/2012;</w:t>
            </w:r>
          </w:p>
        </w:tc>
      </w:tr>
      <w:tr w:rsidR="00E33C07" w:rsidRPr="00570798" w14:paraId="5111675D" w14:textId="77777777" w:rsidTr="00276E0E">
        <w:tc>
          <w:tcPr>
            <w:tcW w:w="468" w:type="dxa"/>
            <w:tcBorders>
              <w:bottom w:val="single" w:sz="8" w:space="0" w:color="000000"/>
            </w:tcBorders>
          </w:tcPr>
          <w:p w14:paraId="7344C5FE" w14:textId="77777777" w:rsidR="00E33C07" w:rsidRPr="00570798" w:rsidRDefault="00E33C07" w:rsidP="00276E0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9162" w:type="dxa"/>
            <w:tcBorders>
              <w:bottom w:val="single" w:sz="8" w:space="0" w:color="000000"/>
            </w:tcBorders>
          </w:tcPr>
          <w:p w14:paraId="306C9809" w14:textId="77777777" w:rsidR="00E33C07" w:rsidRPr="00276E0E" w:rsidRDefault="00E33C07" w:rsidP="00276E0E">
            <w:pPr>
              <w:spacing w:before="120" w:after="120"/>
              <w:jc w:val="both"/>
              <w:rPr>
                <w:rFonts w:ascii="Verdana" w:hAnsi="Verdana" w:cs="Arial"/>
                <w:bCs/>
                <w:sz w:val="16"/>
                <w:szCs w:val="16"/>
                <w:lang w:val="pt-PT"/>
              </w:rPr>
            </w:pPr>
            <w:r w:rsidRPr="00276E0E">
              <w:rPr>
                <w:rFonts w:ascii="Verdana" w:hAnsi="Verdana" w:cs="Arial"/>
                <w:bCs/>
                <w:sz w:val="16"/>
                <w:szCs w:val="16"/>
                <w:lang w:val="pt-PT"/>
              </w:rPr>
              <w:t>O nome proposto para registo é legal, notório e economicamente significativo para produtos agrícolas ou géneros alimentícios similares, nos termos da alínea b) do n.º 1 do artigo 21.º do Regulamento (UE) n.º 1151/2012.</w:t>
            </w:r>
          </w:p>
        </w:tc>
      </w:tr>
    </w:tbl>
    <w:p w14:paraId="23B72950" w14:textId="77777777" w:rsidR="00E33C07" w:rsidRPr="00BD5CE5" w:rsidRDefault="00E33C07" w:rsidP="004D5053">
      <w:pPr>
        <w:spacing w:before="120" w:after="120"/>
        <w:rPr>
          <w:rFonts w:ascii="Verdana" w:hAnsi="Verdana" w:cs="Arial"/>
          <w:sz w:val="16"/>
          <w:szCs w:val="16"/>
          <w:lang w:val="pt-PT"/>
        </w:rPr>
      </w:pPr>
    </w:p>
    <w:p w14:paraId="44B8A353" w14:textId="36674265" w:rsidR="00E33C07" w:rsidRPr="00BD5CE5" w:rsidRDefault="00E33C07" w:rsidP="006D0175">
      <w:pPr>
        <w:spacing w:before="120" w:after="120"/>
        <w:jc w:val="both"/>
        <w:rPr>
          <w:rFonts w:ascii="Verdana" w:hAnsi="Verdana" w:cs="Arial"/>
          <w:b/>
          <w:sz w:val="16"/>
          <w:szCs w:val="16"/>
          <w:lang w:val="pt-PT"/>
        </w:rPr>
      </w:pPr>
      <w:r w:rsidRPr="00BD5CE5">
        <w:rPr>
          <w:rFonts w:ascii="Verdana" w:hAnsi="Verdana" w:cs="Arial"/>
          <w:b/>
          <w:sz w:val="16"/>
          <w:szCs w:val="16"/>
          <w:lang w:val="pt-PT"/>
        </w:rPr>
        <w:t xml:space="preserve">5. Fundamentação </w:t>
      </w:r>
      <w:r w:rsidRPr="00BD5CE5">
        <w:rPr>
          <w:rFonts w:ascii="Verdana" w:hAnsi="Verdana" w:cs="Arial"/>
          <w:sz w:val="16"/>
          <w:szCs w:val="16"/>
          <w:lang w:val="pt-PT"/>
        </w:rPr>
        <w:t>(Para cada alegação assinalada, apresentar uma argumentação clara e pormenorizada dos motivos pel</w:t>
      </w:r>
      <w:r w:rsidR="005231DE">
        <w:rPr>
          <w:rFonts w:ascii="Verdana" w:hAnsi="Verdana" w:cs="Arial"/>
          <w:sz w:val="16"/>
          <w:szCs w:val="16"/>
          <w:lang w:val="pt-PT"/>
        </w:rPr>
        <w:t>o</w:t>
      </w:r>
      <w:r w:rsidRPr="00BD5CE5">
        <w:rPr>
          <w:rFonts w:ascii="Verdana" w:hAnsi="Verdana" w:cs="Arial"/>
          <w:sz w:val="16"/>
          <w:szCs w:val="16"/>
          <w:lang w:val="pt-PT"/>
        </w:rPr>
        <w:t>s</w:t>
      </w:r>
      <w:r w:rsidRPr="00BD5CE5">
        <w:rPr>
          <w:rFonts w:ascii="Verdana" w:hAnsi="Verdana" w:cs="Arial"/>
          <w:b/>
          <w:sz w:val="16"/>
          <w:szCs w:val="16"/>
          <w:lang w:val="pt-PT"/>
        </w:rPr>
        <w:t xml:space="preserve"> </w:t>
      </w:r>
      <w:r w:rsidRPr="00BD5CE5">
        <w:rPr>
          <w:rFonts w:ascii="Verdana" w:hAnsi="Verdana" w:cs="Arial"/>
          <w:sz w:val="16"/>
          <w:szCs w:val="16"/>
          <w:lang w:val="pt-PT"/>
        </w:rPr>
        <w:t>quais alega que o pedido de registo da denominação proposta infringe o estatuído no Regulamento (UE)</w:t>
      </w:r>
      <w:r w:rsidRPr="00BD5CE5">
        <w:rPr>
          <w:rFonts w:ascii="Verdana" w:hAnsi="Verdana" w:cs="Arial"/>
          <w:b/>
          <w:sz w:val="16"/>
          <w:szCs w:val="16"/>
          <w:lang w:val="pt-PT"/>
        </w:rPr>
        <w:t xml:space="preserve"> </w:t>
      </w:r>
      <w:r w:rsidRPr="00BD5CE5">
        <w:rPr>
          <w:rFonts w:ascii="Verdana" w:hAnsi="Verdana" w:cs="Arial"/>
          <w:sz w:val="16"/>
          <w:szCs w:val="16"/>
          <w:lang w:val="pt-PT"/>
        </w:rPr>
        <w:t>n.º 1151/2012).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472"/>
      </w:tblGrid>
      <w:tr w:rsidR="00E33C07" w:rsidRPr="00570798" w14:paraId="4D61A8A2" w14:textId="77777777" w:rsidTr="00276E0E">
        <w:tc>
          <w:tcPr>
            <w:tcW w:w="9630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A5E8901" w14:textId="77777777" w:rsidR="00E33C07" w:rsidRPr="00276E0E" w:rsidRDefault="00E33C07" w:rsidP="00276E0E">
            <w:pPr>
              <w:spacing w:before="120" w:after="120"/>
              <w:rPr>
                <w:rFonts w:ascii="Verdana" w:hAnsi="Verdana" w:cs="Arial"/>
                <w:iCs/>
                <w:sz w:val="16"/>
                <w:szCs w:val="16"/>
                <w:lang w:val="pt-PT"/>
              </w:rPr>
            </w:pPr>
          </w:p>
          <w:p w14:paraId="17BAF41C" w14:textId="77777777" w:rsidR="00E33C07" w:rsidRPr="00276E0E" w:rsidRDefault="00E33C07" w:rsidP="00276E0E">
            <w:pPr>
              <w:spacing w:before="120" w:after="120"/>
              <w:rPr>
                <w:rFonts w:ascii="Verdana" w:hAnsi="Verdana" w:cs="Arial"/>
                <w:iCs/>
                <w:sz w:val="16"/>
                <w:szCs w:val="16"/>
                <w:lang w:val="pt-PT"/>
              </w:rPr>
            </w:pPr>
          </w:p>
          <w:p w14:paraId="7A339CAD" w14:textId="77777777" w:rsidR="00E33C07" w:rsidRPr="00276E0E" w:rsidRDefault="00E33C07" w:rsidP="00276E0E">
            <w:pPr>
              <w:spacing w:before="120" w:after="120"/>
              <w:rPr>
                <w:rFonts w:ascii="Verdana" w:hAnsi="Verdana" w:cs="Arial"/>
                <w:iCs/>
                <w:sz w:val="16"/>
                <w:szCs w:val="16"/>
                <w:lang w:val="pt-PT"/>
              </w:rPr>
            </w:pPr>
          </w:p>
          <w:p w14:paraId="290E9621" w14:textId="77777777" w:rsidR="00E33C07" w:rsidRPr="00276E0E" w:rsidRDefault="00E33C07" w:rsidP="00276E0E">
            <w:pPr>
              <w:spacing w:before="120" w:after="120"/>
              <w:rPr>
                <w:rFonts w:ascii="Verdana" w:hAnsi="Verdana" w:cs="Arial"/>
                <w:iCs/>
                <w:sz w:val="16"/>
                <w:szCs w:val="16"/>
                <w:lang w:val="pt-PT"/>
              </w:rPr>
            </w:pPr>
          </w:p>
          <w:p w14:paraId="2FA23E71" w14:textId="77777777" w:rsidR="00E33C07" w:rsidRPr="00276E0E" w:rsidRDefault="00E33C07" w:rsidP="00276E0E">
            <w:pPr>
              <w:spacing w:before="120" w:after="120"/>
              <w:rPr>
                <w:rFonts w:ascii="Verdana" w:hAnsi="Verdana" w:cs="Arial"/>
                <w:iCs/>
                <w:sz w:val="16"/>
                <w:szCs w:val="16"/>
                <w:lang w:val="pt-PT"/>
              </w:rPr>
            </w:pPr>
          </w:p>
          <w:p w14:paraId="7E422F57" w14:textId="77777777" w:rsidR="00E33C07" w:rsidRPr="00276E0E" w:rsidRDefault="00E33C07" w:rsidP="00276E0E">
            <w:pPr>
              <w:spacing w:before="120" w:after="120"/>
              <w:rPr>
                <w:rFonts w:ascii="Verdana" w:hAnsi="Verdana" w:cs="Arial"/>
                <w:iCs/>
                <w:sz w:val="16"/>
                <w:szCs w:val="16"/>
                <w:lang w:val="pt-PT"/>
              </w:rPr>
            </w:pPr>
          </w:p>
          <w:p w14:paraId="4C1F28F2" w14:textId="77777777" w:rsidR="00E33C07" w:rsidRPr="00276E0E" w:rsidRDefault="00E33C07" w:rsidP="00276E0E">
            <w:pPr>
              <w:spacing w:before="120" w:after="120"/>
              <w:rPr>
                <w:rFonts w:ascii="Verdana" w:hAnsi="Verdana" w:cs="Arial"/>
                <w:iCs/>
                <w:sz w:val="16"/>
                <w:szCs w:val="16"/>
                <w:lang w:val="pt-PT"/>
              </w:rPr>
            </w:pPr>
          </w:p>
          <w:p w14:paraId="6272ADFE" w14:textId="77777777" w:rsidR="00E33C07" w:rsidRPr="00276E0E" w:rsidRDefault="00E33C07" w:rsidP="00276E0E">
            <w:pPr>
              <w:spacing w:before="120" w:after="120"/>
              <w:rPr>
                <w:rFonts w:ascii="Verdana" w:hAnsi="Verdana" w:cs="Arial"/>
                <w:iCs/>
                <w:sz w:val="16"/>
                <w:szCs w:val="16"/>
                <w:lang w:val="pt-PT"/>
              </w:rPr>
            </w:pPr>
          </w:p>
          <w:p w14:paraId="6489E08F" w14:textId="77777777" w:rsidR="00E33C07" w:rsidRPr="00276E0E" w:rsidRDefault="00E33C07" w:rsidP="00276E0E">
            <w:pPr>
              <w:spacing w:before="120" w:after="120"/>
              <w:rPr>
                <w:rFonts w:ascii="Verdana" w:hAnsi="Verdana" w:cs="Arial"/>
                <w:iCs/>
                <w:sz w:val="16"/>
                <w:szCs w:val="16"/>
                <w:lang w:val="pt-PT"/>
              </w:rPr>
            </w:pPr>
          </w:p>
          <w:p w14:paraId="1878AE62" w14:textId="77777777" w:rsidR="00E33C07" w:rsidRPr="00276E0E" w:rsidRDefault="00E33C07" w:rsidP="00276E0E">
            <w:pPr>
              <w:spacing w:before="120" w:after="120"/>
              <w:rPr>
                <w:rFonts w:ascii="Verdana" w:hAnsi="Verdana" w:cs="Arial"/>
                <w:iCs/>
                <w:sz w:val="16"/>
                <w:szCs w:val="16"/>
                <w:lang w:val="pt-PT"/>
              </w:rPr>
            </w:pPr>
          </w:p>
          <w:p w14:paraId="68C6B6AC" w14:textId="77777777" w:rsidR="00E33C07" w:rsidRPr="00276E0E" w:rsidRDefault="00E33C07" w:rsidP="00276E0E">
            <w:pPr>
              <w:spacing w:before="120" w:after="120"/>
              <w:rPr>
                <w:rFonts w:ascii="Verdana" w:hAnsi="Verdana" w:cs="Arial"/>
                <w:iCs/>
                <w:sz w:val="16"/>
                <w:szCs w:val="16"/>
                <w:lang w:val="pt-PT"/>
              </w:rPr>
            </w:pPr>
          </w:p>
          <w:p w14:paraId="2A5AD2DB" w14:textId="77777777" w:rsidR="00E33C07" w:rsidRPr="00276E0E" w:rsidRDefault="00E33C07" w:rsidP="00276E0E">
            <w:pPr>
              <w:spacing w:before="120" w:after="120"/>
              <w:rPr>
                <w:rFonts w:ascii="Verdana" w:hAnsi="Verdana" w:cs="Arial"/>
                <w:iCs/>
                <w:sz w:val="16"/>
                <w:szCs w:val="16"/>
                <w:lang w:val="pt-PT"/>
              </w:rPr>
            </w:pPr>
          </w:p>
          <w:p w14:paraId="7957E463" w14:textId="77777777" w:rsidR="00E33C07" w:rsidRPr="00276E0E" w:rsidRDefault="00E33C07" w:rsidP="00276E0E">
            <w:pPr>
              <w:spacing w:before="120" w:after="120"/>
              <w:rPr>
                <w:rFonts w:ascii="Verdana" w:hAnsi="Verdana" w:cs="Arial"/>
                <w:iCs/>
                <w:sz w:val="16"/>
                <w:szCs w:val="16"/>
                <w:lang w:val="pt-PT"/>
              </w:rPr>
            </w:pPr>
          </w:p>
          <w:p w14:paraId="3BE19916" w14:textId="77777777" w:rsidR="00E33C07" w:rsidRPr="00276E0E" w:rsidRDefault="00E33C07" w:rsidP="00276E0E">
            <w:pPr>
              <w:spacing w:before="120" w:after="120"/>
              <w:rPr>
                <w:rFonts w:ascii="Verdana" w:hAnsi="Verdana" w:cs="Arial"/>
                <w:iCs/>
                <w:sz w:val="16"/>
                <w:szCs w:val="16"/>
                <w:lang w:val="pt-PT"/>
              </w:rPr>
            </w:pPr>
          </w:p>
          <w:p w14:paraId="58BAA2DA" w14:textId="77777777" w:rsidR="00E33C07" w:rsidRPr="00276E0E" w:rsidRDefault="00E33C07" w:rsidP="00276E0E">
            <w:pPr>
              <w:spacing w:before="120" w:after="120"/>
              <w:rPr>
                <w:rFonts w:ascii="Verdana" w:hAnsi="Verdana" w:cs="Arial"/>
                <w:iCs/>
                <w:sz w:val="16"/>
                <w:szCs w:val="16"/>
                <w:lang w:val="pt-PT"/>
              </w:rPr>
            </w:pPr>
          </w:p>
          <w:p w14:paraId="0B067870" w14:textId="77777777" w:rsidR="00E33C07" w:rsidRPr="00276E0E" w:rsidRDefault="00E33C07" w:rsidP="00276E0E">
            <w:pPr>
              <w:spacing w:before="120" w:after="120"/>
              <w:rPr>
                <w:rFonts w:ascii="Verdana" w:hAnsi="Verdana" w:cs="Arial"/>
                <w:iCs/>
                <w:sz w:val="16"/>
                <w:szCs w:val="16"/>
                <w:lang w:val="pt-PT"/>
              </w:rPr>
            </w:pPr>
          </w:p>
          <w:p w14:paraId="1247221A" w14:textId="77777777" w:rsidR="00E33C07" w:rsidRPr="00276E0E" w:rsidRDefault="00E33C07" w:rsidP="00276E0E">
            <w:pPr>
              <w:spacing w:before="120" w:after="120"/>
              <w:rPr>
                <w:rFonts w:ascii="Verdana" w:hAnsi="Verdana" w:cs="Arial"/>
                <w:iCs/>
                <w:sz w:val="16"/>
                <w:szCs w:val="16"/>
                <w:lang w:val="pt-PT"/>
              </w:rPr>
            </w:pPr>
          </w:p>
          <w:p w14:paraId="4DF408E0" w14:textId="77777777" w:rsidR="00E33C07" w:rsidRPr="00276E0E" w:rsidRDefault="00E33C07" w:rsidP="00276E0E">
            <w:pPr>
              <w:spacing w:before="120" w:after="120"/>
              <w:rPr>
                <w:rFonts w:ascii="Verdana" w:hAnsi="Verdana" w:cs="Arial"/>
                <w:iCs/>
                <w:sz w:val="16"/>
                <w:szCs w:val="16"/>
                <w:lang w:val="pt-PT"/>
              </w:rPr>
            </w:pPr>
          </w:p>
          <w:p w14:paraId="26055384" w14:textId="77777777" w:rsidR="00E33C07" w:rsidRPr="00276E0E" w:rsidRDefault="00E33C07" w:rsidP="00276E0E">
            <w:pPr>
              <w:spacing w:before="120" w:after="120"/>
              <w:rPr>
                <w:rFonts w:ascii="Verdana" w:hAnsi="Verdana" w:cs="Arial"/>
                <w:iCs/>
                <w:sz w:val="16"/>
                <w:szCs w:val="16"/>
                <w:lang w:val="pt-PT"/>
              </w:rPr>
            </w:pPr>
          </w:p>
          <w:p w14:paraId="3561B623" w14:textId="77777777" w:rsidR="00E33C07" w:rsidRPr="00276E0E" w:rsidRDefault="00E33C07" w:rsidP="00276E0E">
            <w:pPr>
              <w:spacing w:before="120" w:after="120"/>
              <w:rPr>
                <w:rFonts w:ascii="Verdana" w:hAnsi="Verdana" w:cs="Arial"/>
                <w:iCs/>
                <w:sz w:val="16"/>
                <w:szCs w:val="16"/>
                <w:lang w:val="pt-PT"/>
              </w:rPr>
            </w:pPr>
          </w:p>
          <w:p w14:paraId="009525A0" w14:textId="77777777" w:rsidR="00E33C07" w:rsidRPr="00276E0E" w:rsidRDefault="00E33C07" w:rsidP="00276E0E">
            <w:pPr>
              <w:spacing w:before="120" w:after="120"/>
              <w:rPr>
                <w:rFonts w:ascii="Verdana" w:hAnsi="Verdana" w:cs="Arial"/>
                <w:iCs/>
                <w:sz w:val="16"/>
                <w:szCs w:val="16"/>
                <w:lang w:val="pt-PT"/>
              </w:rPr>
            </w:pPr>
          </w:p>
          <w:p w14:paraId="74D1147C" w14:textId="77777777" w:rsidR="00E33C07" w:rsidRPr="00276E0E" w:rsidRDefault="00E33C07" w:rsidP="00276E0E">
            <w:pPr>
              <w:spacing w:before="120" w:after="120"/>
              <w:rPr>
                <w:rFonts w:ascii="Verdana" w:hAnsi="Verdana" w:cs="Arial"/>
                <w:iCs/>
                <w:sz w:val="16"/>
                <w:szCs w:val="16"/>
                <w:lang w:val="pt-PT"/>
              </w:rPr>
            </w:pPr>
          </w:p>
          <w:p w14:paraId="140BBD15" w14:textId="77777777" w:rsidR="00E33C07" w:rsidRPr="00276E0E" w:rsidRDefault="00E33C07" w:rsidP="00276E0E">
            <w:pPr>
              <w:spacing w:before="120" w:after="120"/>
              <w:rPr>
                <w:rFonts w:ascii="Verdana" w:hAnsi="Verdana" w:cs="Arial"/>
                <w:iCs/>
                <w:sz w:val="16"/>
                <w:szCs w:val="16"/>
                <w:lang w:val="pt-PT"/>
              </w:rPr>
            </w:pPr>
          </w:p>
          <w:p w14:paraId="21617A2A" w14:textId="77777777" w:rsidR="00E33C07" w:rsidRPr="00276E0E" w:rsidRDefault="00E33C07" w:rsidP="00276E0E">
            <w:pPr>
              <w:spacing w:before="120" w:after="120"/>
              <w:rPr>
                <w:rFonts w:ascii="Verdana" w:hAnsi="Verdana" w:cs="Arial"/>
                <w:iCs/>
                <w:sz w:val="16"/>
                <w:szCs w:val="16"/>
                <w:lang w:val="pt-PT"/>
              </w:rPr>
            </w:pPr>
          </w:p>
          <w:p w14:paraId="33986531" w14:textId="77777777" w:rsidR="00E33C07" w:rsidRPr="00276E0E" w:rsidRDefault="00E33C07" w:rsidP="00276E0E">
            <w:pPr>
              <w:spacing w:before="120" w:after="120"/>
              <w:rPr>
                <w:rFonts w:ascii="Verdana" w:hAnsi="Verdana" w:cs="Arial"/>
                <w:iCs/>
                <w:sz w:val="16"/>
                <w:szCs w:val="16"/>
                <w:lang w:val="pt-PT"/>
              </w:rPr>
            </w:pPr>
          </w:p>
          <w:p w14:paraId="786ECAA9" w14:textId="77777777" w:rsidR="00E33C07" w:rsidRPr="00276E0E" w:rsidRDefault="00E33C07" w:rsidP="00276E0E">
            <w:pPr>
              <w:spacing w:before="120" w:after="120"/>
              <w:rPr>
                <w:rFonts w:ascii="Verdana" w:hAnsi="Verdana" w:cs="Arial"/>
                <w:iCs/>
                <w:sz w:val="16"/>
                <w:szCs w:val="16"/>
                <w:lang w:val="pt-PT"/>
              </w:rPr>
            </w:pPr>
          </w:p>
        </w:tc>
      </w:tr>
    </w:tbl>
    <w:p w14:paraId="368F36C7" w14:textId="77777777" w:rsidR="00E33C07" w:rsidRPr="00BD5CE5" w:rsidRDefault="00E33C07" w:rsidP="006D0175">
      <w:pPr>
        <w:spacing w:before="120" w:after="120"/>
        <w:rPr>
          <w:rFonts w:ascii="Verdana" w:hAnsi="Verdana" w:cs="Arial"/>
          <w:b/>
          <w:sz w:val="2"/>
          <w:szCs w:val="2"/>
          <w:lang w:val="pt-PT"/>
        </w:rPr>
      </w:pPr>
    </w:p>
    <w:p w14:paraId="2F3547A9" w14:textId="77777777" w:rsidR="00E33C07" w:rsidRPr="00BD5CE5" w:rsidRDefault="00E33C07" w:rsidP="006D0175">
      <w:pPr>
        <w:spacing w:before="120" w:after="120"/>
        <w:rPr>
          <w:rFonts w:ascii="Verdana" w:hAnsi="Verdana" w:cs="Arial"/>
          <w:b/>
          <w:sz w:val="16"/>
          <w:szCs w:val="16"/>
          <w:lang w:val="pt-PT"/>
        </w:rPr>
      </w:pPr>
      <w:r>
        <w:rPr>
          <w:rFonts w:ascii="Verdana" w:hAnsi="Verdana" w:cs="Arial"/>
          <w:b/>
          <w:sz w:val="16"/>
          <w:szCs w:val="16"/>
          <w:lang w:val="pt-PT"/>
        </w:rPr>
        <w:br w:type="page"/>
      </w:r>
      <w:r w:rsidRPr="00BD5CE5">
        <w:rPr>
          <w:rFonts w:ascii="Verdana" w:hAnsi="Verdana" w:cs="Arial"/>
          <w:b/>
          <w:sz w:val="16"/>
          <w:szCs w:val="16"/>
          <w:lang w:val="pt-PT"/>
        </w:rPr>
        <w:lastRenderedPageBreak/>
        <w:t>6. Elementos de Contacto</w:t>
      </w:r>
      <w:r>
        <w:rPr>
          <w:rFonts w:ascii="Verdana" w:hAnsi="Verdana" w:cs="Arial"/>
          <w:b/>
          <w:sz w:val="16"/>
          <w:szCs w:val="16"/>
          <w:lang w:val="pt-PT"/>
        </w:rPr>
        <w:t>:</w:t>
      </w:r>
    </w:p>
    <w:p w14:paraId="2A0AF04B" w14:textId="77777777" w:rsidR="00E33C07" w:rsidRPr="00BD5CE5" w:rsidRDefault="00E33C07" w:rsidP="006D0175">
      <w:pPr>
        <w:spacing w:before="120" w:after="120"/>
        <w:rPr>
          <w:rFonts w:ascii="Verdana" w:hAnsi="Verdana" w:cs="Arial"/>
          <w:sz w:val="16"/>
          <w:szCs w:val="16"/>
          <w:lang w:val="pt-PT"/>
        </w:rPr>
      </w:pPr>
      <w:r w:rsidRPr="00BD5CE5">
        <w:rPr>
          <w:rFonts w:ascii="Verdana" w:hAnsi="Verdana" w:cs="Arial"/>
          <w:sz w:val="16"/>
          <w:szCs w:val="16"/>
          <w:lang w:val="pt-PT"/>
        </w:rPr>
        <w:t>Agrupamento/organização/indivíduo: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472"/>
      </w:tblGrid>
      <w:tr w:rsidR="00E33C07" w:rsidRPr="00570798" w14:paraId="2951E793" w14:textId="77777777" w:rsidTr="00276E0E">
        <w:tc>
          <w:tcPr>
            <w:tcW w:w="9630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0B1352E" w14:textId="77777777" w:rsidR="00E33C07" w:rsidRPr="00276E0E" w:rsidRDefault="00E33C07" w:rsidP="00276E0E">
            <w:pPr>
              <w:spacing w:before="120" w:after="120"/>
              <w:rPr>
                <w:rFonts w:ascii="Verdana" w:hAnsi="Verdana" w:cs="Arial"/>
                <w:i/>
                <w:iCs/>
                <w:sz w:val="16"/>
                <w:szCs w:val="16"/>
                <w:lang w:val="pt-PT"/>
              </w:rPr>
            </w:pPr>
          </w:p>
        </w:tc>
      </w:tr>
    </w:tbl>
    <w:p w14:paraId="462DBF48" w14:textId="77777777" w:rsidR="00E33C07" w:rsidRPr="00BD5CE5" w:rsidRDefault="00E33C07" w:rsidP="006D0175">
      <w:pPr>
        <w:spacing w:before="120" w:after="120"/>
        <w:jc w:val="both"/>
        <w:rPr>
          <w:rFonts w:ascii="Verdana" w:hAnsi="Verdana" w:cs="Verdana"/>
          <w:sz w:val="16"/>
          <w:szCs w:val="16"/>
          <w:lang w:val="pt-PT" w:eastAsia="pt-PT"/>
        </w:rPr>
      </w:pPr>
      <w:r w:rsidRPr="00BD5CE5">
        <w:rPr>
          <w:rFonts w:ascii="Verdana" w:hAnsi="Verdana" w:cs="Arial"/>
          <w:sz w:val="16"/>
          <w:szCs w:val="16"/>
          <w:lang w:val="pt-PT"/>
        </w:rPr>
        <w:t>Pessoa de contacto: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472"/>
      </w:tblGrid>
      <w:tr w:rsidR="00E33C07" w:rsidRPr="00BD5CE5" w14:paraId="53F95CA7" w14:textId="77777777" w:rsidTr="00276E0E">
        <w:tc>
          <w:tcPr>
            <w:tcW w:w="9630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40FFA11" w14:textId="77777777" w:rsidR="00E33C07" w:rsidRPr="00276E0E" w:rsidRDefault="00E33C07" w:rsidP="00276E0E">
            <w:pPr>
              <w:spacing w:before="120" w:after="120"/>
              <w:rPr>
                <w:rFonts w:ascii="Verdana" w:hAnsi="Verdana" w:cs="Arial"/>
                <w:i/>
                <w:iCs/>
                <w:sz w:val="16"/>
                <w:szCs w:val="16"/>
                <w:lang w:val="pt-PT"/>
              </w:rPr>
            </w:pPr>
          </w:p>
        </w:tc>
      </w:tr>
    </w:tbl>
    <w:p w14:paraId="206463E3" w14:textId="77777777" w:rsidR="00E33C07" w:rsidRPr="00BD5CE5" w:rsidRDefault="00E33C07" w:rsidP="006D0175">
      <w:pPr>
        <w:spacing w:before="120" w:after="120"/>
        <w:rPr>
          <w:rFonts w:ascii="Verdana" w:hAnsi="Verdana" w:cs="Arial"/>
          <w:sz w:val="16"/>
          <w:szCs w:val="16"/>
          <w:lang w:val="pt-PT"/>
        </w:rPr>
      </w:pPr>
      <w:r w:rsidRPr="00BD5CE5">
        <w:rPr>
          <w:rFonts w:ascii="Verdana" w:hAnsi="Verdana" w:cs="Arial"/>
          <w:sz w:val="16"/>
          <w:szCs w:val="16"/>
          <w:lang w:val="pt-PT"/>
        </w:rPr>
        <w:t>Endereço (Avenida/rua):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464"/>
        <w:gridCol w:w="2857"/>
        <w:gridCol w:w="3151"/>
      </w:tblGrid>
      <w:tr w:rsidR="00E33C07" w:rsidRPr="00BD5CE5" w14:paraId="55DFA6D4" w14:textId="77777777" w:rsidTr="00276E0E">
        <w:tc>
          <w:tcPr>
            <w:tcW w:w="9630" w:type="dxa"/>
            <w:gridSpan w:val="3"/>
            <w:tcBorders>
              <w:top w:val="single" w:sz="8" w:space="0" w:color="000000"/>
              <w:right w:val="single" w:sz="6" w:space="0" w:color="000000"/>
            </w:tcBorders>
          </w:tcPr>
          <w:p w14:paraId="4658C08C" w14:textId="77777777" w:rsidR="00E33C07" w:rsidRPr="00276E0E" w:rsidRDefault="00E33C07" w:rsidP="00276E0E">
            <w:pPr>
              <w:spacing w:before="120" w:after="120"/>
              <w:rPr>
                <w:rFonts w:ascii="Verdana" w:hAnsi="Verdana" w:cs="Arial"/>
                <w:i/>
                <w:iCs/>
                <w:sz w:val="16"/>
                <w:szCs w:val="16"/>
                <w:lang w:val="pt-PT"/>
              </w:rPr>
            </w:pPr>
          </w:p>
        </w:tc>
      </w:tr>
      <w:tr w:rsidR="00E33C07" w:rsidRPr="00BD5CE5" w14:paraId="2C9C5ECA" w14:textId="77777777" w:rsidTr="00276E0E">
        <w:tc>
          <w:tcPr>
            <w:tcW w:w="3528" w:type="dxa"/>
            <w:tcBorders>
              <w:bottom w:val="single" w:sz="8" w:space="0" w:color="000000"/>
            </w:tcBorders>
          </w:tcPr>
          <w:p w14:paraId="00100968" w14:textId="77777777" w:rsidR="00E33C07" w:rsidRPr="00276E0E" w:rsidRDefault="00E33C07" w:rsidP="00276E0E">
            <w:pPr>
              <w:spacing w:before="120" w:after="120"/>
              <w:rPr>
                <w:rFonts w:ascii="Verdana" w:hAnsi="Verdana" w:cs="Arial"/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2892" w:type="dxa"/>
            <w:tcBorders>
              <w:bottom w:val="single" w:sz="8" w:space="0" w:color="000000"/>
            </w:tcBorders>
          </w:tcPr>
          <w:p w14:paraId="02458DF6" w14:textId="77777777" w:rsidR="00E33C07" w:rsidRPr="00276E0E" w:rsidRDefault="00E33C07" w:rsidP="00276E0E">
            <w:pPr>
              <w:spacing w:before="120" w:after="120"/>
              <w:jc w:val="right"/>
              <w:rPr>
                <w:rFonts w:ascii="Verdana" w:hAnsi="Verdana" w:cs="Arial"/>
                <w:sz w:val="16"/>
                <w:szCs w:val="16"/>
                <w:lang w:val="pt-PT"/>
              </w:rPr>
            </w:pPr>
            <w:r w:rsidRPr="00276E0E">
              <w:rPr>
                <w:rFonts w:ascii="Verdana" w:hAnsi="Verdana" w:cs="Arial"/>
                <w:sz w:val="16"/>
                <w:szCs w:val="16"/>
                <w:lang w:val="pt-PT"/>
              </w:rPr>
              <w:t>Código Postal — Localidade:</w:t>
            </w:r>
          </w:p>
        </w:tc>
        <w:tc>
          <w:tcPr>
            <w:tcW w:w="3210" w:type="dxa"/>
            <w:tcBorders>
              <w:bottom w:val="single" w:sz="8" w:space="0" w:color="000000"/>
            </w:tcBorders>
          </w:tcPr>
          <w:p w14:paraId="4163CC2B" w14:textId="77777777" w:rsidR="00E33C07" w:rsidRPr="00276E0E" w:rsidRDefault="00E33C07" w:rsidP="00276E0E">
            <w:pPr>
              <w:spacing w:before="120" w:after="120"/>
              <w:rPr>
                <w:rFonts w:ascii="Verdana" w:hAnsi="Verdana" w:cs="Arial"/>
                <w:b/>
                <w:bCs/>
                <w:sz w:val="16"/>
                <w:szCs w:val="16"/>
                <w:lang w:val="pt-PT"/>
              </w:rPr>
            </w:pPr>
          </w:p>
        </w:tc>
      </w:tr>
    </w:tbl>
    <w:p w14:paraId="05ED327E" w14:textId="77777777" w:rsidR="00E33C07" w:rsidRPr="00BD5CE5" w:rsidRDefault="00E33C07" w:rsidP="006D0175">
      <w:pPr>
        <w:spacing w:before="120" w:after="120"/>
        <w:jc w:val="both"/>
        <w:rPr>
          <w:rFonts w:ascii="Verdana" w:hAnsi="Verdana" w:cs="Verdana"/>
          <w:sz w:val="16"/>
          <w:szCs w:val="16"/>
          <w:lang w:val="pt-PT" w:eastAsia="pt-PT"/>
        </w:rPr>
      </w:pPr>
      <w:r>
        <w:rPr>
          <w:rFonts w:ascii="Verdana" w:hAnsi="Verdana" w:cs="Arial"/>
          <w:sz w:val="16"/>
          <w:szCs w:val="16"/>
          <w:lang w:val="pt-PT"/>
        </w:rPr>
        <w:t xml:space="preserve">Telefone / </w:t>
      </w:r>
      <w:r w:rsidRPr="00BD5CE5">
        <w:rPr>
          <w:rFonts w:ascii="Verdana" w:hAnsi="Verdana" w:cs="Arial"/>
          <w:sz w:val="16"/>
          <w:szCs w:val="16"/>
          <w:lang w:val="pt-PT"/>
        </w:rPr>
        <w:t>Telemóvel: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472"/>
      </w:tblGrid>
      <w:tr w:rsidR="00E33C07" w:rsidRPr="00BD5CE5" w14:paraId="3AFE92F6" w14:textId="77777777" w:rsidTr="00276E0E">
        <w:tc>
          <w:tcPr>
            <w:tcW w:w="9630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7B6CDB5" w14:textId="77777777" w:rsidR="00E33C07" w:rsidRPr="00276E0E" w:rsidRDefault="00E33C07" w:rsidP="00276E0E">
            <w:pPr>
              <w:spacing w:before="120" w:after="120"/>
              <w:rPr>
                <w:rFonts w:ascii="Verdana" w:hAnsi="Verdana" w:cs="Arial"/>
                <w:i/>
                <w:iCs/>
                <w:sz w:val="16"/>
                <w:szCs w:val="16"/>
                <w:lang w:val="pt-PT"/>
              </w:rPr>
            </w:pPr>
          </w:p>
        </w:tc>
      </w:tr>
    </w:tbl>
    <w:p w14:paraId="5358CB19" w14:textId="77777777" w:rsidR="00E33C07" w:rsidRPr="00BD5CE5" w:rsidRDefault="00E33C07" w:rsidP="006D0175">
      <w:pPr>
        <w:spacing w:before="120" w:after="120"/>
        <w:jc w:val="both"/>
        <w:rPr>
          <w:rFonts w:ascii="Verdana" w:hAnsi="Verdana" w:cs="Verdana"/>
          <w:sz w:val="16"/>
          <w:szCs w:val="16"/>
          <w:lang w:val="pt-PT" w:eastAsia="pt-PT"/>
        </w:rPr>
      </w:pPr>
      <w:r w:rsidRPr="00BD5CE5">
        <w:rPr>
          <w:rFonts w:ascii="Verdana" w:hAnsi="Verdana" w:cs="Arial"/>
          <w:sz w:val="16"/>
          <w:szCs w:val="16"/>
          <w:lang w:val="pt-PT"/>
        </w:rPr>
        <w:t>Endereço de correio eletrónico: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472"/>
      </w:tblGrid>
      <w:tr w:rsidR="00E33C07" w:rsidRPr="00BD5CE5" w14:paraId="5901FA0E" w14:textId="77777777" w:rsidTr="00276E0E">
        <w:tc>
          <w:tcPr>
            <w:tcW w:w="9630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0744EDC" w14:textId="77777777" w:rsidR="00E33C07" w:rsidRPr="00276E0E" w:rsidRDefault="00E33C07" w:rsidP="00276E0E">
            <w:pPr>
              <w:spacing w:before="120" w:after="120"/>
              <w:rPr>
                <w:rFonts w:ascii="Verdana" w:hAnsi="Verdana" w:cs="Arial"/>
                <w:i/>
                <w:iCs/>
                <w:sz w:val="16"/>
                <w:szCs w:val="16"/>
                <w:lang w:val="pt-PT"/>
              </w:rPr>
            </w:pPr>
          </w:p>
        </w:tc>
      </w:tr>
    </w:tbl>
    <w:p w14:paraId="3BE2C467" w14:textId="77777777" w:rsidR="00E33C07" w:rsidRPr="00BD5CE5" w:rsidRDefault="00E33C07" w:rsidP="006D0175">
      <w:pPr>
        <w:spacing w:before="120" w:after="120"/>
        <w:rPr>
          <w:rFonts w:ascii="Verdana" w:hAnsi="Verdana" w:cs="Arial"/>
          <w:sz w:val="16"/>
          <w:szCs w:val="16"/>
          <w:lang w:val="pt-PT"/>
        </w:rPr>
      </w:pPr>
    </w:p>
    <w:p w14:paraId="05956AAE" w14:textId="77777777" w:rsidR="00E33C07" w:rsidRPr="00BD5CE5" w:rsidRDefault="00E33C07" w:rsidP="00D30205">
      <w:pPr>
        <w:spacing w:before="120" w:after="120"/>
        <w:jc w:val="both"/>
        <w:rPr>
          <w:rFonts w:ascii="Verdana" w:hAnsi="Verdana" w:cs="Verdana"/>
          <w:sz w:val="16"/>
          <w:szCs w:val="16"/>
          <w:lang w:val="pt-PT" w:eastAsia="pt-PT"/>
        </w:rPr>
      </w:pPr>
      <w:r w:rsidRPr="00BD5CE5">
        <w:rPr>
          <w:rFonts w:ascii="Verdana" w:hAnsi="Verdana" w:cs="Arial"/>
          <w:b/>
          <w:sz w:val="16"/>
          <w:szCs w:val="16"/>
          <w:lang w:val="pt-PT"/>
        </w:rPr>
        <w:t xml:space="preserve">7. </w:t>
      </w:r>
      <w:r>
        <w:rPr>
          <w:rFonts w:ascii="Verdana" w:hAnsi="Verdana" w:cs="Arial"/>
          <w:b/>
          <w:sz w:val="16"/>
          <w:szCs w:val="16"/>
          <w:lang w:val="pt-PT"/>
        </w:rPr>
        <w:t>Política</w:t>
      </w:r>
      <w:r w:rsidRPr="00BD5CE5">
        <w:rPr>
          <w:rFonts w:ascii="Verdana" w:hAnsi="Verdana" w:cs="Arial"/>
          <w:b/>
          <w:sz w:val="16"/>
          <w:szCs w:val="16"/>
          <w:lang w:val="pt-PT"/>
        </w:rPr>
        <w:t xml:space="preserve"> de Proteção de Dados</w:t>
      </w:r>
      <w:r w:rsidRPr="00BD5CE5">
        <w:rPr>
          <w:rFonts w:ascii="Verdana" w:hAnsi="Verdana" w:cs="Arial"/>
          <w:sz w:val="16"/>
          <w:szCs w:val="16"/>
          <w:lang w:val="pt-PT"/>
        </w:rPr>
        <w:t xml:space="preserve"> (Campo de preenchimento obrigatório):</w:t>
      </w:r>
      <w:r w:rsidRPr="00BD5CE5">
        <w:rPr>
          <w:rFonts w:ascii="Verdana" w:hAnsi="Verdana" w:cs="Verdana"/>
          <w:sz w:val="16"/>
          <w:szCs w:val="16"/>
          <w:lang w:val="pt-PT" w:eastAsia="pt-PT"/>
        </w:rPr>
        <w:t xml:space="preserve">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6"/>
        <w:gridCol w:w="9006"/>
      </w:tblGrid>
      <w:tr w:rsidR="00E33C07" w:rsidRPr="00570798" w14:paraId="62347C11" w14:textId="77777777" w:rsidTr="00276E0E">
        <w:tc>
          <w:tcPr>
            <w:tcW w:w="9630" w:type="dxa"/>
            <w:gridSpan w:val="2"/>
            <w:tcBorders>
              <w:top w:val="single" w:sz="8" w:space="0" w:color="000000"/>
              <w:right w:val="single" w:sz="6" w:space="0" w:color="000000"/>
            </w:tcBorders>
          </w:tcPr>
          <w:p w14:paraId="502A3EB8" w14:textId="77777777" w:rsidR="00E33C07" w:rsidRPr="00276E0E" w:rsidRDefault="00E33C07" w:rsidP="00276E0E">
            <w:pPr>
              <w:spacing w:before="120" w:after="120"/>
              <w:jc w:val="both"/>
              <w:rPr>
                <w:rFonts w:ascii="Verdana" w:hAnsi="Verdana" w:cs="Arial"/>
                <w:iCs/>
                <w:sz w:val="16"/>
                <w:szCs w:val="16"/>
                <w:lang w:val="pt-PT"/>
              </w:rPr>
            </w:pPr>
            <w:r w:rsidRPr="00276E0E">
              <w:rPr>
                <w:rFonts w:ascii="Verdana" w:hAnsi="Verdana" w:cs="Arial"/>
                <w:iCs/>
                <w:sz w:val="16"/>
                <w:szCs w:val="16"/>
                <w:lang w:val="pt-PT"/>
              </w:rPr>
              <w:t>Os Dados recolhidos neste Formulário destinam-se exclusivamente ao registo e gestão de declarações de oposição, devidamente fundamentadas e ou de comentários ou sugestões, considerados relevantes para o registo do produto mencionado no ponto 1, ao abrigo dos Regimes de Qualidade da União Europeia;</w:t>
            </w:r>
          </w:p>
          <w:p w14:paraId="7FB50ACE" w14:textId="77777777" w:rsidR="00E33C07" w:rsidRPr="00276E0E" w:rsidRDefault="00E33C07" w:rsidP="00276E0E">
            <w:pPr>
              <w:spacing w:before="120" w:after="120"/>
              <w:jc w:val="both"/>
              <w:rPr>
                <w:rFonts w:ascii="Verdana" w:hAnsi="Verdana" w:cs="Arial"/>
                <w:iCs/>
                <w:sz w:val="16"/>
                <w:szCs w:val="16"/>
                <w:lang w:val="pt-PT"/>
              </w:rPr>
            </w:pPr>
            <w:r w:rsidRPr="00276E0E">
              <w:rPr>
                <w:rFonts w:ascii="Verdana" w:hAnsi="Verdana" w:cs="Arial"/>
                <w:iCs/>
                <w:sz w:val="16"/>
                <w:szCs w:val="16"/>
                <w:lang w:val="pt-PT"/>
              </w:rPr>
              <w:t xml:space="preserve">Estes dados vão ser tratados informaticamente e mantidos pelo prazo adequado à respetiva finalidade e é garantido o direito de acesso, retificação e eliminação sempre que o Interessado o solicite, por email, para </w:t>
            </w:r>
            <w:hyperlink r:id="rId7" w:history="1">
              <w:r w:rsidRPr="00276E0E">
                <w:rPr>
                  <w:rStyle w:val="Hiperligao"/>
                  <w:rFonts w:ascii="Verdana" w:hAnsi="Verdana" w:cs="Arial"/>
                  <w:i/>
                  <w:iCs/>
                  <w:sz w:val="16"/>
                  <w:szCs w:val="16"/>
                  <w:lang w:val="pt-PT"/>
                </w:rPr>
                <w:t>protecaodedados.sra@madeira.gov.pt</w:t>
              </w:r>
            </w:hyperlink>
            <w:r w:rsidRPr="00276E0E">
              <w:rPr>
                <w:rFonts w:ascii="Verdana" w:hAnsi="Verdana" w:cs="Arial"/>
                <w:iCs/>
                <w:sz w:val="16"/>
                <w:szCs w:val="16"/>
                <w:lang w:val="pt-PT"/>
              </w:rPr>
              <w:t xml:space="preserve">  ou para </w:t>
            </w:r>
            <w:hyperlink r:id="rId8" w:history="1">
              <w:r w:rsidRPr="00276E0E">
                <w:rPr>
                  <w:rStyle w:val="Hiperligao"/>
                  <w:rFonts w:ascii="Verdana" w:hAnsi="Verdana" w:cs="Arial"/>
                  <w:i/>
                  <w:iCs/>
                  <w:sz w:val="16"/>
                  <w:szCs w:val="16"/>
                  <w:lang w:val="pt-PT"/>
                </w:rPr>
                <w:t>dra@madeira.gov.pt</w:t>
              </w:r>
            </w:hyperlink>
            <w:r w:rsidRPr="00276E0E">
              <w:rPr>
                <w:rFonts w:ascii="Verdana" w:hAnsi="Verdana" w:cs="Arial"/>
                <w:iCs/>
                <w:sz w:val="16"/>
                <w:szCs w:val="16"/>
                <w:lang w:val="pt-PT"/>
              </w:rPr>
              <w:t>;</w:t>
            </w:r>
          </w:p>
          <w:p w14:paraId="5F6C8B9A" w14:textId="02D90912" w:rsidR="00E33C07" w:rsidRPr="00276E0E" w:rsidRDefault="00E33C07" w:rsidP="00276E0E">
            <w:pPr>
              <w:spacing w:before="120" w:after="120"/>
              <w:jc w:val="both"/>
              <w:rPr>
                <w:rFonts w:ascii="Verdana" w:hAnsi="Verdana" w:cs="Arial"/>
                <w:iCs/>
                <w:sz w:val="16"/>
                <w:szCs w:val="16"/>
                <w:lang w:val="pt-PT"/>
              </w:rPr>
            </w:pPr>
            <w:r w:rsidRPr="00276E0E">
              <w:rPr>
                <w:rFonts w:ascii="Verdana" w:hAnsi="Verdana" w:cs="Arial"/>
                <w:iCs/>
                <w:sz w:val="16"/>
                <w:szCs w:val="16"/>
                <w:lang w:val="pt-PT"/>
              </w:rPr>
              <w:t>Nos termos do Regulamento Geral de Proteção dos Dados Pessoais, a informação aqui recolhida apenas será divulgada junto dos serviços da Direção Regional de Agricultura e Desenvolvimento Rural (DRA), que executam na RAM, a regulamentação da União Europeia relativa aos Regimes de Qualidade dos produtos agrícolas e géneros alimentícios, ao abrigo da Portaria n.º 494/2019, de 14 de agosto.</w:t>
            </w:r>
          </w:p>
        </w:tc>
      </w:tr>
      <w:tr w:rsidR="00E33C07" w:rsidRPr="00570798" w14:paraId="6CAB4CE3" w14:textId="77777777" w:rsidTr="00276E0E">
        <w:tc>
          <w:tcPr>
            <w:tcW w:w="468" w:type="dxa"/>
          </w:tcPr>
          <w:p w14:paraId="12889250" w14:textId="77777777" w:rsidR="00E33C07" w:rsidRPr="00570798" w:rsidRDefault="00E33C07" w:rsidP="00570798">
            <w:pPr>
              <w:spacing w:before="120" w:after="120"/>
              <w:jc w:val="center"/>
              <w:rPr>
                <w:rFonts w:ascii="Verdana" w:hAnsi="Verdana" w:cs="Arial"/>
                <w:b/>
                <w:sz w:val="16"/>
                <w:szCs w:val="16"/>
                <w:lang w:val="pt-PT"/>
              </w:rPr>
            </w:pPr>
          </w:p>
        </w:tc>
        <w:tc>
          <w:tcPr>
            <w:tcW w:w="9162" w:type="dxa"/>
          </w:tcPr>
          <w:p w14:paraId="1C61BD63" w14:textId="2AB1F8BD" w:rsidR="00E33C07" w:rsidRPr="00276E0E" w:rsidRDefault="00E33C07" w:rsidP="00276E0E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pt-PT"/>
              </w:rPr>
            </w:pPr>
            <w:r w:rsidRPr="00276E0E">
              <w:rPr>
                <w:rFonts w:ascii="Verdana" w:hAnsi="Verdana" w:cs="Arial"/>
                <w:sz w:val="16"/>
                <w:szCs w:val="16"/>
                <w:lang w:val="pt-PT"/>
              </w:rPr>
              <w:t>Li e aceito a Pol</w:t>
            </w:r>
            <w:r w:rsidR="005231DE">
              <w:rPr>
                <w:rFonts w:ascii="Verdana" w:hAnsi="Verdana" w:cs="Arial"/>
                <w:sz w:val="16"/>
                <w:szCs w:val="16"/>
                <w:lang w:val="pt-PT"/>
              </w:rPr>
              <w:t>í</w:t>
            </w:r>
            <w:r w:rsidRPr="00276E0E">
              <w:rPr>
                <w:rFonts w:ascii="Verdana" w:hAnsi="Verdana" w:cs="Arial"/>
                <w:sz w:val="16"/>
                <w:szCs w:val="16"/>
                <w:lang w:val="pt-PT"/>
              </w:rPr>
              <w:t>tica de Proteção de Dados da DRA, nesta matéria;</w:t>
            </w:r>
          </w:p>
        </w:tc>
      </w:tr>
      <w:tr w:rsidR="00E33C07" w:rsidRPr="00570798" w14:paraId="204DF742" w14:textId="77777777" w:rsidTr="00276E0E">
        <w:tc>
          <w:tcPr>
            <w:tcW w:w="468" w:type="dxa"/>
            <w:tcBorders>
              <w:bottom w:val="single" w:sz="8" w:space="0" w:color="000000"/>
            </w:tcBorders>
          </w:tcPr>
          <w:p w14:paraId="02B19D13" w14:textId="77777777" w:rsidR="00E33C07" w:rsidRPr="00570798" w:rsidRDefault="00E33C07" w:rsidP="00570798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9162" w:type="dxa"/>
            <w:tcBorders>
              <w:bottom w:val="single" w:sz="8" w:space="0" w:color="000000"/>
            </w:tcBorders>
          </w:tcPr>
          <w:p w14:paraId="72E39813" w14:textId="77777777" w:rsidR="00E33C07" w:rsidRPr="00276E0E" w:rsidRDefault="00E33C07" w:rsidP="00276E0E">
            <w:pPr>
              <w:spacing w:before="120" w:after="120"/>
              <w:jc w:val="both"/>
              <w:rPr>
                <w:rFonts w:ascii="Verdana" w:hAnsi="Verdana" w:cs="Arial"/>
                <w:bCs/>
                <w:sz w:val="16"/>
                <w:szCs w:val="16"/>
                <w:lang w:val="pt-PT"/>
              </w:rPr>
            </w:pPr>
            <w:r w:rsidRPr="00276E0E">
              <w:rPr>
                <w:rFonts w:ascii="Verdana" w:hAnsi="Verdana" w:cs="Arial"/>
                <w:sz w:val="16"/>
                <w:szCs w:val="16"/>
                <w:lang w:val="pt-PT"/>
              </w:rPr>
              <w:t>Declaro ser verdadeira a informação prestada neste Formulário</w:t>
            </w:r>
            <w:r w:rsidRPr="00276E0E">
              <w:rPr>
                <w:rFonts w:ascii="Verdana" w:hAnsi="Verdana" w:cs="Arial"/>
                <w:bCs/>
                <w:sz w:val="16"/>
                <w:szCs w:val="16"/>
                <w:lang w:val="pt-PT"/>
              </w:rPr>
              <w:t xml:space="preserve"> e concordo em receber, por correio eletrónico ou outro meio, notificações decorrentes da presente </w:t>
            </w:r>
            <w:r w:rsidRPr="00276E0E">
              <w:rPr>
                <w:rFonts w:ascii="Verdana" w:hAnsi="Verdana" w:cs="Arial"/>
                <w:sz w:val="16"/>
                <w:szCs w:val="16"/>
                <w:lang w:val="pt-PT"/>
              </w:rPr>
              <w:t>declaração.</w:t>
            </w:r>
          </w:p>
        </w:tc>
      </w:tr>
    </w:tbl>
    <w:p w14:paraId="6A136E2C" w14:textId="77777777" w:rsidR="00E33C07" w:rsidRPr="00BD5CE5" w:rsidRDefault="00E33C07" w:rsidP="00D30205">
      <w:pPr>
        <w:spacing w:before="120" w:after="120"/>
        <w:rPr>
          <w:rFonts w:ascii="Verdana" w:hAnsi="Verdana" w:cs="Roboto-Regular"/>
          <w:color w:val="212121"/>
          <w:sz w:val="16"/>
          <w:szCs w:val="16"/>
          <w:lang w:val="pt-PT" w:eastAsia="pt-PT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815"/>
        <w:gridCol w:w="534"/>
        <w:gridCol w:w="537"/>
        <w:gridCol w:w="2826"/>
        <w:gridCol w:w="537"/>
        <w:gridCol w:w="1221"/>
      </w:tblGrid>
      <w:tr w:rsidR="00E33C07" w:rsidRPr="00BD5CE5" w14:paraId="4E9FAA78" w14:textId="77777777" w:rsidTr="00276E0E">
        <w:tc>
          <w:tcPr>
            <w:tcW w:w="3888" w:type="dxa"/>
            <w:tcBorders>
              <w:top w:val="single" w:sz="8" w:space="0" w:color="000000"/>
              <w:bottom w:val="single" w:sz="8" w:space="0" w:color="000000"/>
            </w:tcBorders>
          </w:tcPr>
          <w:p w14:paraId="06768DF7" w14:textId="77777777" w:rsidR="00E33C07" w:rsidRPr="00276E0E" w:rsidRDefault="00E33C07" w:rsidP="00276E0E">
            <w:pPr>
              <w:spacing w:before="120" w:after="120"/>
              <w:jc w:val="right"/>
              <w:rPr>
                <w:rFonts w:ascii="Verdana" w:hAnsi="Verdana" w:cs="Arial"/>
                <w:iCs/>
                <w:sz w:val="16"/>
                <w:szCs w:val="16"/>
                <w:lang w:val="pt-PT"/>
              </w:rPr>
            </w:pPr>
            <w:r w:rsidRPr="00276E0E">
              <w:rPr>
                <w:rFonts w:ascii="Verdana" w:hAnsi="Verdana" w:cs="Arial"/>
                <w:iCs/>
                <w:sz w:val="16"/>
                <w:szCs w:val="16"/>
                <w:lang w:val="pt-PT"/>
              </w:rPr>
              <w:t>,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8" w:space="0" w:color="000000"/>
            </w:tcBorders>
          </w:tcPr>
          <w:p w14:paraId="0D30F980" w14:textId="77777777" w:rsidR="00E33C07" w:rsidRPr="00276E0E" w:rsidRDefault="00E33C07" w:rsidP="00276E0E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pt-PT"/>
              </w:rPr>
            </w:pPr>
          </w:p>
        </w:tc>
        <w:tc>
          <w:tcPr>
            <w:tcW w:w="540" w:type="dxa"/>
            <w:tcBorders>
              <w:top w:val="single" w:sz="8" w:space="0" w:color="000000"/>
              <w:bottom w:val="single" w:sz="8" w:space="0" w:color="000000"/>
            </w:tcBorders>
          </w:tcPr>
          <w:p w14:paraId="2AE062E4" w14:textId="77777777" w:rsidR="00E33C07" w:rsidRPr="00276E0E" w:rsidRDefault="00E33C07" w:rsidP="00276E0E">
            <w:pPr>
              <w:spacing w:before="120" w:after="120"/>
              <w:jc w:val="center"/>
              <w:rPr>
                <w:rFonts w:ascii="Verdana" w:hAnsi="Verdana" w:cs="Arial"/>
                <w:sz w:val="16"/>
                <w:szCs w:val="16"/>
                <w:lang w:val="pt-PT"/>
              </w:rPr>
            </w:pPr>
            <w:r w:rsidRPr="00276E0E">
              <w:rPr>
                <w:rFonts w:ascii="Verdana" w:hAnsi="Verdana" w:cs="Arial"/>
                <w:sz w:val="16"/>
                <w:szCs w:val="16"/>
                <w:lang w:val="pt-PT"/>
              </w:rPr>
              <w:t>de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</w:tcBorders>
          </w:tcPr>
          <w:p w14:paraId="7D3E91ED" w14:textId="77777777" w:rsidR="00E33C07" w:rsidRPr="00276E0E" w:rsidRDefault="00E33C07" w:rsidP="00276E0E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pt-PT"/>
              </w:rPr>
            </w:pPr>
          </w:p>
        </w:tc>
        <w:tc>
          <w:tcPr>
            <w:tcW w:w="540" w:type="dxa"/>
            <w:tcBorders>
              <w:top w:val="single" w:sz="8" w:space="0" w:color="000000"/>
              <w:bottom w:val="single" w:sz="8" w:space="0" w:color="000000"/>
            </w:tcBorders>
          </w:tcPr>
          <w:p w14:paraId="64712DC7" w14:textId="77777777" w:rsidR="00E33C07" w:rsidRPr="00276E0E" w:rsidRDefault="00E33C07" w:rsidP="00276E0E">
            <w:pPr>
              <w:spacing w:before="120" w:after="120"/>
              <w:jc w:val="center"/>
              <w:rPr>
                <w:rFonts w:ascii="Verdana" w:hAnsi="Verdana" w:cs="Arial"/>
                <w:sz w:val="16"/>
                <w:szCs w:val="16"/>
                <w:lang w:val="pt-PT"/>
              </w:rPr>
            </w:pPr>
            <w:r w:rsidRPr="00276E0E">
              <w:rPr>
                <w:rFonts w:ascii="Verdana" w:hAnsi="Verdana" w:cs="Arial"/>
                <w:sz w:val="16"/>
                <w:szCs w:val="16"/>
                <w:lang w:val="pt-PT"/>
              </w:rPr>
              <w:t>de</w:t>
            </w:r>
          </w:p>
        </w:tc>
        <w:tc>
          <w:tcPr>
            <w:tcW w:w="1242" w:type="dxa"/>
            <w:tcBorders>
              <w:top w:val="single" w:sz="8" w:space="0" w:color="000000"/>
              <w:bottom w:val="single" w:sz="8" w:space="0" w:color="000000"/>
            </w:tcBorders>
          </w:tcPr>
          <w:p w14:paraId="64F60EB9" w14:textId="77777777" w:rsidR="00E33C07" w:rsidRPr="00276E0E" w:rsidRDefault="00E33C07" w:rsidP="00276E0E">
            <w:pPr>
              <w:spacing w:before="120" w:after="120"/>
              <w:jc w:val="center"/>
              <w:rPr>
                <w:rFonts w:ascii="Verdana" w:hAnsi="Verdana" w:cs="Arial"/>
                <w:bCs/>
                <w:iCs/>
                <w:sz w:val="16"/>
                <w:szCs w:val="16"/>
                <w:lang w:val="pt-PT"/>
              </w:rPr>
            </w:pPr>
          </w:p>
        </w:tc>
      </w:tr>
    </w:tbl>
    <w:p w14:paraId="5E5BA093" w14:textId="77777777" w:rsidR="00E33C07" w:rsidRPr="00BD5CE5" w:rsidRDefault="00E33C07" w:rsidP="003661B3">
      <w:pPr>
        <w:spacing w:before="120" w:after="120"/>
        <w:jc w:val="both"/>
        <w:rPr>
          <w:rFonts w:ascii="Verdana" w:hAnsi="Verdana" w:cs="Verdana"/>
          <w:i/>
          <w:sz w:val="16"/>
          <w:szCs w:val="16"/>
          <w:lang w:val="pt-PT" w:eastAsia="pt-PT"/>
        </w:rPr>
      </w:pPr>
      <w:r w:rsidRPr="00BD5CE5">
        <w:rPr>
          <w:rFonts w:ascii="Verdana" w:hAnsi="Verdana" w:cs="Arial"/>
          <w:i/>
          <w:sz w:val="16"/>
          <w:szCs w:val="16"/>
          <w:lang w:val="pt-PT"/>
        </w:rPr>
        <w:t>Assinatura:</w:t>
      </w:r>
      <w:bookmarkStart w:id="0" w:name="_GoBack"/>
      <w:bookmarkEnd w:id="0"/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472"/>
      </w:tblGrid>
      <w:tr w:rsidR="00E33C07" w:rsidRPr="00BD5CE5" w14:paraId="3EEADCB0" w14:textId="77777777" w:rsidTr="00276E0E">
        <w:tc>
          <w:tcPr>
            <w:tcW w:w="9630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C2BFF37" w14:textId="77777777" w:rsidR="00E33C07" w:rsidRPr="00276E0E" w:rsidRDefault="00E33C07" w:rsidP="00276E0E">
            <w:pPr>
              <w:spacing w:before="120" w:after="120"/>
              <w:rPr>
                <w:rFonts w:ascii="Verdana" w:hAnsi="Verdana" w:cs="Arial"/>
                <w:i/>
                <w:iCs/>
                <w:sz w:val="16"/>
                <w:szCs w:val="16"/>
                <w:lang w:val="pt-PT"/>
              </w:rPr>
            </w:pPr>
          </w:p>
        </w:tc>
      </w:tr>
    </w:tbl>
    <w:p w14:paraId="53212194" w14:textId="77777777" w:rsidR="00E33C07" w:rsidRPr="00BD5CE5" w:rsidRDefault="00E33C07" w:rsidP="00151AB3">
      <w:pPr>
        <w:spacing w:before="120" w:after="120"/>
        <w:rPr>
          <w:rFonts w:ascii="Verdana" w:hAnsi="Verdana"/>
          <w:sz w:val="16"/>
          <w:szCs w:val="16"/>
          <w:lang w:val="pt-PT" w:eastAsia="pt-PT"/>
        </w:rPr>
      </w:pPr>
    </w:p>
    <w:sectPr w:rsidR="00E33C07" w:rsidRPr="00BD5CE5" w:rsidSect="00394A85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151" w:right="1134" w:bottom="1321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1B140" w14:textId="77777777" w:rsidR="00340C4C" w:rsidRDefault="00340C4C" w:rsidP="00424053">
      <w:r>
        <w:separator/>
      </w:r>
    </w:p>
  </w:endnote>
  <w:endnote w:type="continuationSeparator" w:id="0">
    <w:p w14:paraId="1091705E" w14:textId="77777777" w:rsidR="00340C4C" w:rsidRDefault="00340C4C" w:rsidP="0042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umanist Slabserif 712 BT">
    <w:altName w:val="Calisto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F54A8" w14:textId="3DB2326C" w:rsidR="00E33C07" w:rsidRDefault="005231DE" w:rsidP="009F050C">
    <w:pPr>
      <w:pStyle w:val="Rodap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4F0D606" wp14:editId="762D2A07">
              <wp:simplePos x="0" y="0"/>
              <wp:positionH relativeFrom="column">
                <wp:posOffset>-635</wp:posOffset>
              </wp:positionH>
              <wp:positionV relativeFrom="page">
                <wp:posOffset>9620250</wp:posOffset>
              </wp:positionV>
              <wp:extent cx="6227445" cy="716280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27445" cy="716280"/>
                        <a:chOff x="0" y="0"/>
                        <a:chExt cx="6228161" cy="715010"/>
                      </a:xfrm>
                    </wpg:grpSpPr>
                    <wps:wsp>
                      <wps:cNvPr id="195" name="Text Box 11"/>
                      <wps:cNvSpPr txBox="1"/>
                      <wps:spPr>
                        <a:xfrm>
                          <a:off x="685879" y="171147"/>
                          <a:ext cx="5542282" cy="53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C295E" w14:textId="4CB234AE" w:rsidR="00E33C07" w:rsidRPr="00CA7335" w:rsidRDefault="00E33C07" w:rsidP="005765A7">
                            <w:pPr>
                              <w:ind w:right="-105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570798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Av. Arriaga nº 21 A – Edif</w:t>
                            </w:r>
                            <w:r w:rsidR="005231DE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í</w:t>
                            </w:r>
                            <w:r w:rsidRPr="00570798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cio Golden Gate 3º Andar  |  9000-060 Funchal  |  T. +351 291</w:t>
                            </w:r>
                            <w:r w:rsidRPr="00CA7335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lang w:val="pt-PT"/>
                              </w:rPr>
                              <w:t xml:space="preserve"> 145 405   F. +351 291 225708  </w:t>
                            </w:r>
                          </w:p>
                          <w:p w14:paraId="07ABDBCF" w14:textId="77777777" w:rsidR="00E33C07" w:rsidRPr="00CA7335" w:rsidRDefault="00340C4C" w:rsidP="005765A7">
                            <w:pP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1" w:history="1">
                              <w:r w:rsidR="00E33C07" w:rsidRPr="00CA7335">
                                <w:rPr>
                                  <w:rStyle w:val="Hiperligao"/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www.madeira.gov.pt</w:t>
                              </w:r>
                            </w:hyperlink>
                            <w:r w:rsidR="00E33C07" w:rsidRPr="00CA7335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E33C0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dra.sra</w:t>
                            </w:r>
                            <w:r w:rsidR="00E33C07" w:rsidRPr="009A438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@gov-madeira.pt</w:t>
                            </w:r>
                            <w:r w:rsidR="00E33C07" w:rsidRPr="00CA7335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  |  NIF  600086615 </w:t>
                            </w:r>
                          </w:p>
                          <w:p w14:paraId="671C53D0" w14:textId="77777777" w:rsidR="00E33C07" w:rsidRPr="00CA7335" w:rsidRDefault="00E33C07" w:rsidP="001E5F9D">
                            <w:pPr>
                              <w:rPr>
                                <w:rFonts w:ascii="Palatino" w:hAnsi="Palatino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7150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F0D606" id="Grupo 5" o:spid="_x0000_s1026" style="position:absolute;margin-left:-.05pt;margin-top:757.5pt;width:490.35pt;height:56.4pt;z-index:251658240;mso-position-vertical-relative:page" coordsize="62281,7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6858;top:1711;width:55423;height:5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<v:textbox>
                  <w:txbxContent>
                    <w:p w14:paraId="415C295E" w14:textId="4CB234AE" w:rsidR="00E33C07" w:rsidRPr="00CA7335" w:rsidRDefault="00E33C07" w:rsidP="005765A7">
                      <w:pPr>
                        <w:ind w:right="-105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  <w:lang w:val="pt-PT"/>
                        </w:rPr>
                      </w:pPr>
                      <w:r w:rsidRPr="00570798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Av. Arriaga nº 21 A – Edif</w:t>
                      </w:r>
                      <w:r w:rsidR="005231DE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í</w:t>
                      </w:r>
                      <w:r w:rsidRPr="00570798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cio Golden Gate 3º Andar  |  9000-060 Funchal  |  T. +351 291</w:t>
                      </w:r>
                      <w:r w:rsidRPr="00CA7335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  <w:lang w:val="pt-PT"/>
                        </w:rPr>
                        <w:t xml:space="preserve"> 145 405   F. +351 291 225708  </w:t>
                      </w:r>
                    </w:p>
                    <w:p w14:paraId="07ABDBCF" w14:textId="77777777" w:rsidR="00E33C07" w:rsidRPr="00CA7335" w:rsidRDefault="00340C4C" w:rsidP="005765A7">
                      <w:pP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hyperlink r:id="rId3" w:history="1">
                        <w:r w:rsidR="00E33C07" w:rsidRPr="00CA7335">
                          <w:rPr>
                            <w:rStyle w:val="Hiperligao"/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www.madeira.gov.pt</w:t>
                        </w:r>
                      </w:hyperlink>
                      <w:r w:rsidR="00E33C07" w:rsidRPr="00CA7335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    </w:t>
                      </w:r>
                      <w:r w:rsidR="00E33C0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dra.sra</w:t>
                      </w:r>
                      <w:r w:rsidR="00E33C07" w:rsidRPr="009A438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@gov-madeira.pt</w:t>
                      </w:r>
                      <w:r w:rsidR="00E33C07" w:rsidRPr="00CA7335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    |  NIF  600086615 </w:t>
                      </w:r>
                    </w:p>
                    <w:p w14:paraId="671C53D0" w14:textId="77777777" w:rsidR="00E33C07" w:rsidRPr="00CA7335" w:rsidRDefault="00E33C07" w:rsidP="001E5F9D">
                      <w:pPr>
                        <w:rPr>
                          <w:rFonts w:ascii="Palatino" w:hAnsi="Palatino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" o:spid="_x0000_s1028" type="#_x0000_t75" style="position:absolute;width:7334;height: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">
                <v:imagedata r:id="rId4" o:title=""/>
              </v:shape>
              <w10:wrap anchory="page"/>
            </v:group>
          </w:pict>
        </mc:Fallback>
      </mc:AlternateContent>
    </w:r>
  </w:p>
  <w:p w14:paraId="4E4F8759" w14:textId="77777777" w:rsidR="00E33C07" w:rsidRDefault="00E33C07" w:rsidP="009F050C">
    <w:pPr>
      <w:pStyle w:val="Rodap"/>
    </w:pPr>
  </w:p>
  <w:p w14:paraId="5C0844C3" w14:textId="77777777" w:rsidR="00E33C07" w:rsidRDefault="00E33C07" w:rsidP="009F050C">
    <w:pPr>
      <w:pStyle w:val="Rodap"/>
    </w:pPr>
  </w:p>
  <w:p w14:paraId="4442C81A" w14:textId="77777777" w:rsidR="00E33C07" w:rsidRDefault="00E33C07" w:rsidP="009F050C">
    <w:pPr>
      <w:pStyle w:val="Rodap"/>
    </w:pPr>
  </w:p>
  <w:p w14:paraId="5103706D" w14:textId="2605202A" w:rsidR="00E33C07" w:rsidRPr="009E506B" w:rsidRDefault="005231DE" w:rsidP="009F050C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64F9E9E" wp14:editId="788F2180">
              <wp:simplePos x="0" y="0"/>
              <wp:positionH relativeFrom="page">
                <wp:align>center</wp:align>
              </wp:positionH>
              <wp:positionV relativeFrom="paragraph">
                <wp:posOffset>-528320</wp:posOffset>
              </wp:positionV>
              <wp:extent cx="842645" cy="205105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42645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958EFE" w14:textId="77777777" w:rsidR="00E33C07" w:rsidRPr="009A438D" w:rsidRDefault="00E33C07" w:rsidP="00EA047E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9A438D">
                            <w:rPr>
                              <w:rStyle w:val="Nmerodepgina"/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A438D">
                            <w:rPr>
                              <w:rStyle w:val="Nmerodepgina"/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A438D">
                            <w:rPr>
                              <w:rStyle w:val="Nmerodepgina"/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9A438D">
                            <w:rPr>
                              <w:rStyle w:val="Nmerodepgina"/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9A438D">
                            <w:rPr>
                              <w:rStyle w:val="Nmerodepgina"/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  <w:t>/</w:t>
                          </w:r>
                          <w:r w:rsidRPr="009A438D">
                            <w:rPr>
                              <w:rStyle w:val="Nmerodepgina"/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A438D">
                            <w:rPr>
                              <w:rStyle w:val="Nmerodepgina"/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9A438D">
                            <w:rPr>
                              <w:rStyle w:val="Nmerodepgina"/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9A438D">
                            <w:rPr>
                              <w:rStyle w:val="Nmerodepgina"/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79B8AD4" w14:textId="77777777" w:rsidR="00E33C07" w:rsidRPr="00CA7335" w:rsidRDefault="00E33C07" w:rsidP="00EA047E">
                          <w:pPr>
                            <w:rPr>
                              <w:rFonts w:ascii="Humanist Slabserif 712 BT" w:hAnsi="Humanist Slabserif 712 BT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4F9E9E" id="Text Box 11" o:spid="_x0000_s1029" type="#_x0000_t202" style="position:absolute;margin-left:0;margin-top:-41.6pt;width:66.35pt;height:16.15pt;z-index: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" filled="f" stroked="f">
              <v:textbox>
                <w:txbxContent>
                  <w:p w14:paraId="4F958EFE" w14:textId="77777777" w:rsidR="00E33C07" w:rsidRPr="009A438D" w:rsidRDefault="00E33C07" w:rsidP="00EA047E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9A438D">
                      <w:rPr>
                        <w:rStyle w:val="Nmerodepgina"/>
                        <w:rFonts w:ascii="Times New Roman" w:hAnsi="Times New Roman"/>
                        <w:noProof/>
                        <w:sz w:val="16"/>
                        <w:szCs w:val="16"/>
                      </w:rPr>
                      <w:fldChar w:fldCharType="begin"/>
                    </w:r>
                    <w:r w:rsidRPr="009A438D">
                      <w:rPr>
                        <w:rStyle w:val="Nmerodepgina"/>
                        <w:rFonts w:ascii="Times New Roman" w:hAnsi="Times New Roman"/>
                        <w:noProof/>
                        <w:sz w:val="16"/>
                        <w:szCs w:val="16"/>
                      </w:rPr>
                      <w:instrText xml:space="preserve"> PAGE </w:instrText>
                    </w:r>
                    <w:r w:rsidRPr="009A438D">
                      <w:rPr>
                        <w:rStyle w:val="Nmerodepgina"/>
                        <w:rFonts w:ascii="Times New Roman" w:hAnsi="Times New Roman"/>
                        <w:noProof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merodepgina"/>
                        <w:rFonts w:ascii="Times New Roman" w:hAnsi="Times New Roman"/>
                        <w:noProof/>
                        <w:sz w:val="16"/>
                        <w:szCs w:val="16"/>
                      </w:rPr>
                      <w:t>3</w:t>
                    </w:r>
                    <w:r w:rsidRPr="009A438D">
                      <w:rPr>
                        <w:rStyle w:val="Nmerodepgina"/>
                        <w:rFonts w:ascii="Times New Roman" w:hAnsi="Times New Roman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9A438D">
                      <w:rPr>
                        <w:rStyle w:val="Nmerodepgina"/>
                        <w:rFonts w:ascii="Times New Roman" w:hAnsi="Times New Roman"/>
                        <w:noProof/>
                        <w:sz w:val="16"/>
                        <w:szCs w:val="16"/>
                      </w:rPr>
                      <w:t>/</w:t>
                    </w:r>
                    <w:r w:rsidRPr="009A438D">
                      <w:rPr>
                        <w:rStyle w:val="Nmerodepgina"/>
                        <w:rFonts w:ascii="Times New Roman" w:hAnsi="Times New Roman"/>
                        <w:noProof/>
                        <w:sz w:val="16"/>
                        <w:szCs w:val="16"/>
                      </w:rPr>
                      <w:fldChar w:fldCharType="begin"/>
                    </w:r>
                    <w:r w:rsidRPr="009A438D">
                      <w:rPr>
                        <w:rStyle w:val="Nmerodepgina"/>
                        <w:rFonts w:ascii="Times New Roman" w:hAnsi="Times New Roman"/>
                        <w:noProof/>
                        <w:sz w:val="16"/>
                        <w:szCs w:val="16"/>
                      </w:rPr>
                      <w:instrText xml:space="preserve"> NUMPAGES </w:instrText>
                    </w:r>
                    <w:r w:rsidRPr="009A438D">
                      <w:rPr>
                        <w:rStyle w:val="Nmerodepgina"/>
                        <w:rFonts w:ascii="Times New Roman" w:hAnsi="Times New Roman"/>
                        <w:noProof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merodepgina"/>
                        <w:rFonts w:ascii="Times New Roman" w:hAnsi="Times New Roman"/>
                        <w:noProof/>
                        <w:sz w:val="16"/>
                        <w:szCs w:val="16"/>
                      </w:rPr>
                      <w:t>3</w:t>
                    </w:r>
                    <w:r w:rsidRPr="009A438D">
                      <w:rPr>
                        <w:rStyle w:val="Nmerodepgina"/>
                        <w:rFonts w:ascii="Times New Roman" w:hAnsi="Times New Roman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  <w:p w14:paraId="379B8AD4" w14:textId="77777777" w:rsidR="00E33C07" w:rsidRPr="00CA7335" w:rsidRDefault="00E33C07" w:rsidP="00EA047E">
                    <w:pPr>
                      <w:rPr>
                        <w:rFonts w:ascii="Humanist Slabserif 712 BT" w:hAnsi="Humanist Slabserif 712 BT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A1323" w14:textId="518BAD62" w:rsidR="00E33C07" w:rsidRDefault="005231DE" w:rsidP="009F050C">
    <w:pPr>
      <w:pStyle w:val="Rodap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A91E3C" wp14:editId="577F812E">
              <wp:simplePos x="0" y="0"/>
              <wp:positionH relativeFrom="column">
                <wp:posOffset>-635</wp:posOffset>
              </wp:positionH>
              <wp:positionV relativeFrom="page">
                <wp:posOffset>9477375</wp:posOffset>
              </wp:positionV>
              <wp:extent cx="6266815" cy="716280"/>
              <wp:effectExtent l="0" t="0" r="0" b="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66815" cy="716280"/>
                        <a:chOff x="0" y="0"/>
                        <a:chExt cx="6267611" cy="715010"/>
                      </a:xfrm>
                    </wpg:grpSpPr>
                    <wps:wsp>
                      <wps:cNvPr id="8" name="Text Box 11"/>
                      <wps:cNvSpPr txBox="1"/>
                      <wps:spPr>
                        <a:xfrm>
                          <a:off x="742883" y="218687"/>
                          <a:ext cx="5524728" cy="483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9B303" w14:textId="77777777" w:rsidR="00E33C07" w:rsidRPr="00CA7335" w:rsidRDefault="00E33C07" w:rsidP="00786108">
                            <w:pPr>
                              <w:ind w:right="-105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570798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Av. Arriaga nº 21 A – Edifício Golden Gate 3º Andar  |  9000-060 Funchal  |  T. +351 291</w:t>
                            </w:r>
                            <w:r w:rsidRPr="00CA7335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lang w:val="pt-PT"/>
                              </w:rPr>
                              <w:t xml:space="preserve"> 145 405   F. +351 291 225708  </w:t>
                            </w:r>
                          </w:p>
                          <w:p w14:paraId="33D5312A" w14:textId="77777777" w:rsidR="00E33C07" w:rsidRPr="00394A85" w:rsidRDefault="00340C4C" w:rsidP="0090472A">
                            <w:pP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1" w:history="1">
                              <w:r w:rsidR="00E33C07" w:rsidRPr="00CA7335">
                                <w:rPr>
                                  <w:rStyle w:val="Hiperligao"/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www.madeira.gov.pt</w:t>
                              </w:r>
                            </w:hyperlink>
                            <w:r w:rsidR="00E33C07" w:rsidRPr="00CA7335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E33C07" w:rsidRPr="009A438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dra@madeira.</w:t>
                            </w:r>
                            <w:r w:rsidR="00E33C0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gov.</w:t>
                            </w:r>
                            <w:r w:rsidR="00E33C07" w:rsidRPr="009A438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pt</w:t>
                            </w:r>
                            <w:r w:rsidR="00E33C07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  |  NIF  600086615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Imagem 9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7150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A91E3C" id="Grupo 6" o:spid="_x0000_s1030" style="position:absolute;margin-left:-.05pt;margin-top:746.25pt;width:493.45pt;height:56.4pt;z-index:251659264;mso-position-vertical-relative:page" coordsize="62676,7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7428;top:2186;width:55248;height:4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0C79B303" w14:textId="77777777" w:rsidR="00E33C07" w:rsidRPr="00CA7335" w:rsidRDefault="00E33C07" w:rsidP="00786108">
                      <w:pPr>
                        <w:ind w:right="-105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  <w:lang w:val="pt-PT"/>
                        </w:rPr>
                      </w:pPr>
                      <w:r w:rsidRPr="00570798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Av. Arriaga nº 21 A – Edifício Golden Gate 3º Andar  |  9000-060 Funchal  |  T. +351 291</w:t>
                      </w:r>
                      <w:r w:rsidRPr="00CA7335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  <w:lang w:val="pt-PT"/>
                        </w:rPr>
                        <w:t xml:space="preserve"> 145 405   F. +351 291 225708  </w:t>
                      </w:r>
                    </w:p>
                    <w:p w14:paraId="33D5312A" w14:textId="77777777" w:rsidR="00E33C07" w:rsidRPr="00394A85" w:rsidRDefault="00340C4C" w:rsidP="0090472A">
                      <w:pP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hyperlink r:id="rId3" w:history="1">
                        <w:r w:rsidR="00E33C07" w:rsidRPr="00CA7335">
                          <w:rPr>
                            <w:rStyle w:val="Hiperligao"/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www.madeira.gov.pt</w:t>
                        </w:r>
                      </w:hyperlink>
                      <w:r w:rsidR="00E33C07" w:rsidRPr="00CA7335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    </w:t>
                      </w:r>
                      <w:r w:rsidR="00E33C07" w:rsidRPr="009A438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dra@madeira.</w:t>
                      </w:r>
                      <w:r w:rsidR="00E33C0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gov.</w:t>
                      </w:r>
                      <w:r w:rsidR="00E33C07" w:rsidRPr="009A438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pt</w:t>
                      </w:r>
                      <w:r w:rsidR="00E33C07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    |  NIF  600086615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9" o:spid="_x0000_s1032" type="#_x0000_t75" style="position:absolute;width:7334;height: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">
                <v:imagedata r:id="rId4" o:title=""/>
              </v:shape>
              <w10:wrap anchory="page"/>
            </v:group>
          </w:pict>
        </mc:Fallback>
      </mc:AlternateContent>
    </w:r>
  </w:p>
  <w:p w14:paraId="790CDDD5" w14:textId="77777777" w:rsidR="00E33C07" w:rsidRDefault="00E33C07" w:rsidP="009F050C">
    <w:pPr>
      <w:pStyle w:val="Rodap"/>
    </w:pPr>
  </w:p>
  <w:p w14:paraId="7DA73673" w14:textId="77777777" w:rsidR="00E33C07" w:rsidRDefault="00E33C07" w:rsidP="009F050C">
    <w:pPr>
      <w:pStyle w:val="Rodap"/>
    </w:pPr>
  </w:p>
  <w:p w14:paraId="12E0E692" w14:textId="77777777" w:rsidR="00E33C07" w:rsidRDefault="00E33C07" w:rsidP="00E319A4">
    <w:pPr>
      <w:pStyle w:val="Rodap"/>
      <w:tabs>
        <w:tab w:val="clear" w:pos="4320"/>
        <w:tab w:val="clear" w:pos="8640"/>
        <w:tab w:val="left" w:pos="9330"/>
      </w:tabs>
    </w:pPr>
  </w:p>
  <w:p w14:paraId="58FA2E34" w14:textId="1504D220" w:rsidR="00E33C07" w:rsidRDefault="005231DE" w:rsidP="009F050C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F9E1E7" wp14:editId="7B4B5B91">
              <wp:simplePos x="0" y="0"/>
              <wp:positionH relativeFrom="margin">
                <wp:align>center</wp:align>
              </wp:positionH>
              <wp:positionV relativeFrom="paragraph">
                <wp:posOffset>-562610</wp:posOffset>
              </wp:positionV>
              <wp:extent cx="842645" cy="205105"/>
              <wp:effectExtent l="0" t="0" r="0" b="0"/>
              <wp:wrapNone/>
              <wp:docPr id="19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42645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3C3B79" w14:textId="77777777" w:rsidR="00E33C07" w:rsidRPr="009A438D" w:rsidRDefault="00E33C07" w:rsidP="009828B3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9A438D">
                            <w:rPr>
                              <w:rStyle w:val="Nmerodepgina"/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A438D">
                            <w:rPr>
                              <w:rStyle w:val="Nmerodepgina"/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A438D">
                            <w:rPr>
                              <w:rStyle w:val="Nmerodepgina"/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9A438D">
                            <w:rPr>
                              <w:rStyle w:val="Nmerodepgina"/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9A438D">
                            <w:rPr>
                              <w:rStyle w:val="Nmerodepgina"/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  <w:t>/</w:t>
                          </w:r>
                          <w:r w:rsidRPr="009A438D">
                            <w:rPr>
                              <w:rStyle w:val="Nmerodepgina"/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A438D">
                            <w:rPr>
                              <w:rStyle w:val="Nmerodepgina"/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9A438D">
                            <w:rPr>
                              <w:rStyle w:val="Nmerodepgina"/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9A438D">
                            <w:rPr>
                              <w:rStyle w:val="Nmerodepgina"/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DC2712A" w14:textId="77777777" w:rsidR="00E33C07" w:rsidRPr="00CA7335" w:rsidRDefault="00E33C07" w:rsidP="009828B3">
                          <w:pPr>
                            <w:rPr>
                              <w:rFonts w:ascii="Humanist Slabserif 712 BT" w:hAnsi="Humanist Slabserif 712 BT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F9E1E7" id="_x0000_s1033" type="#_x0000_t202" style="position:absolute;margin-left:0;margin-top:-44.3pt;width:66.35pt;height:16.1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" filled="f" stroked="f">
              <v:textbox>
                <w:txbxContent>
                  <w:p w14:paraId="6C3C3B79" w14:textId="77777777" w:rsidR="00E33C07" w:rsidRPr="009A438D" w:rsidRDefault="00E33C07" w:rsidP="009828B3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9A438D">
                      <w:rPr>
                        <w:rStyle w:val="Nmerodepgina"/>
                        <w:rFonts w:ascii="Times New Roman" w:hAnsi="Times New Roman"/>
                        <w:noProof/>
                        <w:sz w:val="16"/>
                        <w:szCs w:val="16"/>
                      </w:rPr>
                      <w:fldChar w:fldCharType="begin"/>
                    </w:r>
                    <w:r w:rsidRPr="009A438D">
                      <w:rPr>
                        <w:rStyle w:val="Nmerodepgina"/>
                        <w:rFonts w:ascii="Times New Roman" w:hAnsi="Times New Roman"/>
                        <w:noProof/>
                        <w:sz w:val="16"/>
                        <w:szCs w:val="16"/>
                      </w:rPr>
                      <w:instrText xml:space="preserve"> PAGE </w:instrText>
                    </w:r>
                    <w:r w:rsidRPr="009A438D">
                      <w:rPr>
                        <w:rStyle w:val="Nmerodepgina"/>
                        <w:rFonts w:ascii="Times New Roman" w:hAnsi="Times New Roman"/>
                        <w:noProof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merodepgina"/>
                        <w:rFonts w:ascii="Times New Roman" w:hAnsi="Times New Roman"/>
                        <w:noProof/>
                        <w:sz w:val="16"/>
                        <w:szCs w:val="16"/>
                      </w:rPr>
                      <w:t>1</w:t>
                    </w:r>
                    <w:r w:rsidRPr="009A438D">
                      <w:rPr>
                        <w:rStyle w:val="Nmerodepgina"/>
                        <w:rFonts w:ascii="Times New Roman" w:hAnsi="Times New Roman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9A438D">
                      <w:rPr>
                        <w:rStyle w:val="Nmerodepgina"/>
                        <w:rFonts w:ascii="Times New Roman" w:hAnsi="Times New Roman"/>
                        <w:noProof/>
                        <w:sz w:val="16"/>
                        <w:szCs w:val="16"/>
                      </w:rPr>
                      <w:t>/</w:t>
                    </w:r>
                    <w:r w:rsidRPr="009A438D">
                      <w:rPr>
                        <w:rStyle w:val="Nmerodepgina"/>
                        <w:rFonts w:ascii="Times New Roman" w:hAnsi="Times New Roman"/>
                        <w:noProof/>
                        <w:sz w:val="16"/>
                        <w:szCs w:val="16"/>
                      </w:rPr>
                      <w:fldChar w:fldCharType="begin"/>
                    </w:r>
                    <w:r w:rsidRPr="009A438D">
                      <w:rPr>
                        <w:rStyle w:val="Nmerodepgina"/>
                        <w:rFonts w:ascii="Times New Roman" w:hAnsi="Times New Roman"/>
                        <w:noProof/>
                        <w:sz w:val="16"/>
                        <w:szCs w:val="16"/>
                      </w:rPr>
                      <w:instrText xml:space="preserve"> NUMPAGES </w:instrText>
                    </w:r>
                    <w:r w:rsidRPr="009A438D">
                      <w:rPr>
                        <w:rStyle w:val="Nmerodepgina"/>
                        <w:rFonts w:ascii="Times New Roman" w:hAnsi="Times New Roman"/>
                        <w:noProof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merodepgina"/>
                        <w:rFonts w:ascii="Times New Roman" w:hAnsi="Times New Roman"/>
                        <w:noProof/>
                        <w:sz w:val="16"/>
                        <w:szCs w:val="16"/>
                      </w:rPr>
                      <w:t>3</w:t>
                    </w:r>
                    <w:r w:rsidRPr="009A438D">
                      <w:rPr>
                        <w:rStyle w:val="Nmerodepgina"/>
                        <w:rFonts w:ascii="Times New Roman" w:hAnsi="Times New Roman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  <w:p w14:paraId="5DC2712A" w14:textId="77777777" w:rsidR="00E33C07" w:rsidRPr="00CA7335" w:rsidRDefault="00E33C07" w:rsidP="009828B3">
                    <w:pPr>
                      <w:rPr>
                        <w:rFonts w:ascii="Humanist Slabserif 712 BT" w:hAnsi="Humanist Slabserif 712 BT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ACFE5" w14:textId="77777777" w:rsidR="00340C4C" w:rsidRDefault="00340C4C" w:rsidP="00424053">
      <w:r>
        <w:separator/>
      </w:r>
    </w:p>
  </w:footnote>
  <w:footnote w:type="continuationSeparator" w:id="0">
    <w:p w14:paraId="77F74454" w14:textId="77777777" w:rsidR="00340C4C" w:rsidRDefault="00340C4C" w:rsidP="00424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43FAF" w14:textId="664EB3A3" w:rsidR="00E33C07" w:rsidRDefault="005231DE" w:rsidP="002B280B">
    <w:pPr>
      <w:pStyle w:val="Cabealho"/>
    </w:pPr>
    <w:r>
      <w:rPr>
        <w:rFonts w:ascii="Times New Roman" w:hAnsi="Times New Roman"/>
        <w:noProof/>
        <w:lang w:eastAsia="pt-PT"/>
      </w:rPr>
      <w:drawing>
        <wp:inline distT="0" distB="0" distL="0" distR="0" wp14:anchorId="2353E7D0" wp14:editId="41C60F88">
          <wp:extent cx="628650" cy="428625"/>
          <wp:effectExtent l="0" t="0" r="0" b="0"/>
          <wp:docPr id="1" name="Imagem 28" descr="ram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" descr="ram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BC0255" w14:textId="77777777" w:rsidR="00E33C07" w:rsidRPr="009A438D" w:rsidRDefault="00E33C07" w:rsidP="002B280B">
    <w:pPr>
      <w:pStyle w:val="Cabealho"/>
      <w:rPr>
        <w:rFonts w:ascii="Times New Roman" w:hAnsi="Times New Roman"/>
        <w:b/>
      </w:rPr>
    </w:pPr>
    <w:r w:rsidRPr="009A438D">
      <w:rPr>
        <w:rFonts w:ascii="Times New Roman" w:hAnsi="Times New Roman"/>
        <w:b/>
      </w:rPr>
      <w:t>REGIÃO AUTÓNOMA DA MADEIRA</w:t>
    </w:r>
  </w:p>
  <w:p w14:paraId="0CB21D9F" w14:textId="77777777" w:rsidR="00E33C07" w:rsidRPr="009A438D" w:rsidRDefault="00E33C07" w:rsidP="002B280B">
    <w:pPr>
      <w:pStyle w:val="Cabealho"/>
      <w:rPr>
        <w:rFonts w:ascii="Times New Roman" w:hAnsi="Times New Roman"/>
      </w:rPr>
    </w:pPr>
    <w:r w:rsidRPr="009A438D">
      <w:rPr>
        <w:rFonts w:ascii="Times New Roman" w:hAnsi="Times New Roman"/>
      </w:rPr>
      <w:t>GOVERNO REGIONAL</w:t>
    </w:r>
  </w:p>
  <w:p w14:paraId="28270CB8" w14:textId="77777777" w:rsidR="00E33C07" w:rsidRPr="009A438D" w:rsidRDefault="00E33C07" w:rsidP="002B280B">
    <w:pPr>
      <w:pStyle w:val="Cabealho"/>
      <w:rPr>
        <w:rFonts w:ascii="Times New Roman" w:hAnsi="Times New Roman"/>
      </w:rPr>
    </w:pPr>
    <w:r w:rsidRPr="009A438D">
      <w:rPr>
        <w:rFonts w:ascii="Times New Roman" w:hAnsi="Times New Roman"/>
      </w:rPr>
      <w:t>SECRETARIA REGIONAL DE AGRICULTURA</w:t>
    </w:r>
    <w:r>
      <w:rPr>
        <w:rFonts w:ascii="Times New Roman" w:hAnsi="Times New Roman"/>
      </w:rPr>
      <w:t xml:space="preserve"> E DESENVOLVIMENTO RURAL</w:t>
    </w:r>
  </w:p>
  <w:p w14:paraId="7D1FABE8" w14:textId="77777777" w:rsidR="00E33C07" w:rsidRPr="009A438D" w:rsidRDefault="00E33C07" w:rsidP="0016600F">
    <w:pPr>
      <w:pStyle w:val="Cabealho"/>
      <w:rPr>
        <w:rFonts w:ascii="Times New Roman" w:hAnsi="Times New Roman"/>
      </w:rPr>
    </w:pPr>
    <w:r w:rsidRPr="009A438D">
      <w:rPr>
        <w:rFonts w:ascii="Times New Roman" w:hAnsi="Times New Roman"/>
      </w:rPr>
      <w:t>DIREÇÃO REGIONAL DE AGRICULTURA</w:t>
    </w:r>
    <w:r>
      <w:rPr>
        <w:rFonts w:ascii="Times New Roman" w:hAnsi="Times New Roman"/>
      </w:rPr>
      <w:t xml:space="preserve"> E DESENVOLVIMENTO RURAL</w:t>
    </w:r>
  </w:p>
  <w:p w14:paraId="4312E4E8" w14:textId="77777777" w:rsidR="00E33C07" w:rsidRPr="009A438D" w:rsidRDefault="00E33C07" w:rsidP="002B280B">
    <w:pPr>
      <w:pStyle w:val="Cabealho"/>
      <w:rPr>
        <w:rFonts w:ascii="Times New Roman" w:hAnsi="Times New Roman"/>
      </w:rPr>
    </w:pPr>
  </w:p>
  <w:p w14:paraId="46E47B69" w14:textId="77777777" w:rsidR="00E33C07" w:rsidRPr="001C0C0A" w:rsidRDefault="00E33C07" w:rsidP="006E5F7F">
    <w:pPr>
      <w:pStyle w:val="Cabealho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700D9" w14:textId="57B57F8E" w:rsidR="00E33C07" w:rsidRDefault="005231DE" w:rsidP="00394A85">
    <w:pPr>
      <w:pStyle w:val="Cabealho"/>
    </w:pPr>
    <w:r>
      <w:rPr>
        <w:rFonts w:ascii="Times New Roman" w:hAnsi="Times New Roman"/>
        <w:noProof/>
        <w:lang w:eastAsia="pt-PT"/>
      </w:rPr>
      <w:drawing>
        <wp:inline distT="0" distB="0" distL="0" distR="0" wp14:anchorId="3784BF3B" wp14:editId="300555B3">
          <wp:extent cx="628650" cy="428625"/>
          <wp:effectExtent l="0" t="0" r="0" b="0"/>
          <wp:docPr id="2" name="Imagem 29" descr="ram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 descr="ram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7880C4" w14:textId="77777777" w:rsidR="00E33C07" w:rsidRPr="009A438D" w:rsidRDefault="00E33C07" w:rsidP="00394A85">
    <w:pPr>
      <w:pStyle w:val="Cabealho"/>
      <w:rPr>
        <w:rFonts w:ascii="Times New Roman" w:hAnsi="Times New Roman"/>
        <w:b/>
      </w:rPr>
    </w:pPr>
    <w:r w:rsidRPr="009A438D">
      <w:rPr>
        <w:rFonts w:ascii="Times New Roman" w:hAnsi="Times New Roman"/>
        <w:b/>
      </w:rPr>
      <w:t>REGIÃO AUTÓNOMA DA MADEIRA</w:t>
    </w:r>
  </w:p>
  <w:p w14:paraId="30F0A377" w14:textId="77777777" w:rsidR="00E33C07" w:rsidRPr="009A438D" w:rsidRDefault="00E33C07" w:rsidP="00394A85">
    <w:pPr>
      <w:pStyle w:val="Cabealho"/>
      <w:rPr>
        <w:rFonts w:ascii="Times New Roman" w:hAnsi="Times New Roman"/>
      </w:rPr>
    </w:pPr>
    <w:r w:rsidRPr="009A438D">
      <w:rPr>
        <w:rFonts w:ascii="Times New Roman" w:hAnsi="Times New Roman"/>
      </w:rPr>
      <w:t>GOVERNO REGIONAL</w:t>
    </w:r>
  </w:p>
  <w:p w14:paraId="1ABBD1EB" w14:textId="77777777" w:rsidR="00E33C07" w:rsidRPr="009A438D" w:rsidRDefault="00E33C07" w:rsidP="00394A85">
    <w:pPr>
      <w:pStyle w:val="Cabealho"/>
      <w:rPr>
        <w:rFonts w:ascii="Times New Roman" w:hAnsi="Times New Roman"/>
      </w:rPr>
    </w:pPr>
    <w:r w:rsidRPr="009A438D">
      <w:rPr>
        <w:rFonts w:ascii="Times New Roman" w:hAnsi="Times New Roman"/>
      </w:rPr>
      <w:t xml:space="preserve">SECRETARIA REGIONAL DE AGRICULTURA E </w:t>
    </w:r>
    <w:r>
      <w:rPr>
        <w:rFonts w:ascii="Times New Roman" w:hAnsi="Times New Roman"/>
      </w:rPr>
      <w:t>DESENVOLVIMENTO RURAL</w:t>
    </w:r>
  </w:p>
  <w:p w14:paraId="3270D500" w14:textId="77777777" w:rsidR="00E33C07" w:rsidRPr="00D229C3" w:rsidRDefault="00E33C07" w:rsidP="00394A85">
    <w:pPr>
      <w:pStyle w:val="Cabealho"/>
      <w:rPr>
        <w:rFonts w:ascii="Times New Roman" w:hAnsi="Times New Roman"/>
      </w:rPr>
    </w:pPr>
    <w:r w:rsidRPr="009A438D">
      <w:rPr>
        <w:rFonts w:ascii="Times New Roman" w:hAnsi="Times New Roman"/>
      </w:rPr>
      <w:t>DIREÇÃO REGIONAL DE AGRICULTURA</w:t>
    </w:r>
    <w:r>
      <w:rPr>
        <w:rFonts w:ascii="Times New Roman" w:hAnsi="Times New Roman"/>
      </w:rPr>
      <w:t xml:space="preserve"> E DESENVOLVIMENTO RURAL</w:t>
    </w:r>
  </w:p>
  <w:p w14:paraId="2DA8366B" w14:textId="77777777" w:rsidR="00E33C07" w:rsidRPr="001E0D16" w:rsidRDefault="00E33C07" w:rsidP="006C0FB3">
    <w:pPr>
      <w:pStyle w:val="Cabealho"/>
      <w:jc w:val="lef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0E6B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196B8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7FA22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71C6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656AA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C060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62D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DC8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14D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100A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11C93"/>
    <w:multiLevelType w:val="hybridMultilevel"/>
    <w:tmpl w:val="E52EA0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1356C"/>
    <w:multiLevelType w:val="singleLevel"/>
    <w:tmpl w:val="7C9AAE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D2660BD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2EFE13D1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38BC357C"/>
    <w:multiLevelType w:val="singleLevel"/>
    <w:tmpl w:val="11CACB22"/>
    <w:lvl w:ilvl="0">
      <w:start w:val="9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6F65936"/>
    <w:multiLevelType w:val="singleLevel"/>
    <w:tmpl w:val="E17E42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C9E6C3C"/>
    <w:multiLevelType w:val="hybridMultilevel"/>
    <w:tmpl w:val="F1C4AB62"/>
    <w:lvl w:ilvl="0" w:tplc="5F28D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B4CA1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72CD75FA"/>
    <w:multiLevelType w:val="singleLevel"/>
    <w:tmpl w:val="E17E4270"/>
    <w:lvl w:ilvl="0">
      <w:start w:val="94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13"/>
  </w:num>
  <w:num w:numId="5">
    <w:abstractNumId w:val="12"/>
  </w:num>
  <w:num w:numId="6">
    <w:abstractNumId w:val="17"/>
  </w:num>
  <w:num w:numId="7">
    <w:abstractNumId w:val="18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3A"/>
    <w:rsid w:val="00000E73"/>
    <w:rsid w:val="00001F48"/>
    <w:rsid w:val="000324F5"/>
    <w:rsid w:val="00037E29"/>
    <w:rsid w:val="000474CD"/>
    <w:rsid w:val="00057C74"/>
    <w:rsid w:val="00064909"/>
    <w:rsid w:val="00084AFF"/>
    <w:rsid w:val="000D2A66"/>
    <w:rsid w:val="000D66EC"/>
    <w:rsid w:val="000E23F0"/>
    <w:rsid w:val="000E57D5"/>
    <w:rsid w:val="001253E7"/>
    <w:rsid w:val="00131499"/>
    <w:rsid w:val="0014419D"/>
    <w:rsid w:val="001447D7"/>
    <w:rsid w:val="00151AB3"/>
    <w:rsid w:val="0016252D"/>
    <w:rsid w:val="0016600F"/>
    <w:rsid w:val="001845A8"/>
    <w:rsid w:val="001857F6"/>
    <w:rsid w:val="00186FEB"/>
    <w:rsid w:val="001A52E3"/>
    <w:rsid w:val="001C07A3"/>
    <w:rsid w:val="001C0C0A"/>
    <w:rsid w:val="001C2A4E"/>
    <w:rsid w:val="001C4D26"/>
    <w:rsid w:val="001E0D16"/>
    <w:rsid w:val="001E5F9D"/>
    <w:rsid w:val="001E77C2"/>
    <w:rsid w:val="00211DF0"/>
    <w:rsid w:val="002202A5"/>
    <w:rsid w:val="0023393F"/>
    <w:rsid w:val="0026255B"/>
    <w:rsid w:val="002751DC"/>
    <w:rsid w:val="00276E0E"/>
    <w:rsid w:val="00283707"/>
    <w:rsid w:val="002B280B"/>
    <w:rsid w:val="002D0032"/>
    <w:rsid w:val="00314FFD"/>
    <w:rsid w:val="00326DF3"/>
    <w:rsid w:val="00337352"/>
    <w:rsid w:val="00340C4C"/>
    <w:rsid w:val="00346046"/>
    <w:rsid w:val="00356FAC"/>
    <w:rsid w:val="003661B3"/>
    <w:rsid w:val="003813ED"/>
    <w:rsid w:val="003945F9"/>
    <w:rsid w:val="00394A85"/>
    <w:rsid w:val="003B3908"/>
    <w:rsid w:val="003C7440"/>
    <w:rsid w:val="003D4F3D"/>
    <w:rsid w:val="00422837"/>
    <w:rsid w:val="00424053"/>
    <w:rsid w:val="004459B0"/>
    <w:rsid w:val="00463DB8"/>
    <w:rsid w:val="00464388"/>
    <w:rsid w:val="00481C2D"/>
    <w:rsid w:val="00487321"/>
    <w:rsid w:val="00495620"/>
    <w:rsid w:val="004D4065"/>
    <w:rsid w:val="004D434B"/>
    <w:rsid w:val="004D5053"/>
    <w:rsid w:val="004E0DCF"/>
    <w:rsid w:val="004E270D"/>
    <w:rsid w:val="005231DE"/>
    <w:rsid w:val="00535AE9"/>
    <w:rsid w:val="00540880"/>
    <w:rsid w:val="00555C61"/>
    <w:rsid w:val="005659A2"/>
    <w:rsid w:val="00570798"/>
    <w:rsid w:val="005765A7"/>
    <w:rsid w:val="00581ECA"/>
    <w:rsid w:val="005844EB"/>
    <w:rsid w:val="005B6450"/>
    <w:rsid w:val="005E3A8C"/>
    <w:rsid w:val="005F6322"/>
    <w:rsid w:val="0061003A"/>
    <w:rsid w:val="00636974"/>
    <w:rsid w:val="006465C2"/>
    <w:rsid w:val="0067750E"/>
    <w:rsid w:val="00677EE8"/>
    <w:rsid w:val="00687EE1"/>
    <w:rsid w:val="006B2822"/>
    <w:rsid w:val="006C00B3"/>
    <w:rsid w:val="006C0FB3"/>
    <w:rsid w:val="006C17A1"/>
    <w:rsid w:val="006C487A"/>
    <w:rsid w:val="006D0175"/>
    <w:rsid w:val="006E5F7F"/>
    <w:rsid w:val="00701394"/>
    <w:rsid w:val="00705865"/>
    <w:rsid w:val="00705F4D"/>
    <w:rsid w:val="00733F0C"/>
    <w:rsid w:val="007571B3"/>
    <w:rsid w:val="00777ADA"/>
    <w:rsid w:val="00783681"/>
    <w:rsid w:val="00786108"/>
    <w:rsid w:val="0079743E"/>
    <w:rsid w:val="007A2C3D"/>
    <w:rsid w:val="007B30D4"/>
    <w:rsid w:val="007B6271"/>
    <w:rsid w:val="007C226B"/>
    <w:rsid w:val="007E2194"/>
    <w:rsid w:val="007F6656"/>
    <w:rsid w:val="007F77F5"/>
    <w:rsid w:val="008034D2"/>
    <w:rsid w:val="00812C74"/>
    <w:rsid w:val="00834DC6"/>
    <w:rsid w:val="00845920"/>
    <w:rsid w:val="00854188"/>
    <w:rsid w:val="00876D8A"/>
    <w:rsid w:val="008B3D6B"/>
    <w:rsid w:val="008B7E28"/>
    <w:rsid w:val="009037E4"/>
    <w:rsid w:val="0090472A"/>
    <w:rsid w:val="009111C1"/>
    <w:rsid w:val="00911AA9"/>
    <w:rsid w:val="00922ABC"/>
    <w:rsid w:val="00942DEE"/>
    <w:rsid w:val="009828B3"/>
    <w:rsid w:val="00983F56"/>
    <w:rsid w:val="00997FB6"/>
    <w:rsid w:val="009A438D"/>
    <w:rsid w:val="009B34A1"/>
    <w:rsid w:val="009C550D"/>
    <w:rsid w:val="009D6620"/>
    <w:rsid w:val="009E506B"/>
    <w:rsid w:val="009F050C"/>
    <w:rsid w:val="009F28AB"/>
    <w:rsid w:val="00A363FE"/>
    <w:rsid w:val="00A657B7"/>
    <w:rsid w:val="00A8362F"/>
    <w:rsid w:val="00A8737C"/>
    <w:rsid w:val="00A952D2"/>
    <w:rsid w:val="00AA69DC"/>
    <w:rsid w:val="00AB1C0E"/>
    <w:rsid w:val="00AB5AE6"/>
    <w:rsid w:val="00AE3502"/>
    <w:rsid w:val="00B27277"/>
    <w:rsid w:val="00B329E4"/>
    <w:rsid w:val="00B3426C"/>
    <w:rsid w:val="00B7463C"/>
    <w:rsid w:val="00B9349B"/>
    <w:rsid w:val="00BA6CEE"/>
    <w:rsid w:val="00BB0B34"/>
    <w:rsid w:val="00BD24B0"/>
    <w:rsid w:val="00BD5CE5"/>
    <w:rsid w:val="00BF30B5"/>
    <w:rsid w:val="00C11B21"/>
    <w:rsid w:val="00C16055"/>
    <w:rsid w:val="00C325A5"/>
    <w:rsid w:val="00C4710C"/>
    <w:rsid w:val="00C80C56"/>
    <w:rsid w:val="00CA6EA3"/>
    <w:rsid w:val="00CA7335"/>
    <w:rsid w:val="00CB56F9"/>
    <w:rsid w:val="00CE6D67"/>
    <w:rsid w:val="00CF0711"/>
    <w:rsid w:val="00D229C3"/>
    <w:rsid w:val="00D30205"/>
    <w:rsid w:val="00D362A1"/>
    <w:rsid w:val="00D43B6B"/>
    <w:rsid w:val="00D44E49"/>
    <w:rsid w:val="00D554C2"/>
    <w:rsid w:val="00D61F35"/>
    <w:rsid w:val="00D648B2"/>
    <w:rsid w:val="00DB797B"/>
    <w:rsid w:val="00DD093B"/>
    <w:rsid w:val="00E00EFF"/>
    <w:rsid w:val="00E1339E"/>
    <w:rsid w:val="00E319A4"/>
    <w:rsid w:val="00E33C07"/>
    <w:rsid w:val="00E43C92"/>
    <w:rsid w:val="00E460C6"/>
    <w:rsid w:val="00E64BF4"/>
    <w:rsid w:val="00EA047E"/>
    <w:rsid w:val="00EC0E21"/>
    <w:rsid w:val="00ED0D59"/>
    <w:rsid w:val="00F057E9"/>
    <w:rsid w:val="00F13D8B"/>
    <w:rsid w:val="00F1551F"/>
    <w:rsid w:val="00F15AB0"/>
    <w:rsid w:val="00F16258"/>
    <w:rsid w:val="00F244D7"/>
    <w:rsid w:val="00F30C18"/>
    <w:rsid w:val="00F606A2"/>
    <w:rsid w:val="00F75EAB"/>
    <w:rsid w:val="00FB6AEE"/>
    <w:rsid w:val="00FE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D1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656"/>
    <w:rPr>
      <w:rFonts w:ascii="Palatino Linotype" w:hAnsi="Palatino Linotype"/>
      <w:sz w:val="20"/>
      <w:szCs w:val="24"/>
      <w:lang w:val="en-US" w:eastAsia="en-US"/>
    </w:rPr>
  </w:style>
  <w:style w:type="paragraph" w:styleId="Ttulo1">
    <w:name w:val="heading 1"/>
    <w:basedOn w:val="Normal"/>
    <w:next w:val="Corpodetexto"/>
    <w:link w:val="Ttulo1Carter"/>
    <w:uiPriority w:val="99"/>
    <w:qFormat/>
    <w:rsid w:val="00D648B2"/>
    <w:pPr>
      <w:keepNext/>
      <w:spacing w:before="360"/>
      <w:jc w:val="both"/>
      <w:outlineLvl w:val="0"/>
    </w:pPr>
    <w:rPr>
      <w:sz w:val="32"/>
      <w:szCs w:val="20"/>
      <w:lang w:val="pt-PT" w:eastAsia="pt-PT"/>
    </w:rPr>
  </w:style>
  <w:style w:type="paragraph" w:styleId="Ttulo2">
    <w:name w:val="heading 2"/>
    <w:basedOn w:val="Normal"/>
    <w:next w:val="Corpodetexto"/>
    <w:link w:val="Ttulo2Carter"/>
    <w:uiPriority w:val="99"/>
    <w:qFormat/>
    <w:rsid w:val="00D648B2"/>
    <w:pPr>
      <w:keepNext/>
      <w:spacing w:before="240"/>
      <w:jc w:val="both"/>
      <w:outlineLvl w:val="1"/>
    </w:pPr>
    <w:rPr>
      <w:sz w:val="28"/>
      <w:szCs w:val="28"/>
      <w:lang w:val="pt-PT" w:eastAsia="pt-PT"/>
    </w:rPr>
  </w:style>
  <w:style w:type="paragraph" w:styleId="Ttulo3">
    <w:name w:val="heading 3"/>
    <w:basedOn w:val="Normal"/>
    <w:next w:val="Corpodetexto"/>
    <w:link w:val="Ttulo3Carter"/>
    <w:uiPriority w:val="99"/>
    <w:qFormat/>
    <w:rsid w:val="00D648B2"/>
    <w:pPr>
      <w:keepNext/>
      <w:spacing w:before="120"/>
      <w:jc w:val="both"/>
      <w:outlineLvl w:val="2"/>
    </w:pPr>
    <w:rPr>
      <w:b/>
      <w:lang w:val="pt-PT" w:eastAsia="pt-PT"/>
    </w:rPr>
  </w:style>
  <w:style w:type="paragraph" w:styleId="Ttulo8">
    <w:name w:val="heading 8"/>
    <w:basedOn w:val="Normal"/>
    <w:next w:val="Normal"/>
    <w:link w:val="Ttulo8Carter"/>
    <w:uiPriority w:val="99"/>
    <w:qFormat/>
    <w:rsid w:val="009F050C"/>
    <w:pPr>
      <w:keepNext/>
      <w:keepLines/>
      <w:spacing w:before="40"/>
      <w:outlineLvl w:val="7"/>
    </w:pPr>
    <w:rPr>
      <w:rFonts w:ascii="Calibri" w:eastAsia="MS Gothic" w:hAnsi="Calibri"/>
      <w:color w:val="272727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locked/>
    <w:rsid w:val="00D648B2"/>
    <w:rPr>
      <w:rFonts w:ascii="Garamond" w:hAnsi="Garamond" w:cs="Times New Roman"/>
      <w:sz w:val="20"/>
      <w:szCs w:val="20"/>
      <w:lang w:val="pt-PT" w:eastAsia="pt-PT"/>
    </w:rPr>
  </w:style>
  <w:style w:type="character" w:customStyle="1" w:styleId="Ttulo2Carter">
    <w:name w:val="Título 2 Caráter"/>
    <w:basedOn w:val="Tipodeletrapredefinidodopargrafo"/>
    <w:link w:val="Ttulo2"/>
    <w:uiPriority w:val="99"/>
    <w:locked/>
    <w:rsid w:val="00D648B2"/>
    <w:rPr>
      <w:rFonts w:ascii="Garamond" w:hAnsi="Garamond" w:cs="Times New Roman"/>
      <w:sz w:val="28"/>
      <w:szCs w:val="28"/>
      <w:lang w:val="pt-PT" w:eastAsia="pt-PT"/>
    </w:rPr>
  </w:style>
  <w:style w:type="character" w:customStyle="1" w:styleId="Ttulo3Carter">
    <w:name w:val="Título 3 Caráter"/>
    <w:basedOn w:val="Tipodeletrapredefinidodopargrafo"/>
    <w:link w:val="Ttulo3"/>
    <w:uiPriority w:val="99"/>
    <w:locked/>
    <w:rsid w:val="00D648B2"/>
    <w:rPr>
      <w:rFonts w:ascii="Garamond" w:hAnsi="Garamond" w:cs="Times New Roman"/>
      <w:b/>
      <w:lang w:val="pt-PT" w:eastAsia="pt-PT"/>
    </w:rPr>
  </w:style>
  <w:style w:type="character" w:customStyle="1" w:styleId="Ttulo8Carter">
    <w:name w:val="Título 8 Caráter"/>
    <w:basedOn w:val="Tipodeletrapredefinidodopargrafo"/>
    <w:link w:val="Ttulo8"/>
    <w:uiPriority w:val="99"/>
    <w:locked/>
    <w:rsid w:val="009F050C"/>
    <w:rPr>
      <w:rFonts w:ascii="Calibri" w:eastAsia="MS Gothic" w:hAnsi="Calibri" w:cs="Times New Roman"/>
      <w:color w:val="272727"/>
      <w:sz w:val="21"/>
      <w:szCs w:val="21"/>
    </w:rPr>
  </w:style>
  <w:style w:type="paragraph" w:styleId="Textodebalo">
    <w:name w:val="Balloon Text"/>
    <w:basedOn w:val="Normal"/>
    <w:link w:val="TextodebaloCarter"/>
    <w:uiPriority w:val="99"/>
    <w:semiHidden/>
    <w:rsid w:val="00424053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424053"/>
    <w:rPr>
      <w:rFonts w:ascii="Lucida Grande" w:hAnsi="Lucida Grande" w:cs="Times New Roman"/>
      <w:sz w:val="18"/>
      <w:szCs w:val="18"/>
    </w:rPr>
  </w:style>
  <w:style w:type="paragraph" w:styleId="Cabealho">
    <w:name w:val="header"/>
    <w:basedOn w:val="Normal"/>
    <w:link w:val="CabealhoCarter"/>
    <w:uiPriority w:val="99"/>
    <w:rsid w:val="001C0C0A"/>
    <w:pPr>
      <w:tabs>
        <w:tab w:val="center" w:pos="4320"/>
        <w:tab w:val="right" w:pos="8640"/>
      </w:tabs>
      <w:jc w:val="center"/>
    </w:pPr>
    <w:rPr>
      <w:sz w:val="16"/>
      <w:szCs w:val="28"/>
      <w:lang w:val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1C0C0A"/>
    <w:rPr>
      <w:rFonts w:ascii="Palatino Linotype" w:hAnsi="Palatino Linotype" w:cs="Times New Roman"/>
      <w:sz w:val="28"/>
      <w:szCs w:val="28"/>
      <w:lang w:val="pt-PT"/>
    </w:rPr>
  </w:style>
  <w:style w:type="paragraph" w:styleId="Rodap">
    <w:name w:val="footer"/>
    <w:basedOn w:val="Normal"/>
    <w:link w:val="RodapCarter"/>
    <w:uiPriority w:val="99"/>
    <w:rsid w:val="009F050C"/>
    <w:pPr>
      <w:tabs>
        <w:tab w:val="center" w:pos="4320"/>
        <w:tab w:val="right" w:pos="8640"/>
      </w:tabs>
    </w:pPr>
    <w:rPr>
      <w:sz w:val="18"/>
      <w:szCs w:val="18"/>
      <w:lang w:val="pt-PT"/>
    </w:r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9F050C"/>
    <w:rPr>
      <w:rFonts w:ascii="Garamond" w:hAnsi="Garamond" w:cs="Times New Roman"/>
      <w:sz w:val="18"/>
      <w:szCs w:val="18"/>
      <w:lang w:val="pt-PT"/>
    </w:rPr>
  </w:style>
  <w:style w:type="character" w:styleId="Hiperligao">
    <w:name w:val="Hyperlink"/>
    <w:basedOn w:val="Tipodeletrapredefinidodopargrafo"/>
    <w:uiPriority w:val="99"/>
    <w:rsid w:val="00687EE1"/>
    <w:rPr>
      <w:rFonts w:cs="Times New Roman"/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rsid w:val="00687EE1"/>
    <w:rPr>
      <w:rFonts w:cs="Times New Roman"/>
      <w:color w:val="800080"/>
      <w:u w:val="single"/>
    </w:rPr>
  </w:style>
  <w:style w:type="character" w:styleId="Nmerodepgina">
    <w:name w:val="page number"/>
    <w:basedOn w:val="Tipodeletrapredefinidodopargrafo"/>
    <w:uiPriority w:val="99"/>
    <w:rsid w:val="00EA047E"/>
    <w:rPr>
      <w:rFonts w:cs="Times New Roman"/>
    </w:rPr>
  </w:style>
  <w:style w:type="paragraph" w:styleId="Corpodetexto">
    <w:name w:val="Body Text"/>
    <w:basedOn w:val="Normal"/>
    <w:link w:val="CorpodetextoCarter"/>
    <w:uiPriority w:val="99"/>
    <w:rsid w:val="007F6656"/>
    <w:pPr>
      <w:spacing w:after="120"/>
      <w:ind w:firstLine="567"/>
      <w:jc w:val="both"/>
    </w:pPr>
    <w:rPr>
      <w:bCs/>
      <w:lang w:val="pt-PT" w:eastAsia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locked/>
    <w:rsid w:val="007F6656"/>
    <w:rPr>
      <w:rFonts w:ascii="Palatino Linotype" w:hAnsi="Palatino Linotype" w:cs="Times New Roman"/>
      <w:bCs/>
      <w:sz w:val="20"/>
      <w:lang w:val="pt-PT" w:eastAsia="pt-PT"/>
    </w:rPr>
  </w:style>
  <w:style w:type="paragraph" w:styleId="Corpodetexto2">
    <w:name w:val="Body Text 2"/>
    <w:basedOn w:val="Normal"/>
    <w:link w:val="Corpodetexto2Carter"/>
    <w:uiPriority w:val="99"/>
    <w:rsid w:val="000D2A66"/>
    <w:pPr>
      <w:jc w:val="both"/>
    </w:pPr>
    <w:rPr>
      <w:rFonts w:ascii="Times New Roman" w:hAnsi="Times New Roman"/>
      <w:szCs w:val="20"/>
      <w:lang w:val="pt-PT" w:eastAsia="pt-PT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locked/>
    <w:rsid w:val="000D2A66"/>
    <w:rPr>
      <w:rFonts w:ascii="Times New Roman" w:hAnsi="Times New Roman" w:cs="Times New Roman"/>
      <w:sz w:val="20"/>
      <w:szCs w:val="20"/>
      <w:lang w:val="pt-PT" w:eastAsia="pt-PT"/>
    </w:rPr>
  </w:style>
  <w:style w:type="paragraph" w:styleId="Corpodetexto3">
    <w:name w:val="Body Text 3"/>
    <w:basedOn w:val="Normal"/>
    <w:link w:val="Corpodetexto3Carter"/>
    <w:uiPriority w:val="99"/>
    <w:rsid w:val="000D2A66"/>
    <w:pPr>
      <w:spacing w:before="480" w:line="280" w:lineRule="exact"/>
      <w:ind w:right="-1043"/>
      <w:jc w:val="both"/>
    </w:pPr>
    <w:rPr>
      <w:rFonts w:ascii="Times New Roman" w:hAnsi="Times New Roman"/>
      <w:szCs w:val="20"/>
      <w:lang w:val="pt-PT" w:eastAsia="pt-PT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locked/>
    <w:rsid w:val="000D2A66"/>
    <w:rPr>
      <w:rFonts w:ascii="Times New Roman" w:hAnsi="Times New Roman" w:cs="Times New Roman"/>
      <w:sz w:val="20"/>
      <w:szCs w:val="20"/>
      <w:lang w:val="pt-PT" w:eastAsia="pt-PT"/>
    </w:rPr>
  </w:style>
  <w:style w:type="table" w:styleId="TabelacomGrelha">
    <w:name w:val="Table Grid"/>
    <w:basedOn w:val="Tabelanormal"/>
    <w:uiPriority w:val="99"/>
    <w:rsid w:val="000D2A66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inatura">
    <w:name w:val="Signature"/>
    <w:basedOn w:val="Normal"/>
    <w:link w:val="AssinaturaCarter"/>
    <w:uiPriority w:val="99"/>
    <w:rsid w:val="00057C74"/>
    <w:pPr>
      <w:ind w:left="2977"/>
      <w:jc w:val="center"/>
    </w:pPr>
  </w:style>
  <w:style w:type="character" w:customStyle="1" w:styleId="AssinaturaCarter">
    <w:name w:val="Assinatura Caráter"/>
    <w:basedOn w:val="Tipodeletrapredefinidodopargrafo"/>
    <w:link w:val="Assinatura"/>
    <w:uiPriority w:val="99"/>
    <w:locked/>
    <w:rsid w:val="00057C74"/>
    <w:rPr>
      <w:rFonts w:ascii="Garamond" w:hAnsi="Garamond" w:cs="Times New Roman"/>
    </w:rPr>
  </w:style>
  <w:style w:type="paragraph" w:styleId="Textodecomentrio">
    <w:name w:val="annotation text"/>
    <w:basedOn w:val="Normal"/>
    <w:link w:val="TextodecomentrioCarter"/>
    <w:uiPriority w:val="99"/>
    <w:rsid w:val="007F6656"/>
    <w:rPr>
      <w:sz w:val="16"/>
      <w:szCs w:val="18"/>
      <w:lang w:val="pt-PT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locked/>
    <w:rsid w:val="007F6656"/>
    <w:rPr>
      <w:rFonts w:ascii="Palatino Linotype" w:hAnsi="Palatino Linotype" w:cs="Times New Roman"/>
      <w:sz w:val="18"/>
      <w:szCs w:val="18"/>
      <w:lang w:val="pt-PT"/>
    </w:rPr>
  </w:style>
  <w:style w:type="paragraph" w:styleId="Ttulo">
    <w:name w:val="Title"/>
    <w:basedOn w:val="Normal"/>
    <w:next w:val="Normal"/>
    <w:link w:val="TtuloCarter"/>
    <w:uiPriority w:val="99"/>
    <w:qFormat/>
    <w:rsid w:val="009F050C"/>
    <w:pPr>
      <w:spacing w:before="600" w:after="240"/>
      <w:contextualSpacing/>
      <w:jc w:val="center"/>
    </w:pPr>
    <w:rPr>
      <w:rFonts w:eastAsia="MS Gothic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99"/>
    <w:locked/>
    <w:rsid w:val="009F050C"/>
    <w:rPr>
      <w:rFonts w:ascii="Garamond" w:eastAsia="MS Gothic" w:hAnsi="Garamond" w:cs="Times New Roman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99"/>
    <w:qFormat/>
    <w:rsid w:val="009F050C"/>
    <w:pPr>
      <w:numPr>
        <w:ilvl w:val="1"/>
      </w:numPr>
      <w:spacing w:before="360" w:after="160"/>
      <w:jc w:val="center"/>
    </w:pPr>
    <w:rPr>
      <w:color w:val="5A5A5A"/>
      <w:spacing w:val="15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99"/>
    <w:locked/>
    <w:rsid w:val="009F050C"/>
    <w:rPr>
      <w:rFonts w:ascii="Garamond" w:hAnsi="Garamond" w:cs="Times New Roman"/>
      <w:color w:val="5A5A5A"/>
      <w:spacing w:val="15"/>
      <w:sz w:val="22"/>
      <w:szCs w:val="22"/>
    </w:rPr>
  </w:style>
  <w:style w:type="paragraph" w:styleId="Textodenotaderodap">
    <w:name w:val="footnote text"/>
    <w:basedOn w:val="Normal"/>
    <w:link w:val="TextodenotaderodapCarter"/>
    <w:uiPriority w:val="99"/>
    <w:semiHidden/>
    <w:rsid w:val="00777ADA"/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locked/>
    <w:rsid w:val="00777ADA"/>
    <w:rPr>
      <w:rFonts w:ascii="Garamond" w:hAnsi="Garamond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rsid w:val="00777ADA"/>
    <w:rPr>
      <w:rFonts w:cs="Times New Roman"/>
      <w:vertAlign w:val="superscript"/>
    </w:rPr>
  </w:style>
  <w:style w:type="paragraph" w:styleId="Destinatrio">
    <w:name w:val="envelope address"/>
    <w:basedOn w:val="Normal"/>
    <w:uiPriority w:val="99"/>
    <w:rsid w:val="00777ADA"/>
    <w:pPr>
      <w:framePr w:w="7938" w:h="1984" w:hRule="exact" w:hSpace="141" w:wrap="auto" w:hAnchor="page" w:xAlign="center" w:yAlign="bottom"/>
      <w:ind w:left="2835"/>
    </w:pPr>
    <w:rPr>
      <w:rFonts w:ascii="Calibri" w:eastAsia="MS Gothic" w:hAnsi="Calibri"/>
    </w:rPr>
  </w:style>
  <w:style w:type="paragraph" w:styleId="Textosimples">
    <w:name w:val="Plain Text"/>
    <w:basedOn w:val="Normal"/>
    <w:link w:val="TextosimplesCarter"/>
    <w:uiPriority w:val="99"/>
    <w:rsid w:val="00064909"/>
    <w:rPr>
      <w:b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locked/>
    <w:rsid w:val="00064909"/>
    <w:rPr>
      <w:rFonts w:ascii="Garamond" w:hAnsi="Garamond" w:cs="Times New Roman"/>
      <w:b/>
      <w:sz w:val="20"/>
      <w:szCs w:val="20"/>
    </w:rPr>
  </w:style>
  <w:style w:type="table" w:styleId="Tabelaclssica1">
    <w:name w:val="Table Classic 1"/>
    <w:basedOn w:val="Tabelanormal"/>
    <w:uiPriority w:val="99"/>
    <w:rsid w:val="00037E29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@madeira.gov.p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ecaodedados.sra@madeira.gov.p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deira.gov.pt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madeira.gov.pt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deira.gov.pt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madeira.gov.pt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sers\juan.andrade\Desktop\Modelo_oficio_G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Modelo_oficio_GERAL</Template>
  <TotalTime>0</TotalTime>
  <Pages>3</Pages>
  <Words>735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OPOSIÇÃO – PROCEDIMENTO NACIONAL</dc:title>
  <dc:subject/>
  <dc:creator/>
  <cp:keywords/>
  <dc:description/>
  <cp:lastModifiedBy/>
  <cp:revision>1</cp:revision>
  <dcterms:created xsi:type="dcterms:W3CDTF">2020-05-18T15:44:00Z</dcterms:created>
  <dcterms:modified xsi:type="dcterms:W3CDTF">2020-05-18T15:44:00Z</dcterms:modified>
</cp:coreProperties>
</file>