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EC923" w14:textId="77777777" w:rsidR="006A3896" w:rsidRDefault="006A3896" w:rsidP="006A3896">
      <w:pPr>
        <w:spacing w:line="360" w:lineRule="auto"/>
        <w:ind w:left="1134" w:firstLine="720"/>
        <w:jc w:val="center"/>
      </w:pPr>
      <w:r>
        <w:rPr>
          <w:b/>
          <w:caps/>
          <w:noProof/>
        </w:rPr>
        <w:drawing>
          <wp:anchor distT="0" distB="0" distL="114300" distR="114300" simplePos="0" relativeHeight="251659264" behindDoc="0" locked="0" layoutInCell="1" allowOverlap="1" wp14:anchorId="0DB74E64" wp14:editId="4C470415">
            <wp:simplePos x="0" y="0"/>
            <wp:positionH relativeFrom="column">
              <wp:posOffset>4976493</wp:posOffset>
            </wp:positionH>
            <wp:positionV relativeFrom="paragraph">
              <wp:posOffset>200025</wp:posOffset>
            </wp:positionV>
            <wp:extent cx="1320795" cy="928372"/>
            <wp:effectExtent l="0" t="0" r="0" b="5078"/>
            <wp:wrapTight wrapText="bothSides">
              <wp:wrapPolygon edited="0">
                <wp:start x="0" y="0"/>
                <wp:lineTo x="0" y="21275"/>
                <wp:lineTo x="21195" y="21275"/>
                <wp:lineTo x="21195" y="0"/>
                <wp:lineTo x="0" y="0"/>
              </wp:wrapPolygon>
            </wp:wrapTight>
            <wp:docPr id="346070597" name="Imagem 6" descr="C:\Documents and Settings\nazare.freitas\Os meus documentos\NAZARÉ\ATLANTE\logoatlan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0795" cy="92837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FICHA DE INSCRIÇÃO</w:t>
      </w:r>
      <w:r>
        <w:rPr>
          <w:b/>
          <w:caps/>
        </w:rPr>
        <w:t xml:space="preserve"> </w:t>
      </w:r>
    </w:p>
    <w:p w14:paraId="2D081928" w14:textId="77777777" w:rsidR="007155CD" w:rsidRDefault="006A3896" w:rsidP="006A3896">
      <w:pPr>
        <w:spacing w:line="360" w:lineRule="auto"/>
        <w:ind w:left="1134"/>
        <w:jc w:val="center"/>
        <w:rPr>
          <w:sz w:val="32"/>
          <w:szCs w:val="32"/>
        </w:rPr>
      </w:pPr>
      <w:r>
        <w:rPr>
          <w:sz w:val="32"/>
          <w:szCs w:val="32"/>
        </w:rPr>
        <w:t>Projeto ATLANTE</w:t>
      </w:r>
    </w:p>
    <w:p w14:paraId="40072ABE" w14:textId="2658F5F6" w:rsidR="006A3896" w:rsidRDefault="006A3896" w:rsidP="006A3896">
      <w:pPr>
        <w:spacing w:line="360" w:lineRule="auto"/>
        <w:ind w:left="1134"/>
        <w:jc w:val="center"/>
        <w:rPr>
          <w:sz w:val="32"/>
          <w:szCs w:val="32"/>
        </w:rPr>
      </w:pPr>
      <w:r>
        <w:rPr>
          <w:sz w:val="32"/>
          <w:szCs w:val="32"/>
        </w:rPr>
        <w:t>Enfrentar o Desafio das Drogas</w:t>
      </w:r>
    </w:p>
    <w:p w14:paraId="3DE0A480" w14:textId="5392CD90" w:rsidR="007155CD" w:rsidRDefault="007155CD" w:rsidP="006A3896">
      <w:pPr>
        <w:spacing w:line="360" w:lineRule="auto"/>
        <w:ind w:left="1134"/>
        <w:jc w:val="center"/>
        <w:rPr>
          <w:sz w:val="32"/>
          <w:szCs w:val="32"/>
        </w:rPr>
      </w:pPr>
      <w:r>
        <w:rPr>
          <w:sz w:val="32"/>
          <w:szCs w:val="32"/>
        </w:rPr>
        <w:t>2023-2024</w:t>
      </w:r>
    </w:p>
    <w:p w14:paraId="6DFF8B7E" w14:textId="2121BCE9" w:rsidR="006A3896" w:rsidRDefault="006A3896" w:rsidP="0011475F">
      <w:pPr>
        <w:pStyle w:val="NormalWeb"/>
        <w:spacing w:before="120" w:line="360" w:lineRule="auto"/>
        <w:ind w:left="-720" w:right="-1036" w:firstLine="720"/>
      </w:pPr>
      <w:r>
        <w:t xml:space="preserve">                                                          </w:t>
      </w:r>
    </w:p>
    <w:p w14:paraId="7F97641F" w14:textId="683A6EE1" w:rsidR="006A3896" w:rsidRDefault="006A3896" w:rsidP="0011475F">
      <w:pPr>
        <w:pStyle w:val="NormalWeb"/>
        <w:spacing w:before="120" w:line="360" w:lineRule="auto"/>
        <w:ind w:left="-720" w:right="-1036" w:firstLine="720"/>
      </w:pPr>
      <w:r>
        <w:t>Nome da Escola:</w:t>
      </w:r>
      <w:r w:rsidR="00DC17F8">
        <w:t xml:space="preserve"> </w:t>
      </w:r>
      <w:r>
        <w:t>______________________________________________________</w:t>
      </w:r>
    </w:p>
    <w:p w14:paraId="6DE8E322" w14:textId="6979280B" w:rsidR="006A3896" w:rsidRDefault="006A3896" w:rsidP="0011475F">
      <w:pPr>
        <w:pStyle w:val="NormalWeb"/>
        <w:spacing w:before="120" w:line="360" w:lineRule="auto"/>
        <w:ind w:left="-720" w:right="-1036" w:firstLine="720"/>
      </w:pPr>
      <w:r>
        <w:t>Nome da pessoa de contacto: _________________________________________</w:t>
      </w:r>
      <w:r w:rsidR="007155CD">
        <w:t>____</w:t>
      </w:r>
    </w:p>
    <w:p w14:paraId="1A5E8285" w14:textId="77777777" w:rsidR="006A3896" w:rsidRDefault="006A3896" w:rsidP="0011475F">
      <w:pPr>
        <w:pStyle w:val="NormalWeb"/>
        <w:spacing w:before="120" w:line="360" w:lineRule="auto"/>
        <w:ind w:left="-720" w:right="-1036" w:firstLine="720"/>
      </w:pPr>
      <w:r>
        <w:t>Número de Telefone: ________________</w:t>
      </w:r>
    </w:p>
    <w:p w14:paraId="36C1E2D6" w14:textId="77777777" w:rsidR="006A3896" w:rsidRDefault="006A3896" w:rsidP="009C6F94">
      <w:pPr>
        <w:pStyle w:val="NormalWeb"/>
        <w:spacing w:line="360" w:lineRule="auto"/>
        <w:ind w:right="-1036"/>
      </w:pPr>
      <w:r>
        <w:t>Email: ______________________________________</w:t>
      </w:r>
    </w:p>
    <w:p w14:paraId="3E0391A0" w14:textId="3BBD0F19" w:rsidR="006A3896" w:rsidRDefault="0011475F" w:rsidP="00CC029D">
      <w:pPr>
        <w:pStyle w:val="NormalWeb"/>
        <w:spacing w:before="0" w:beforeAutospacing="0" w:after="0" w:afterAutospacing="0"/>
        <w:ind w:left="-720" w:right="-1038" w:firstLine="720"/>
      </w:pPr>
      <w:r>
        <w:t>N</w:t>
      </w:r>
      <w:r w:rsidR="006A3896">
        <w:t>ota: Caso tenha alguma dúvida, sobre o ATLANTE, por favor contactar:</w:t>
      </w:r>
    </w:p>
    <w:p w14:paraId="29F6811E" w14:textId="77777777" w:rsidR="006A3896" w:rsidRDefault="006A3896" w:rsidP="00CC029D">
      <w:pPr>
        <w:pStyle w:val="NormalWeb"/>
        <w:spacing w:before="0" w:beforeAutospacing="0" w:after="0" w:afterAutospacing="0"/>
        <w:ind w:left="-720" w:right="-1038" w:firstLine="720"/>
      </w:pPr>
      <w:r>
        <w:t>Unidade Operacional de Intervenção em Comportamentos Aditivos e Dependências</w:t>
      </w:r>
    </w:p>
    <w:p w14:paraId="70C41524" w14:textId="77777777" w:rsidR="006A3896" w:rsidRDefault="006A3896" w:rsidP="00CC029D">
      <w:pPr>
        <w:pStyle w:val="NormalWeb"/>
        <w:spacing w:before="0" w:beforeAutospacing="0" w:after="0" w:afterAutospacing="0"/>
        <w:ind w:left="-720" w:right="-1038" w:firstLine="720"/>
      </w:pPr>
      <w:r>
        <w:t>Rua da Alegria, 31 2ºF</w:t>
      </w:r>
    </w:p>
    <w:p w14:paraId="2D6BFD97" w14:textId="77777777" w:rsidR="006A3896" w:rsidRDefault="006A3896" w:rsidP="00CC029D">
      <w:pPr>
        <w:pStyle w:val="NormalWeb"/>
        <w:spacing w:before="0" w:beforeAutospacing="0" w:after="0" w:afterAutospacing="0"/>
        <w:ind w:left="-720" w:right="-1038" w:firstLine="720"/>
      </w:pPr>
      <w:r>
        <w:t>9000-040 Funchal</w:t>
      </w:r>
    </w:p>
    <w:p w14:paraId="22EC58E8" w14:textId="0B57B4B5" w:rsidR="006A3896" w:rsidRDefault="006A3896" w:rsidP="00CC029D">
      <w:pPr>
        <w:pStyle w:val="NormalWeb"/>
        <w:spacing w:before="0" w:beforeAutospacing="0" w:after="0" w:afterAutospacing="0"/>
        <w:ind w:left="-720" w:right="-1038" w:firstLine="720"/>
      </w:pPr>
      <w:r>
        <w:t>Telefone: 291</w:t>
      </w:r>
      <w:r w:rsidR="009C6F94">
        <w:t xml:space="preserve"> 212</w:t>
      </w:r>
      <w:r w:rsidR="00F85BF4">
        <w:t> </w:t>
      </w:r>
      <w:r w:rsidR="009C6F94">
        <w:t>390</w:t>
      </w:r>
    </w:p>
    <w:p w14:paraId="1B3BAD61" w14:textId="77777777" w:rsidR="006A3896" w:rsidRDefault="006A3896" w:rsidP="00CC029D">
      <w:pPr>
        <w:pStyle w:val="NormalWeb"/>
        <w:spacing w:before="0" w:beforeAutospacing="0" w:after="0" w:afterAutospacing="0"/>
        <w:ind w:left="-720" w:right="-1038" w:firstLine="720"/>
      </w:pPr>
      <w:r>
        <w:t>Nazaré de Freitas</w:t>
      </w:r>
    </w:p>
    <w:p w14:paraId="5B7720E1" w14:textId="3D56D8B9" w:rsidR="006A3896" w:rsidRDefault="006A3896" w:rsidP="00CC029D">
      <w:pPr>
        <w:pStyle w:val="NormalWeb"/>
        <w:spacing w:before="0" w:beforeAutospacing="0" w:after="0" w:afterAutospacing="0"/>
        <w:ind w:left="-720" w:right="-1038" w:firstLine="720"/>
      </w:pPr>
      <w:r>
        <w:t>Email: nazare.freitas</w:t>
      </w:r>
      <w:r w:rsidR="00E459B6">
        <w:t>@madeira.gov.pt</w:t>
      </w:r>
    </w:p>
    <w:p w14:paraId="04352BE3" w14:textId="29E416DB" w:rsidR="006A3896" w:rsidRDefault="006A3896" w:rsidP="00CC029D">
      <w:pPr>
        <w:pStyle w:val="NormalWeb"/>
        <w:spacing w:before="0" w:beforeAutospacing="0" w:after="0" w:afterAutospacing="0"/>
        <w:ind w:left="-720" w:right="-1038" w:firstLine="720"/>
      </w:pPr>
      <w:r>
        <w:t>Rubina Gouveia</w:t>
      </w:r>
      <w:r w:rsidR="002122D5">
        <w:t xml:space="preserve"> Nóbrega</w:t>
      </w:r>
    </w:p>
    <w:p w14:paraId="44D605E3" w14:textId="2E4DA581" w:rsidR="00984067" w:rsidRDefault="006A3896" w:rsidP="00CC029D">
      <w:pPr>
        <w:pStyle w:val="NormalWeb"/>
        <w:spacing w:before="0" w:beforeAutospacing="0" w:after="0" w:afterAutospacing="0"/>
        <w:ind w:left="-720" w:right="-1038" w:firstLine="720"/>
      </w:pPr>
      <w:r>
        <w:t xml:space="preserve">Email: </w:t>
      </w:r>
      <w:r w:rsidR="00BE0D92" w:rsidRPr="00BE0D92">
        <w:t>rubina.sg.gouveia@madeira.gov.pt</w:t>
      </w:r>
    </w:p>
    <w:p w14:paraId="41A9E6FC" w14:textId="77777777" w:rsidR="00CC029D" w:rsidRDefault="00CC029D" w:rsidP="00CC029D">
      <w:pPr>
        <w:spacing w:after="120"/>
        <w:rPr>
          <w:rFonts w:ascii="Segoe UI" w:hAnsi="Segoe UI" w:cs="Segoe UI"/>
          <w:color w:val="000000"/>
          <w:sz w:val="16"/>
          <w:szCs w:val="16"/>
          <w:shd w:val="clear" w:color="auto" w:fill="FFFFFF"/>
        </w:rPr>
      </w:pPr>
    </w:p>
    <w:p w14:paraId="16E667CE" w14:textId="77777777" w:rsidR="00CC029D" w:rsidRDefault="00CC029D" w:rsidP="00CC029D">
      <w:pPr>
        <w:spacing w:after="120"/>
        <w:rPr>
          <w:rFonts w:ascii="Segoe UI" w:hAnsi="Segoe UI" w:cs="Segoe UI"/>
          <w:color w:val="000000"/>
          <w:sz w:val="16"/>
          <w:szCs w:val="16"/>
          <w:shd w:val="clear" w:color="auto" w:fill="FFFFFF"/>
        </w:rPr>
      </w:pPr>
    </w:p>
    <w:p w14:paraId="5F489AB5" w14:textId="77777777" w:rsidR="00CC029D" w:rsidRDefault="00CC029D" w:rsidP="00CC029D">
      <w:pPr>
        <w:spacing w:after="120"/>
        <w:rPr>
          <w:rFonts w:ascii="Segoe UI" w:hAnsi="Segoe UI" w:cs="Segoe UI"/>
          <w:color w:val="000000"/>
          <w:sz w:val="16"/>
          <w:szCs w:val="16"/>
          <w:shd w:val="clear" w:color="auto" w:fill="FFFFFF"/>
        </w:rPr>
      </w:pPr>
    </w:p>
    <w:p w14:paraId="39F57980" w14:textId="77777777" w:rsidR="00CC029D" w:rsidRDefault="00CC029D" w:rsidP="00CC029D">
      <w:pPr>
        <w:spacing w:after="120"/>
        <w:rPr>
          <w:rFonts w:ascii="Segoe UI" w:hAnsi="Segoe UI" w:cs="Segoe UI"/>
          <w:color w:val="000000"/>
          <w:sz w:val="16"/>
          <w:szCs w:val="16"/>
          <w:shd w:val="clear" w:color="auto" w:fill="FFFFFF"/>
        </w:rPr>
      </w:pPr>
    </w:p>
    <w:p w14:paraId="11BCC423" w14:textId="266B85DF" w:rsidR="004E7A8F" w:rsidRDefault="00CC029D" w:rsidP="0097452B">
      <w:pPr>
        <w:spacing w:after="120"/>
        <w:jc w:val="both"/>
        <w:rPr>
          <w:rFonts w:ascii="Segoe UI" w:hAnsi="Segoe UI" w:cs="Segoe UI"/>
          <w:color w:val="000000"/>
          <w:sz w:val="16"/>
          <w:szCs w:val="16"/>
          <w:shd w:val="clear" w:color="auto" w:fill="FFFFFF"/>
        </w:rPr>
      </w:pPr>
      <w:r w:rsidRPr="00CC029D">
        <w:rPr>
          <w:rFonts w:ascii="Segoe UI" w:hAnsi="Segoe UI" w:cs="Segoe UI"/>
          <w:color w:val="000000"/>
          <w:sz w:val="16"/>
          <w:szCs w:val="16"/>
          <w:shd w:val="clear" w:color="auto" w:fill="FFFFFF"/>
        </w:rPr>
        <w:t xml:space="preserve">A recolha e tratamento dos dados constantes deste </w:t>
      </w:r>
      <w:r w:rsidR="00A72CBC">
        <w:rPr>
          <w:rFonts w:ascii="Segoe UI" w:hAnsi="Segoe UI" w:cs="Segoe UI"/>
          <w:color w:val="000000"/>
          <w:sz w:val="16"/>
          <w:szCs w:val="16"/>
          <w:shd w:val="clear" w:color="auto" w:fill="FFFFFF"/>
        </w:rPr>
        <w:t xml:space="preserve">formulário </w:t>
      </w:r>
      <w:r w:rsidRPr="00CC029D">
        <w:rPr>
          <w:rFonts w:ascii="Segoe UI" w:hAnsi="Segoe UI" w:cs="Segoe UI"/>
          <w:color w:val="000000"/>
          <w:sz w:val="16"/>
          <w:szCs w:val="16"/>
          <w:shd w:val="clear" w:color="auto" w:fill="FFFFFF"/>
        </w:rPr>
        <w:t>cumprem com o disposto na legislação em vigor, em matéria de proteção e livre circulação de dados de pessoas singulares, nomeadamente, o Regulamento Geral de Proteção de Dados (UE) 2016/679 do Parlamento e do Conselho, de 27 de abril de 2016 (RGPD), executado, em Portugal, pela Lei n.º 58/2019. Toda a informação recolhida é de caráter anónimo e confidencial e destina-se, exclusivamente,</w:t>
      </w:r>
      <w:r w:rsidR="00D41E47">
        <w:rPr>
          <w:rFonts w:ascii="Segoe UI" w:hAnsi="Segoe UI" w:cs="Segoe UI"/>
          <w:color w:val="000000"/>
          <w:sz w:val="16"/>
          <w:szCs w:val="16"/>
          <w:shd w:val="clear" w:color="auto" w:fill="FFFFFF"/>
        </w:rPr>
        <w:t xml:space="preserve"> à operacionalização do projeto</w:t>
      </w:r>
      <w:r w:rsidRPr="00CC029D">
        <w:rPr>
          <w:rFonts w:ascii="Segoe UI" w:hAnsi="Segoe UI" w:cs="Segoe UI"/>
          <w:color w:val="000000"/>
          <w:sz w:val="16"/>
          <w:szCs w:val="16"/>
          <w:shd w:val="clear" w:color="auto" w:fill="FFFFFF"/>
        </w:rPr>
        <w:t xml:space="preserve"> pela Direção Regional</w:t>
      </w:r>
      <w:r w:rsidR="00A72CBC">
        <w:rPr>
          <w:rFonts w:ascii="Segoe UI" w:hAnsi="Segoe UI" w:cs="Segoe UI"/>
          <w:color w:val="000000"/>
          <w:sz w:val="16"/>
          <w:szCs w:val="16"/>
          <w:shd w:val="clear" w:color="auto" w:fill="FFFFFF"/>
        </w:rPr>
        <w:t xml:space="preserve"> da Saúde</w:t>
      </w:r>
      <w:r w:rsidRPr="00CC029D">
        <w:rPr>
          <w:rFonts w:ascii="Segoe UI" w:hAnsi="Segoe UI" w:cs="Segoe UI"/>
          <w:color w:val="000000"/>
          <w:sz w:val="16"/>
          <w:szCs w:val="16"/>
          <w:shd w:val="clear" w:color="auto" w:fill="FFFFFF"/>
        </w:rPr>
        <w:t xml:space="preserve">, no ano letivo 2023/2024. Mais se informa que todos os dados serão eliminados </w:t>
      </w:r>
      <w:r w:rsidR="00D41E47">
        <w:rPr>
          <w:rFonts w:ascii="Segoe UI" w:hAnsi="Segoe UI" w:cs="Segoe UI"/>
          <w:color w:val="000000"/>
          <w:sz w:val="16"/>
          <w:szCs w:val="16"/>
          <w:shd w:val="clear" w:color="auto" w:fill="FFFFFF"/>
        </w:rPr>
        <w:t xml:space="preserve">no final do ano letivo </w:t>
      </w:r>
      <w:r w:rsidRPr="00CC029D">
        <w:rPr>
          <w:rFonts w:ascii="Segoe UI" w:hAnsi="Segoe UI" w:cs="Segoe UI"/>
          <w:color w:val="000000"/>
          <w:sz w:val="16"/>
          <w:szCs w:val="16"/>
          <w:shd w:val="clear" w:color="auto" w:fill="FFFFFF"/>
        </w:rPr>
        <w:t>e que, a qualquer momento, poderá exercer os direitos de consulta, acesso, retificação, atualização ou eliminação dos mesmos. </w:t>
      </w:r>
    </w:p>
    <w:p w14:paraId="48860465" w14:textId="77777777" w:rsidR="00D41E47" w:rsidRPr="00CC029D" w:rsidRDefault="00D41E47" w:rsidP="0097452B">
      <w:pPr>
        <w:spacing w:after="120"/>
        <w:jc w:val="both"/>
        <w:rPr>
          <w:sz w:val="16"/>
          <w:szCs w:val="16"/>
        </w:rPr>
      </w:pPr>
    </w:p>
    <w:sectPr w:rsidR="00D41E47" w:rsidRPr="00CC029D" w:rsidSect="000B2D9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381" w:right="992" w:bottom="1588" w:left="992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893AB" w14:textId="77777777" w:rsidR="00EF43FC" w:rsidRDefault="00EF43FC" w:rsidP="000E5EC2">
      <w:r>
        <w:separator/>
      </w:r>
    </w:p>
  </w:endnote>
  <w:endnote w:type="continuationSeparator" w:id="0">
    <w:p w14:paraId="3974135E" w14:textId="77777777" w:rsidR="00EF43FC" w:rsidRDefault="00EF43FC" w:rsidP="000E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ist Slabserif 712 B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pPr w:vertAnchor="text" w:tblpXSpec="center" w:tblpY="-45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22"/>
      <w:gridCol w:w="5524"/>
    </w:tblGrid>
    <w:tr w:rsidR="000E76D0" w:rsidRPr="003841D8" w14:paraId="15D7F118" w14:textId="77777777" w:rsidTr="001B3F9E">
      <w:trPr>
        <w:trHeight w:hRule="exact" w:val="567"/>
      </w:trPr>
      <w:tc>
        <w:tcPr>
          <w:tcW w:w="1422" w:type="dxa"/>
          <w:vMerge w:val="restart"/>
          <w:tcMar>
            <w:right w:w="85" w:type="dxa"/>
          </w:tcMar>
          <w:vAlign w:val="center"/>
        </w:tcPr>
        <w:p w14:paraId="3F67FC1E" w14:textId="77777777" w:rsidR="000E76D0" w:rsidRPr="003841D8" w:rsidRDefault="000E76D0" w:rsidP="000E76D0">
          <w:pPr>
            <w:spacing w:after="120"/>
            <w:rPr>
              <w:szCs w:val="20"/>
            </w:rPr>
          </w:pPr>
          <w:r w:rsidRPr="003841D8">
            <w:rPr>
              <w:noProof/>
              <w:szCs w:val="20"/>
            </w:rPr>
            <w:drawing>
              <wp:anchor distT="0" distB="0" distL="0" distR="144145" simplePos="0" relativeHeight="251665408" behindDoc="1" locked="0" layoutInCell="1" allowOverlap="1" wp14:anchorId="48FB85E9" wp14:editId="744D0645">
                <wp:simplePos x="0" y="0"/>
                <wp:positionH relativeFrom="column">
                  <wp:align>right</wp:align>
                </wp:positionH>
                <wp:positionV relativeFrom="page">
                  <wp:align>top</wp:align>
                </wp:positionV>
                <wp:extent cx="626400" cy="680400"/>
                <wp:effectExtent l="0" t="0" r="2540" b="5715"/>
                <wp:wrapTight wrapText="bothSides">
                  <wp:wrapPolygon edited="0">
                    <wp:start x="0" y="0"/>
                    <wp:lineTo x="0" y="21176"/>
                    <wp:lineTo x="21030" y="21176"/>
                    <wp:lineTo x="21030" y="0"/>
                    <wp:lineTo x="0" y="0"/>
                  </wp:wrapPolygon>
                </wp:wrapTight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400" cy="68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24" w:type="dxa"/>
          <w:vAlign w:val="center"/>
        </w:tcPr>
        <w:p w14:paraId="133FE8F0" w14:textId="77777777" w:rsidR="000E76D0" w:rsidRPr="003841D8" w:rsidRDefault="000E76D0" w:rsidP="000E76D0">
          <w:pPr>
            <w:rPr>
              <w:szCs w:val="20"/>
            </w:rPr>
          </w:pPr>
          <w:r w:rsidRPr="003841D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49F681F9" wp14:editId="10E4FF82">
                    <wp:simplePos x="0" y="0"/>
                    <wp:positionH relativeFrom="margin">
                      <wp:align>center</wp:align>
                    </wp:positionH>
                    <wp:positionV relativeFrom="page">
                      <wp:align>center</wp:align>
                    </wp:positionV>
                    <wp:extent cx="842400" cy="205200"/>
                    <wp:effectExtent l="0" t="0" r="0" b="4445"/>
                    <wp:wrapNone/>
                    <wp:docPr id="7" name="Caixa de texto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842400" cy="205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14:paraId="0E40F359" w14:textId="77777777" w:rsidR="000E76D0" w:rsidRPr="00524AF5" w:rsidRDefault="000E76D0" w:rsidP="000E76D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524AF5">
                                  <w:rPr>
                                    <w:rStyle w:val="Nmerodepgina"/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524AF5">
                                  <w:rPr>
                                    <w:rStyle w:val="Nmerodepgina"/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</w:rPr>
                                  <w:instrText xml:space="preserve"> PAGE </w:instrText>
                                </w:r>
                                <w:r w:rsidRPr="00524AF5">
                                  <w:rPr>
                                    <w:rStyle w:val="Nmerodepgina"/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Pr="00524AF5">
                                  <w:rPr>
                                    <w:rStyle w:val="Nmerodepgina"/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524AF5">
                                  <w:rPr>
                                    <w:rStyle w:val="Nmerodepgina"/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Pr="00524AF5">
                                  <w:rPr>
                                    <w:rStyle w:val="Nmerodepgina"/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</w:rPr>
                                  <w:t>/</w:t>
                                </w:r>
                                <w:r w:rsidRPr="00524AF5">
                                  <w:rPr>
                                    <w:rStyle w:val="Nmerodepgina"/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524AF5">
                                  <w:rPr>
                                    <w:rStyle w:val="Nmerodepgina"/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</w:rPr>
                                  <w:instrText xml:space="preserve"> NUMPAGES </w:instrText>
                                </w:r>
                                <w:r w:rsidRPr="00524AF5">
                                  <w:rPr>
                                    <w:rStyle w:val="Nmerodepgina"/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Pr="00524AF5">
                                  <w:rPr>
                                    <w:rStyle w:val="Nmerodepgina"/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524AF5">
                                  <w:rPr>
                                    <w:rStyle w:val="Nmerodepgina"/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  <w:p w14:paraId="6CC4445E" w14:textId="77777777" w:rsidR="000E76D0" w:rsidRDefault="000E76D0" w:rsidP="000E76D0">
                                <w:pPr>
                                  <w:rPr>
                                    <w:rFonts w:ascii="Humanist Slabserif 712 BT" w:hAnsi="Humanist Slabserif 712 BT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9F681F9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7" o:spid="_x0000_s1026" type="#_x0000_t202" style="position:absolute;margin-left:0;margin-top:0;width:66.35pt;height:16.1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" filled="f" stroked="f">
                    <v:textbox>
                      <w:txbxContent>
                        <w:p w14:paraId="0E40F359" w14:textId="77777777" w:rsidR="000E76D0" w:rsidRPr="00524AF5" w:rsidRDefault="000E76D0" w:rsidP="000E76D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24AF5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24AF5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524AF5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524AF5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524AF5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524AF5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/</w:t>
                          </w:r>
                          <w:r w:rsidRPr="00524AF5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24AF5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524AF5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524AF5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524AF5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CC4445E" w14:textId="77777777" w:rsidR="000E76D0" w:rsidRDefault="000E76D0" w:rsidP="000E76D0">
                          <w:pPr>
                            <w:rPr>
                              <w:rFonts w:ascii="Humanist Slabserif 712 BT" w:hAnsi="Humanist Slabserif 712 BT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</w:tc>
    </w:tr>
    <w:tr w:rsidR="000E76D0" w:rsidRPr="007155CD" w14:paraId="675226BC" w14:textId="77777777" w:rsidTr="001B3F9E">
      <w:trPr>
        <w:trHeight w:hRule="exact" w:val="567"/>
      </w:trPr>
      <w:tc>
        <w:tcPr>
          <w:tcW w:w="1422" w:type="dxa"/>
          <w:vMerge/>
          <w:tcMar>
            <w:right w:w="85" w:type="dxa"/>
          </w:tcMar>
          <w:vAlign w:val="center"/>
        </w:tcPr>
        <w:p w14:paraId="1848D826" w14:textId="77777777" w:rsidR="000E76D0" w:rsidRPr="003841D8" w:rsidRDefault="000E76D0" w:rsidP="000E76D0">
          <w:pPr>
            <w:spacing w:after="120"/>
            <w:rPr>
              <w:szCs w:val="20"/>
            </w:rPr>
          </w:pPr>
        </w:p>
      </w:tc>
      <w:tc>
        <w:tcPr>
          <w:tcW w:w="5524" w:type="dxa"/>
          <w:vAlign w:val="center"/>
        </w:tcPr>
        <w:p w14:paraId="3D98E6A6" w14:textId="77777777" w:rsidR="000E76D0" w:rsidRPr="003841D8" w:rsidRDefault="000E76D0" w:rsidP="000E76D0">
          <w:pPr>
            <w:spacing w:before="120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3841D8">
            <w:rPr>
              <w:rFonts w:ascii="Arial" w:hAnsi="Arial" w:cs="Arial"/>
              <w:color w:val="000000"/>
              <w:sz w:val="16"/>
              <w:szCs w:val="16"/>
            </w:rPr>
            <w:t xml:space="preserve">Rua 31 de Janeiro, </w:t>
          </w:r>
          <w:proofErr w:type="spellStart"/>
          <w:proofErr w:type="gramStart"/>
          <w:r w:rsidRPr="003841D8">
            <w:rPr>
              <w:rFonts w:ascii="Arial" w:hAnsi="Arial" w:cs="Arial"/>
              <w:color w:val="000000"/>
              <w:sz w:val="16"/>
              <w:szCs w:val="16"/>
            </w:rPr>
            <w:t>n.</w:t>
          </w:r>
          <w:r w:rsidRPr="000E76D0">
            <w:rPr>
              <w:rFonts w:ascii="Arial" w:hAnsi="Arial" w:cs="Arial"/>
              <w:color w:val="000000"/>
              <w:sz w:val="16"/>
              <w:szCs w:val="16"/>
              <w:vertAlign w:val="superscript"/>
            </w:rPr>
            <w:t>os</w:t>
          </w:r>
          <w:proofErr w:type="spellEnd"/>
          <w:proofErr w:type="gramEnd"/>
          <w:r w:rsidRPr="003841D8">
            <w:rPr>
              <w:rFonts w:ascii="Arial" w:hAnsi="Arial" w:cs="Arial"/>
              <w:color w:val="000000"/>
              <w:sz w:val="16"/>
              <w:szCs w:val="16"/>
            </w:rPr>
            <w:t xml:space="preserve"> 5</w:t>
          </w:r>
          <w:r>
            <w:rPr>
              <w:rFonts w:ascii="Arial" w:hAnsi="Arial" w:cs="Arial"/>
              <w:color w:val="000000"/>
              <w:sz w:val="16"/>
              <w:szCs w:val="16"/>
            </w:rPr>
            <w:t>4</w:t>
          </w:r>
          <w:r w:rsidRPr="003841D8">
            <w:rPr>
              <w:rFonts w:ascii="Arial" w:hAnsi="Arial" w:cs="Arial"/>
              <w:color w:val="000000"/>
              <w:sz w:val="16"/>
              <w:szCs w:val="16"/>
            </w:rPr>
            <w:t xml:space="preserve"> e 55  |  9054-511 Funchal  |  T. +351 291 145 050</w:t>
          </w:r>
        </w:p>
        <w:p w14:paraId="2DD534AA" w14:textId="77777777" w:rsidR="000E76D0" w:rsidRPr="007155CD" w:rsidRDefault="00CC029D" w:rsidP="000E76D0">
          <w:pPr>
            <w:jc w:val="center"/>
            <w:rPr>
              <w:szCs w:val="20"/>
              <w:lang w:val="en-US"/>
            </w:rPr>
          </w:pPr>
          <w:hyperlink r:id="rId2" w:history="1">
            <w:r w:rsidR="00297EB4" w:rsidRPr="007155CD">
              <w:rPr>
                <w:rStyle w:val="Hiperligao"/>
                <w:rFonts w:ascii="Arial" w:hAnsi="Arial" w:cs="Arial"/>
                <w:sz w:val="16"/>
                <w:szCs w:val="16"/>
                <w:lang w:val="en-US"/>
              </w:rPr>
              <w:t>www.madeira.gov.pt/drs</w:t>
            </w:r>
          </w:hyperlink>
          <w:r w:rsidR="000E76D0" w:rsidRPr="007155CD">
            <w:rPr>
              <w:rFonts w:ascii="Arial" w:hAnsi="Arial" w:cs="Arial"/>
              <w:color w:val="000000"/>
              <w:sz w:val="16"/>
              <w:szCs w:val="16"/>
              <w:lang w:val="en-US"/>
            </w:rPr>
            <w:t xml:space="preserve">  |  </w:t>
          </w:r>
          <w:r w:rsidR="000E76D0" w:rsidRPr="007155CD">
            <w:rPr>
              <w:rStyle w:val="Hiperligao"/>
              <w:rFonts w:ascii="Arial" w:hAnsi="Arial" w:cs="Arial"/>
              <w:sz w:val="16"/>
              <w:szCs w:val="16"/>
              <w:lang w:val="en-US"/>
            </w:rPr>
            <w:t>drs@madeira.gov.pt</w:t>
          </w:r>
          <w:r w:rsidR="000E76D0" w:rsidRPr="007155CD">
            <w:rPr>
              <w:rStyle w:val="Hiperligao"/>
              <w:rFonts w:ascii="Arial" w:hAnsi="Arial" w:cs="Arial"/>
              <w:color w:val="000000"/>
              <w:sz w:val="16"/>
              <w:szCs w:val="16"/>
              <w:u w:val="none"/>
              <w:lang w:val="en-US"/>
            </w:rPr>
            <w:t xml:space="preserve">  |  </w:t>
          </w:r>
          <w:r w:rsidR="000E76D0" w:rsidRPr="007155CD">
            <w:rPr>
              <w:rFonts w:ascii="Arial" w:eastAsia="Calibri" w:hAnsi="Arial" w:cs="Arial"/>
              <w:sz w:val="16"/>
              <w:szCs w:val="16"/>
              <w:lang w:val="en-US"/>
            </w:rPr>
            <w:t>NI</w:t>
          </w:r>
          <w:r w:rsidR="000E76D0" w:rsidRPr="007155CD">
            <w:rPr>
              <w:rFonts w:ascii="ArialMT" w:eastAsia="Calibri" w:hAnsi="ArialMT" w:cs="ArialMT"/>
              <w:sz w:val="16"/>
              <w:szCs w:val="16"/>
              <w:lang w:val="en-US"/>
            </w:rPr>
            <w:t>F</w:t>
          </w:r>
          <w:r w:rsidR="000E76D0" w:rsidRPr="007155CD">
            <w:rPr>
              <w:rFonts w:ascii="Arial" w:eastAsia="Calibri" w:hAnsi="Arial" w:cs="Arial"/>
              <w:sz w:val="16"/>
              <w:szCs w:val="16"/>
              <w:lang w:val="en-US"/>
            </w:rPr>
            <w:t xml:space="preserve">: </w:t>
          </w:r>
          <w:r w:rsidR="000E76D0" w:rsidRPr="007155CD">
            <w:rPr>
              <w:rFonts w:ascii="ArialMT" w:eastAsia="Calibri" w:hAnsi="ArialMT" w:cs="ArialMT"/>
              <w:sz w:val="16"/>
              <w:szCs w:val="16"/>
              <w:lang w:val="en-US"/>
            </w:rPr>
            <w:t>600 086 623</w:t>
          </w:r>
        </w:p>
      </w:tc>
    </w:tr>
  </w:tbl>
  <w:p w14:paraId="55A4F75A" w14:textId="77777777" w:rsidR="00F958C4" w:rsidRPr="007155CD" w:rsidRDefault="00F958C4" w:rsidP="00F958C4">
    <w:pPr>
      <w:spacing w:line="360" w:lineRule="auto"/>
      <w:rPr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pPr w:vertAnchor="text" w:tblpXSpec="center" w:tblpY="-45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22"/>
      <w:gridCol w:w="5524"/>
    </w:tblGrid>
    <w:tr w:rsidR="007B4133" w:rsidRPr="003841D8" w14:paraId="64A8EF14" w14:textId="77777777" w:rsidTr="00FD3B22">
      <w:trPr>
        <w:trHeight w:hRule="exact" w:val="567"/>
      </w:trPr>
      <w:tc>
        <w:tcPr>
          <w:tcW w:w="1422" w:type="dxa"/>
          <w:vMerge w:val="restart"/>
          <w:tcMar>
            <w:right w:w="85" w:type="dxa"/>
          </w:tcMar>
          <w:vAlign w:val="center"/>
        </w:tcPr>
        <w:p w14:paraId="156A9B6B" w14:textId="77777777" w:rsidR="007B4133" w:rsidRPr="003841D8" w:rsidRDefault="007B4133" w:rsidP="007B4133">
          <w:pPr>
            <w:spacing w:after="120"/>
            <w:rPr>
              <w:szCs w:val="20"/>
            </w:rPr>
          </w:pPr>
          <w:r w:rsidRPr="003841D8">
            <w:rPr>
              <w:noProof/>
              <w:szCs w:val="20"/>
            </w:rPr>
            <w:drawing>
              <wp:anchor distT="0" distB="0" distL="0" distR="144145" simplePos="0" relativeHeight="251662336" behindDoc="1" locked="0" layoutInCell="1" allowOverlap="1" wp14:anchorId="54FD2AFF" wp14:editId="0F67595F">
                <wp:simplePos x="0" y="0"/>
                <wp:positionH relativeFrom="column">
                  <wp:align>right</wp:align>
                </wp:positionH>
                <wp:positionV relativeFrom="page">
                  <wp:align>top</wp:align>
                </wp:positionV>
                <wp:extent cx="626400" cy="680400"/>
                <wp:effectExtent l="0" t="0" r="2540" b="5715"/>
                <wp:wrapTight wrapText="bothSides">
                  <wp:wrapPolygon edited="0">
                    <wp:start x="0" y="0"/>
                    <wp:lineTo x="0" y="21176"/>
                    <wp:lineTo x="21030" y="21176"/>
                    <wp:lineTo x="21030" y="0"/>
                    <wp:lineTo x="0" y="0"/>
                  </wp:wrapPolygon>
                </wp:wrapTight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400" cy="68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24" w:type="dxa"/>
          <w:vAlign w:val="center"/>
        </w:tcPr>
        <w:p w14:paraId="35D91936" w14:textId="77777777" w:rsidR="007B4133" w:rsidRPr="003841D8" w:rsidRDefault="007B4133" w:rsidP="007B4133">
          <w:pPr>
            <w:rPr>
              <w:szCs w:val="20"/>
            </w:rPr>
          </w:pPr>
          <w:r w:rsidRPr="003841D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ADC5819" wp14:editId="422C6E9B">
                    <wp:simplePos x="0" y="0"/>
                    <wp:positionH relativeFrom="margin">
                      <wp:align>center</wp:align>
                    </wp:positionH>
                    <wp:positionV relativeFrom="page">
                      <wp:align>center</wp:align>
                    </wp:positionV>
                    <wp:extent cx="842400" cy="205200"/>
                    <wp:effectExtent l="0" t="0" r="0" b="4445"/>
                    <wp:wrapNone/>
                    <wp:docPr id="6" name="Caixa de text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842400" cy="205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14:paraId="7F69288C" w14:textId="77777777" w:rsidR="007B4133" w:rsidRPr="00524AF5" w:rsidRDefault="007B4133" w:rsidP="007B4133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524AF5">
                                  <w:rPr>
                                    <w:rStyle w:val="Nmerodepgina"/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524AF5">
                                  <w:rPr>
                                    <w:rStyle w:val="Nmerodepgina"/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</w:rPr>
                                  <w:instrText xml:space="preserve"> PAGE </w:instrText>
                                </w:r>
                                <w:r w:rsidRPr="00524AF5">
                                  <w:rPr>
                                    <w:rStyle w:val="Nmerodepgina"/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Pr="00524AF5">
                                  <w:rPr>
                                    <w:rStyle w:val="Nmerodepgina"/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524AF5">
                                  <w:rPr>
                                    <w:rStyle w:val="Nmerodepgina"/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Pr="00524AF5">
                                  <w:rPr>
                                    <w:rStyle w:val="Nmerodepgina"/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</w:rPr>
                                  <w:t>/</w:t>
                                </w:r>
                                <w:r w:rsidRPr="00524AF5">
                                  <w:rPr>
                                    <w:rStyle w:val="Nmerodepgina"/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524AF5">
                                  <w:rPr>
                                    <w:rStyle w:val="Nmerodepgina"/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</w:rPr>
                                  <w:instrText xml:space="preserve"> NUMPAGES </w:instrText>
                                </w:r>
                                <w:r w:rsidRPr="00524AF5">
                                  <w:rPr>
                                    <w:rStyle w:val="Nmerodepgina"/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Pr="00524AF5">
                                  <w:rPr>
                                    <w:rStyle w:val="Nmerodepgina"/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524AF5">
                                  <w:rPr>
                                    <w:rStyle w:val="Nmerodepgina"/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  <w:p w14:paraId="004585FD" w14:textId="77777777" w:rsidR="007B4133" w:rsidRDefault="007B4133" w:rsidP="007B4133">
                                <w:pPr>
                                  <w:rPr>
                                    <w:rFonts w:ascii="Humanist Slabserif 712 BT" w:hAnsi="Humanist Slabserif 712 BT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ADC5819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6" o:spid="_x0000_s1027" type="#_x0000_t202" style="position:absolute;margin-left:0;margin-top:0;width:66.35pt;height:16.1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" filled="f" stroked="f">
                    <v:textbox>
                      <w:txbxContent>
                        <w:p w14:paraId="7F69288C" w14:textId="77777777" w:rsidR="007B4133" w:rsidRPr="00524AF5" w:rsidRDefault="007B4133" w:rsidP="007B4133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24AF5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24AF5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524AF5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524AF5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524AF5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524AF5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/</w:t>
                          </w:r>
                          <w:r w:rsidRPr="00524AF5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24AF5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524AF5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524AF5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524AF5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04585FD" w14:textId="77777777" w:rsidR="007B4133" w:rsidRDefault="007B4133" w:rsidP="007B4133">
                          <w:pPr>
                            <w:rPr>
                              <w:rFonts w:ascii="Humanist Slabserif 712 BT" w:hAnsi="Humanist Slabserif 712 BT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</w:tc>
    </w:tr>
    <w:tr w:rsidR="007B4133" w:rsidRPr="007155CD" w14:paraId="3D052C17" w14:textId="77777777" w:rsidTr="00FD3B22">
      <w:trPr>
        <w:trHeight w:hRule="exact" w:val="567"/>
      </w:trPr>
      <w:tc>
        <w:tcPr>
          <w:tcW w:w="1422" w:type="dxa"/>
          <w:vMerge/>
          <w:tcMar>
            <w:right w:w="85" w:type="dxa"/>
          </w:tcMar>
          <w:vAlign w:val="center"/>
        </w:tcPr>
        <w:p w14:paraId="3FE8B087" w14:textId="77777777" w:rsidR="007B4133" w:rsidRPr="003841D8" w:rsidRDefault="007B4133" w:rsidP="007B4133">
          <w:pPr>
            <w:spacing w:after="120"/>
            <w:rPr>
              <w:szCs w:val="20"/>
            </w:rPr>
          </w:pPr>
        </w:p>
      </w:tc>
      <w:tc>
        <w:tcPr>
          <w:tcW w:w="5524" w:type="dxa"/>
          <w:vAlign w:val="center"/>
        </w:tcPr>
        <w:p w14:paraId="5CC8F1D9" w14:textId="77777777" w:rsidR="007B4133" w:rsidRPr="003841D8" w:rsidRDefault="007B4133" w:rsidP="00DD7803">
          <w:pPr>
            <w:spacing w:before="120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3841D8">
            <w:rPr>
              <w:rFonts w:ascii="Arial" w:hAnsi="Arial" w:cs="Arial"/>
              <w:color w:val="000000"/>
              <w:sz w:val="16"/>
              <w:szCs w:val="16"/>
            </w:rPr>
            <w:t xml:space="preserve">Rua 31 de Janeiro, </w:t>
          </w:r>
          <w:proofErr w:type="spellStart"/>
          <w:proofErr w:type="gramStart"/>
          <w:r w:rsidRPr="003841D8">
            <w:rPr>
              <w:rFonts w:ascii="Arial" w:hAnsi="Arial" w:cs="Arial"/>
              <w:color w:val="000000"/>
              <w:sz w:val="16"/>
              <w:szCs w:val="16"/>
            </w:rPr>
            <w:t>n.</w:t>
          </w:r>
          <w:r w:rsidR="000E76D0" w:rsidRPr="000E76D0">
            <w:rPr>
              <w:rFonts w:ascii="Arial" w:hAnsi="Arial" w:cs="Arial"/>
              <w:color w:val="000000"/>
              <w:sz w:val="16"/>
              <w:szCs w:val="16"/>
              <w:vertAlign w:val="superscript"/>
            </w:rPr>
            <w:t>os</w:t>
          </w:r>
          <w:proofErr w:type="spellEnd"/>
          <w:proofErr w:type="gramEnd"/>
          <w:r w:rsidRPr="003841D8">
            <w:rPr>
              <w:rFonts w:ascii="Arial" w:hAnsi="Arial" w:cs="Arial"/>
              <w:color w:val="000000"/>
              <w:sz w:val="16"/>
              <w:szCs w:val="16"/>
            </w:rPr>
            <w:t xml:space="preserve"> 5</w:t>
          </w:r>
          <w:r>
            <w:rPr>
              <w:rFonts w:ascii="Arial" w:hAnsi="Arial" w:cs="Arial"/>
              <w:color w:val="000000"/>
              <w:sz w:val="16"/>
              <w:szCs w:val="16"/>
            </w:rPr>
            <w:t>4</w:t>
          </w:r>
          <w:r w:rsidRPr="003841D8">
            <w:rPr>
              <w:rFonts w:ascii="Arial" w:hAnsi="Arial" w:cs="Arial"/>
              <w:color w:val="000000"/>
              <w:sz w:val="16"/>
              <w:szCs w:val="16"/>
            </w:rPr>
            <w:t xml:space="preserve"> e 55  |  9054-511 Funchal  |  T. +351 291 145 050</w:t>
          </w:r>
        </w:p>
        <w:p w14:paraId="23F304A0" w14:textId="77777777" w:rsidR="007B4133" w:rsidRPr="007155CD" w:rsidRDefault="00F66E4C" w:rsidP="00DD7803">
          <w:pPr>
            <w:jc w:val="center"/>
            <w:rPr>
              <w:szCs w:val="20"/>
              <w:lang w:val="en-US"/>
            </w:rPr>
          </w:pPr>
          <w:hyperlink r:id="rId2" w:history="1">
            <w:r w:rsidR="000552FE" w:rsidRPr="007155CD">
              <w:rPr>
                <w:rStyle w:val="Hiperligao"/>
                <w:rFonts w:ascii="Arial" w:hAnsi="Arial" w:cs="Arial"/>
                <w:sz w:val="16"/>
                <w:szCs w:val="16"/>
                <w:lang w:val="en-US"/>
              </w:rPr>
              <w:t>www.madeira.gov.pt/drs</w:t>
            </w:r>
          </w:hyperlink>
          <w:r w:rsidR="007B4133" w:rsidRPr="007155CD">
            <w:rPr>
              <w:rFonts w:ascii="Arial" w:hAnsi="Arial" w:cs="Arial"/>
              <w:color w:val="000000"/>
              <w:sz w:val="16"/>
              <w:szCs w:val="16"/>
              <w:lang w:val="en-US"/>
            </w:rPr>
            <w:t xml:space="preserve">  |  </w:t>
          </w:r>
          <w:r w:rsidR="007B4133" w:rsidRPr="007155CD">
            <w:rPr>
              <w:rStyle w:val="Hiperligao"/>
              <w:rFonts w:ascii="Arial" w:hAnsi="Arial" w:cs="Arial"/>
              <w:sz w:val="16"/>
              <w:szCs w:val="16"/>
              <w:lang w:val="en-US"/>
            </w:rPr>
            <w:t>drs@madeira.gov.pt</w:t>
          </w:r>
          <w:r w:rsidR="007B4133" w:rsidRPr="007155CD">
            <w:rPr>
              <w:rStyle w:val="Hiperligao"/>
              <w:rFonts w:ascii="Arial" w:hAnsi="Arial" w:cs="Arial"/>
              <w:color w:val="000000"/>
              <w:sz w:val="16"/>
              <w:szCs w:val="16"/>
              <w:u w:val="none"/>
              <w:lang w:val="en-US"/>
            </w:rPr>
            <w:t xml:space="preserve">  |</w:t>
          </w:r>
          <w:r w:rsidR="007F5101" w:rsidRPr="007155CD">
            <w:rPr>
              <w:rStyle w:val="Hiperligao"/>
              <w:rFonts w:ascii="Arial" w:hAnsi="Arial" w:cs="Arial"/>
              <w:color w:val="000000"/>
              <w:sz w:val="16"/>
              <w:szCs w:val="16"/>
              <w:u w:val="none"/>
              <w:lang w:val="en-US"/>
            </w:rPr>
            <w:t xml:space="preserve">  </w:t>
          </w:r>
          <w:r w:rsidR="007F5101" w:rsidRPr="007155CD">
            <w:rPr>
              <w:rFonts w:ascii="Arial" w:eastAsia="Calibri" w:hAnsi="Arial" w:cs="Arial"/>
              <w:sz w:val="16"/>
              <w:szCs w:val="16"/>
              <w:lang w:val="en-US"/>
            </w:rPr>
            <w:t>NI</w:t>
          </w:r>
          <w:r w:rsidR="007F5101" w:rsidRPr="007155CD">
            <w:rPr>
              <w:rFonts w:ascii="ArialMT" w:eastAsia="Calibri" w:hAnsi="ArialMT" w:cs="ArialMT"/>
              <w:sz w:val="16"/>
              <w:szCs w:val="16"/>
              <w:lang w:val="en-US"/>
            </w:rPr>
            <w:t>F</w:t>
          </w:r>
          <w:r w:rsidR="007F5101" w:rsidRPr="007155CD">
            <w:rPr>
              <w:rFonts w:ascii="Arial" w:eastAsia="Calibri" w:hAnsi="Arial" w:cs="Arial"/>
              <w:sz w:val="16"/>
              <w:szCs w:val="16"/>
              <w:lang w:val="en-US"/>
            </w:rPr>
            <w:t xml:space="preserve">: </w:t>
          </w:r>
          <w:r w:rsidR="007F5101" w:rsidRPr="007155CD">
            <w:rPr>
              <w:rFonts w:ascii="ArialMT" w:eastAsia="Calibri" w:hAnsi="ArialMT" w:cs="ArialMT"/>
              <w:sz w:val="16"/>
              <w:szCs w:val="16"/>
              <w:lang w:val="en-US"/>
            </w:rPr>
            <w:t>600 086 623</w:t>
          </w:r>
        </w:p>
      </w:tc>
    </w:tr>
  </w:tbl>
  <w:p w14:paraId="0A795084" w14:textId="77777777" w:rsidR="00F958C4" w:rsidRPr="003841D8" w:rsidRDefault="004B3282" w:rsidP="00F958C4">
    <w:pPr>
      <w:spacing w:line="360" w:lineRule="auto"/>
      <w:rPr>
        <w:szCs w:val="20"/>
      </w:rPr>
    </w:pPr>
    <w:r w:rsidRPr="003841D8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9BFAA3" wp14:editId="23EB2040">
              <wp:simplePos x="0" y="0"/>
              <wp:positionH relativeFrom="page">
                <wp:posOffset>226695</wp:posOffset>
              </wp:positionH>
              <wp:positionV relativeFrom="page">
                <wp:posOffset>8871585</wp:posOffset>
              </wp:positionV>
              <wp:extent cx="313055" cy="1450975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055" cy="145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DB25EA" w14:textId="77777777" w:rsidR="0061136F" w:rsidRPr="00A363FE" w:rsidRDefault="0061136F" w:rsidP="00DD7803">
                          <w:pPr>
                            <w:pStyle w:val="Textodecomentrio"/>
                          </w:pPr>
                          <w:proofErr w:type="spellStart"/>
                          <w:r w:rsidRPr="00E4190B">
                            <w:rPr>
                              <w:rFonts w:cs="Arial"/>
                              <w:sz w:val="12"/>
                              <w:szCs w:val="12"/>
                            </w:rPr>
                            <w:t>Mod</w:t>
                          </w:r>
                          <w:proofErr w:type="spellEnd"/>
                          <w:r w:rsidRPr="00E4190B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. </w:t>
                          </w:r>
                          <w:r w:rsidR="00314B62">
                            <w:rPr>
                              <w:rFonts w:cs="Arial"/>
                              <w:sz w:val="12"/>
                              <w:szCs w:val="12"/>
                            </w:rPr>
                            <w:t>DRS</w:t>
                          </w:r>
                          <w:r w:rsidRPr="00E4190B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 0</w:t>
                          </w:r>
                          <w:r w:rsidR="00DD7803">
                            <w:rPr>
                              <w:rFonts w:cs="Arial"/>
                              <w:sz w:val="12"/>
                              <w:szCs w:val="12"/>
                            </w:rPr>
                            <w:t>07</w:t>
                          </w:r>
                          <w:r w:rsidRPr="00E4190B">
                            <w:rPr>
                              <w:rFonts w:cs="Arial"/>
                              <w:sz w:val="12"/>
                              <w:szCs w:val="12"/>
                            </w:rPr>
                            <w:t>.</w:t>
                          </w:r>
                          <w:r w:rsidR="00314B62">
                            <w:rPr>
                              <w:rFonts w:cs="Arial"/>
                              <w:sz w:val="12"/>
                              <w:szCs w:val="12"/>
                            </w:rPr>
                            <w:t>0</w:t>
                          </w:r>
                          <w:r w:rsidR="001A23B6">
                            <w:rPr>
                              <w:rFonts w:cs="Arial"/>
                              <w:sz w:val="12"/>
                              <w:szCs w:val="12"/>
                            </w:rPr>
                            <w:t>3</w:t>
                          </w:r>
                        </w:p>
                        <w:p w14:paraId="494A64F9" w14:textId="77777777" w:rsidR="0061136F" w:rsidRPr="00A363FE" w:rsidRDefault="0061136F" w:rsidP="0061136F"/>
                        <w:p w14:paraId="46108BC8" w14:textId="77777777" w:rsidR="0061136F" w:rsidRPr="00A363FE" w:rsidRDefault="0061136F" w:rsidP="0061136F"/>
                        <w:p w14:paraId="03CF6402" w14:textId="77777777" w:rsidR="0061136F" w:rsidRPr="00A363FE" w:rsidRDefault="0061136F" w:rsidP="0061136F"/>
                        <w:p w14:paraId="463C46DD" w14:textId="77777777" w:rsidR="0061136F" w:rsidRPr="00A363FE" w:rsidRDefault="0061136F" w:rsidP="0061136F"/>
                        <w:p w14:paraId="11777796" w14:textId="77777777" w:rsidR="0061136F" w:rsidRPr="00A363FE" w:rsidRDefault="0061136F" w:rsidP="0061136F"/>
                        <w:p w14:paraId="2F336D2A" w14:textId="77777777" w:rsidR="0061136F" w:rsidRPr="00A363FE" w:rsidRDefault="0061136F" w:rsidP="0061136F"/>
                        <w:p w14:paraId="62EFBC86" w14:textId="77777777" w:rsidR="0061136F" w:rsidRPr="00A363FE" w:rsidRDefault="0061136F" w:rsidP="0061136F"/>
                        <w:p w14:paraId="22203979" w14:textId="77777777" w:rsidR="0061136F" w:rsidRPr="00A363FE" w:rsidRDefault="0061136F" w:rsidP="0061136F"/>
                        <w:p w14:paraId="494993CC" w14:textId="77777777" w:rsidR="0061136F" w:rsidRPr="00A363FE" w:rsidRDefault="0061136F" w:rsidP="0061136F"/>
                        <w:p w14:paraId="26B7E5D5" w14:textId="77777777" w:rsidR="0061136F" w:rsidRPr="00A363FE" w:rsidRDefault="0061136F" w:rsidP="0061136F"/>
                        <w:p w14:paraId="77F8E55B" w14:textId="77777777" w:rsidR="0061136F" w:rsidRPr="00A363FE" w:rsidRDefault="0061136F" w:rsidP="0061136F"/>
                        <w:p w14:paraId="2283D11E" w14:textId="77777777" w:rsidR="0061136F" w:rsidRPr="00A363FE" w:rsidRDefault="0061136F" w:rsidP="0061136F"/>
                        <w:p w14:paraId="35FA2585" w14:textId="77777777" w:rsidR="0061136F" w:rsidRPr="00A363FE" w:rsidRDefault="0061136F" w:rsidP="0061136F"/>
                        <w:p w14:paraId="587E2CF1" w14:textId="77777777" w:rsidR="0061136F" w:rsidRPr="00A363FE" w:rsidRDefault="0061136F" w:rsidP="0061136F"/>
                        <w:p w14:paraId="7B8EFA48" w14:textId="77777777" w:rsidR="0061136F" w:rsidRPr="00A363FE" w:rsidRDefault="0061136F" w:rsidP="0061136F"/>
                        <w:p w14:paraId="3724891A" w14:textId="77777777" w:rsidR="0061136F" w:rsidRPr="00A363FE" w:rsidRDefault="0061136F" w:rsidP="0061136F"/>
                        <w:p w14:paraId="0FAC887C" w14:textId="77777777" w:rsidR="0061136F" w:rsidRPr="00A363FE" w:rsidRDefault="0061136F" w:rsidP="0061136F"/>
                        <w:p w14:paraId="68FCAEF2" w14:textId="77777777" w:rsidR="0061136F" w:rsidRPr="00A363FE" w:rsidRDefault="0061136F" w:rsidP="0061136F"/>
                        <w:p w14:paraId="40D07911" w14:textId="77777777" w:rsidR="0061136F" w:rsidRPr="00A363FE" w:rsidRDefault="0061136F" w:rsidP="0061136F"/>
                        <w:p w14:paraId="18C16462" w14:textId="77777777" w:rsidR="0061136F" w:rsidRPr="00A363FE" w:rsidRDefault="0061136F" w:rsidP="0061136F"/>
                        <w:p w14:paraId="4E34C9F5" w14:textId="77777777" w:rsidR="0061136F" w:rsidRPr="00A363FE" w:rsidRDefault="0061136F" w:rsidP="0061136F"/>
                        <w:p w14:paraId="5A34AB59" w14:textId="77777777" w:rsidR="0061136F" w:rsidRPr="00A363FE" w:rsidRDefault="0061136F" w:rsidP="0061136F"/>
                        <w:p w14:paraId="319E4C06" w14:textId="77777777" w:rsidR="0061136F" w:rsidRPr="00A363FE" w:rsidRDefault="0061136F" w:rsidP="0061136F"/>
                        <w:p w14:paraId="20D76217" w14:textId="77777777" w:rsidR="0061136F" w:rsidRPr="00A363FE" w:rsidRDefault="0061136F" w:rsidP="0061136F"/>
                        <w:p w14:paraId="01DAD304" w14:textId="77777777" w:rsidR="0061136F" w:rsidRPr="00A363FE" w:rsidRDefault="0061136F" w:rsidP="0061136F"/>
                        <w:p w14:paraId="42DDFEF2" w14:textId="77777777" w:rsidR="0061136F" w:rsidRPr="00A363FE" w:rsidRDefault="0061136F" w:rsidP="0061136F"/>
                        <w:p w14:paraId="598A501F" w14:textId="77777777" w:rsidR="0061136F" w:rsidRPr="00A363FE" w:rsidRDefault="0061136F" w:rsidP="0061136F"/>
                        <w:p w14:paraId="2A30ADAC" w14:textId="77777777" w:rsidR="0061136F" w:rsidRPr="00A363FE" w:rsidRDefault="0061136F" w:rsidP="0061136F"/>
                        <w:p w14:paraId="2883755B" w14:textId="77777777" w:rsidR="0061136F" w:rsidRPr="00A363FE" w:rsidRDefault="0061136F" w:rsidP="0061136F"/>
                        <w:p w14:paraId="5639DDAD" w14:textId="77777777" w:rsidR="0061136F" w:rsidRPr="00A363FE" w:rsidRDefault="0061136F" w:rsidP="0061136F"/>
                        <w:p w14:paraId="04FA29D7" w14:textId="77777777" w:rsidR="0061136F" w:rsidRPr="00A363FE" w:rsidRDefault="0061136F" w:rsidP="0061136F"/>
                        <w:p w14:paraId="0C23D77A" w14:textId="77777777" w:rsidR="0061136F" w:rsidRPr="00A363FE" w:rsidRDefault="0061136F" w:rsidP="0061136F"/>
                        <w:p w14:paraId="560E29E7" w14:textId="77777777" w:rsidR="0061136F" w:rsidRPr="00A363FE" w:rsidRDefault="0061136F" w:rsidP="0061136F"/>
                        <w:p w14:paraId="786A60CD" w14:textId="77777777" w:rsidR="0061136F" w:rsidRPr="00A363FE" w:rsidRDefault="0061136F" w:rsidP="0061136F"/>
                        <w:p w14:paraId="2410892B" w14:textId="77777777" w:rsidR="0061136F" w:rsidRPr="00A363FE" w:rsidRDefault="0061136F" w:rsidP="0061136F"/>
                        <w:p w14:paraId="296AF14B" w14:textId="77777777" w:rsidR="0061136F" w:rsidRPr="00A363FE" w:rsidRDefault="0061136F" w:rsidP="0061136F"/>
                        <w:p w14:paraId="06B78658" w14:textId="77777777" w:rsidR="0061136F" w:rsidRPr="00A363FE" w:rsidRDefault="0061136F" w:rsidP="0061136F"/>
                        <w:p w14:paraId="49A98502" w14:textId="77777777" w:rsidR="0061136F" w:rsidRPr="00A363FE" w:rsidRDefault="0061136F" w:rsidP="0061136F"/>
                        <w:p w14:paraId="0760698F" w14:textId="77777777" w:rsidR="0061136F" w:rsidRPr="00A363FE" w:rsidRDefault="0061136F" w:rsidP="0061136F"/>
                        <w:p w14:paraId="18BE3F89" w14:textId="77777777" w:rsidR="0061136F" w:rsidRPr="00A363FE" w:rsidRDefault="0061136F" w:rsidP="0061136F"/>
                        <w:p w14:paraId="5598212B" w14:textId="77777777" w:rsidR="0061136F" w:rsidRPr="00A363FE" w:rsidRDefault="0061136F" w:rsidP="0061136F"/>
                        <w:p w14:paraId="483D4384" w14:textId="77777777" w:rsidR="0061136F" w:rsidRPr="00A363FE" w:rsidRDefault="0061136F" w:rsidP="0061136F"/>
                        <w:p w14:paraId="7153F112" w14:textId="77777777" w:rsidR="0061136F" w:rsidRPr="00A363FE" w:rsidRDefault="0061136F" w:rsidP="0061136F"/>
                        <w:p w14:paraId="3C5442BD" w14:textId="77777777" w:rsidR="0061136F" w:rsidRPr="00A363FE" w:rsidRDefault="0061136F" w:rsidP="0061136F"/>
                        <w:p w14:paraId="0791289A" w14:textId="77777777" w:rsidR="0061136F" w:rsidRPr="00A363FE" w:rsidRDefault="0061136F" w:rsidP="0061136F"/>
                        <w:p w14:paraId="66CF4A8C" w14:textId="77777777" w:rsidR="0061136F" w:rsidRPr="00A363FE" w:rsidRDefault="0061136F" w:rsidP="0061136F"/>
                        <w:p w14:paraId="396BDC50" w14:textId="77777777" w:rsidR="0061136F" w:rsidRPr="00A363FE" w:rsidRDefault="0061136F" w:rsidP="0061136F"/>
                        <w:p w14:paraId="79EFC1C6" w14:textId="77777777" w:rsidR="0061136F" w:rsidRPr="00A363FE" w:rsidRDefault="0061136F" w:rsidP="0061136F"/>
                        <w:p w14:paraId="7DE9CB87" w14:textId="77777777" w:rsidR="0061136F" w:rsidRPr="00A363FE" w:rsidRDefault="0061136F" w:rsidP="0061136F"/>
                        <w:p w14:paraId="0D31EAF7" w14:textId="77777777" w:rsidR="0061136F" w:rsidRPr="00A363FE" w:rsidRDefault="0061136F" w:rsidP="0061136F"/>
                        <w:p w14:paraId="4F0FAF04" w14:textId="77777777" w:rsidR="0061136F" w:rsidRPr="00A363FE" w:rsidRDefault="0061136F" w:rsidP="0061136F"/>
                        <w:p w14:paraId="27BA0984" w14:textId="77777777" w:rsidR="0061136F" w:rsidRPr="00A363FE" w:rsidRDefault="0061136F" w:rsidP="0061136F"/>
                        <w:p w14:paraId="270BD75C" w14:textId="77777777" w:rsidR="0061136F" w:rsidRPr="00A363FE" w:rsidRDefault="0061136F" w:rsidP="0061136F"/>
                        <w:p w14:paraId="0C51A610" w14:textId="77777777" w:rsidR="0061136F" w:rsidRPr="00A363FE" w:rsidRDefault="0061136F" w:rsidP="0061136F"/>
                        <w:p w14:paraId="335C6BC9" w14:textId="77777777" w:rsidR="0061136F" w:rsidRPr="00A363FE" w:rsidRDefault="0061136F" w:rsidP="0061136F"/>
                        <w:p w14:paraId="7B9FCBCB" w14:textId="77777777" w:rsidR="0061136F" w:rsidRPr="00A363FE" w:rsidRDefault="0061136F" w:rsidP="0061136F"/>
                        <w:p w14:paraId="3C5A196A" w14:textId="77777777" w:rsidR="0061136F" w:rsidRPr="00A363FE" w:rsidRDefault="0061136F" w:rsidP="0061136F"/>
                        <w:p w14:paraId="678DDC49" w14:textId="77777777" w:rsidR="0061136F" w:rsidRPr="00A363FE" w:rsidRDefault="0061136F" w:rsidP="0061136F"/>
                        <w:p w14:paraId="4848C21F" w14:textId="77777777" w:rsidR="0061136F" w:rsidRPr="00A363FE" w:rsidRDefault="0061136F" w:rsidP="0061136F"/>
                        <w:p w14:paraId="2A4C04CB" w14:textId="77777777" w:rsidR="0061136F" w:rsidRPr="00A363FE" w:rsidRDefault="0061136F" w:rsidP="0061136F"/>
                        <w:p w14:paraId="416097F1" w14:textId="77777777" w:rsidR="0061136F" w:rsidRPr="00A363FE" w:rsidRDefault="0061136F" w:rsidP="0061136F"/>
                        <w:p w14:paraId="31B1DB3C" w14:textId="77777777" w:rsidR="0061136F" w:rsidRPr="00A363FE" w:rsidRDefault="0061136F" w:rsidP="0061136F"/>
                        <w:p w14:paraId="0F3448BE" w14:textId="77777777" w:rsidR="0061136F" w:rsidRPr="00A363FE" w:rsidRDefault="0061136F" w:rsidP="0061136F"/>
                        <w:p w14:paraId="63D7607C" w14:textId="77777777" w:rsidR="0061136F" w:rsidRPr="00A363FE" w:rsidRDefault="0061136F" w:rsidP="0061136F"/>
                        <w:p w14:paraId="589D6F7B" w14:textId="77777777" w:rsidR="0061136F" w:rsidRPr="00A363FE" w:rsidRDefault="0061136F" w:rsidP="0061136F"/>
                        <w:p w14:paraId="2ACA93E2" w14:textId="77777777" w:rsidR="0061136F" w:rsidRPr="00A363FE" w:rsidRDefault="0061136F" w:rsidP="0061136F"/>
                        <w:p w14:paraId="3898028B" w14:textId="77777777" w:rsidR="0061136F" w:rsidRPr="00A363FE" w:rsidRDefault="0061136F" w:rsidP="0061136F"/>
                        <w:p w14:paraId="3AA6663D" w14:textId="77777777" w:rsidR="0061136F" w:rsidRPr="00A363FE" w:rsidRDefault="0061136F" w:rsidP="0061136F"/>
                        <w:p w14:paraId="1CAD008A" w14:textId="77777777" w:rsidR="0061136F" w:rsidRPr="00A363FE" w:rsidRDefault="0061136F" w:rsidP="0061136F"/>
                        <w:p w14:paraId="33FA6176" w14:textId="77777777" w:rsidR="0061136F" w:rsidRPr="00A363FE" w:rsidRDefault="0061136F" w:rsidP="0061136F"/>
                        <w:p w14:paraId="2779AF9B" w14:textId="77777777" w:rsidR="0061136F" w:rsidRPr="00A363FE" w:rsidRDefault="0061136F" w:rsidP="0061136F"/>
                        <w:p w14:paraId="02528895" w14:textId="77777777" w:rsidR="0061136F" w:rsidRPr="00A363FE" w:rsidRDefault="0061136F" w:rsidP="0061136F"/>
                        <w:p w14:paraId="334E633E" w14:textId="77777777" w:rsidR="0061136F" w:rsidRPr="00A363FE" w:rsidRDefault="0061136F" w:rsidP="0061136F"/>
                        <w:p w14:paraId="61421452" w14:textId="77777777" w:rsidR="0061136F" w:rsidRPr="00A363FE" w:rsidRDefault="0061136F" w:rsidP="0061136F"/>
                        <w:p w14:paraId="3F12739E" w14:textId="77777777" w:rsidR="0061136F" w:rsidRPr="00A363FE" w:rsidRDefault="0061136F" w:rsidP="0061136F"/>
                        <w:p w14:paraId="41EA4878" w14:textId="77777777" w:rsidR="0061136F" w:rsidRPr="00A363FE" w:rsidRDefault="0061136F" w:rsidP="0061136F"/>
                        <w:p w14:paraId="53EAF5CA" w14:textId="77777777" w:rsidR="0061136F" w:rsidRPr="00A363FE" w:rsidRDefault="0061136F" w:rsidP="0061136F"/>
                        <w:p w14:paraId="77E42A2F" w14:textId="77777777" w:rsidR="0061136F" w:rsidRPr="00A363FE" w:rsidRDefault="0061136F" w:rsidP="0061136F"/>
                        <w:p w14:paraId="07334B2F" w14:textId="77777777" w:rsidR="0061136F" w:rsidRPr="00A363FE" w:rsidRDefault="0061136F" w:rsidP="0061136F"/>
                        <w:p w14:paraId="55D7F229" w14:textId="77777777" w:rsidR="0061136F" w:rsidRPr="00A363FE" w:rsidRDefault="0061136F" w:rsidP="0061136F"/>
                        <w:p w14:paraId="5871EF8D" w14:textId="77777777" w:rsidR="0061136F" w:rsidRPr="00A363FE" w:rsidRDefault="0061136F" w:rsidP="0061136F"/>
                        <w:p w14:paraId="25FFDA34" w14:textId="77777777" w:rsidR="0061136F" w:rsidRPr="00A363FE" w:rsidRDefault="0061136F" w:rsidP="0061136F"/>
                        <w:p w14:paraId="6362B888" w14:textId="77777777" w:rsidR="0061136F" w:rsidRPr="00A363FE" w:rsidRDefault="0061136F" w:rsidP="0061136F"/>
                        <w:p w14:paraId="5D4E29B9" w14:textId="77777777" w:rsidR="0061136F" w:rsidRPr="00A363FE" w:rsidRDefault="0061136F" w:rsidP="0061136F"/>
                        <w:p w14:paraId="1AA382C3" w14:textId="77777777" w:rsidR="0061136F" w:rsidRPr="00A363FE" w:rsidRDefault="0061136F" w:rsidP="0061136F"/>
                        <w:p w14:paraId="0DDC438A" w14:textId="77777777" w:rsidR="0061136F" w:rsidRPr="00A363FE" w:rsidRDefault="0061136F" w:rsidP="0061136F"/>
                        <w:p w14:paraId="5617D0A9" w14:textId="77777777" w:rsidR="0061136F" w:rsidRPr="00A363FE" w:rsidRDefault="0061136F" w:rsidP="0061136F"/>
                        <w:p w14:paraId="6AACC0D4" w14:textId="77777777" w:rsidR="0061136F" w:rsidRPr="00A363FE" w:rsidRDefault="0061136F" w:rsidP="0061136F"/>
                        <w:p w14:paraId="006E7244" w14:textId="77777777" w:rsidR="0061136F" w:rsidRPr="00A363FE" w:rsidRDefault="0061136F" w:rsidP="0061136F"/>
                        <w:p w14:paraId="282247BD" w14:textId="77777777" w:rsidR="0061136F" w:rsidRPr="00A363FE" w:rsidRDefault="0061136F" w:rsidP="0061136F"/>
                        <w:p w14:paraId="4626D782" w14:textId="77777777" w:rsidR="0061136F" w:rsidRPr="00A363FE" w:rsidRDefault="0061136F" w:rsidP="0061136F"/>
                        <w:p w14:paraId="5B265DE5" w14:textId="77777777" w:rsidR="0061136F" w:rsidRPr="00A363FE" w:rsidRDefault="0061136F" w:rsidP="0061136F"/>
                        <w:p w14:paraId="69ECFD3F" w14:textId="77777777" w:rsidR="0061136F" w:rsidRPr="00A363FE" w:rsidRDefault="0061136F" w:rsidP="0061136F"/>
                        <w:p w14:paraId="43BC38AC" w14:textId="77777777" w:rsidR="0061136F" w:rsidRPr="00A363FE" w:rsidRDefault="0061136F" w:rsidP="0061136F"/>
                        <w:p w14:paraId="26D6EFB5" w14:textId="77777777" w:rsidR="0061136F" w:rsidRPr="00A363FE" w:rsidRDefault="0061136F" w:rsidP="0061136F"/>
                        <w:p w14:paraId="1EB6C8B3" w14:textId="77777777" w:rsidR="0061136F" w:rsidRPr="00A363FE" w:rsidRDefault="0061136F" w:rsidP="0061136F"/>
                        <w:p w14:paraId="653E3B9D" w14:textId="77777777" w:rsidR="0061136F" w:rsidRPr="00A363FE" w:rsidRDefault="0061136F" w:rsidP="0061136F"/>
                        <w:p w14:paraId="1F81E5E8" w14:textId="77777777" w:rsidR="0061136F" w:rsidRPr="00A363FE" w:rsidRDefault="0061136F" w:rsidP="0061136F"/>
                        <w:p w14:paraId="555DB006" w14:textId="77777777" w:rsidR="0061136F" w:rsidRPr="00A363FE" w:rsidRDefault="0061136F" w:rsidP="0061136F"/>
                        <w:p w14:paraId="0636BF9C" w14:textId="77777777" w:rsidR="0061136F" w:rsidRPr="00A363FE" w:rsidRDefault="0061136F" w:rsidP="0061136F"/>
                        <w:p w14:paraId="7D616696" w14:textId="77777777" w:rsidR="0061136F" w:rsidRPr="00A363FE" w:rsidRDefault="0061136F" w:rsidP="0061136F"/>
                        <w:p w14:paraId="1CA97B0F" w14:textId="77777777" w:rsidR="0061136F" w:rsidRPr="00A363FE" w:rsidRDefault="0061136F" w:rsidP="0061136F"/>
                        <w:p w14:paraId="2CE2BDF3" w14:textId="77777777" w:rsidR="0061136F" w:rsidRPr="00A363FE" w:rsidRDefault="0061136F" w:rsidP="0061136F"/>
                        <w:p w14:paraId="119DE268" w14:textId="77777777" w:rsidR="0061136F" w:rsidRPr="00A363FE" w:rsidRDefault="0061136F" w:rsidP="0061136F"/>
                        <w:p w14:paraId="71035C10" w14:textId="77777777" w:rsidR="0061136F" w:rsidRPr="00A363FE" w:rsidRDefault="0061136F" w:rsidP="0061136F"/>
                        <w:p w14:paraId="28EFB911" w14:textId="77777777" w:rsidR="0061136F" w:rsidRPr="00A363FE" w:rsidRDefault="0061136F" w:rsidP="0061136F"/>
                        <w:p w14:paraId="0F9B8058" w14:textId="77777777" w:rsidR="0061136F" w:rsidRPr="00A363FE" w:rsidRDefault="0061136F" w:rsidP="0061136F"/>
                        <w:p w14:paraId="5B97682A" w14:textId="77777777" w:rsidR="0061136F" w:rsidRPr="00A363FE" w:rsidRDefault="0061136F" w:rsidP="0061136F"/>
                        <w:p w14:paraId="5A83F5F0" w14:textId="77777777" w:rsidR="0061136F" w:rsidRPr="00A363FE" w:rsidRDefault="0061136F" w:rsidP="0061136F"/>
                        <w:p w14:paraId="137EDA7F" w14:textId="77777777" w:rsidR="0061136F" w:rsidRPr="00A363FE" w:rsidRDefault="0061136F" w:rsidP="0061136F"/>
                        <w:p w14:paraId="0490F99B" w14:textId="77777777" w:rsidR="0061136F" w:rsidRPr="00A363FE" w:rsidRDefault="0061136F" w:rsidP="0061136F"/>
                        <w:p w14:paraId="48C45D04" w14:textId="77777777" w:rsidR="0061136F" w:rsidRPr="00A363FE" w:rsidRDefault="0061136F" w:rsidP="0061136F"/>
                        <w:p w14:paraId="303134A7" w14:textId="77777777" w:rsidR="0061136F" w:rsidRPr="00A363FE" w:rsidRDefault="0061136F" w:rsidP="0061136F"/>
                        <w:p w14:paraId="6ABDA81B" w14:textId="77777777" w:rsidR="0061136F" w:rsidRPr="00A363FE" w:rsidRDefault="0061136F" w:rsidP="0061136F"/>
                        <w:p w14:paraId="08E711EB" w14:textId="77777777" w:rsidR="0061136F" w:rsidRPr="00A363FE" w:rsidRDefault="0061136F" w:rsidP="0061136F"/>
                        <w:p w14:paraId="23A70C63" w14:textId="77777777" w:rsidR="0061136F" w:rsidRPr="00A363FE" w:rsidRDefault="0061136F" w:rsidP="0061136F"/>
                        <w:p w14:paraId="5A92E54A" w14:textId="77777777" w:rsidR="0061136F" w:rsidRPr="00A363FE" w:rsidRDefault="0061136F" w:rsidP="0061136F"/>
                        <w:p w14:paraId="507331FB" w14:textId="77777777" w:rsidR="0061136F" w:rsidRPr="00A363FE" w:rsidRDefault="0061136F" w:rsidP="0061136F"/>
                        <w:p w14:paraId="6E514BD0" w14:textId="77777777" w:rsidR="0061136F" w:rsidRPr="00A363FE" w:rsidRDefault="0061136F" w:rsidP="0061136F"/>
                        <w:p w14:paraId="3FD65E67" w14:textId="77777777" w:rsidR="0061136F" w:rsidRPr="00A363FE" w:rsidRDefault="0061136F" w:rsidP="0061136F"/>
                        <w:p w14:paraId="1DF0685E" w14:textId="77777777" w:rsidR="0061136F" w:rsidRPr="00A363FE" w:rsidRDefault="0061136F" w:rsidP="0061136F"/>
                        <w:p w14:paraId="2AE0948C" w14:textId="77777777" w:rsidR="0061136F" w:rsidRPr="00A363FE" w:rsidRDefault="0061136F" w:rsidP="0061136F"/>
                        <w:p w14:paraId="04AF93C2" w14:textId="77777777" w:rsidR="0061136F" w:rsidRPr="00A363FE" w:rsidRDefault="0061136F" w:rsidP="0061136F"/>
                        <w:p w14:paraId="5EC4253C" w14:textId="77777777" w:rsidR="0061136F" w:rsidRPr="00A363FE" w:rsidRDefault="0061136F" w:rsidP="0061136F"/>
                        <w:p w14:paraId="25D54BA3" w14:textId="77777777" w:rsidR="0061136F" w:rsidRPr="00A363FE" w:rsidRDefault="0061136F" w:rsidP="0061136F"/>
                        <w:p w14:paraId="02C361B8" w14:textId="77777777" w:rsidR="0061136F" w:rsidRPr="00A363FE" w:rsidRDefault="0061136F" w:rsidP="0061136F"/>
                        <w:p w14:paraId="1C88777C" w14:textId="77777777" w:rsidR="0061136F" w:rsidRPr="00A363FE" w:rsidRDefault="0061136F" w:rsidP="0061136F"/>
                        <w:p w14:paraId="3A5C86E6" w14:textId="77777777" w:rsidR="0061136F" w:rsidRPr="00A363FE" w:rsidRDefault="0061136F" w:rsidP="0061136F"/>
                        <w:p w14:paraId="0AAFEE8A" w14:textId="77777777" w:rsidR="0061136F" w:rsidRPr="00A363FE" w:rsidRDefault="0061136F" w:rsidP="0061136F"/>
                        <w:p w14:paraId="1A5ED477" w14:textId="77777777" w:rsidR="0061136F" w:rsidRPr="00A363FE" w:rsidRDefault="0061136F" w:rsidP="0061136F"/>
                        <w:p w14:paraId="430992C7" w14:textId="77777777" w:rsidR="0061136F" w:rsidRPr="00A363FE" w:rsidRDefault="0061136F" w:rsidP="0061136F"/>
                        <w:p w14:paraId="6150A2F3" w14:textId="77777777" w:rsidR="0061136F" w:rsidRPr="00A363FE" w:rsidRDefault="0061136F" w:rsidP="0061136F"/>
                        <w:p w14:paraId="6D882921" w14:textId="77777777" w:rsidR="0061136F" w:rsidRPr="00A363FE" w:rsidRDefault="0061136F" w:rsidP="0061136F"/>
                        <w:p w14:paraId="1B9EC390" w14:textId="77777777" w:rsidR="0061136F" w:rsidRPr="00A363FE" w:rsidRDefault="0061136F" w:rsidP="0061136F"/>
                        <w:p w14:paraId="34C1266F" w14:textId="77777777" w:rsidR="0061136F" w:rsidRPr="00A363FE" w:rsidRDefault="0061136F" w:rsidP="0061136F"/>
                        <w:p w14:paraId="70EC2FDC" w14:textId="77777777" w:rsidR="0061136F" w:rsidRPr="00A363FE" w:rsidRDefault="0061136F" w:rsidP="0061136F"/>
                        <w:p w14:paraId="2FF50C53" w14:textId="77777777" w:rsidR="0061136F" w:rsidRPr="00A363FE" w:rsidRDefault="0061136F" w:rsidP="0061136F"/>
                        <w:p w14:paraId="66E69A4D" w14:textId="77777777" w:rsidR="0061136F" w:rsidRPr="00A363FE" w:rsidRDefault="0061136F" w:rsidP="0061136F"/>
                        <w:p w14:paraId="37BA671F" w14:textId="77777777" w:rsidR="0061136F" w:rsidRPr="00A363FE" w:rsidRDefault="0061136F" w:rsidP="0061136F"/>
                        <w:p w14:paraId="0512E05D" w14:textId="77777777" w:rsidR="0061136F" w:rsidRPr="00A363FE" w:rsidRDefault="0061136F" w:rsidP="0061136F"/>
                        <w:p w14:paraId="403609EE" w14:textId="77777777" w:rsidR="0061136F" w:rsidRPr="00A363FE" w:rsidRDefault="0061136F" w:rsidP="0061136F"/>
                        <w:p w14:paraId="7427C780" w14:textId="77777777" w:rsidR="0061136F" w:rsidRPr="00A363FE" w:rsidRDefault="0061136F" w:rsidP="0061136F"/>
                        <w:p w14:paraId="351D63C0" w14:textId="77777777" w:rsidR="0061136F" w:rsidRPr="00A363FE" w:rsidRDefault="0061136F" w:rsidP="0061136F"/>
                        <w:p w14:paraId="4388861B" w14:textId="77777777" w:rsidR="0061136F" w:rsidRPr="00A363FE" w:rsidRDefault="0061136F" w:rsidP="0061136F"/>
                        <w:p w14:paraId="678D8CFA" w14:textId="77777777" w:rsidR="0061136F" w:rsidRPr="00A363FE" w:rsidRDefault="0061136F" w:rsidP="0061136F"/>
                        <w:p w14:paraId="3C66447D" w14:textId="77777777" w:rsidR="0061136F" w:rsidRPr="00A363FE" w:rsidRDefault="0061136F" w:rsidP="0061136F"/>
                        <w:p w14:paraId="3A5E37F1" w14:textId="77777777" w:rsidR="0061136F" w:rsidRPr="00A363FE" w:rsidRDefault="0061136F" w:rsidP="0061136F"/>
                        <w:p w14:paraId="4B94EBCC" w14:textId="77777777" w:rsidR="0061136F" w:rsidRPr="00A363FE" w:rsidRDefault="0061136F" w:rsidP="0061136F"/>
                        <w:p w14:paraId="2B26C362" w14:textId="77777777" w:rsidR="0061136F" w:rsidRPr="00A363FE" w:rsidRDefault="0061136F" w:rsidP="0061136F"/>
                        <w:p w14:paraId="09224B04" w14:textId="77777777" w:rsidR="0061136F" w:rsidRPr="00A363FE" w:rsidRDefault="0061136F" w:rsidP="0061136F"/>
                        <w:p w14:paraId="03A485B7" w14:textId="77777777" w:rsidR="0061136F" w:rsidRPr="00A363FE" w:rsidRDefault="0061136F" w:rsidP="0061136F"/>
                        <w:p w14:paraId="59AA65DE" w14:textId="77777777" w:rsidR="0061136F" w:rsidRPr="00A363FE" w:rsidRDefault="0061136F" w:rsidP="0061136F"/>
                        <w:p w14:paraId="7912CBD0" w14:textId="77777777" w:rsidR="0061136F" w:rsidRPr="00A363FE" w:rsidRDefault="0061136F" w:rsidP="0061136F"/>
                        <w:p w14:paraId="6121E66B" w14:textId="77777777" w:rsidR="0061136F" w:rsidRPr="00A363FE" w:rsidRDefault="0061136F" w:rsidP="0061136F"/>
                        <w:p w14:paraId="6C917A73" w14:textId="77777777" w:rsidR="0061136F" w:rsidRPr="00A363FE" w:rsidRDefault="0061136F" w:rsidP="0061136F"/>
                        <w:p w14:paraId="241376FB" w14:textId="77777777" w:rsidR="0061136F" w:rsidRPr="00A363FE" w:rsidRDefault="0061136F" w:rsidP="0061136F"/>
                        <w:p w14:paraId="19C82F90" w14:textId="77777777" w:rsidR="0061136F" w:rsidRPr="00A363FE" w:rsidRDefault="0061136F" w:rsidP="0061136F"/>
                        <w:p w14:paraId="2FD55984" w14:textId="77777777" w:rsidR="0061136F" w:rsidRPr="00A363FE" w:rsidRDefault="0061136F" w:rsidP="0061136F"/>
                        <w:p w14:paraId="26D7EB41" w14:textId="77777777" w:rsidR="0061136F" w:rsidRPr="00A363FE" w:rsidRDefault="0061136F" w:rsidP="0061136F"/>
                        <w:p w14:paraId="4468EF56" w14:textId="77777777" w:rsidR="0061136F" w:rsidRPr="00A363FE" w:rsidRDefault="0061136F" w:rsidP="0061136F"/>
                        <w:p w14:paraId="08B27E1A" w14:textId="77777777" w:rsidR="0061136F" w:rsidRPr="00A363FE" w:rsidRDefault="0061136F" w:rsidP="0061136F"/>
                        <w:p w14:paraId="429C6657" w14:textId="77777777" w:rsidR="0061136F" w:rsidRPr="00A363FE" w:rsidRDefault="0061136F" w:rsidP="0061136F"/>
                        <w:p w14:paraId="050EE89B" w14:textId="77777777" w:rsidR="0061136F" w:rsidRPr="00A363FE" w:rsidRDefault="0061136F" w:rsidP="0061136F"/>
                        <w:p w14:paraId="27FE4359" w14:textId="77777777" w:rsidR="0061136F" w:rsidRPr="00A363FE" w:rsidRDefault="0061136F" w:rsidP="0061136F"/>
                        <w:p w14:paraId="606A7A48" w14:textId="77777777" w:rsidR="0061136F" w:rsidRPr="00A363FE" w:rsidRDefault="0061136F" w:rsidP="0061136F"/>
                        <w:p w14:paraId="6FE20AE6" w14:textId="77777777" w:rsidR="0061136F" w:rsidRPr="00A363FE" w:rsidRDefault="0061136F" w:rsidP="0061136F"/>
                        <w:p w14:paraId="4DC9053A" w14:textId="77777777" w:rsidR="0061136F" w:rsidRPr="00A363FE" w:rsidRDefault="0061136F" w:rsidP="0061136F"/>
                        <w:p w14:paraId="33DA5CA9" w14:textId="77777777" w:rsidR="0061136F" w:rsidRPr="00A363FE" w:rsidRDefault="0061136F" w:rsidP="0061136F"/>
                        <w:p w14:paraId="5B218A06" w14:textId="77777777" w:rsidR="0061136F" w:rsidRPr="00A363FE" w:rsidRDefault="0061136F" w:rsidP="0061136F"/>
                        <w:p w14:paraId="30B8DEB9" w14:textId="77777777" w:rsidR="0061136F" w:rsidRPr="00A363FE" w:rsidRDefault="0061136F" w:rsidP="0061136F"/>
                        <w:p w14:paraId="3F45312E" w14:textId="77777777" w:rsidR="0061136F" w:rsidRPr="00A363FE" w:rsidRDefault="0061136F" w:rsidP="0061136F"/>
                        <w:p w14:paraId="5C7C809C" w14:textId="77777777" w:rsidR="0061136F" w:rsidRPr="00A363FE" w:rsidRDefault="0061136F" w:rsidP="0061136F"/>
                        <w:p w14:paraId="2F5EC4C7" w14:textId="77777777" w:rsidR="0061136F" w:rsidRPr="00A363FE" w:rsidRDefault="0061136F" w:rsidP="0061136F"/>
                        <w:p w14:paraId="61AFD38B" w14:textId="77777777" w:rsidR="0061136F" w:rsidRPr="00A363FE" w:rsidRDefault="0061136F" w:rsidP="0061136F"/>
                        <w:p w14:paraId="31535FC0" w14:textId="77777777" w:rsidR="0061136F" w:rsidRPr="00A363FE" w:rsidRDefault="0061136F" w:rsidP="0061136F"/>
                        <w:p w14:paraId="668D23F0" w14:textId="77777777" w:rsidR="0061136F" w:rsidRPr="00A363FE" w:rsidRDefault="0061136F" w:rsidP="0061136F"/>
                        <w:p w14:paraId="4FA88A33" w14:textId="77777777" w:rsidR="0061136F" w:rsidRPr="00A363FE" w:rsidRDefault="0061136F" w:rsidP="0061136F"/>
                        <w:p w14:paraId="0FCAA278" w14:textId="77777777" w:rsidR="0061136F" w:rsidRPr="00A363FE" w:rsidRDefault="0061136F" w:rsidP="0061136F"/>
                        <w:p w14:paraId="6BC78432" w14:textId="77777777" w:rsidR="0061136F" w:rsidRPr="00A363FE" w:rsidRDefault="0061136F" w:rsidP="0061136F"/>
                        <w:p w14:paraId="6027719E" w14:textId="77777777" w:rsidR="0061136F" w:rsidRPr="00A363FE" w:rsidRDefault="0061136F" w:rsidP="0061136F"/>
                        <w:p w14:paraId="643E9330" w14:textId="77777777" w:rsidR="0061136F" w:rsidRPr="00A363FE" w:rsidRDefault="0061136F" w:rsidP="0061136F"/>
                        <w:p w14:paraId="4FA17BA4" w14:textId="77777777" w:rsidR="0061136F" w:rsidRPr="00A363FE" w:rsidRDefault="0061136F" w:rsidP="0061136F"/>
                        <w:p w14:paraId="01112F4E" w14:textId="77777777" w:rsidR="0061136F" w:rsidRPr="00A363FE" w:rsidRDefault="0061136F" w:rsidP="0061136F"/>
                        <w:p w14:paraId="0B5065F5" w14:textId="77777777" w:rsidR="0061136F" w:rsidRPr="00A363FE" w:rsidRDefault="0061136F" w:rsidP="0061136F"/>
                        <w:p w14:paraId="26641856" w14:textId="77777777" w:rsidR="0061136F" w:rsidRPr="00A363FE" w:rsidRDefault="0061136F" w:rsidP="0061136F"/>
                        <w:p w14:paraId="69066049" w14:textId="77777777" w:rsidR="0061136F" w:rsidRPr="00A363FE" w:rsidRDefault="0061136F" w:rsidP="0061136F"/>
                        <w:p w14:paraId="34A8CC31" w14:textId="77777777" w:rsidR="0061136F" w:rsidRPr="00A363FE" w:rsidRDefault="0061136F" w:rsidP="0061136F"/>
                        <w:p w14:paraId="4AAE32BD" w14:textId="77777777" w:rsidR="0061136F" w:rsidRPr="00A363FE" w:rsidRDefault="0061136F" w:rsidP="0061136F"/>
                        <w:p w14:paraId="17DD6CAE" w14:textId="77777777" w:rsidR="0061136F" w:rsidRPr="00A363FE" w:rsidRDefault="0061136F" w:rsidP="0061136F"/>
                        <w:p w14:paraId="249F17E5" w14:textId="77777777" w:rsidR="0061136F" w:rsidRPr="00A363FE" w:rsidRDefault="0061136F" w:rsidP="0061136F"/>
                        <w:p w14:paraId="06646704" w14:textId="77777777" w:rsidR="0061136F" w:rsidRPr="00A363FE" w:rsidRDefault="0061136F" w:rsidP="0061136F"/>
                        <w:p w14:paraId="54D0A81E" w14:textId="77777777" w:rsidR="0061136F" w:rsidRPr="00A363FE" w:rsidRDefault="0061136F" w:rsidP="0061136F"/>
                        <w:p w14:paraId="63CE726B" w14:textId="77777777" w:rsidR="0061136F" w:rsidRPr="00A363FE" w:rsidRDefault="0061136F" w:rsidP="0061136F"/>
                        <w:p w14:paraId="020865D1" w14:textId="77777777" w:rsidR="0061136F" w:rsidRPr="00A363FE" w:rsidRDefault="0061136F" w:rsidP="0061136F"/>
                        <w:p w14:paraId="1736A878" w14:textId="77777777" w:rsidR="0061136F" w:rsidRPr="00A363FE" w:rsidRDefault="0061136F" w:rsidP="0061136F"/>
                        <w:p w14:paraId="26E9B726" w14:textId="77777777" w:rsidR="0061136F" w:rsidRPr="00A363FE" w:rsidRDefault="0061136F" w:rsidP="0061136F"/>
                        <w:p w14:paraId="6F23F615" w14:textId="77777777" w:rsidR="0061136F" w:rsidRPr="00A363FE" w:rsidRDefault="0061136F" w:rsidP="0061136F"/>
                        <w:p w14:paraId="51A47632" w14:textId="77777777" w:rsidR="0061136F" w:rsidRPr="00A363FE" w:rsidRDefault="0061136F" w:rsidP="0061136F"/>
                        <w:p w14:paraId="2D572BAA" w14:textId="77777777" w:rsidR="0061136F" w:rsidRPr="00A363FE" w:rsidRDefault="0061136F" w:rsidP="0061136F"/>
                        <w:p w14:paraId="0432E7E3" w14:textId="77777777" w:rsidR="0061136F" w:rsidRPr="00A363FE" w:rsidRDefault="0061136F" w:rsidP="0061136F"/>
                        <w:p w14:paraId="2FF69BC0" w14:textId="77777777" w:rsidR="0061136F" w:rsidRPr="00A363FE" w:rsidRDefault="0061136F" w:rsidP="0061136F"/>
                        <w:p w14:paraId="22C1D5A4" w14:textId="77777777" w:rsidR="0061136F" w:rsidRPr="00A363FE" w:rsidRDefault="0061136F" w:rsidP="0061136F"/>
                        <w:p w14:paraId="012DB399" w14:textId="77777777" w:rsidR="0061136F" w:rsidRPr="00A363FE" w:rsidRDefault="0061136F" w:rsidP="0061136F"/>
                        <w:p w14:paraId="514F9ED7" w14:textId="77777777" w:rsidR="0061136F" w:rsidRPr="00A363FE" w:rsidRDefault="0061136F" w:rsidP="0061136F"/>
                        <w:p w14:paraId="768D8907" w14:textId="77777777" w:rsidR="0061136F" w:rsidRPr="00A363FE" w:rsidRDefault="0061136F" w:rsidP="0061136F"/>
                        <w:p w14:paraId="2ECEBE91" w14:textId="77777777" w:rsidR="0061136F" w:rsidRPr="00A363FE" w:rsidRDefault="0061136F" w:rsidP="0061136F"/>
                        <w:p w14:paraId="4C717F3E" w14:textId="77777777" w:rsidR="0061136F" w:rsidRPr="00A363FE" w:rsidRDefault="0061136F" w:rsidP="0061136F"/>
                        <w:p w14:paraId="392B3AB3" w14:textId="77777777" w:rsidR="0061136F" w:rsidRPr="00A363FE" w:rsidRDefault="0061136F" w:rsidP="0061136F"/>
                        <w:p w14:paraId="4A77C250" w14:textId="77777777" w:rsidR="0061136F" w:rsidRPr="00A363FE" w:rsidRDefault="0061136F" w:rsidP="0061136F"/>
                        <w:p w14:paraId="6F66565E" w14:textId="77777777" w:rsidR="0061136F" w:rsidRPr="00A363FE" w:rsidRDefault="0061136F" w:rsidP="0061136F"/>
                        <w:p w14:paraId="440C5626" w14:textId="77777777" w:rsidR="0061136F" w:rsidRPr="00A363FE" w:rsidRDefault="0061136F" w:rsidP="0061136F"/>
                        <w:p w14:paraId="2851CF57" w14:textId="77777777" w:rsidR="0061136F" w:rsidRPr="00A363FE" w:rsidRDefault="0061136F" w:rsidP="0061136F"/>
                        <w:p w14:paraId="658C06C8" w14:textId="77777777" w:rsidR="0061136F" w:rsidRPr="00A363FE" w:rsidRDefault="0061136F" w:rsidP="0061136F"/>
                        <w:p w14:paraId="47ED201D" w14:textId="77777777" w:rsidR="0061136F" w:rsidRPr="00A363FE" w:rsidRDefault="0061136F" w:rsidP="0061136F"/>
                        <w:p w14:paraId="6EF5E33B" w14:textId="77777777" w:rsidR="0061136F" w:rsidRPr="00A363FE" w:rsidRDefault="0061136F" w:rsidP="0061136F"/>
                        <w:p w14:paraId="6A1B4172" w14:textId="77777777" w:rsidR="0061136F" w:rsidRPr="00A363FE" w:rsidRDefault="0061136F" w:rsidP="0061136F"/>
                        <w:p w14:paraId="32AAABB9" w14:textId="77777777" w:rsidR="0061136F" w:rsidRPr="00A363FE" w:rsidRDefault="0061136F" w:rsidP="0061136F"/>
                        <w:p w14:paraId="588AB4F8" w14:textId="77777777" w:rsidR="0061136F" w:rsidRPr="00A363FE" w:rsidRDefault="0061136F" w:rsidP="0061136F"/>
                        <w:p w14:paraId="5C4D62FC" w14:textId="77777777" w:rsidR="0061136F" w:rsidRPr="00A363FE" w:rsidRDefault="0061136F" w:rsidP="0061136F"/>
                        <w:p w14:paraId="1FDB5609" w14:textId="77777777" w:rsidR="0061136F" w:rsidRPr="00A363FE" w:rsidRDefault="0061136F" w:rsidP="0061136F"/>
                        <w:p w14:paraId="3C804DBE" w14:textId="77777777" w:rsidR="0061136F" w:rsidRPr="00A363FE" w:rsidRDefault="0061136F" w:rsidP="0061136F"/>
                        <w:p w14:paraId="21334DE3" w14:textId="77777777" w:rsidR="0061136F" w:rsidRPr="00A363FE" w:rsidRDefault="0061136F" w:rsidP="0061136F"/>
                        <w:p w14:paraId="483FCB77" w14:textId="77777777" w:rsidR="0061136F" w:rsidRPr="00A363FE" w:rsidRDefault="0061136F" w:rsidP="0061136F"/>
                        <w:p w14:paraId="526D7171" w14:textId="77777777" w:rsidR="0061136F" w:rsidRPr="00A363FE" w:rsidRDefault="0061136F" w:rsidP="0061136F"/>
                        <w:p w14:paraId="4BA5D464" w14:textId="77777777" w:rsidR="0061136F" w:rsidRPr="00A363FE" w:rsidRDefault="0061136F" w:rsidP="0061136F"/>
                        <w:p w14:paraId="33D1E016" w14:textId="77777777" w:rsidR="0061136F" w:rsidRPr="00A363FE" w:rsidRDefault="0061136F" w:rsidP="0061136F"/>
                        <w:p w14:paraId="158E8B14" w14:textId="77777777" w:rsidR="0061136F" w:rsidRPr="00A363FE" w:rsidRDefault="0061136F" w:rsidP="0061136F"/>
                        <w:p w14:paraId="187A4500" w14:textId="77777777" w:rsidR="0061136F" w:rsidRPr="00A363FE" w:rsidRDefault="0061136F" w:rsidP="0061136F"/>
                        <w:p w14:paraId="25B5D676" w14:textId="77777777" w:rsidR="0061136F" w:rsidRPr="00A363FE" w:rsidRDefault="0061136F" w:rsidP="0061136F"/>
                        <w:p w14:paraId="4BF12EF4" w14:textId="77777777" w:rsidR="0061136F" w:rsidRPr="00A363FE" w:rsidRDefault="0061136F" w:rsidP="0061136F"/>
                        <w:p w14:paraId="7EA3286B" w14:textId="77777777" w:rsidR="0061136F" w:rsidRPr="00A363FE" w:rsidRDefault="0061136F" w:rsidP="0061136F"/>
                        <w:p w14:paraId="545292A5" w14:textId="77777777" w:rsidR="0061136F" w:rsidRPr="00A363FE" w:rsidRDefault="0061136F" w:rsidP="0061136F"/>
                        <w:p w14:paraId="7ED0B4DB" w14:textId="77777777" w:rsidR="0061136F" w:rsidRPr="00A363FE" w:rsidRDefault="0061136F" w:rsidP="0061136F"/>
                        <w:p w14:paraId="27B72B7F" w14:textId="77777777" w:rsidR="0061136F" w:rsidRPr="00A363FE" w:rsidRDefault="0061136F" w:rsidP="0061136F"/>
                        <w:p w14:paraId="390C7D61" w14:textId="77777777" w:rsidR="0061136F" w:rsidRPr="00A363FE" w:rsidRDefault="0061136F" w:rsidP="0061136F"/>
                        <w:p w14:paraId="2F32CEB3" w14:textId="77777777" w:rsidR="0061136F" w:rsidRPr="00A363FE" w:rsidRDefault="0061136F" w:rsidP="0061136F"/>
                        <w:p w14:paraId="4B308869" w14:textId="77777777" w:rsidR="0061136F" w:rsidRPr="00A363FE" w:rsidRDefault="0061136F" w:rsidP="0061136F"/>
                        <w:p w14:paraId="1FEE06C1" w14:textId="77777777" w:rsidR="0061136F" w:rsidRPr="00A363FE" w:rsidRDefault="0061136F" w:rsidP="0061136F"/>
                        <w:p w14:paraId="0985CF17" w14:textId="77777777" w:rsidR="0061136F" w:rsidRPr="00A363FE" w:rsidRDefault="0061136F" w:rsidP="0061136F"/>
                        <w:p w14:paraId="6D6668F0" w14:textId="77777777" w:rsidR="0061136F" w:rsidRPr="00A363FE" w:rsidRDefault="0061136F" w:rsidP="0061136F"/>
                        <w:p w14:paraId="0CD4B940" w14:textId="77777777" w:rsidR="0061136F" w:rsidRPr="00A363FE" w:rsidRDefault="0061136F" w:rsidP="0061136F"/>
                        <w:p w14:paraId="57D37BAE" w14:textId="77777777" w:rsidR="0061136F" w:rsidRPr="00A363FE" w:rsidRDefault="0061136F" w:rsidP="0061136F"/>
                        <w:p w14:paraId="673C9B39" w14:textId="77777777" w:rsidR="0061136F" w:rsidRPr="00A363FE" w:rsidRDefault="0061136F" w:rsidP="0061136F"/>
                        <w:p w14:paraId="1B1BD1D2" w14:textId="77777777" w:rsidR="0061136F" w:rsidRPr="00A363FE" w:rsidRDefault="0061136F" w:rsidP="0061136F"/>
                        <w:p w14:paraId="154D1F49" w14:textId="77777777" w:rsidR="0061136F" w:rsidRPr="00A363FE" w:rsidRDefault="0061136F" w:rsidP="0061136F"/>
                        <w:p w14:paraId="4AB5FDA0" w14:textId="77777777" w:rsidR="0061136F" w:rsidRPr="00A363FE" w:rsidRDefault="0061136F" w:rsidP="0061136F"/>
                        <w:p w14:paraId="42CFAF41" w14:textId="77777777" w:rsidR="0061136F" w:rsidRPr="00A363FE" w:rsidRDefault="0061136F" w:rsidP="0061136F"/>
                        <w:p w14:paraId="34831912" w14:textId="77777777" w:rsidR="0061136F" w:rsidRPr="00A363FE" w:rsidRDefault="0061136F" w:rsidP="0061136F"/>
                        <w:p w14:paraId="246593D1" w14:textId="77777777" w:rsidR="0061136F" w:rsidRPr="00A363FE" w:rsidRDefault="0061136F" w:rsidP="0061136F"/>
                        <w:p w14:paraId="67E48F51" w14:textId="77777777" w:rsidR="0061136F" w:rsidRPr="00A363FE" w:rsidRDefault="0061136F" w:rsidP="0061136F"/>
                        <w:p w14:paraId="465B00D3" w14:textId="77777777" w:rsidR="0061136F" w:rsidRPr="00A363FE" w:rsidRDefault="0061136F" w:rsidP="0061136F"/>
                        <w:p w14:paraId="2C3B75CC" w14:textId="77777777" w:rsidR="0061136F" w:rsidRPr="00A363FE" w:rsidRDefault="0061136F" w:rsidP="0061136F"/>
                        <w:p w14:paraId="0022D01B" w14:textId="77777777" w:rsidR="0061136F" w:rsidRPr="00A363FE" w:rsidRDefault="0061136F" w:rsidP="0061136F"/>
                        <w:p w14:paraId="529649BD" w14:textId="77777777" w:rsidR="0061136F" w:rsidRPr="00A363FE" w:rsidRDefault="0061136F" w:rsidP="0061136F"/>
                        <w:p w14:paraId="6A97BEC3" w14:textId="77777777" w:rsidR="0061136F" w:rsidRPr="00A363FE" w:rsidRDefault="0061136F" w:rsidP="0061136F"/>
                        <w:p w14:paraId="5A7E24AB" w14:textId="77777777" w:rsidR="0061136F" w:rsidRPr="00A363FE" w:rsidRDefault="0061136F" w:rsidP="0061136F"/>
                        <w:p w14:paraId="34518831" w14:textId="77777777" w:rsidR="0061136F" w:rsidRPr="00A363FE" w:rsidRDefault="0061136F" w:rsidP="0061136F"/>
                        <w:p w14:paraId="36E291FF" w14:textId="77777777" w:rsidR="0061136F" w:rsidRPr="00A363FE" w:rsidRDefault="0061136F" w:rsidP="0061136F"/>
                        <w:p w14:paraId="2D07C771" w14:textId="77777777" w:rsidR="0061136F" w:rsidRPr="00A363FE" w:rsidRDefault="0061136F" w:rsidP="0061136F"/>
                        <w:p w14:paraId="1E7B11CB" w14:textId="77777777" w:rsidR="0061136F" w:rsidRPr="00A363FE" w:rsidRDefault="0061136F" w:rsidP="0061136F"/>
                        <w:p w14:paraId="7266671E" w14:textId="77777777" w:rsidR="0061136F" w:rsidRPr="00A363FE" w:rsidRDefault="0061136F" w:rsidP="0061136F"/>
                        <w:p w14:paraId="5D8EE9F3" w14:textId="77777777" w:rsidR="0061136F" w:rsidRPr="00A363FE" w:rsidRDefault="0061136F" w:rsidP="0061136F"/>
                        <w:p w14:paraId="4EB1F973" w14:textId="77777777" w:rsidR="0061136F" w:rsidRPr="00A363FE" w:rsidRDefault="0061136F" w:rsidP="0061136F"/>
                        <w:p w14:paraId="1CBB9961" w14:textId="77777777" w:rsidR="0061136F" w:rsidRPr="00A363FE" w:rsidRDefault="0061136F" w:rsidP="0061136F"/>
                        <w:p w14:paraId="63F7E797" w14:textId="77777777" w:rsidR="0061136F" w:rsidRPr="00A363FE" w:rsidRDefault="0061136F" w:rsidP="0061136F"/>
                        <w:p w14:paraId="387C8564" w14:textId="77777777" w:rsidR="0061136F" w:rsidRPr="00A363FE" w:rsidRDefault="0061136F" w:rsidP="0061136F"/>
                        <w:p w14:paraId="1C1618A2" w14:textId="77777777" w:rsidR="0061136F" w:rsidRPr="00A363FE" w:rsidRDefault="0061136F" w:rsidP="0061136F"/>
                        <w:p w14:paraId="16BBC763" w14:textId="77777777" w:rsidR="0061136F" w:rsidRPr="00A363FE" w:rsidRDefault="0061136F" w:rsidP="0061136F"/>
                        <w:p w14:paraId="3CDCCDD9" w14:textId="77777777" w:rsidR="0061136F" w:rsidRPr="00A363FE" w:rsidRDefault="0061136F" w:rsidP="0061136F"/>
                        <w:p w14:paraId="7DD1D01A" w14:textId="77777777" w:rsidR="0061136F" w:rsidRPr="00A363FE" w:rsidRDefault="0061136F" w:rsidP="0061136F"/>
                        <w:p w14:paraId="75296037" w14:textId="77777777" w:rsidR="0061136F" w:rsidRPr="00A363FE" w:rsidRDefault="0061136F" w:rsidP="0061136F"/>
                        <w:p w14:paraId="4F5D180A" w14:textId="77777777" w:rsidR="0061136F" w:rsidRPr="00A363FE" w:rsidRDefault="0061136F" w:rsidP="0061136F"/>
                        <w:p w14:paraId="41700D6D" w14:textId="77777777" w:rsidR="0061136F" w:rsidRPr="00A363FE" w:rsidRDefault="0061136F" w:rsidP="0061136F"/>
                        <w:p w14:paraId="02BFE79E" w14:textId="77777777" w:rsidR="0061136F" w:rsidRPr="00A363FE" w:rsidRDefault="0061136F" w:rsidP="0061136F"/>
                        <w:p w14:paraId="172543C9" w14:textId="77777777" w:rsidR="0061136F" w:rsidRPr="00A363FE" w:rsidRDefault="0061136F" w:rsidP="0061136F"/>
                        <w:p w14:paraId="0BA63005" w14:textId="77777777" w:rsidR="0061136F" w:rsidRPr="00A363FE" w:rsidRDefault="0061136F" w:rsidP="0061136F"/>
                        <w:p w14:paraId="018CEA90" w14:textId="77777777" w:rsidR="0061136F" w:rsidRPr="00A363FE" w:rsidRDefault="0061136F" w:rsidP="0061136F"/>
                        <w:p w14:paraId="160F5960" w14:textId="77777777" w:rsidR="0061136F" w:rsidRPr="00A363FE" w:rsidRDefault="0061136F" w:rsidP="0061136F"/>
                        <w:p w14:paraId="65E48127" w14:textId="77777777" w:rsidR="0061136F" w:rsidRPr="00A363FE" w:rsidRDefault="0061136F" w:rsidP="0061136F"/>
                        <w:p w14:paraId="0A3BB33D" w14:textId="77777777" w:rsidR="0061136F" w:rsidRPr="00A363FE" w:rsidRDefault="0061136F" w:rsidP="0061136F"/>
                        <w:p w14:paraId="2F57E2E8" w14:textId="77777777" w:rsidR="0061136F" w:rsidRPr="00A363FE" w:rsidRDefault="0061136F" w:rsidP="0061136F"/>
                        <w:p w14:paraId="59A8BD84" w14:textId="77777777" w:rsidR="0061136F" w:rsidRPr="00A363FE" w:rsidRDefault="0061136F" w:rsidP="0061136F"/>
                        <w:p w14:paraId="397B459F" w14:textId="77777777" w:rsidR="0061136F" w:rsidRPr="00A363FE" w:rsidRDefault="0061136F" w:rsidP="0061136F"/>
                        <w:p w14:paraId="492AC857" w14:textId="77777777" w:rsidR="0061136F" w:rsidRPr="00A363FE" w:rsidRDefault="0061136F" w:rsidP="0061136F"/>
                        <w:p w14:paraId="09549ACF" w14:textId="77777777" w:rsidR="0061136F" w:rsidRPr="00A363FE" w:rsidRDefault="0061136F" w:rsidP="0061136F"/>
                        <w:p w14:paraId="0DC3AB94" w14:textId="77777777" w:rsidR="0061136F" w:rsidRPr="00A363FE" w:rsidRDefault="0061136F" w:rsidP="0061136F"/>
                        <w:p w14:paraId="2699FEF8" w14:textId="77777777" w:rsidR="0061136F" w:rsidRPr="00A363FE" w:rsidRDefault="0061136F" w:rsidP="0061136F"/>
                        <w:p w14:paraId="7CD73E64" w14:textId="77777777" w:rsidR="0061136F" w:rsidRPr="00A363FE" w:rsidRDefault="0061136F" w:rsidP="0061136F"/>
                        <w:p w14:paraId="68817B69" w14:textId="77777777" w:rsidR="0061136F" w:rsidRPr="00A363FE" w:rsidRDefault="0061136F" w:rsidP="0061136F"/>
                        <w:p w14:paraId="4A68595D" w14:textId="77777777" w:rsidR="0061136F" w:rsidRPr="00A363FE" w:rsidRDefault="0061136F" w:rsidP="0061136F"/>
                        <w:p w14:paraId="2039260B" w14:textId="77777777" w:rsidR="0061136F" w:rsidRPr="00A363FE" w:rsidRDefault="0061136F" w:rsidP="0061136F"/>
                        <w:p w14:paraId="4B7544FE" w14:textId="77777777" w:rsidR="0061136F" w:rsidRPr="00A363FE" w:rsidRDefault="0061136F" w:rsidP="0061136F"/>
                        <w:p w14:paraId="6CE4ABAC" w14:textId="77777777" w:rsidR="0061136F" w:rsidRPr="00A363FE" w:rsidRDefault="0061136F" w:rsidP="0061136F"/>
                        <w:p w14:paraId="1B9AD8CD" w14:textId="77777777" w:rsidR="0061136F" w:rsidRPr="00A363FE" w:rsidRDefault="0061136F" w:rsidP="0061136F"/>
                        <w:p w14:paraId="1E7BF8EE" w14:textId="77777777" w:rsidR="0061136F" w:rsidRPr="00A363FE" w:rsidRDefault="0061136F" w:rsidP="0061136F"/>
                        <w:p w14:paraId="15098EBE" w14:textId="77777777" w:rsidR="0061136F" w:rsidRPr="00A363FE" w:rsidRDefault="0061136F" w:rsidP="0061136F"/>
                        <w:p w14:paraId="2AB5BF0E" w14:textId="77777777" w:rsidR="0061136F" w:rsidRPr="00A363FE" w:rsidRDefault="0061136F" w:rsidP="0061136F"/>
                        <w:p w14:paraId="196F4020" w14:textId="77777777" w:rsidR="0061136F" w:rsidRPr="00A363FE" w:rsidRDefault="0061136F" w:rsidP="0061136F"/>
                        <w:p w14:paraId="5BFBBC67" w14:textId="77777777" w:rsidR="0061136F" w:rsidRPr="00A363FE" w:rsidRDefault="0061136F" w:rsidP="0061136F"/>
                        <w:p w14:paraId="63779EC5" w14:textId="77777777" w:rsidR="0061136F" w:rsidRPr="00A363FE" w:rsidRDefault="0061136F" w:rsidP="0061136F"/>
                        <w:p w14:paraId="7F12E638" w14:textId="77777777" w:rsidR="0061136F" w:rsidRPr="00A363FE" w:rsidRDefault="0061136F" w:rsidP="0061136F"/>
                        <w:p w14:paraId="1316FFD0" w14:textId="77777777" w:rsidR="0061136F" w:rsidRPr="00A363FE" w:rsidRDefault="0061136F" w:rsidP="0061136F"/>
                        <w:p w14:paraId="74607FA3" w14:textId="77777777" w:rsidR="0061136F" w:rsidRPr="00A363FE" w:rsidRDefault="0061136F" w:rsidP="0061136F"/>
                        <w:p w14:paraId="350D8F72" w14:textId="77777777" w:rsidR="0061136F" w:rsidRPr="00A363FE" w:rsidRDefault="0061136F" w:rsidP="0061136F"/>
                        <w:p w14:paraId="6444CC5F" w14:textId="77777777" w:rsidR="0061136F" w:rsidRPr="00A363FE" w:rsidRDefault="0061136F" w:rsidP="0061136F"/>
                        <w:p w14:paraId="3E614F0C" w14:textId="77777777" w:rsidR="0061136F" w:rsidRPr="00A363FE" w:rsidRDefault="0061136F" w:rsidP="0061136F"/>
                        <w:p w14:paraId="362266D6" w14:textId="77777777" w:rsidR="0061136F" w:rsidRPr="00A363FE" w:rsidRDefault="0061136F" w:rsidP="0061136F"/>
                        <w:p w14:paraId="60CFF3A9" w14:textId="77777777" w:rsidR="0061136F" w:rsidRPr="00A363FE" w:rsidRDefault="0061136F" w:rsidP="0061136F"/>
                        <w:p w14:paraId="24C38505" w14:textId="77777777" w:rsidR="0061136F" w:rsidRPr="00A363FE" w:rsidRDefault="0061136F" w:rsidP="0061136F"/>
                        <w:p w14:paraId="7BD2D67F" w14:textId="77777777" w:rsidR="0061136F" w:rsidRPr="00A363FE" w:rsidRDefault="0061136F" w:rsidP="0061136F"/>
                        <w:p w14:paraId="627BC37D" w14:textId="77777777" w:rsidR="0061136F" w:rsidRPr="00A363FE" w:rsidRDefault="0061136F" w:rsidP="0061136F"/>
                        <w:p w14:paraId="41078E44" w14:textId="77777777" w:rsidR="0061136F" w:rsidRPr="00A363FE" w:rsidRDefault="0061136F" w:rsidP="0061136F"/>
                        <w:p w14:paraId="59E9AA35" w14:textId="77777777" w:rsidR="0061136F" w:rsidRPr="00A363FE" w:rsidRDefault="0061136F" w:rsidP="0061136F"/>
                        <w:p w14:paraId="7433957B" w14:textId="77777777" w:rsidR="0061136F" w:rsidRPr="00A363FE" w:rsidRDefault="0061136F" w:rsidP="0061136F"/>
                        <w:p w14:paraId="79FA94E7" w14:textId="77777777" w:rsidR="0061136F" w:rsidRPr="00A363FE" w:rsidRDefault="0061136F" w:rsidP="0061136F"/>
                        <w:p w14:paraId="1D2F60A0" w14:textId="77777777" w:rsidR="0061136F" w:rsidRPr="00A363FE" w:rsidRDefault="0061136F" w:rsidP="0061136F"/>
                        <w:p w14:paraId="3D9A9398" w14:textId="77777777" w:rsidR="0061136F" w:rsidRPr="00A363FE" w:rsidRDefault="0061136F" w:rsidP="0061136F"/>
                        <w:p w14:paraId="6E1D1445" w14:textId="77777777" w:rsidR="0061136F" w:rsidRPr="00A363FE" w:rsidRDefault="0061136F" w:rsidP="0061136F"/>
                        <w:p w14:paraId="6C9F840A" w14:textId="77777777" w:rsidR="0061136F" w:rsidRPr="00A363FE" w:rsidRDefault="0061136F" w:rsidP="0061136F"/>
                        <w:p w14:paraId="3E995FE8" w14:textId="77777777" w:rsidR="0061136F" w:rsidRPr="00A363FE" w:rsidRDefault="0061136F" w:rsidP="0061136F"/>
                        <w:p w14:paraId="1D010CE4" w14:textId="77777777" w:rsidR="0061136F" w:rsidRPr="00A363FE" w:rsidRDefault="0061136F" w:rsidP="0061136F"/>
                        <w:p w14:paraId="4C5856DA" w14:textId="77777777" w:rsidR="0061136F" w:rsidRPr="00A363FE" w:rsidRDefault="0061136F" w:rsidP="0061136F"/>
                        <w:p w14:paraId="7408C2BB" w14:textId="77777777" w:rsidR="0061136F" w:rsidRPr="00A363FE" w:rsidRDefault="0061136F" w:rsidP="0061136F"/>
                        <w:p w14:paraId="0F238276" w14:textId="77777777" w:rsidR="0061136F" w:rsidRPr="00A363FE" w:rsidRDefault="0061136F" w:rsidP="0061136F"/>
                        <w:p w14:paraId="6050AC87" w14:textId="77777777" w:rsidR="0061136F" w:rsidRPr="00A363FE" w:rsidRDefault="0061136F" w:rsidP="0061136F"/>
                        <w:p w14:paraId="11F791B6" w14:textId="77777777" w:rsidR="0061136F" w:rsidRPr="00A363FE" w:rsidRDefault="0061136F" w:rsidP="0061136F"/>
                        <w:p w14:paraId="619D9E59" w14:textId="77777777" w:rsidR="0061136F" w:rsidRPr="00A363FE" w:rsidRDefault="0061136F" w:rsidP="0061136F"/>
                        <w:p w14:paraId="76D0B51D" w14:textId="77777777" w:rsidR="0061136F" w:rsidRPr="00A363FE" w:rsidRDefault="0061136F" w:rsidP="0061136F"/>
                        <w:p w14:paraId="3FC1123F" w14:textId="77777777" w:rsidR="0061136F" w:rsidRPr="00A363FE" w:rsidRDefault="0061136F" w:rsidP="0061136F"/>
                        <w:p w14:paraId="6CE5C656" w14:textId="77777777" w:rsidR="0061136F" w:rsidRPr="00A363FE" w:rsidRDefault="0061136F" w:rsidP="0061136F"/>
                        <w:p w14:paraId="45F6CE13" w14:textId="77777777" w:rsidR="0061136F" w:rsidRPr="00A363FE" w:rsidRDefault="0061136F" w:rsidP="0061136F"/>
                        <w:p w14:paraId="284C7A0F" w14:textId="77777777" w:rsidR="0061136F" w:rsidRPr="00A363FE" w:rsidRDefault="0061136F" w:rsidP="0061136F"/>
                        <w:p w14:paraId="18F34C0C" w14:textId="77777777" w:rsidR="0061136F" w:rsidRPr="00A363FE" w:rsidRDefault="0061136F" w:rsidP="0061136F"/>
                        <w:p w14:paraId="48B91D7C" w14:textId="77777777" w:rsidR="0061136F" w:rsidRPr="00A363FE" w:rsidRDefault="0061136F" w:rsidP="0061136F"/>
                        <w:p w14:paraId="00ACEF93" w14:textId="77777777" w:rsidR="0061136F" w:rsidRPr="00A363FE" w:rsidRDefault="0061136F" w:rsidP="0061136F"/>
                        <w:p w14:paraId="056F7F7F" w14:textId="77777777" w:rsidR="0061136F" w:rsidRPr="00A363FE" w:rsidRDefault="0061136F" w:rsidP="0061136F"/>
                        <w:p w14:paraId="217ADB3E" w14:textId="77777777" w:rsidR="0061136F" w:rsidRPr="00A363FE" w:rsidRDefault="0061136F" w:rsidP="0061136F"/>
                        <w:p w14:paraId="0139B007" w14:textId="77777777" w:rsidR="0061136F" w:rsidRPr="00A363FE" w:rsidRDefault="0061136F" w:rsidP="0061136F"/>
                        <w:p w14:paraId="1D22B035" w14:textId="77777777" w:rsidR="0061136F" w:rsidRPr="00A363FE" w:rsidRDefault="0061136F" w:rsidP="0061136F"/>
                        <w:p w14:paraId="56CEB12A" w14:textId="77777777" w:rsidR="0061136F" w:rsidRPr="00A363FE" w:rsidRDefault="0061136F" w:rsidP="0061136F"/>
                        <w:p w14:paraId="526F8607" w14:textId="77777777" w:rsidR="0061136F" w:rsidRPr="00A363FE" w:rsidRDefault="0061136F" w:rsidP="0061136F"/>
                        <w:p w14:paraId="1B75985B" w14:textId="77777777" w:rsidR="0061136F" w:rsidRPr="00A363FE" w:rsidRDefault="0061136F" w:rsidP="0061136F"/>
                        <w:p w14:paraId="09629E6C" w14:textId="77777777" w:rsidR="0061136F" w:rsidRPr="00A363FE" w:rsidRDefault="0061136F" w:rsidP="0061136F"/>
                        <w:p w14:paraId="27645407" w14:textId="77777777" w:rsidR="0061136F" w:rsidRPr="00A363FE" w:rsidRDefault="0061136F" w:rsidP="0061136F"/>
                        <w:p w14:paraId="4EF84C43" w14:textId="77777777" w:rsidR="0061136F" w:rsidRPr="00A363FE" w:rsidRDefault="0061136F" w:rsidP="0061136F"/>
                        <w:p w14:paraId="26927744" w14:textId="77777777" w:rsidR="0061136F" w:rsidRPr="00A363FE" w:rsidRDefault="0061136F" w:rsidP="0061136F"/>
                        <w:p w14:paraId="5BF625C5" w14:textId="77777777" w:rsidR="0061136F" w:rsidRPr="00A363FE" w:rsidRDefault="0061136F" w:rsidP="0061136F"/>
                        <w:p w14:paraId="0D13EE01" w14:textId="77777777" w:rsidR="0061136F" w:rsidRPr="00A363FE" w:rsidRDefault="0061136F" w:rsidP="0061136F"/>
                        <w:p w14:paraId="509E645E" w14:textId="77777777" w:rsidR="0061136F" w:rsidRPr="00A363FE" w:rsidRDefault="0061136F" w:rsidP="0061136F"/>
                        <w:p w14:paraId="677D5957" w14:textId="77777777" w:rsidR="0061136F" w:rsidRPr="00A363FE" w:rsidRDefault="0061136F" w:rsidP="0061136F"/>
                        <w:p w14:paraId="4ED94DB9" w14:textId="77777777" w:rsidR="0061136F" w:rsidRPr="00A363FE" w:rsidRDefault="0061136F" w:rsidP="0061136F"/>
                        <w:p w14:paraId="01879A5D" w14:textId="77777777" w:rsidR="0061136F" w:rsidRPr="00A363FE" w:rsidRDefault="0061136F" w:rsidP="0061136F"/>
                        <w:p w14:paraId="4A398154" w14:textId="77777777" w:rsidR="0061136F" w:rsidRPr="00A363FE" w:rsidRDefault="0061136F" w:rsidP="0061136F"/>
                        <w:p w14:paraId="1B235F6B" w14:textId="77777777" w:rsidR="0061136F" w:rsidRPr="00A363FE" w:rsidRDefault="0061136F" w:rsidP="0061136F"/>
                        <w:p w14:paraId="37103A07" w14:textId="77777777" w:rsidR="0061136F" w:rsidRPr="00A363FE" w:rsidRDefault="0061136F" w:rsidP="0061136F"/>
                        <w:p w14:paraId="048EF431" w14:textId="77777777" w:rsidR="0061136F" w:rsidRPr="00A363FE" w:rsidRDefault="0061136F" w:rsidP="0061136F"/>
                        <w:p w14:paraId="7B3AA083" w14:textId="77777777" w:rsidR="0061136F" w:rsidRPr="00A363FE" w:rsidRDefault="0061136F" w:rsidP="0061136F"/>
                        <w:p w14:paraId="132CC1F2" w14:textId="77777777" w:rsidR="0061136F" w:rsidRPr="00A363FE" w:rsidRDefault="0061136F" w:rsidP="0061136F"/>
                        <w:p w14:paraId="37191A3C" w14:textId="77777777" w:rsidR="0061136F" w:rsidRPr="00A363FE" w:rsidRDefault="0061136F" w:rsidP="0061136F"/>
                        <w:p w14:paraId="591047E9" w14:textId="77777777" w:rsidR="0061136F" w:rsidRPr="00A363FE" w:rsidRDefault="0061136F" w:rsidP="0061136F"/>
                        <w:p w14:paraId="60A3A6DC" w14:textId="77777777" w:rsidR="0061136F" w:rsidRPr="00A363FE" w:rsidRDefault="0061136F" w:rsidP="0061136F"/>
                        <w:p w14:paraId="01453160" w14:textId="77777777" w:rsidR="0061136F" w:rsidRPr="00A363FE" w:rsidRDefault="0061136F" w:rsidP="0061136F"/>
                        <w:p w14:paraId="5683CF1E" w14:textId="77777777" w:rsidR="0061136F" w:rsidRPr="00A363FE" w:rsidRDefault="0061136F" w:rsidP="0061136F"/>
                        <w:p w14:paraId="19ADA84A" w14:textId="77777777" w:rsidR="0061136F" w:rsidRPr="00A363FE" w:rsidRDefault="0061136F" w:rsidP="0061136F"/>
                        <w:p w14:paraId="361DDD86" w14:textId="77777777" w:rsidR="0061136F" w:rsidRPr="00A363FE" w:rsidRDefault="0061136F" w:rsidP="0061136F"/>
                        <w:p w14:paraId="32C831D3" w14:textId="77777777" w:rsidR="0061136F" w:rsidRPr="00A363FE" w:rsidRDefault="0061136F" w:rsidP="0061136F"/>
                        <w:p w14:paraId="452C44D1" w14:textId="77777777" w:rsidR="0061136F" w:rsidRPr="00A363FE" w:rsidRDefault="0061136F" w:rsidP="0061136F"/>
                        <w:p w14:paraId="4E58E59C" w14:textId="77777777" w:rsidR="0061136F" w:rsidRPr="00A363FE" w:rsidRDefault="0061136F" w:rsidP="0061136F"/>
                        <w:p w14:paraId="436D69CA" w14:textId="77777777" w:rsidR="0061136F" w:rsidRPr="00A363FE" w:rsidRDefault="0061136F" w:rsidP="0061136F"/>
                        <w:p w14:paraId="5780353C" w14:textId="77777777" w:rsidR="0061136F" w:rsidRPr="00A363FE" w:rsidRDefault="0061136F" w:rsidP="0061136F"/>
                        <w:p w14:paraId="6C872A3E" w14:textId="77777777" w:rsidR="0061136F" w:rsidRPr="00A363FE" w:rsidRDefault="0061136F" w:rsidP="0061136F"/>
                        <w:p w14:paraId="186C787F" w14:textId="77777777" w:rsidR="0061136F" w:rsidRPr="00A363FE" w:rsidRDefault="0061136F" w:rsidP="0061136F"/>
                        <w:p w14:paraId="1457703D" w14:textId="77777777" w:rsidR="0061136F" w:rsidRPr="00A363FE" w:rsidRDefault="0061136F" w:rsidP="0061136F"/>
                        <w:p w14:paraId="79798E4D" w14:textId="77777777" w:rsidR="0061136F" w:rsidRPr="00A363FE" w:rsidRDefault="0061136F" w:rsidP="0061136F"/>
                        <w:p w14:paraId="47551E60" w14:textId="77777777" w:rsidR="0061136F" w:rsidRPr="00A363FE" w:rsidRDefault="0061136F" w:rsidP="0061136F"/>
                        <w:p w14:paraId="277B3333" w14:textId="77777777" w:rsidR="0061136F" w:rsidRPr="00A363FE" w:rsidRDefault="0061136F" w:rsidP="0061136F"/>
                        <w:p w14:paraId="3C67FBB3" w14:textId="77777777" w:rsidR="0061136F" w:rsidRPr="00A363FE" w:rsidRDefault="0061136F" w:rsidP="0061136F"/>
                        <w:p w14:paraId="7C2FE980" w14:textId="77777777" w:rsidR="0061136F" w:rsidRPr="00A363FE" w:rsidRDefault="0061136F" w:rsidP="0061136F"/>
                        <w:p w14:paraId="551DCDC8" w14:textId="77777777" w:rsidR="0061136F" w:rsidRPr="00A363FE" w:rsidRDefault="0061136F" w:rsidP="0061136F"/>
                        <w:p w14:paraId="736C5C47" w14:textId="77777777" w:rsidR="0061136F" w:rsidRPr="00A363FE" w:rsidRDefault="0061136F" w:rsidP="0061136F"/>
                        <w:p w14:paraId="1F1CFBD8" w14:textId="77777777" w:rsidR="0061136F" w:rsidRPr="00A363FE" w:rsidRDefault="0061136F" w:rsidP="0061136F"/>
                        <w:p w14:paraId="35F63E3F" w14:textId="77777777" w:rsidR="0061136F" w:rsidRPr="00A363FE" w:rsidRDefault="0061136F" w:rsidP="0061136F"/>
                        <w:p w14:paraId="42BEDA3E" w14:textId="77777777" w:rsidR="0061136F" w:rsidRPr="00A363FE" w:rsidRDefault="0061136F" w:rsidP="0061136F"/>
                        <w:p w14:paraId="2EC750D2" w14:textId="77777777" w:rsidR="0061136F" w:rsidRPr="00A363FE" w:rsidRDefault="0061136F" w:rsidP="0061136F"/>
                        <w:p w14:paraId="2F744907" w14:textId="77777777" w:rsidR="0061136F" w:rsidRPr="00A363FE" w:rsidRDefault="0061136F" w:rsidP="0061136F"/>
                        <w:p w14:paraId="1B2268FD" w14:textId="77777777" w:rsidR="0061136F" w:rsidRPr="00A363FE" w:rsidRDefault="0061136F" w:rsidP="0061136F"/>
                        <w:p w14:paraId="1222646A" w14:textId="77777777" w:rsidR="0061136F" w:rsidRPr="00A363FE" w:rsidRDefault="0061136F" w:rsidP="0061136F"/>
                        <w:p w14:paraId="4C72FA51" w14:textId="77777777" w:rsidR="0061136F" w:rsidRPr="00A363FE" w:rsidRDefault="0061136F" w:rsidP="0061136F"/>
                        <w:p w14:paraId="71F9DE06" w14:textId="77777777" w:rsidR="0061136F" w:rsidRPr="00A363FE" w:rsidRDefault="0061136F" w:rsidP="0061136F"/>
                        <w:p w14:paraId="19C77BE7" w14:textId="77777777" w:rsidR="0061136F" w:rsidRPr="00A363FE" w:rsidRDefault="0061136F" w:rsidP="0061136F"/>
                        <w:p w14:paraId="14E8F9CE" w14:textId="77777777" w:rsidR="0061136F" w:rsidRPr="00A363FE" w:rsidRDefault="0061136F" w:rsidP="0061136F"/>
                        <w:p w14:paraId="48C3FFBE" w14:textId="77777777" w:rsidR="0061136F" w:rsidRPr="00A363FE" w:rsidRDefault="0061136F" w:rsidP="0061136F"/>
                        <w:p w14:paraId="223706CC" w14:textId="77777777" w:rsidR="0061136F" w:rsidRPr="00A363FE" w:rsidRDefault="0061136F" w:rsidP="0061136F"/>
                        <w:p w14:paraId="340C93BB" w14:textId="77777777" w:rsidR="0061136F" w:rsidRPr="00A363FE" w:rsidRDefault="0061136F" w:rsidP="0061136F"/>
                        <w:p w14:paraId="618C3BAE" w14:textId="77777777" w:rsidR="0061136F" w:rsidRPr="00A363FE" w:rsidRDefault="0061136F" w:rsidP="0061136F"/>
                        <w:p w14:paraId="5BDA7EBE" w14:textId="77777777" w:rsidR="0061136F" w:rsidRPr="00A363FE" w:rsidRDefault="0061136F" w:rsidP="0061136F"/>
                        <w:p w14:paraId="683D1484" w14:textId="77777777" w:rsidR="0061136F" w:rsidRPr="00A363FE" w:rsidRDefault="0061136F" w:rsidP="0061136F"/>
                        <w:p w14:paraId="0A48EF76" w14:textId="77777777" w:rsidR="0061136F" w:rsidRPr="00A363FE" w:rsidRDefault="0061136F" w:rsidP="0061136F"/>
                        <w:p w14:paraId="2B173DBD" w14:textId="77777777" w:rsidR="0061136F" w:rsidRPr="00A363FE" w:rsidRDefault="0061136F" w:rsidP="0061136F"/>
                        <w:p w14:paraId="35A83428" w14:textId="77777777" w:rsidR="0061136F" w:rsidRPr="00A363FE" w:rsidRDefault="0061136F" w:rsidP="0061136F"/>
                        <w:p w14:paraId="10E5BABA" w14:textId="77777777" w:rsidR="0061136F" w:rsidRPr="00A363FE" w:rsidRDefault="0061136F" w:rsidP="0061136F"/>
                        <w:p w14:paraId="58391D07" w14:textId="77777777" w:rsidR="0061136F" w:rsidRPr="00A363FE" w:rsidRDefault="0061136F" w:rsidP="0061136F"/>
                        <w:p w14:paraId="221B7CDF" w14:textId="77777777" w:rsidR="0061136F" w:rsidRPr="00A363FE" w:rsidRDefault="0061136F" w:rsidP="0061136F"/>
                        <w:p w14:paraId="13923CFF" w14:textId="77777777" w:rsidR="0061136F" w:rsidRPr="00A363FE" w:rsidRDefault="0061136F" w:rsidP="0061136F"/>
                        <w:p w14:paraId="6C3ACF23" w14:textId="77777777" w:rsidR="0061136F" w:rsidRPr="00A363FE" w:rsidRDefault="0061136F" w:rsidP="0061136F"/>
                        <w:p w14:paraId="27295D04" w14:textId="77777777" w:rsidR="0061136F" w:rsidRPr="00A363FE" w:rsidRDefault="0061136F" w:rsidP="0061136F"/>
                        <w:p w14:paraId="78E21A1F" w14:textId="77777777" w:rsidR="0061136F" w:rsidRPr="00A363FE" w:rsidRDefault="0061136F" w:rsidP="0061136F"/>
                        <w:p w14:paraId="151115E5" w14:textId="77777777" w:rsidR="0061136F" w:rsidRPr="00A363FE" w:rsidRDefault="0061136F" w:rsidP="0061136F"/>
                        <w:p w14:paraId="4B81A4C5" w14:textId="77777777" w:rsidR="0061136F" w:rsidRPr="00A363FE" w:rsidRDefault="0061136F" w:rsidP="0061136F"/>
                        <w:p w14:paraId="479AE458" w14:textId="77777777" w:rsidR="0061136F" w:rsidRPr="00A363FE" w:rsidRDefault="0061136F" w:rsidP="0061136F"/>
                        <w:p w14:paraId="1C36E873" w14:textId="77777777" w:rsidR="0061136F" w:rsidRPr="00A363FE" w:rsidRDefault="0061136F" w:rsidP="0061136F"/>
                        <w:p w14:paraId="01804D83" w14:textId="77777777" w:rsidR="0061136F" w:rsidRPr="00A363FE" w:rsidRDefault="0061136F" w:rsidP="0061136F"/>
                        <w:p w14:paraId="322A43E0" w14:textId="77777777" w:rsidR="0061136F" w:rsidRPr="00A363FE" w:rsidRDefault="0061136F" w:rsidP="0061136F"/>
                        <w:p w14:paraId="1A7AC571" w14:textId="77777777" w:rsidR="0061136F" w:rsidRPr="00A363FE" w:rsidRDefault="0061136F" w:rsidP="0061136F"/>
                        <w:p w14:paraId="72F52F97" w14:textId="77777777" w:rsidR="0061136F" w:rsidRPr="00A363FE" w:rsidRDefault="0061136F" w:rsidP="0061136F"/>
                        <w:p w14:paraId="432FAA81" w14:textId="77777777" w:rsidR="0061136F" w:rsidRPr="00A363FE" w:rsidRDefault="0061136F" w:rsidP="0061136F"/>
                        <w:p w14:paraId="16ACF5A7" w14:textId="77777777" w:rsidR="0061136F" w:rsidRPr="00A363FE" w:rsidRDefault="0061136F" w:rsidP="0061136F"/>
                        <w:p w14:paraId="0458B288" w14:textId="77777777" w:rsidR="0061136F" w:rsidRPr="00A363FE" w:rsidRDefault="0061136F" w:rsidP="0061136F"/>
                        <w:p w14:paraId="59C5BAFC" w14:textId="77777777" w:rsidR="0061136F" w:rsidRPr="00A363FE" w:rsidRDefault="0061136F" w:rsidP="0061136F"/>
                        <w:p w14:paraId="11A33C80" w14:textId="77777777" w:rsidR="0061136F" w:rsidRPr="00A363FE" w:rsidRDefault="0061136F" w:rsidP="0061136F"/>
                        <w:p w14:paraId="3E54C401" w14:textId="77777777" w:rsidR="0061136F" w:rsidRPr="00A363FE" w:rsidRDefault="0061136F" w:rsidP="0061136F"/>
                        <w:p w14:paraId="54F03B78" w14:textId="77777777" w:rsidR="0061136F" w:rsidRPr="00A363FE" w:rsidRDefault="0061136F" w:rsidP="0061136F"/>
                        <w:p w14:paraId="1F265405" w14:textId="77777777" w:rsidR="0061136F" w:rsidRPr="00A363FE" w:rsidRDefault="0061136F" w:rsidP="0061136F"/>
                        <w:p w14:paraId="1C720D19" w14:textId="77777777" w:rsidR="0061136F" w:rsidRPr="00A363FE" w:rsidRDefault="0061136F" w:rsidP="0061136F"/>
                        <w:p w14:paraId="5E6D4448" w14:textId="77777777" w:rsidR="0061136F" w:rsidRPr="00A363FE" w:rsidRDefault="0061136F" w:rsidP="0061136F"/>
                        <w:p w14:paraId="20E173F2" w14:textId="77777777" w:rsidR="0061136F" w:rsidRPr="00A363FE" w:rsidRDefault="0061136F" w:rsidP="0061136F"/>
                        <w:p w14:paraId="0429D313" w14:textId="77777777" w:rsidR="0061136F" w:rsidRPr="00A363FE" w:rsidRDefault="0061136F" w:rsidP="0061136F"/>
                        <w:p w14:paraId="5393304E" w14:textId="77777777" w:rsidR="0061136F" w:rsidRPr="00A363FE" w:rsidRDefault="0061136F" w:rsidP="0061136F"/>
                        <w:p w14:paraId="50B10736" w14:textId="77777777" w:rsidR="0061136F" w:rsidRPr="00A363FE" w:rsidRDefault="0061136F" w:rsidP="0061136F"/>
                        <w:p w14:paraId="326E8B85" w14:textId="77777777" w:rsidR="0061136F" w:rsidRPr="00A363FE" w:rsidRDefault="0061136F" w:rsidP="0061136F"/>
                        <w:p w14:paraId="55EB2C2E" w14:textId="77777777" w:rsidR="0061136F" w:rsidRPr="00A363FE" w:rsidRDefault="0061136F" w:rsidP="0061136F"/>
                        <w:p w14:paraId="3A0AC9C3" w14:textId="77777777" w:rsidR="0061136F" w:rsidRPr="00A363FE" w:rsidRDefault="0061136F" w:rsidP="0061136F"/>
                        <w:p w14:paraId="4AEB0AA4" w14:textId="77777777" w:rsidR="0061136F" w:rsidRPr="00A363FE" w:rsidRDefault="0061136F" w:rsidP="0061136F"/>
                        <w:p w14:paraId="36041663" w14:textId="77777777" w:rsidR="0061136F" w:rsidRPr="00A363FE" w:rsidRDefault="0061136F" w:rsidP="0061136F"/>
                        <w:p w14:paraId="55DBA184" w14:textId="77777777" w:rsidR="0061136F" w:rsidRPr="00A363FE" w:rsidRDefault="0061136F" w:rsidP="0061136F"/>
                        <w:p w14:paraId="65D01EB7" w14:textId="77777777" w:rsidR="0061136F" w:rsidRPr="00A363FE" w:rsidRDefault="0061136F" w:rsidP="0061136F"/>
                        <w:p w14:paraId="7C37438B" w14:textId="77777777" w:rsidR="0061136F" w:rsidRPr="00A363FE" w:rsidRDefault="0061136F" w:rsidP="0061136F"/>
                        <w:p w14:paraId="6F272F5E" w14:textId="77777777" w:rsidR="0061136F" w:rsidRPr="00A363FE" w:rsidRDefault="0061136F" w:rsidP="0061136F"/>
                        <w:p w14:paraId="4D511D5D" w14:textId="77777777" w:rsidR="0061136F" w:rsidRPr="00A363FE" w:rsidRDefault="0061136F" w:rsidP="0061136F"/>
                        <w:p w14:paraId="3BE04823" w14:textId="77777777" w:rsidR="0061136F" w:rsidRPr="00A363FE" w:rsidRDefault="0061136F" w:rsidP="0061136F"/>
                        <w:p w14:paraId="263C27E8" w14:textId="77777777" w:rsidR="0061136F" w:rsidRPr="00A363FE" w:rsidRDefault="0061136F" w:rsidP="0061136F"/>
                        <w:p w14:paraId="6CD3A3CE" w14:textId="77777777" w:rsidR="0061136F" w:rsidRPr="00A363FE" w:rsidRDefault="0061136F" w:rsidP="0061136F"/>
                        <w:p w14:paraId="0E3FFC57" w14:textId="77777777" w:rsidR="0061136F" w:rsidRPr="00A363FE" w:rsidRDefault="0061136F" w:rsidP="0061136F"/>
                        <w:p w14:paraId="47C05BAA" w14:textId="77777777" w:rsidR="0061136F" w:rsidRPr="00A363FE" w:rsidRDefault="0061136F" w:rsidP="0061136F"/>
                        <w:p w14:paraId="39895C3B" w14:textId="77777777" w:rsidR="0061136F" w:rsidRPr="00A363FE" w:rsidRDefault="0061136F" w:rsidP="0061136F"/>
                        <w:p w14:paraId="65A4043F" w14:textId="77777777" w:rsidR="0061136F" w:rsidRPr="00A363FE" w:rsidRDefault="0061136F" w:rsidP="0061136F"/>
                        <w:p w14:paraId="6043C34B" w14:textId="77777777" w:rsidR="0061136F" w:rsidRPr="00A363FE" w:rsidRDefault="0061136F" w:rsidP="0061136F"/>
                        <w:p w14:paraId="22A80F5B" w14:textId="77777777" w:rsidR="0061136F" w:rsidRPr="00A363FE" w:rsidRDefault="0061136F" w:rsidP="0061136F"/>
                        <w:p w14:paraId="2461DA3F" w14:textId="77777777" w:rsidR="0061136F" w:rsidRPr="00A363FE" w:rsidRDefault="0061136F" w:rsidP="0061136F"/>
                        <w:p w14:paraId="58FE619A" w14:textId="77777777" w:rsidR="0061136F" w:rsidRPr="00A363FE" w:rsidRDefault="0061136F" w:rsidP="0061136F"/>
                        <w:p w14:paraId="31F32C0F" w14:textId="77777777" w:rsidR="0061136F" w:rsidRPr="00A363FE" w:rsidRDefault="0061136F" w:rsidP="0061136F"/>
                        <w:p w14:paraId="58EE107E" w14:textId="77777777" w:rsidR="0061136F" w:rsidRPr="00A363FE" w:rsidRDefault="0061136F" w:rsidP="0061136F"/>
                        <w:p w14:paraId="3FFB91D5" w14:textId="77777777" w:rsidR="0061136F" w:rsidRPr="00A363FE" w:rsidRDefault="0061136F" w:rsidP="0061136F"/>
                        <w:p w14:paraId="31166CF9" w14:textId="77777777" w:rsidR="0061136F" w:rsidRPr="00A363FE" w:rsidRDefault="0061136F" w:rsidP="0061136F"/>
                        <w:p w14:paraId="445F6912" w14:textId="77777777" w:rsidR="0061136F" w:rsidRPr="00A363FE" w:rsidRDefault="0061136F" w:rsidP="0061136F"/>
                        <w:p w14:paraId="1B4E9E80" w14:textId="77777777" w:rsidR="0061136F" w:rsidRPr="00A363FE" w:rsidRDefault="0061136F" w:rsidP="0061136F"/>
                        <w:p w14:paraId="32234880" w14:textId="77777777" w:rsidR="0061136F" w:rsidRPr="00A363FE" w:rsidRDefault="0061136F" w:rsidP="0061136F"/>
                        <w:p w14:paraId="0EA13297" w14:textId="77777777" w:rsidR="0061136F" w:rsidRPr="00A363FE" w:rsidRDefault="0061136F" w:rsidP="0061136F"/>
                        <w:p w14:paraId="591E8765" w14:textId="77777777" w:rsidR="0061136F" w:rsidRPr="00A363FE" w:rsidRDefault="0061136F" w:rsidP="0061136F"/>
                        <w:p w14:paraId="033D24E8" w14:textId="77777777" w:rsidR="0061136F" w:rsidRPr="00A363FE" w:rsidRDefault="0061136F" w:rsidP="0061136F"/>
                        <w:p w14:paraId="5BBD8B62" w14:textId="77777777" w:rsidR="0061136F" w:rsidRPr="00A363FE" w:rsidRDefault="0061136F" w:rsidP="0061136F"/>
                        <w:p w14:paraId="119903CD" w14:textId="77777777" w:rsidR="0061136F" w:rsidRPr="00A363FE" w:rsidRDefault="0061136F" w:rsidP="0061136F"/>
                        <w:p w14:paraId="363387BF" w14:textId="77777777" w:rsidR="0061136F" w:rsidRPr="00A363FE" w:rsidRDefault="0061136F" w:rsidP="0061136F"/>
                        <w:p w14:paraId="71EB6DAB" w14:textId="77777777" w:rsidR="0061136F" w:rsidRPr="00A363FE" w:rsidRDefault="0061136F" w:rsidP="0061136F"/>
                        <w:p w14:paraId="6FDB3DAB" w14:textId="77777777" w:rsidR="0061136F" w:rsidRPr="00A363FE" w:rsidRDefault="0061136F" w:rsidP="0061136F"/>
                        <w:p w14:paraId="48D9AF66" w14:textId="77777777" w:rsidR="0061136F" w:rsidRPr="00A363FE" w:rsidRDefault="0061136F" w:rsidP="0061136F"/>
                        <w:p w14:paraId="622AB3A5" w14:textId="77777777" w:rsidR="0061136F" w:rsidRPr="00A363FE" w:rsidRDefault="0061136F" w:rsidP="0061136F"/>
                        <w:p w14:paraId="1B3AA7BF" w14:textId="77777777" w:rsidR="0061136F" w:rsidRPr="00A363FE" w:rsidRDefault="0061136F" w:rsidP="0061136F"/>
                        <w:p w14:paraId="344205F5" w14:textId="77777777" w:rsidR="0061136F" w:rsidRPr="00A363FE" w:rsidRDefault="0061136F" w:rsidP="0061136F"/>
                        <w:p w14:paraId="63EB4AFD" w14:textId="77777777" w:rsidR="0061136F" w:rsidRPr="00A363FE" w:rsidRDefault="0061136F" w:rsidP="0061136F"/>
                        <w:p w14:paraId="54A8B496" w14:textId="77777777" w:rsidR="0061136F" w:rsidRPr="00A363FE" w:rsidRDefault="0061136F" w:rsidP="0061136F"/>
                        <w:p w14:paraId="6724AED0" w14:textId="77777777" w:rsidR="0061136F" w:rsidRPr="00A363FE" w:rsidRDefault="0061136F" w:rsidP="0061136F"/>
                        <w:p w14:paraId="055356FB" w14:textId="77777777" w:rsidR="0061136F" w:rsidRPr="00A363FE" w:rsidRDefault="0061136F" w:rsidP="0061136F"/>
                        <w:p w14:paraId="693C807F" w14:textId="77777777" w:rsidR="0061136F" w:rsidRPr="00A363FE" w:rsidRDefault="0061136F" w:rsidP="0061136F"/>
                        <w:p w14:paraId="511A7382" w14:textId="77777777" w:rsidR="0061136F" w:rsidRPr="00A363FE" w:rsidRDefault="0061136F" w:rsidP="0061136F"/>
                        <w:p w14:paraId="7ECE273A" w14:textId="77777777" w:rsidR="0061136F" w:rsidRPr="00A363FE" w:rsidRDefault="0061136F" w:rsidP="0061136F"/>
                        <w:p w14:paraId="45C3D694" w14:textId="77777777" w:rsidR="0061136F" w:rsidRPr="00A363FE" w:rsidRDefault="0061136F" w:rsidP="0061136F"/>
                        <w:p w14:paraId="050BC502" w14:textId="77777777" w:rsidR="0061136F" w:rsidRPr="00A363FE" w:rsidRDefault="0061136F" w:rsidP="0061136F"/>
                        <w:p w14:paraId="2F919E04" w14:textId="77777777" w:rsidR="0061136F" w:rsidRPr="00A363FE" w:rsidRDefault="0061136F" w:rsidP="0061136F"/>
                        <w:p w14:paraId="0067D374" w14:textId="77777777" w:rsidR="0061136F" w:rsidRPr="00A363FE" w:rsidRDefault="0061136F" w:rsidP="0061136F"/>
                        <w:p w14:paraId="2A27AE02" w14:textId="77777777" w:rsidR="0061136F" w:rsidRPr="00A363FE" w:rsidRDefault="0061136F" w:rsidP="0061136F"/>
                        <w:p w14:paraId="4F4B444A" w14:textId="77777777" w:rsidR="0061136F" w:rsidRPr="00A363FE" w:rsidRDefault="0061136F" w:rsidP="0061136F"/>
                        <w:p w14:paraId="1587B0A3" w14:textId="77777777" w:rsidR="0061136F" w:rsidRPr="00A363FE" w:rsidRDefault="0061136F" w:rsidP="0061136F"/>
                        <w:p w14:paraId="11902A52" w14:textId="77777777" w:rsidR="0061136F" w:rsidRPr="00A363FE" w:rsidRDefault="0061136F" w:rsidP="0061136F"/>
                        <w:p w14:paraId="62B43BBE" w14:textId="77777777" w:rsidR="0061136F" w:rsidRPr="00A363FE" w:rsidRDefault="0061136F" w:rsidP="0061136F"/>
                        <w:p w14:paraId="3764CB74" w14:textId="77777777" w:rsidR="0061136F" w:rsidRPr="00A363FE" w:rsidRDefault="0061136F" w:rsidP="0061136F"/>
                        <w:p w14:paraId="30DDFC68" w14:textId="77777777" w:rsidR="0061136F" w:rsidRPr="00A363FE" w:rsidRDefault="0061136F" w:rsidP="0061136F"/>
                        <w:p w14:paraId="4F28DE66" w14:textId="77777777" w:rsidR="0061136F" w:rsidRPr="00A363FE" w:rsidRDefault="0061136F" w:rsidP="0061136F"/>
                        <w:p w14:paraId="6DE8C6DE" w14:textId="77777777" w:rsidR="0061136F" w:rsidRPr="00A363FE" w:rsidRDefault="0061136F" w:rsidP="0061136F"/>
                        <w:p w14:paraId="16222E5C" w14:textId="77777777" w:rsidR="0061136F" w:rsidRPr="00A363FE" w:rsidRDefault="0061136F" w:rsidP="0061136F"/>
                        <w:p w14:paraId="38592EB4" w14:textId="77777777" w:rsidR="0061136F" w:rsidRPr="00A363FE" w:rsidRDefault="0061136F" w:rsidP="0061136F"/>
                        <w:p w14:paraId="50617A78" w14:textId="77777777" w:rsidR="0061136F" w:rsidRPr="00A363FE" w:rsidRDefault="0061136F" w:rsidP="0061136F"/>
                        <w:p w14:paraId="46A42795" w14:textId="77777777" w:rsidR="0061136F" w:rsidRPr="00A363FE" w:rsidRDefault="0061136F" w:rsidP="0061136F"/>
                        <w:p w14:paraId="228F5EBD" w14:textId="77777777" w:rsidR="0061136F" w:rsidRPr="00A363FE" w:rsidRDefault="0061136F" w:rsidP="0061136F"/>
                        <w:p w14:paraId="713249CE" w14:textId="77777777" w:rsidR="0061136F" w:rsidRPr="00A363FE" w:rsidRDefault="0061136F" w:rsidP="0061136F"/>
                        <w:p w14:paraId="3146592D" w14:textId="77777777" w:rsidR="0061136F" w:rsidRPr="00A363FE" w:rsidRDefault="0061136F" w:rsidP="0061136F"/>
                        <w:p w14:paraId="72D7D834" w14:textId="77777777" w:rsidR="0061136F" w:rsidRPr="00A363FE" w:rsidRDefault="0061136F" w:rsidP="0061136F"/>
                        <w:p w14:paraId="5D8E4052" w14:textId="77777777" w:rsidR="0061136F" w:rsidRPr="00A363FE" w:rsidRDefault="0061136F" w:rsidP="0061136F"/>
                        <w:p w14:paraId="35466654" w14:textId="77777777" w:rsidR="0061136F" w:rsidRPr="00A363FE" w:rsidRDefault="0061136F" w:rsidP="0061136F"/>
                        <w:p w14:paraId="68D06481" w14:textId="77777777" w:rsidR="0061136F" w:rsidRPr="00A363FE" w:rsidRDefault="0061136F" w:rsidP="0061136F"/>
                        <w:p w14:paraId="1DAC875A" w14:textId="77777777" w:rsidR="0061136F" w:rsidRPr="00A363FE" w:rsidRDefault="0061136F" w:rsidP="0061136F"/>
                        <w:p w14:paraId="7ED13D0A" w14:textId="77777777" w:rsidR="0061136F" w:rsidRPr="00A363FE" w:rsidRDefault="0061136F" w:rsidP="0061136F"/>
                        <w:p w14:paraId="3C1FB56C" w14:textId="77777777" w:rsidR="0061136F" w:rsidRPr="00A363FE" w:rsidRDefault="0061136F" w:rsidP="0061136F"/>
                        <w:p w14:paraId="277FD5C4" w14:textId="77777777" w:rsidR="0061136F" w:rsidRPr="00A363FE" w:rsidRDefault="0061136F" w:rsidP="0061136F"/>
                        <w:p w14:paraId="6E387866" w14:textId="77777777" w:rsidR="0061136F" w:rsidRPr="00A363FE" w:rsidRDefault="0061136F" w:rsidP="0061136F"/>
                        <w:p w14:paraId="076FC3BD" w14:textId="77777777" w:rsidR="0061136F" w:rsidRPr="00A363FE" w:rsidRDefault="0061136F" w:rsidP="0061136F"/>
                        <w:p w14:paraId="65B4E5AD" w14:textId="77777777" w:rsidR="0061136F" w:rsidRPr="00A363FE" w:rsidRDefault="0061136F" w:rsidP="0061136F"/>
                        <w:p w14:paraId="67DC0AA4" w14:textId="77777777" w:rsidR="0061136F" w:rsidRPr="00A363FE" w:rsidRDefault="0061136F" w:rsidP="0061136F"/>
                        <w:p w14:paraId="7F912BE3" w14:textId="77777777" w:rsidR="0061136F" w:rsidRPr="00A363FE" w:rsidRDefault="0061136F" w:rsidP="0061136F"/>
                        <w:p w14:paraId="7F4D9C65" w14:textId="77777777" w:rsidR="0061136F" w:rsidRPr="00A363FE" w:rsidRDefault="0061136F" w:rsidP="0061136F"/>
                        <w:p w14:paraId="5F75D57C" w14:textId="77777777" w:rsidR="0061136F" w:rsidRPr="00A363FE" w:rsidRDefault="0061136F" w:rsidP="0061136F"/>
                        <w:p w14:paraId="468BED8F" w14:textId="77777777" w:rsidR="0061136F" w:rsidRPr="00A363FE" w:rsidRDefault="0061136F" w:rsidP="0061136F"/>
                        <w:p w14:paraId="012555EE" w14:textId="77777777" w:rsidR="0061136F" w:rsidRPr="00A363FE" w:rsidRDefault="0061136F" w:rsidP="0061136F"/>
                        <w:p w14:paraId="105E29CF" w14:textId="77777777" w:rsidR="0061136F" w:rsidRPr="00A363FE" w:rsidRDefault="0061136F" w:rsidP="0061136F"/>
                        <w:p w14:paraId="0776B356" w14:textId="77777777" w:rsidR="0061136F" w:rsidRPr="00A363FE" w:rsidRDefault="0061136F" w:rsidP="0061136F"/>
                        <w:p w14:paraId="6FCA8DA5" w14:textId="77777777" w:rsidR="0061136F" w:rsidRPr="00A363FE" w:rsidRDefault="0061136F" w:rsidP="0061136F"/>
                        <w:p w14:paraId="48A8D941" w14:textId="77777777" w:rsidR="0061136F" w:rsidRPr="00A363FE" w:rsidRDefault="0061136F" w:rsidP="0061136F"/>
                        <w:p w14:paraId="10A380D6" w14:textId="77777777" w:rsidR="0061136F" w:rsidRPr="00A363FE" w:rsidRDefault="0061136F" w:rsidP="0061136F"/>
                        <w:p w14:paraId="6B924CA2" w14:textId="77777777" w:rsidR="0061136F" w:rsidRPr="00A363FE" w:rsidRDefault="0061136F" w:rsidP="0061136F"/>
                        <w:p w14:paraId="6692DA36" w14:textId="77777777" w:rsidR="0061136F" w:rsidRPr="00A363FE" w:rsidRDefault="0061136F" w:rsidP="0061136F"/>
                        <w:p w14:paraId="2ACA3118" w14:textId="77777777" w:rsidR="0061136F" w:rsidRPr="00A363FE" w:rsidRDefault="0061136F" w:rsidP="0061136F"/>
                        <w:p w14:paraId="29CA39A4" w14:textId="77777777" w:rsidR="0061136F" w:rsidRPr="00A363FE" w:rsidRDefault="0061136F" w:rsidP="0061136F"/>
                        <w:p w14:paraId="4E120CD6" w14:textId="77777777" w:rsidR="0061136F" w:rsidRPr="00A363FE" w:rsidRDefault="0061136F" w:rsidP="0061136F"/>
                        <w:p w14:paraId="258359CA" w14:textId="77777777" w:rsidR="0061136F" w:rsidRPr="00A363FE" w:rsidRDefault="0061136F" w:rsidP="0061136F"/>
                        <w:p w14:paraId="3B187160" w14:textId="77777777" w:rsidR="0061136F" w:rsidRPr="00A363FE" w:rsidRDefault="0061136F" w:rsidP="0061136F"/>
                        <w:p w14:paraId="33C2454B" w14:textId="77777777" w:rsidR="0061136F" w:rsidRPr="00A363FE" w:rsidRDefault="0061136F" w:rsidP="0061136F"/>
                        <w:p w14:paraId="3EE92AC8" w14:textId="77777777" w:rsidR="0061136F" w:rsidRPr="00A363FE" w:rsidRDefault="0061136F" w:rsidP="0061136F"/>
                        <w:p w14:paraId="121B2103" w14:textId="77777777" w:rsidR="0061136F" w:rsidRPr="00A363FE" w:rsidRDefault="0061136F" w:rsidP="0061136F"/>
                        <w:p w14:paraId="35CE2836" w14:textId="77777777" w:rsidR="0061136F" w:rsidRPr="00A363FE" w:rsidRDefault="0061136F" w:rsidP="0061136F"/>
                        <w:p w14:paraId="40E97B54" w14:textId="77777777" w:rsidR="0061136F" w:rsidRPr="00A363FE" w:rsidRDefault="0061136F" w:rsidP="0061136F"/>
                        <w:p w14:paraId="582D2BF1" w14:textId="77777777" w:rsidR="0061136F" w:rsidRPr="00A363FE" w:rsidRDefault="0061136F" w:rsidP="0061136F"/>
                        <w:p w14:paraId="57FBA201" w14:textId="77777777" w:rsidR="0061136F" w:rsidRPr="00A363FE" w:rsidRDefault="0061136F" w:rsidP="0061136F"/>
                        <w:p w14:paraId="6B82D7F4" w14:textId="77777777" w:rsidR="0061136F" w:rsidRPr="00A363FE" w:rsidRDefault="0061136F" w:rsidP="0061136F"/>
                        <w:p w14:paraId="15A39272" w14:textId="77777777" w:rsidR="0061136F" w:rsidRPr="00A363FE" w:rsidRDefault="0061136F" w:rsidP="0061136F"/>
                        <w:p w14:paraId="3F35DAFC" w14:textId="77777777" w:rsidR="0061136F" w:rsidRPr="00A363FE" w:rsidRDefault="0061136F" w:rsidP="0061136F"/>
                        <w:p w14:paraId="101EB889" w14:textId="77777777" w:rsidR="0061136F" w:rsidRPr="00A363FE" w:rsidRDefault="0061136F" w:rsidP="0061136F"/>
                        <w:p w14:paraId="059A2216" w14:textId="77777777" w:rsidR="0061136F" w:rsidRPr="00A363FE" w:rsidRDefault="0061136F" w:rsidP="0061136F"/>
                        <w:p w14:paraId="051A4FF5" w14:textId="77777777" w:rsidR="0061136F" w:rsidRPr="00A363FE" w:rsidRDefault="0061136F" w:rsidP="0061136F"/>
                        <w:p w14:paraId="5D7A12B0" w14:textId="77777777" w:rsidR="0061136F" w:rsidRPr="00A363FE" w:rsidRDefault="0061136F" w:rsidP="0061136F"/>
                        <w:p w14:paraId="2F2BDBFB" w14:textId="77777777" w:rsidR="0061136F" w:rsidRPr="00A363FE" w:rsidRDefault="0061136F" w:rsidP="0061136F"/>
                        <w:p w14:paraId="40A2F131" w14:textId="77777777" w:rsidR="0061136F" w:rsidRPr="00A363FE" w:rsidRDefault="0061136F" w:rsidP="0061136F"/>
                        <w:p w14:paraId="460BC9CE" w14:textId="77777777" w:rsidR="0061136F" w:rsidRPr="00A363FE" w:rsidRDefault="0061136F" w:rsidP="0061136F"/>
                        <w:p w14:paraId="4D49B7FB" w14:textId="77777777" w:rsidR="0061136F" w:rsidRPr="00A363FE" w:rsidRDefault="0061136F" w:rsidP="0061136F"/>
                        <w:p w14:paraId="2023F15A" w14:textId="77777777" w:rsidR="0061136F" w:rsidRPr="00A363FE" w:rsidRDefault="0061136F" w:rsidP="0061136F"/>
                        <w:p w14:paraId="1DEEC305" w14:textId="77777777" w:rsidR="0061136F" w:rsidRPr="00A363FE" w:rsidRDefault="0061136F" w:rsidP="0061136F"/>
                        <w:p w14:paraId="6BBC4891" w14:textId="77777777" w:rsidR="0061136F" w:rsidRPr="00A363FE" w:rsidRDefault="0061136F" w:rsidP="0061136F"/>
                        <w:p w14:paraId="3138D3E5" w14:textId="77777777" w:rsidR="0061136F" w:rsidRPr="00A363FE" w:rsidRDefault="0061136F" w:rsidP="0061136F"/>
                        <w:p w14:paraId="6C25BD59" w14:textId="77777777" w:rsidR="0061136F" w:rsidRPr="00A363FE" w:rsidRDefault="0061136F" w:rsidP="0061136F"/>
                        <w:p w14:paraId="7EDDF245" w14:textId="77777777" w:rsidR="0061136F" w:rsidRPr="00A363FE" w:rsidRDefault="0061136F" w:rsidP="0061136F"/>
                        <w:p w14:paraId="23A4337C" w14:textId="77777777" w:rsidR="0061136F" w:rsidRPr="00A363FE" w:rsidRDefault="0061136F" w:rsidP="0061136F"/>
                        <w:p w14:paraId="6D57DD9B" w14:textId="77777777" w:rsidR="0061136F" w:rsidRPr="00A363FE" w:rsidRDefault="0061136F" w:rsidP="0061136F"/>
                        <w:p w14:paraId="5EDD8109" w14:textId="77777777" w:rsidR="0061136F" w:rsidRPr="00A363FE" w:rsidRDefault="0061136F" w:rsidP="0061136F"/>
                        <w:p w14:paraId="72AC2EAD" w14:textId="77777777" w:rsidR="0061136F" w:rsidRPr="00A363FE" w:rsidRDefault="0061136F" w:rsidP="0061136F"/>
                        <w:p w14:paraId="52879F14" w14:textId="77777777" w:rsidR="0061136F" w:rsidRPr="00A363FE" w:rsidRDefault="0061136F" w:rsidP="0061136F"/>
                        <w:p w14:paraId="37EEA266" w14:textId="77777777" w:rsidR="0061136F" w:rsidRPr="00A363FE" w:rsidRDefault="0061136F" w:rsidP="0061136F"/>
                        <w:p w14:paraId="58D8FE9E" w14:textId="77777777" w:rsidR="0061136F" w:rsidRPr="00A363FE" w:rsidRDefault="0061136F" w:rsidP="0061136F"/>
                        <w:p w14:paraId="17ACCBE4" w14:textId="77777777" w:rsidR="0061136F" w:rsidRPr="00A363FE" w:rsidRDefault="0061136F" w:rsidP="0061136F"/>
                        <w:p w14:paraId="5B16B129" w14:textId="77777777" w:rsidR="0061136F" w:rsidRPr="00A363FE" w:rsidRDefault="0061136F" w:rsidP="0061136F"/>
                        <w:p w14:paraId="109748BD" w14:textId="77777777" w:rsidR="0061136F" w:rsidRPr="00A363FE" w:rsidRDefault="0061136F" w:rsidP="0061136F"/>
                        <w:p w14:paraId="16CE4225" w14:textId="77777777" w:rsidR="0061136F" w:rsidRPr="00A363FE" w:rsidRDefault="0061136F" w:rsidP="0061136F"/>
                        <w:p w14:paraId="01CC43DC" w14:textId="77777777" w:rsidR="0061136F" w:rsidRPr="00A363FE" w:rsidRDefault="0061136F" w:rsidP="0061136F"/>
                        <w:p w14:paraId="14540E2A" w14:textId="77777777" w:rsidR="0061136F" w:rsidRPr="00A363FE" w:rsidRDefault="0061136F" w:rsidP="0061136F"/>
                        <w:p w14:paraId="77B0206C" w14:textId="77777777" w:rsidR="0061136F" w:rsidRPr="00A363FE" w:rsidRDefault="0061136F" w:rsidP="0061136F"/>
                        <w:p w14:paraId="3AD8C4CC" w14:textId="77777777" w:rsidR="0061136F" w:rsidRPr="00A363FE" w:rsidRDefault="0061136F" w:rsidP="0061136F"/>
                        <w:p w14:paraId="29029FCD" w14:textId="77777777" w:rsidR="0061136F" w:rsidRPr="00A363FE" w:rsidRDefault="0061136F" w:rsidP="0061136F"/>
                        <w:p w14:paraId="64B93F35" w14:textId="77777777" w:rsidR="0061136F" w:rsidRPr="00A363FE" w:rsidRDefault="0061136F" w:rsidP="0061136F"/>
                        <w:p w14:paraId="31BAB5E3" w14:textId="77777777" w:rsidR="0061136F" w:rsidRPr="00A363FE" w:rsidRDefault="0061136F" w:rsidP="0061136F"/>
                        <w:p w14:paraId="62E092F0" w14:textId="77777777" w:rsidR="0061136F" w:rsidRPr="00A363FE" w:rsidRDefault="0061136F" w:rsidP="0061136F"/>
                        <w:p w14:paraId="5C71FA58" w14:textId="77777777" w:rsidR="0061136F" w:rsidRPr="00A363FE" w:rsidRDefault="0061136F" w:rsidP="0061136F"/>
                        <w:p w14:paraId="1B9DF729" w14:textId="77777777" w:rsidR="0061136F" w:rsidRPr="00A363FE" w:rsidRDefault="0061136F" w:rsidP="0061136F"/>
                        <w:p w14:paraId="161F96AC" w14:textId="77777777" w:rsidR="0061136F" w:rsidRPr="00A363FE" w:rsidRDefault="0061136F" w:rsidP="0061136F"/>
                        <w:p w14:paraId="54E3EF7E" w14:textId="77777777" w:rsidR="0061136F" w:rsidRPr="00A363FE" w:rsidRDefault="0061136F" w:rsidP="0061136F"/>
                        <w:p w14:paraId="476798A7" w14:textId="77777777" w:rsidR="0061136F" w:rsidRPr="00A363FE" w:rsidRDefault="0061136F" w:rsidP="0061136F"/>
                        <w:p w14:paraId="6C581D60" w14:textId="77777777" w:rsidR="0061136F" w:rsidRPr="00A363FE" w:rsidRDefault="0061136F" w:rsidP="0061136F"/>
                        <w:p w14:paraId="0B6BDC7F" w14:textId="77777777" w:rsidR="0061136F" w:rsidRPr="00A363FE" w:rsidRDefault="0061136F" w:rsidP="0061136F"/>
                        <w:p w14:paraId="43F6A7EA" w14:textId="77777777" w:rsidR="0061136F" w:rsidRPr="00A363FE" w:rsidRDefault="0061136F" w:rsidP="0061136F"/>
                        <w:p w14:paraId="68948330" w14:textId="77777777" w:rsidR="0061136F" w:rsidRPr="00A363FE" w:rsidRDefault="0061136F" w:rsidP="0061136F"/>
                        <w:p w14:paraId="2479B7B5" w14:textId="77777777" w:rsidR="0061136F" w:rsidRPr="00A363FE" w:rsidRDefault="0061136F" w:rsidP="0061136F"/>
                        <w:p w14:paraId="6C896A7A" w14:textId="77777777" w:rsidR="0061136F" w:rsidRPr="00A363FE" w:rsidRDefault="0061136F" w:rsidP="0061136F"/>
                        <w:p w14:paraId="6EC6AE59" w14:textId="77777777" w:rsidR="0061136F" w:rsidRPr="00A363FE" w:rsidRDefault="0061136F" w:rsidP="0061136F"/>
                        <w:p w14:paraId="571B790D" w14:textId="77777777" w:rsidR="0061136F" w:rsidRPr="00A363FE" w:rsidRDefault="0061136F" w:rsidP="0061136F"/>
                        <w:p w14:paraId="53FFD724" w14:textId="77777777" w:rsidR="0061136F" w:rsidRPr="00A363FE" w:rsidRDefault="0061136F" w:rsidP="0061136F"/>
                        <w:p w14:paraId="18ED5DBE" w14:textId="77777777" w:rsidR="0061136F" w:rsidRPr="00A363FE" w:rsidRDefault="0061136F" w:rsidP="0061136F"/>
                        <w:p w14:paraId="6531F772" w14:textId="77777777" w:rsidR="0061136F" w:rsidRPr="00A363FE" w:rsidRDefault="0061136F" w:rsidP="0061136F"/>
                        <w:p w14:paraId="48EEBDCF" w14:textId="77777777" w:rsidR="0061136F" w:rsidRPr="00A363FE" w:rsidRDefault="0061136F" w:rsidP="0061136F"/>
                        <w:p w14:paraId="09F48F89" w14:textId="77777777" w:rsidR="0061136F" w:rsidRPr="00A363FE" w:rsidRDefault="0061136F" w:rsidP="0061136F"/>
                        <w:p w14:paraId="06332C60" w14:textId="77777777" w:rsidR="0061136F" w:rsidRPr="00A363FE" w:rsidRDefault="0061136F" w:rsidP="0061136F"/>
                        <w:p w14:paraId="743A1BCA" w14:textId="77777777" w:rsidR="0061136F" w:rsidRPr="00A363FE" w:rsidRDefault="0061136F" w:rsidP="0061136F"/>
                        <w:p w14:paraId="74490812" w14:textId="77777777" w:rsidR="0061136F" w:rsidRPr="00A363FE" w:rsidRDefault="0061136F" w:rsidP="0061136F"/>
                        <w:p w14:paraId="30C785C3" w14:textId="77777777" w:rsidR="0061136F" w:rsidRPr="00A363FE" w:rsidRDefault="0061136F" w:rsidP="0061136F"/>
                        <w:p w14:paraId="716360FB" w14:textId="77777777" w:rsidR="0061136F" w:rsidRPr="00A363FE" w:rsidRDefault="0061136F" w:rsidP="0061136F"/>
                        <w:p w14:paraId="0C8C608B" w14:textId="77777777" w:rsidR="0061136F" w:rsidRPr="00A363FE" w:rsidRDefault="0061136F" w:rsidP="0061136F"/>
                        <w:p w14:paraId="00606295" w14:textId="77777777" w:rsidR="0061136F" w:rsidRPr="00A363FE" w:rsidRDefault="0061136F" w:rsidP="0061136F"/>
                        <w:p w14:paraId="0CB29672" w14:textId="77777777" w:rsidR="0061136F" w:rsidRPr="00A363FE" w:rsidRDefault="0061136F" w:rsidP="0061136F"/>
                        <w:p w14:paraId="3A423C41" w14:textId="77777777" w:rsidR="0061136F" w:rsidRPr="00A363FE" w:rsidRDefault="0061136F" w:rsidP="0061136F"/>
                        <w:p w14:paraId="1A0E4B3E" w14:textId="77777777" w:rsidR="0061136F" w:rsidRPr="00A363FE" w:rsidRDefault="0061136F" w:rsidP="0061136F"/>
                        <w:p w14:paraId="31695893" w14:textId="77777777" w:rsidR="0061136F" w:rsidRPr="00A363FE" w:rsidRDefault="0061136F" w:rsidP="0061136F"/>
                        <w:p w14:paraId="3177CB15" w14:textId="77777777" w:rsidR="0061136F" w:rsidRPr="00A363FE" w:rsidRDefault="0061136F" w:rsidP="0061136F"/>
                        <w:p w14:paraId="5BB6A9A3" w14:textId="77777777" w:rsidR="0061136F" w:rsidRPr="00A363FE" w:rsidRDefault="0061136F" w:rsidP="0061136F"/>
                        <w:p w14:paraId="0996B739" w14:textId="77777777" w:rsidR="0061136F" w:rsidRPr="00A363FE" w:rsidRDefault="0061136F" w:rsidP="0061136F"/>
                        <w:p w14:paraId="75FFB37C" w14:textId="77777777" w:rsidR="0061136F" w:rsidRPr="00A363FE" w:rsidRDefault="0061136F" w:rsidP="0061136F"/>
                        <w:p w14:paraId="6D959B93" w14:textId="77777777" w:rsidR="0061136F" w:rsidRPr="00A363FE" w:rsidRDefault="0061136F" w:rsidP="0061136F"/>
                        <w:p w14:paraId="1F7E363D" w14:textId="77777777" w:rsidR="0061136F" w:rsidRPr="00A363FE" w:rsidRDefault="0061136F" w:rsidP="0061136F"/>
                        <w:p w14:paraId="47F381ED" w14:textId="77777777" w:rsidR="0061136F" w:rsidRPr="00A363FE" w:rsidRDefault="0061136F" w:rsidP="0061136F"/>
                        <w:p w14:paraId="63CC2AAD" w14:textId="77777777" w:rsidR="0061136F" w:rsidRPr="00A363FE" w:rsidRDefault="0061136F" w:rsidP="0061136F"/>
                        <w:p w14:paraId="2A8E16ED" w14:textId="77777777" w:rsidR="0061136F" w:rsidRPr="00A363FE" w:rsidRDefault="0061136F" w:rsidP="0061136F"/>
                        <w:p w14:paraId="2812410A" w14:textId="77777777" w:rsidR="0061136F" w:rsidRPr="00A363FE" w:rsidRDefault="0061136F" w:rsidP="0061136F"/>
                        <w:p w14:paraId="5F55E649" w14:textId="77777777" w:rsidR="0061136F" w:rsidRPr="00A363FE" w:rsidRDefault="0061136F" w:rsidP="0061136F"/>
                        <w:p w14:paraId="7D706D8F" w14:textId="77777777" w:rsidR="0061136F" w:rsidRPr="00A363FE" w:rsidRDefault="0061136F" w:rsidP="0061136F"/>
                        <w:p w14:paraId="5D280E7E" w14:textId="77777777" w:rsidR="0061136F" w:rsidRPr="00A363FE" w:rsidRDefault="0061136F" w:rsidP="0061136F"/>
                        <w:p w14:paraId="64C0E83D" w14:textId="77777777" w:rsidR="0061136F" w:rsidRPr="00A363FE" w:rsidRDefault="0061136F" w:rsidP="0061136F"/>
                        <w:p w14:paraId="579A5EA6" w14:textId="77777777" w:rsidR="0061136F" w:rsidRPr="00A363FE" w:rsidRDefault="0061136F" w:rsidP="0061136F"/>
                        <w:p w14:paraId="582DF51F" w14:textId="77777777" w:rsidR="0061136F" w:rsidRPr="00A363FE" w:rsidRDefault="0061136F" w:rsidP="0061136F"/>
                        <w:p w14:paraId="762198E6" w14:textId="77777777" w:rsidR="0061136F" w:rsidRPr="00A363FE" w:rsidRDefault="0061136F" w:rsidP="0061136F"/>
                        <w:p w14:paraId="01F3AC50" w14:textId="77777777" w:rsidR="0061136F" w:rsidRPr="00A363FE" w:rsidRDefault="0061136F" w:rsidP="0061136F"/>
                        <w:p w14:paraId="7C263D2B" w14:textId="77777777" w:rsidR="0061136F" w:rsidRPr="00A363FE" w:rsidRDefault="0061136F" w:rsidP="0061136F"/>
                        <w:p w14:paraId="62059F18" w14:textId="77777777" w:rsidR="0061136F" w:rsidRPr="00A363FE" w:rsidRDefault="0061136F" w:rsidP="0061136F"/>
                        <w:p w14:paraId="0CB55209" w14:textId="77777777" w:rsidR="0061136F" w:rsidRPr="00A363FE" w:rsidRDefault="0061136F" w:rsidP="0061136F"/>
                        <w:p w14:paraId="2318CF7B" w14:textId="77777777" w:rsidR="0061136F" w:rsidRPr="00A363FE" w:rsidRDefault="0061136F" w:rsidP="0061136F"/>
                        <w:p w14:paraId="09DC5B9B" w14:textId="77777777" w:rsidR="0061136F" w:rsidRPr="00A363FE" w:rsidRDefault="0061136F" w:rsidP="0061136F"/>
                        <w:p w14:paraId="65B30C71" w14:textId="77777777" w:rsidR="0061136F" w:rsidRPr="00A363FE" w:rsidRDefault="0061136F" w:rsidP="0061136F"/>
                        <w:p w14:paraId="20F141AA" w14:textId="77777777" w:rsidR="0061136F" w:rsidRPr="00A363FE" w:rsidRDefault="0061136F" w:rsidP="0061136F"/>
                        <w:p w14:paraId="6270DED6" w14:textId="77777777" w:rsidR="0061136F" w:rsidRPr="00A363FE" w:rsidRDefault="0061136F" w:rsidP="0061136F"/>
                        <w:p w14:paraId="1F21ADE8" w14:textId="77777777" w:rsidR="0061136F" w:rsidRPr="00A363FE" w:rsidRDefault="0061136F" w:rsidP="0061136F"/>
                        <w:p w14:paraId="6A1961EA" w14:textId="77777777" w:rsidR="0061136F" w:rsidRPr="00A363FE" w:rsidRDefault="0061136F" w:rsidP="0061136F"/>
                        <w:p w14:paraId="6ACE3688" w14:textId="77777777" w:rsidR="0061136F" w:rsidRPr="00A363FE" w:rsidRDefault="0061136F" w:rsidP="0061136F"/>
                        <w:p w14:paraId="040EE829" w14:textId="77777777" w:rsidR="0061136F" w:rsidRPr="00A363FE" w:rsidRDefault="0061136F" w:rsidP="0061136F"/>
                        <w:p w14:paraId="4AED1DF9" w14:textId="77777777" w:rsidR="0061136F" w:rsidRPr="00A363FE" w:rsidRDefault="0061136F" w:rsidP="0061136F"/>
                        <w:p w14:paraId="05A3B253" w14:textId="77777777" w:rsidR="0061136F" w:rsidRPr="00A363FE" w:rsidRDefault="0061136F" w:rsidP="0061136F"/>
                        <w:p w14:paraId="73FCDDF6" w14:textId="77777777" w:rsidR="0061136F" w:rsidRPr="00A363FE" w:rsidRDefault="0061136F" w:rsidP="0061136F"/>
                        <w:p w14:paraId="46DC0EF8" w14:textId="77777777" w:rsidR="0061136F" w:rsidRPr="00A363FE" w:rsidRDefault="0061136F" w:rsidP="0061136F"/>
                        <w:p w14:paraId="03370974" w14:textId="77777777" w:rsidR="0061136F" w:rsidRPr="00A363FE" w:rsidRDefault="0061136F" w:rsidP="0061136F"/>
                        <w:p w14:paraId="717253F2" w14:textId="77777777" w:rsidR="0061136F" w:rsidRPr="00A363FE" w:rsidRDefault="0061136F" w:rsidP="0061136F"/>
                        <w:p w14:paraId="4A0B5C95" w14:textId="77777777" w:rsidR="0061136F" w:rsidRPr="00A363FE" w:rsidRDefault="0061136F" w:rsidP="0061136F"/>
                        <w:p w14:paraId="30EB9FAA" w14:textId="77777777" w:rsidR="0061136F" w:rsidRPr="00A363FE" w:rsidRDefault="0061136F" w:rsidP="0061136F"/>
                        <w:p w14:paraId="5A5906EF" w14:textId="77777777" w:rsidR="0061136F" w:rsidRPr="00A363FE" w:rsidRDefault="0061136F" w:rsidP="0061136F"/>
                        <w:p w14:paraId="246BF849" w14:textId="77777777" w:rsidR="0061136F" w:rsidRPr="00A363FE" w:rsidRDefault="0061136F" w:rsidP="0061136F"/>
                        <w:p w14:paraId="5D20CCDA" w14:textId="77777777" w:rsidR="0061136F" w:rsidRPr="00A363FE" w:rsidRDefault="0061136F" w:rsidP="0061136F"/>
                        <w:p w14:paraId="4E5FBA36" w14:textId="77777777" w:rsidR="0061136F" w:rsidRPr="00A363FE" w:rsidRDefault="0061136F" w:rsidP="0061136F"/>
                        <w:p w14:paraId="49777C7D" w14:textId="77777777" w:rsidR="0061136F" w:rsidRPr="00A363FE" w:rsidRDefault="0061136F" w:rsidP="0061136F"/>
                        <w:p w14:paraId="07EF9D35" w14:textId="77777777" w:rsidR="0061136F" w:rsidRPr="00A363FE" w:rsidRDefault="0061136F" w:rsidP="0061136F"/>
                        <w:p w14:paraId="0E6EACE9" w14:textId="77777777" w:rsidR="0061136F" w:rsidRPr="00A363FE" w:rsidRDefault="0061136F" w:rsidP="0061136F"/>
                        <w:p w14:paraId="46EC1207" w14:textId="77777777" w:rsidR="0061136F" w:rsidRPr="00A363FE" w:rsidRDefault="0061136F" w:rsidP="0061136F"/>
                        <w:p w14:paraId="697C76E6" w14:textId="77777777" w:rsidR="0061136F" w:rsidRPr="00A363FE" w:rsidRDefault="0061136F" w:rsidP="0061136F"/>
                        <w:p w14:paraId="66EA4605" w14:textId="77777777" w:rsidR="0061136F" w:rsidRPr="00A363FE" w:rsidRDefault="0061136F" w:rsidP="0061136F"/>
                        <w:p w14:paraId="448D204F" w14:textId="77777777" w:rsidR="0061136F" w:rsidRPr="00A363FE" w:rsidRDefault="0061136F" w:rsidP="0061136F"/>
                        <w:p w14:paraId="751D3F27" w14:textId="77777777" w:rsidR="0061136F" w:rsidRPr="00A363FE" w:rsidRDefault="0061136F" w:rsidP="0061136F"/>
                        <w:p w14:paraId="7E0CADCE" w14:textId="77777777" w:rsidR="0061136F" w:rsidRPr="00A363FE" w:rsidRDefault="0061136F" w:rsidP="0061136F"/>
                        <w:p w14:paraId="4774B4BE" w14:textId="77777777" w:rsidR="0061136F" w:rsidRPr="00A363FE" w:rsidRDefault="0061136F" w:rsidP="0061136F"/>
                        <w:p w14:paraId="6346AF11" w14:textId="77777777" w:rsidR="0061136F" w:rsidRPr="00A363FE" w:rsidRDefault="0061136F" w:rsidP="0061136F"/>
                        <w:p w14:paraId="29B71B69" w14:textId="77777777" w:rsidR="0061136F" w:rsidRPr="00A363FE" w:rsidRDefault="0061136F" w:rsidP="0061136F"/>
                        <w:p w14:paraId="70A344C3" w14:textId="77777777" w:rsidR="0061136F" w:rsidRPr="00A363FE" w:rsidRDefault="0061136F" w:rsidP="0061136F"/>
                        <w:p w14:paraId="4291E0D4" w14:textId="77777777" w:rsidR="0061136F" w:rsidRPr="00A363FE" w:rsidRDefault="0061136F" w:rsidP="0061136F"/>
                        <w:p w14:paraId="716B05BF" w14:textId="77777777" w:rsidR="0061136F" w:rsidRPr="00A363FE" w:rsidRDefault="0061136F" w:rsidP="0061136F"/>
                        <w:p w14:paraId="31C85D55" w14:textId="77777777" w:rsidR="0061136F" w:rsidRPr="00A363FE" w:rsidRDefault="0061136F" w:rsidP="0061136F"/>
                        <w:p w14:paraId="6EB163E9" w14:textId="77777777" w:rsidR="0061136F" w:rsidRPr="00A363FE" w:rsidRDefault="0061136F" w:rsidP="0061136F"/>
                        <w:p w14:paraId="2652E046" w14:textId="77777777" w:rsidR="0061136F" w:rsidRPr="00A363FE" w:rsidRDefault="0061136F" w:rsidP="0061136F"/>
                        <w:p w14:paraId="5472B65E" w14:textId="77777777" w:rsidR="0061136F" w:rsidRPr="00A363FE" w:rsidRDefault="0061136F" w:rsidP="0061136F"/>
                        <w:p w14:paraId="4FCB254A" w14:textId="77777777" w:rsidR="0061136F" w:rsidRPr="00A363FE" w:rsidRDefault="0061136F" w:rsidP="0061136F"/>
                        <w:p w14:paraId="3F626C5D" w14:textId="77777777" w:rsidR="0061136F" w:rsidRPr="00A363FE" w:rsidRDefault="0061136F" w:rsidP="0061136F"/>
                        <w:p w14:paraId="3DE3F584" w14:textId="77777777" w:rsidR="0061136F" w:rsidRPr="00A363FE" w:rsidRDefault="0061136F" w:rsidP="0061136F"/>
                        <w:p w14:paraId="6D4E9899" w14:textId="77777777" w:rsidR="0061136F" w:rsidRPr="00A363FE" w:rsidRDefault="0061136F" w:rsidP="0061136F"/>
                        <w:p w14:paraId="7B412901" w14:textId="77777777" w:rsidR="0061136F" w:rsidRPr="00A363FE" w:rsidRDefault="0061136F" w:rsidP="0061136F"/>
                        <w:p w14:paraId="0DCEFC49" w14:textId="77777777" w:rsidR="0061136F" w:rsidRPr="00A363FE" w:rsidRDefault="0061136F" w:rsidP="0061136F"/>
                        <w:p w14:paraId="58B125CE" w14:textId="77777777" w:rsidR="0061136F" w:rsidRPr="00A363FE" w:rsidRDefault="0061136F" w:rsidP="0061136F"/>
                        <w:p w14:paraId="1F042CE6" w14:textId="77777777" w:rsidR="0061136F" w:rsidRPr="00A363FE" w:rsidRDefault="0061136F" w:rsidP="0061136F"/>
                        <w:p w14:paraId="7E3B3DF4" w14:textId="77777777" w:rsidR="0061136F" w:rsidRPr="00A363FE" w:rsidRDefault="0061136F" w:rsidP="0061136F"/>
                        <w:p w14:paraId="41C4C801" w14:textId="77777777" w:rsidR="0061136F" w:rsidRPr="00A363FE" w:rsidRDefault="0061136F" w:rsidP="0061136F"/>
                        <w:p w14:paraId="3539ACB3" w14:textId="77777777" w:rsidR="0061136F" w:rsidRPr="00A363FE" w:rsidRDefault="0061136F" w:rsidP="0061136F"/>
                        <w:p w14:paraId="00A31CCF" w14:textId="77777777" w:rsidR="0061136F" w:rsidRPr="00A363FE" w:rsidRDefault="0061136F" w:rsidP="0061136F"/>
                        <w:p w14:paraId="0C94D325" w14:textId="77777777" w:rsidR="0061136F" w:rsidRPr="00A363FE" w:rsidRDefault="0061136F" w:rsidP="0061136F"/>
                        <w:p w14:paraId="4474F0C8" w14:textId="77777777" w:rsidR="0061136F" w:rsidRPr="00A363FE" w:rsidRDefault="0061136F" w:rsidP="0061136F"/>
                        <w:p w14:paraId="554612CB" w14:textId="77777777" w:rsidR="0061136F" w:rsidRPr="00A363FE" w:rsidRDefault="0061136F" w:rsidP="0061136F"/>
                        <w:p w14:paraId="7C4BC7B7" w14:textId="77777777" w:rsidR="0061136F" w:rsidRPr="00A363FE" w:rsidRDefault="0061136F" w:rsidP="0061136F"/>
                        <w:p w14:paraId="0239ACBF" w14:textId="77777777" w:rsidR="0061136F" w:rsidRPr="00A363FE" w:rsidRDefault="0061136F" w:rsidP="0061136F"/>
                        <w:p w14:paraId="79A4D933" w14:textId="77777777" w:rsidR="0061136F" w:rsidRPr="00A363FE" w:rsidRDefault="0061136F" w:rsidP="0061136F"/>
                        <w:p w14:paraId="442D741D" w14:textId="77777777" w:rsidR="0061136F" w:rsidRPr="00A363FE" w:rsidRDefault="0061136F" w:rsidP="0061136F"/>
                        <w:p w14:paraId="1ECC4D63" w14:textId="77777777" w:rsidR="0061136F" w:rsidRPr="00A363FE" w:rsidRDefault="0061136F" w:rsidP="0061136F"/>
                        <w:p w14:paraId="1EC18211" w14:textId="77777777" w:rsidR="0061136F" w:rsidRPr="00A363FE" w:rsidRDefault="0061136F" w:rsidP="0061136F"/>
                        <w:p w14:paraId="00A79B60" w14:textId="77777777" w:rsidR="0061136F" w:rsidRPr="00A363FE" w:rsidRDefault="0061136F" w:rsidP="0061136F"/>
                        <w:p w14:paraId="39005325" w14:textId="77777777" w:rsidR="0061136F" w:rsidRPr="00A363FE" w:rsidRDefault="0061136F" w:rsidP="0061136F"/>
                        <w:p w14:paraId="5C827ECB" w14:textId="77777777" w:rsidR="0061136F" w:rsidRPr="00A363FE" w:rsidRDefault="0061136F" w:rsidP="0061136F"/>
                        <w:p w14:paraId="15471A93" w14:textId="77777777" w:rsidR="0061136F" w:rsidRPr="00A363FE" w:rsidRDefault="0061136F" w:rsidP="0061136F"/>
                        <w:p w14:paraId="63D3314C" w14:textId="77777777" w:rsidR="0061136F" w:rsidRPr="00A363FE" w:rsidRDefault="0061136F" w:rsidP="0061136F"/>
                        <w:p w14:paraId="38171DC8" w14:textId="77777777" w:rsidR="0061136F" w:rsidRPr="00A363FE" w:rsidRDefault="0061136F" w:rsidP="0061136F"/>
                        <w:p w14:paraId="69DE4E15" w14:textId="77777777" w:rsidR="0061136F" w:rsidRPr="00A363FE" w:rsidRDefault="0061136F" w:rsidP="0061136F"/>
                        <w:p w14:paraId="10665FF6" w14:textId="77777777" w:rsidR="0061136F" w:rsidRPr="00A363FE" w:rsidRDefault="0061136F" w:rsidP="0061136F"/>
                        <w:p w14:paraId="427C1C29" w14:textId="77777777" w:rsidR="0061136F" w:rsidRPr="00A363FE" w:rsidRDefault="0061136F" w:rsidP="0061136F"/>
                        <w:p w14:paraId="2E5128C9" w14:textId="77777777" w:rsidR="0061136F" w:rsidRPr="00A363FE" w:rsidRDefault="0061136F" w:rsidP="0061136F"/>
                        <w:p w14:paraId="7A968354" w14:textId="77777777" w:rsidR="0061136F" w:rsidRPr="00A363FE" w:rsidRDefault="0061136F" w:rsidP="0061136F"/>
                        <w:p w14:paraId="7B392553" w14:textId="77777777" w:rsidR="0061136F" w:rsidRPr="00A363FE" w:rsidRDefault="0061136F" w:rsidP="0061136F"/>
                        <w:p w14:paraId="5A59CC13" w14:textId="77777777" w:rsidR="0061136F" w:rsidRPr="00A363FE" w:rsidRDefault="0061136F" w:rsidP="0061136F"/>
                        <w:p w14:paraId="41F6D689" w14:textId="77777777" w:rsidR="0061136F" w:rsidRPr="00A363FE" w:rsidRDefault="0061136F" w:rsidP="0061136F"/>
                        <w:p w14:paraId="3591133F" w14:textId="77777777" w:rsidR="0061136F" w:rsidRPr="00A363FE" w:rsidRDefault="0061136F" w:rsidP="0061136F"/>
                        <w:p w14:paraId="199C2AAF" w14:textId="77777777" w:rsidR="0061136F" w:rsidRPr="00A363FE" w:rsidRDefault="0061136F" w:rsidP="0061136F"/>
                        <w:p w14:paraId="171E4A67" w14:textId="77777777" w:rsidR="0061136F" w:rsidRPr="00A363FE" w:rsidRDefault="0061136F" w:rsidP="0061136F"/>
                        <w:p w14:paraId="00190832" w14:textId="77777777" w:rsidR="0061136F" w:rsidRPr="00A363FE" w:rsidRDefault="0061136F" w:rsidP="0061136F"/>
                        <w:p w14:paraId="5B5C112C" w14:textId="77777777" w:rsidR="0061136F" w:rsidRPr="00A363FE" w:rsidRDefault="0061136F" w:rsidP="0061136F"/>
                        <w:p w14:paraId="760BA8DD" w14:textId="77777777" w:rsidR="0061136F" w:rsidRPr="00A363FE" w:rsidRDefault="0061136F" w:rsidP="0061136F"/>
                        <w:p w14:paraId="385A12A2" w14:textId="77777777" w:rsidR="0061136F" w:rsidRPr="00A363FE" w:rsidRDefault="0061136F" w:rsidP="0061136F"/>
                        <w:p w14:paraId="72899D80" w14:textId="77777777" w:rsidR="0061136F" w:rsidRPr="00A363FE" w:rsidRDefault="0061136F" w:rsidP="0061136F"/>
                        <w:p w14:paraId="246C30BC" w14:textId="77777777" w:rsidR="0061136F" w:rsidRPr="00A363FE" w:rsidRDefault="0061136F" w:rsidP="0061136F"/>
                        <w:p w14:paraId="6596723D" w14:textId="77777777" w:rsidR="0061136F" w:rsidRPr="00A363FE" w:rsidRDefault="0061136F" w:rsidP="0061136F"/>
                        <w:p w14:paraId="57A9751C" w14:textId="77777777" w:rsidR="0061136F" w:rsidRPr="00A363FE" w:rsidRDefault="0061136F" w:rsidP="0061136F"/>
                        <w:p w14:paraId="1AFEA30B" w14:textId="77777777" w:rsidR="0061136F" w:rsidRPr="00A363FE" w:rsidRDefault="0061136F" w:rsidP="0061136F"/>
                        <w:p w14:paraId="35C197BE" w14:textId="77777777" w:rsidR="0061136F" w:rsidRPr="00A363FE" w:rsidRDefault="0061136F" w:rsidP="0061136F"/>
                        <w:p w14:paraId="5EE71715" w14:textId="77777777" w:rsidR="0061136F" w:rsidRPr="00A363FE" w:rsidRDefault="0061136F" w:rsidP="0061136F"/>
                        <w:p w14:paraId="626D7045" w14:textId="77777777" w:rsidR="0061136F" w:rsidRPr="00A363FE" w:rsidRDefault="0061136F" w:rsidP="0061136F"/>
                        <w:p w14:paraId="1B78F9A2" w14:textId="77777777" w:rsidR="0061136F" w:rsidRPr="00A363FE" w:rsidRDefault="0061136F" w:rsidP="0061136F"/>
                        <w:p w14:paraId="0B0D8B47" w14:textId="77777777" w:rsidR="0061136F" w:rsidRPr="00A363FE" w:rsidRDefault="0061136F" w:rsidP="0061136F"/>
                        <w:p w14:paraId="21A4EAF3" w14:textId="77777777" w:rsidR="0061136F" w:rsidRPr="00A363FE" w:rsidRDefault="0061136F" w:rsidP="0061136F"/>
                        <w:p w14:paraId="4ED6430B" w14:textId="77777777" w:rsidR="0061136F" w:rsidRPr="00A363FE" w:rsidRDefault="0061136F" w:rsidP="0061136F"/>
                        <w:p w14:paraId="0CD6E3E0" w14:textId="77777777" w:rsidR="0061136F" w:rsidRPr="00A363FE" w:rsidRDefault="0061136F" w:rsidP="0061136F"/>
                        <w:p w14:paraId="2AF0CAEA" w14:textId="77777777" w:rsidR="0061136F" w:rsidRPr="00A363FE" w:rsidRDefault="0061136F" w:rsidP="0061136F"/>
                        <w:p w14:paraId="72A531DF" w14:textId="77777777" w:rsidR="0061136F" w:rsidRPr="00A363FE" w:rsidRDefault="0061136F" w:rsidP="0061136F"/>
                        <w:p w14:paraId="46772110" w14:textId="77777777" w:rsidR="0061136F" w:rsidRPr="00A363FE" w:rsidRDefault="0061136F" w:rsidP="0061136F"/>
                        <w:p w14:paraId="633C2FC3" w14:textId="77777777" w:rsidR="0061136F" w:rsidRPr="00A363FE" w:rsidRDefault="0061136F" w:rsidP="0061136F"/>
                        <w:p w14:paraId="17013A96" w14:textId="77777777" w:rsidR="0061136F" w:rsidRPr="00A363FE" w:rsidRDefault="0061136F" w:rsidP="0061136F"/>
                        <w:p w14:paraId="253151CE" w14:textId="77777777" w:rsidR="0061136F" w:rsidRPr="00A363FE" w:rsidRDefault="0061136F" w:rsidP="0061136F"/>
                        <w:p w14:paraId="701BFFFC" w14:textId="77777777" w:rsidR="0061136F" w:rsidRPr="00A363FE" w:rsidRDefault="0061136F" w:rsidP="0061136F"/>
                        <w:p w14:paraId="7D385091" w14:textId="77777777" w:rsidR="0061136F" w:rsidRPr="00A363FE" w:rsidRDefault="0061136F" w:rsidP="0061136F"/>
                        <w:p w14:paraId="7477CBC6" w14:textId="77777777" w:rsidR="0061136F" w:rsidRPr="00A363FE" w:rsidRDefault="0061136F" w:rsidP="0061136F"/>
                        <w:p w14:paraId="32D169EF" w14:textId="77777777" w:rsidR="0061136F" w:rsidRPr="00A363FE" w:rsidRDefault="0061136F" w:rsidP="0061136F"/>
                        <w:p w14:paraId="26D9CB2B" w14:textId="77777777" w:rsidR="0061136F" w:rsidRPr="00A363FE" w:rsidRDefault="0061136F" w:rsidP="0061136F"/>
                        <w:p w14:paraId="0C540631" w14:textId="77777777" w:rsidR="0061136F" w:rsidRPr="00A363FE" w:rsidRDefault="0061136F" w:rsidP="0061136F"/>
                        <w:p w14:paraId="0E7E49EA" w14:textId="77777777" w:rsidR="0061136F" w:rsidRPr="00A363FE" w:rsidRDefault="0061136F" w:rsidP="0061136F"/>
                        <w:p w14:paraId="1DE64DC2" w14:textId="77777777" w:rsidR="0061136F" w:rsidRPr="00A363FE" w:rsidRDefault="0061136F" w:rsidP="0061136F"/>
                        <w:p w14:paraId="2741C459" w14:textId="77777777" w:rsidR="0061136F" w:rsidRPr="00A363FE" w:rsidRDefault="0061136F" w:rsidP="0061136F"/>
                        <w:p w14:paraId="21165F01" w14:textId="77777777" w:rsidR="0061136F" w:rsidRPr="00A363FE" w:rsidRDefault="0061136F" w:rsidP="0061136F"/>
                        <w:p w14:paraId="72476694" w14:textId="77777777" w:rsidR="0061136F" w:rsidRPr="00A363FE" w:rsidRDefault="0061136F" w:rsidP="0061136F"/>
                        <w:p w14:paraId="383724F7" w14:textId="77777777" w:rsidR="0061136F" w:rsidRPr="00A363FE" w:rsidRDefault="0061136F" w:rsidP="0061136F"/>
                        <w:p w14:paraId="3691F278" w14:textId="77777777" w:rsidR="0061136F" w:rsidRPr="00A363FE" w:rsidRDefault="0061136F" w:rsidP="0061136F"/>
                        <w:p w14:paraId="180FBE29" w14:textId="77777777" w:rsidR="0061136F" w:rsidRPr="00A363FE" w:rsidRDefault="0061136F" w:rsidP="0061136F"/>
                        <w:p w14:paraId="2EFEF932" w14:textId="77777777" w:rsidR="0061136F" w:rsidRPr="00A363FE" w:rsidRDefault="0061136F" w:rsidP="0061136F"/>
                        <w:p w14:paraId="06AAC5E4" w14:textId="77777777" w:rsidR="0061136F" w:rsidRPr="00A363FE" w:rsidRDefault="0061136F" w:rsidP="0061136F"/>
                        <w:p w14:paraId="60765D52" w14:textId="77777777" w:rsidR="0061136F" w:rsidRPr="00A363FE" w:rsidRDefault="0061136F" w:rsidP="0061136F"/>
                        <w:p w14:paraId="37E6F40C" w14:textId="77777777" w:rsidR="0061136F" w:rsidRPr="00A363FE" w:rsidRDefault="0061136F" w:rsidP="0061136F"/>
                        <w:p w14:paraId="322D415C" w14:textId="77777777" w:rsidR="0061136F" w:rsidRPr="00A363FE" w:rsidRDefault="0061136F" w:rsidP="0061136F"/>
                        <w:p w14:paraId="0D312777" w14:textId="77777777" w:rsidR="0061136F" w:rsidRPr="00A363FE" w:rsidRDefault="0061136F" w:rsidP="0061136F"/>
                        <w:p w14:paraId="31C3A6D2" w14:textId="77777777" w:rsidR="0061136F" w:rsidRPr="00A363FE" w:rsidRDefault="0061136F" w:rsidP="0061136F"/>
                        <w:p w14:paraId="39E38EAC" w14:textId="77777777" w:rsidR="0061136F" w:rsidRPr="00A363FE" w:rsidRDefault="0061136F" w:rsidP="0061136F"/>
                        <w:p w14:paraId="69E521CA" w14:textId="77777777" w:rsidR="0061136F" w:rsidRPr="00A363FE" w:rsidRDefault="0061136F" w:rsidP="0061136F"/>
                        <w:p w14:paraId="164E4343" w14:textId="77777777" w:rsidR="0061136F" w:rsidRPr="00A363FE" w:rsidRDefault="0061136F" w:rsidP="0061136F"/>
                        <w:p w14:paraId="53772500" w14:textId="77777777" w:rsidR="0061136F" w:rsidRPr="00A363FE" w:rsidRDefault="0061136F" w:rsidP="0061136F"/>
                        <w:p w14:paraId="1CD34BAA" w14:textId="77777777" w:rsidR="0061136F" w:rsidRPr="00A363FE" w:rsidRDefault="0061136F" w:rsidP="0061136F"/>
                        <w:p w14:paraId="710A8A5A" w14:textId="77777777" w:rsidR="0061136F" w:rsidRPr="00A363FE" w:rsidRDefault="0061136F" w:rsidP="0061136F"/>
                        <w:p w14:paraId="3C6A977B" w14:textId="77777777" w:rsidR="0061136F" w:rsidRPr="00A363FE" w:rsidRDefault="0061136F" w:rsidP="0061136F"/>
                        <w:p w14:paraId="60421C07" w14:textId="77777777" w:rsidR="0061136F" w:rsidRPr="00A363FE" w:rsidRDefault="0061136F" w:rsidP="0061136F"/>
                        <w:p w14:paraId="633A2A48" w14:textId="77777777" w:rsidR="0061136F" w:rsidRPr="00A363FE" w:rsidRDefault="0061136F" w:rsidP="0061136F"/>
                        <w:p w14:paraId="49750205" w14:textId="77777777" w:rsidR="0061136F" w:rsidRPr="00A363FE" w:rsidRDefault="0061136F" w:rsidP="0061136F"/>
                        <w:p w14:paraId="28DB48F1" w14:textId="77777777" w:rsidR="0061136F" w:rsidRPr="00A363FE" w:rsidRDefault="0061136F" w:rsidP="0061136F"/>
                        <w:p w14:paraId="7F8A1831" w14:textId="77777777" w:rsidR="0061136F" w:rsidRPr="00A363FE" w:rsidRDefault="0061136F" w:rsidP="0061136F"/>
                        <w:p w14:paraId="6FCF1D6A" w14:textId="77777777" w:rsidR="0061136F" w:rsidRPr="00A363FE" w:rsidRDefault="0061136F" w:rsidP="0061136F"/>
                        <w:p w14:paraId="77A85108" w14:textId="77777777" w:rsidR="0061136F" w:rsidRPr="00A363FE" w:rsidRDefault="0061136F" w:rsidP="0061136F"/>
                        <w:p w14:paraId="0F39A4E8" w14:textId="77777777" w:rsidR="0061136F" w:rsidRPr="00A363FE" w:rsidRDefault="0061136F" w:rsidP="0061136F"/>
                        <w:p w14:paraId="31781BA5" w14:textId="77777777" w:rsidR="0061136F" w:rsidRPr="00A363FE" w:rsidRDefault="0061136F" w:rsidP="0061136F"/>
                        <w:p w14:paraId="67C947BB" w14:textId="77777777" w:rsidR="0061136F" w:rsidRPr="00A363FE" w:rsidRDefault="0061136F" w:rsidP="0061136F"/>
                        <w:p w14:paraId="2FD1B304" w14:textId="77777777" w:rsidR="0061136F" w:rsidRPr="00A363FE" w:rsidRDefault="0061136F" w:rsidP="0061136F"/>
                        <w:p w14:paraId="1ACD7161" w14:textId="77777777" w:rsidR="0061136F" w:rsidRPr="00A363FE" w:rsidRDefault="0061136F" w:rsidP="0061136F"/>
                        <w:p w14:paraId="5683504F" w14:textId="77777777" w:rsidR="0061136F" w:rsidRPr="00A363FE" w:rsidRDefault="0061136F" w:rsidP="0061136F"/>
                        <w:p w14:paraId="06ACB7C7" w14:textId="77777777" w:rsidR="0061136F" w:rsidRPr="00A363FE" w:rsidRDefault="0061136F" w:rsidP="0061136F"/>
                        <w:p w14:paraId="2B12EEF0" w14:textId="77777777" w:rsidR="0061136F" w:rsidRPr="00A363FE" w:rsidRDefault="0061136F" w:rsidP="0061136F"/>
                        <w:p w14:paraId="10653605" w14:textId="77777777" w:rsidR="0061136F" w:rsidRPr="00A363FE" w:rsidRDefault="0061136F" w:rsidP="0061136F"/>
                        <w:p w14:paraId="15D62693" w14:textId="77777777" w:rsidR="0061136F" w:rsidRPr="00A363FE" w:rsidRDefault="0061136F" w:rsidP="0061136F"/>
                        <w:p w14:paraId="53929730" w14:textId="77777777" w:rsidR="0061136F" w:rsidRPr="00A363FE" w:rsidRDefault="0061136F" w:rsidP="0061136F"/>
                        <w:p w14:paraId="39BEF8B6" w14:textId="77777777" w:rsidR="0061136F" w:rsidRPr="00A363FE" w:rsidRDefault="0061136F" w:rsidP="0061136F"/>
                        <w:p w14:paraId="6E5823A6" w14:textId="77777777" w:rsidR="0061136F" w:rsidRPr="00A363FE" w:rsidRDefault="0061136F" w:rsidP="0061136F"/>
                        <w:p w14:paraId="465C86B9" w14:textId="77777777" w:rsidR="0061136F" w:rsidRPr="00A363FE" w:rsidRDefault="0061136F" w:rsidP="0061136F"/>
                        <w:p w14:paraId="66A944F1" w14:textId="77777777" w:rsidR="0061136F" w:rsidRPr="00A363FE" w:rsidRDefault="0061136F" w:rsidP="0061136F"/>
                        <w:p w14:paraId="06C6B44F" w14:textId="77777777" w:rsidR="0061136F" w:rsidRPr="00A363FE" w:rsidRDefault="0061136F" w:rsidP="0061136F"/>
                        <w:p w14:paraId="0FFFFD9D" w14:textId="77777777" w:rsidR="0061136F" w:rsidRPr="00A363FE" w:rsidRDefault="0061136F" w:rsidP="0061136F"/>
                        <w:p w14:paraId="6AB12B60" w14:textId="77777777" w:rsidR="0061136F" w:rsidRPr="00A363FE" w:rsidRDefault="0061136F" w:rsidP="0061136F"/>
                        <w:p w14:paraId="29D9FCAF" w14:textId="77777777" w:rsidR="0061136F" w:rsidRPr="00A363FE" w:rsidRDefault="0061136F" w:rsidP="0061136F"/>
                        <w:p w14:paraId="2ABF9440" w14:textId="77777777" w:rsidR="0061136F" w:rsidRPr="00A363FE" w:rsidRDefault="0061136F" w:rsidP="0061136F"/>
                        <w:p w14:paraId="12A72A74" w14:textId="77777777" w:rsidR="0061136F" w:rsidRPr="00A363FE" w:rsidRDefault="0061136F" w:rsidP="0061136F"/>
                        <w:p w14:paraId="32145765" w14:textId="77777777" w:rsidR="0061136F" w:rsidRPr="00A363FE" w:rsidRDefault="0061136F" w:rsidP="0061136F"/>
                        <w:p w14:paraId="51697A75" w14:textId="77777777" w:rsidR="0061136F" w:rsidRPr="00A363FE" w:rsidRDefault="0061136F" w:rsidP="0061136F"/>
                        <w:p w14:paraId="568BC041" w14:textId="77777777" w:rsidR="0061136F" w:rsidRPr="00A363FE" w:rsidRDefault="0061136F" w:rsidP="0061136F"/>
                        <w:p w14:paraId="4A5B7114" w14:textId="77777777" w:rsidR="0061136F" w:rsidRPr="00A363FE" w:rsidRDefault="0061136F" w:rsidP="0061136F"/>
                        <w:p w14:paraId="310DE296" w14:textId="77777777" w:rsidR="0061136F" w:rsidRPr="00A363FE" w:rsidRDefault="0061136F" w:rsidP="0061136F"/>
                        <w:p w14:paraId="7CBA518E" w14:textId="77777777" w:rsidR="0061136F" w:rsidRPr="00A363FE" w:rsidRDefault="0061136F" w:rsidP="0061136F"/>
                        <w:p w14:paraId="12D7B637" w14:textId="77777777" w:rsidR="0061136F" w:rsidRPr="00A363FE" w:rsidRDefault="0061136F" w:rsidP="0061136F"/>
                        <w:p w14:paraId="787618BF" w14:textId="77777777" w:rsidR="0061136F" w:rsidRPr="00A363FE" w:rsidRDefault="0061136F" w:rsidP="0061136F"/>
                        <w:p w14:paraId="65A03D23" w14:textId="77777777" w:rsidR="0061136F" w:rsidRPr="00A363FE" w:rsidRDefault="0061136F" w:rsidP="0061136F"/>
                        <w:p w14:paraId="4F565B54" w14:textId="77777777" w:rsidR="0061136F" w:rsidRPr="00A363FE" w:rsidRDefault="0061136F" w:rsidP="0061136F"/>
                        <w:p w14:paraId="3EFA89C5" w14:textId="77777777" w:rsidR="0061136F" w:rsidRPr="00A363FE" w:rsidRDefault="0061136F" w:rsidP="0061136F"/>
                        <w:p w14:paraId="2C8425C1" w14:textId="77777777" w:rsidR="0061136F" w:rsidRPr="00A363FE" w:rsidRDefault="0061136F" w:rsidP="0061136F"/>
                        <w:p w14:paraId="64A93920" w14:textId="77777777" w:rsidR="0061136F" w:rsidRPr="00A363FE" w:rsidRDefault="0061136F" w:rsidP="0061136F"/>
                        <w:p w14:paraId="4B015C90" w14:textId="77777777" w:rsidR="0061136F" w:rsidRPr="00A363FE" w:rsidRDefault="0061136F" w:rsidP="0061136F"/>
                        <w:p w14:paraId="0E48D549" w14:textId="77777777" w:rsidR="0061136F" w:rsidRPr="00A363FE" w:rsidRDefault="0061136F" w:rsidP="0061136F"/>
                        <w:p w14:paraId="1B2B0440" w14:textId="77777777" w:rsidR="0061136F" w:rsidRPr="00A363FE" w:rsidRDefault="0061136F" w:rsidP="0061136F"/>
                        <w:p w14:paraId="5C4EBD9A" w14:textId="77777777" w:rsidR="0061136F" w:rsidRPr="00A363FE" w:rsidRDefault="0061136F" w:rsidP="0061136F"/>
                        <w:p w14:paraId="53CC992E" w14:textId="77777777" w:rsidR="0061136F" w:rsidRPr="00A363FE" w:rsidRDefault="0061136F" w:rsidP="0061136F"/>
                        <w:p w14:paraId="6B1D6A8D" w14:textId="77777777" w:rsidR="0061136F" w:rsidRPr="00A363FE" w:rsidRDefault="0061136F" w:rsidP="0061136F"/>
                        <w:p w14:paraId="628D9231" w14:textId="77777777" w:rsidR="0061136F" w:rsidRPr="00A363FE" w:rsidRDefault="0061136F" w:rsidP="0061136F"/>
                        <w:p w14:paraId="6C2E3C16" w14:textId="77777777" w:rsidR="0061136F" w:rsidRPr="00A363FE" w:rsidRDefault="0061136F" w:rsidP="0061136F"/>
                        <w:p w14:paraId="44C41379" w14:textId="77777777" w:rsidR="0061136F" w:rsidRPr="00A363FE" w:rsidRDefault="0061136F" w:rsidP="0061136F"/>
                        <w:p w14:paraId="312BEFFC" w14:textId="77777777" w:rsidR="0061136F" w:rsidRPr="00A363FE" w:rsidRDefault="0061136F" w:rsidP="0061136F"/>
                        <w:p w14:paraId="7DA26704" w14:textId="77777777" w:rsidR="0061136F" w:rsidRPr="00A363FE" w:rsidRDefault="0061136F" w:rsidP="0061136F"/>
                        <w:p w14:paraId="5A5707CD" w14:textId="77777777" w:rsidR="0061136F" w:rsidRPr="00A363FE" w:rsidRDefault="0061136F" w:rsidP="0061136F"/>
                        <w:p w14:paraId="57D32D58" w14:textId="77777777" w:rsidR="0061136F" w:rsidRPr="00A363FE" w:rsidRDefault="0061136F" w:rsidP="0061136F"/>
                        <w:p w14:paraId="5B7F7C0F" w14:textId="77777777" w:rsidR="0061136F" w:rsidRPr="00A363FE" w:rsidRDefault="0061136F" w:rsidP="0061136F"/>
                        <w:p w14:paraId="44C7254A" w14:textId="77777777" w:rsidR="0061136F" w:rsidRPr="00A363FE" w:rsidRDefault="0061136F" w:rsidP="0061136F"/>
                        <w:p w14:paraId="26EE598E" w14:textId="77777777" w:rsidR="0061136F" w:rsidRPr="00A363FE" w:rsidRDefault="0061136F" w:rsidP="0061136F"/>
                        <w:p w14:paraId="20EE75FA" w14:textId="77777777" w:rsidR="0061136F" w:rsidRPr="00A363FE" w:rsidRDefault="0061136F" w:rsidP="0061136F"/>
                        <w:p w14:paraId="7730C60B" w14:textId="77777777" w:rsidR="0061136F" w:rsidRPr="00A363FE" w:rsidRDefault="0061136F" w:rsidP="0061136F"/>
                        <w:p w14:paraId="252A861D" w14:textId="77777777" w:rsidR="0061136F" w:rsidRPr="00A363FE" w:rsidRDefault="0061136F" w:rsidP="0061136F"/>
                        <w:p w14:paraId="6B67D296" w14:textId="77777777" w:rsidR="0061136F" w:rsidRPr="00A363FE" w:rsidRDefault="0061136F" w:rsidP="0061136F"/>
                        <w:p w14:paraId="0906AC59" w14:textId="77777777" w:rsidR="0061136F" w:rsidRPr="00A363FE" w:rsidRDefault="0061136F" w:rsidP="0061136F"/>
                        <w:p w14:paraId="600E7C84" w14:textId="77777777" w:rsidR="0061136F" w:rsidRPr="00A363FE" w:rsidRDefault="0061136F" w:rsidP="0061136F"/>
                        <w:p w14:paraId="26CBB7E9" w14:textId="77777777" w:rsidR="0061136F" w:rsidRPr="00A363FE" w:rsidRDefault="0061136F" w:rsidP="0061136F"/>
                        <w:p w14:paraId="705B24F5" w14:textId="77777777" w:rsidR="0061136F" w:rsidRPr="00A363FE" w:rsidRDefault="0061136F" w:rsidP="0061136F"/>
                        <w:p w14:paraId="73A5B77F" w14:textId="77777777" w:rsidR="0061136F" w:rsidRPr="00A363FE" w:rsidRDefault="0061136F" w:rsidP="0061136F"/>
                        <w:p w14:paraId="377D83F0" w14:textId="77777777" w:rsidR="0061136F" w:rsidRPr="00A363FE" w:rsidRDefault="0061136F" w:rsidP="0061136F"/>
                        <w:p w14:paraId="653B7151" w14:textId="77777777" w:rsidR="0061136F" w:rsidRPr="00A363FE" w:rsidRDefault="0061136F" w:rsidP="0061136F"/>
                        <w:p w14:paraId="3477162E" w14:textId="77777777" w:rsidR="0061136F" w:rsidRPr="00A363FE" w:rsidRDefault="0061136F" w:rsidP="0061136F"/>
                        <w:p w14:paraId="579AAFD0" w14:textId="77777777" w:rsidR="0061136F" w:rsidRPr="00A363FE" w:rsidRDefault="0061136F" w:rsidP="0061136F"/>
                        <w:p w14:paraId="645794E1" w14:textId="77777777" w:rsidR="0061136F" w:rsidRPr="00A363FE" w:rsidRDefault="0061136F" w:rsidP="0061136F"/>
                        <w:p w14:paraId="0EF75F2C" w14:textId="77777777" w:rsidR="0061136F" w:rsidRPr="00A363FE" w:rsidRDefault="0061136F" w:rsidP="0061136F"/>
                        <w:p w14:paraId="430ACFE2" w14:textId="77777777" w:rsidR="0061136F" w:rsidRPr="00A363FE" w:rsidRDefault="0061136F" w:rsidP="0061136F"/>
                        <w:p w14:paraId="10D5F416" w14:textId="77777777" w:rsidR="0061136F" w:rsidRPr="00A363FE" w:rsidRDefault="0061136F" w:rsidP="0061136F"/>
                        <w:p w14:paraId="7B01A171" w14:textId="77777777" w:rsidR="0061136F" w:rsidRPr="00A363FE" w:rsidRDefault="0061136F" w:rsidP="0061136F"/>
                        <w:p w14:paraId="089B67C3" w14:textId="77777777" w:rsidR="0061136F" w:rsidRPr="00A363FE" w:rsidRDefault="0061136F" w:rsidP="0061136F"/>
                        <w:p w14:paraId="4CE8531E" w14:textId="77777777" w:rsidR="0061136F" w:rsidRPr="00A363FE" w:rsidRDefault="0061136F" w:rsidP="0061136F"/>
                        <w:p w14:paraId="07C99758" w14:textId="77777777" w:rsidR="0061136F" w:rsidRPr="00A363FE" w:rsidRDefault="0061136F" w:rsidP="0061136F"/>
                        <w:p w14:paraId="5BBFBE98" w14:textId="77777777" w:rsidR="0061136F" w:rsidRPr="00A363FE" w:rsidRDefault="0061136F" w:rsidP="0061136F"/>
                        <w:p w14:paraId="65FFACD3" w14:textId="77777777" w:rsidR="0061136F" w:rsidRPr="00A363FE" w:rsidRDefault="0061136F" w:rsidP="0061136F"/>
                        <w:p w14:paraId="1C96122A" w14:textId="77777777" w:rsidR="0061136F" w:rsidRPr="00A363FE" w:rsidRDefault="0061136F" w:rsidP="0061136F"/>
                        <w:p w14:paraId="4443A43B" w14:textId="77777777" w:rsidR="0061136F" w:rsidRPr="00A363FE" w:rsidRDefault="0061136F" w:rsidP="0061136F"/>
                        <w:p w14:paraId="72005681" w14:textId="77777777" w:rsidR="0061136F" w:rsidRPr="00A363FE" w:rsidRDefault="0061136F" w:rsidP="0061136F"/>
                        <w:p w14:paraId="1203825C" w14:textId="77777777" w:rsidR="0061136F" w:rsidRPr="00A363FE" w:rsidRDefault="0061136F" w:rsidP="0061136F"/>
                        <w:p w14:paraId="2BACC1B0" w14:textId="77777777" w:rsidR="0061136F" w:rsidRPr="00A363FE" w:rsidRDefault="0061136F" w:rsidP="0061136F"/>
                        <w:p w14:paraId="1D8F549B" w14:textId="77777777" w:rsidR="0061136F" w:rsidRPr="00A363FE" w:rsidRDefault="0061136F" w:rsidP="0061136F"/>
                        <w:p w14:paraId="1EAD85B8" w14:textId="77777777" w:rsidR="0061136F" w:rsidRPr="00A363FE" w:rsidRDefault="0061136F" w:rsidP="0061136F"/>
                        <w:p w14:paraId="01EF9B4B" w14:textId="77777777" w:rsidR="0061136F" w:rsidRPr="00A363FE" w:rsidRDefault="0061136F" w:rsidP="0061136F"/>
                        <w:p w14:paraId="60254F9B" w14:textId="77777777" w:rsidR="0061136F" w:rsidRPr="00A363FE" w:rsidRDefault="0061136F" w:rsidP="0061136F"/>
                        <w:p w14:paraId="126BD278" w14:textId="77777777" w:rsidR="0061136F" w:rsidRPr="00A363FE" w:rsidRDefault="0061136F" w:rsidP="0061136F"/>
                        <w:p w14:paraId="4D75F1F3" w14:textId="77777777" w:rsidR="0061136F" w:rsidRPr="00A363FE" w:rsidRDefault="0061136F" w:rsidP="0061136F"/>
                        <w:p w14:paraId="40CFE57F" w14:textId="77777777" w:rsidR="0061136F" w:rsidRPr="00A363FE" w:rsidRDefault="0061136F" w:rsidP="0061136F"/>
                        <w:p w14:paraId="02A41A66" w14:textId="77777777" w:rsidR="0061136F" w:rsidRPr="00A363FE" w:rsidRDefault="0061136F" w:rsidP="0061136F"/>
                        <w:p w14:paraId="6C9565B0" w14:textId="77777777" w:rsidR="0061136F" w:rsidRPr="00A363FE" w:rsidRDefault="0061136F" w:rsidP="0061136F"/>
                        <w:p w14:paraId="3A6AF857" w14:textId="77777777" w:rsidR="0061136F" w:rsidRPr="00A363FE" w:rsidRDefault="0061136F" w:rsidP="0061136F"/>
                        <w:p w14:paraId="34C605A3" w14:textId="77777777" w:rsidR="0061136F" w:rsidRPr="00A363FE" w:rsidRDefault="0061136F" w:rsidP="0061136F"/>
                        <w:p w14:paraId="2BD30480" w14:textId="77777777" w:rsidR="0061136F" w:rsidRPr="00A363FE" w:rsidRDefault="0061136F" w:rsidP="0061136F"/>
                        <w:p w14:paraId="59606483" w14:textId="77777777" w:rsidR="0061136F" w:rsidRPr="00A363FE" w:rsidRDefault="0061136F" w:rsidP="0061136F"/>
                        <w:p w14:paraId="61FCD067" w14:textId="77777777" w:rsidR="0061136F" w:rsidRPr="00A363FE" w:rsidRDefault="0061136F" w:rsidP="0061136F"/>
                        <w:p w14:paraId="3AD3DEF4" w14:textId="77777777" w:rsidR="0061136F" w:rsidRPr="00A363FE" w:rsidRDefault="0061136F" w:rsidP="0061136F"/>
                        <w:p w14:paraId="6D1D00D1" w14:textId="77777777" w:rsidR="0061136F" w:rsidRPr="00A363FE" w:rsidRDefault="0061136F" w:rsidP="0061136F"/>
                        <w:p w14:paraId="0CB54B63" w14:textId="77777777" w:rsidR="0061136F" w:rsidRPr="00A363FE" w:rsidRDefault="0061136F" w:rsidP="0061136F"/>
                        <w:p w14:paraId="2219D960" w14:textId="77777777" w:rsidR="0061136F" w:rsidRPr="00A363FE" w:rsidRDefault="0061136F" w:rsidP="0061136F"/>
                        <w:p w14:paraId="54B50B7E" w14:textId="77777777" w:rsidR="0061136F" w:rsidRPr="00A363FE" w:rsidRDefault="0061136F" w:rsidP="0061136F"/>
                        <w:p w14:paraId="4086D5E3" w14:textId="77777777" w:rsidR="0061136F" w:rsidRPr="00A363FE" w:rsidRDefault="0061136F" w:rsidP="0061136F"/>
                        <w:p w14:paraId="0FC83BA3" w14:textId="77777777" w:rsidR="0061136F" w:rsidRPr="00A363FE" w:rsidRDefault="0061136F" w:rsidP="0061136F"/>
                        <w:p w14:paraId="0FA48B59" w14:textId="77777777" w:rsidR="0061136F" w:rsidRPr="00A363FE" w:rsidRDefault="0061136F" w:rsidP="0061136F"/>
                        <w:p w14:paraId="36829279" w14:textId="77777777" w:rsidR="0061136F" w:rsidRPr="00A363FE" w:rsidRDefault="0061136F" w:rsidP="0061136F"/>
                        <w:p w14:paraId="4A3A0E30" w14:textId="77777777" w:rsidR="0061136F" w:rsidRPr="00A363FE" w:rsidRDefault="0061136F" w:rsidP="0061136F"/>
                        <w:p w14:paraId="303F264C" w14:textId="77777777" w:rsidR="0061136F" w:rsidRPr="00A363FE" w:rsidRDefault="0061136F" w:rsidP="0061136F"/>
                        <w:p w14:paraId="01AD09CE" w14:textId="77777777" w:rsidR="0061136F" w:rsidRPr="00A363FE" w:rsidRDefault="0061136F" w:rsidP="0061136F"/>
                        <w:p w14:paraId="665DCF4B" w14:textId="77777777" w:rsidR="0061136F" w:rsidRPr="00A363FE" w:rsidRDefault="0061136F" w:rsidP="0061136F"/>
                        <w:p w14:paraId="37E65793" w14:textId="77777777" w:rsidR="0061136F" w:rsidRPr="00A363FE" w:rsidRDefault="0061136F" w:rsidP="0061136F"/>
                        <w:p w14:paraId="1ABA7F64" w14:textId="77777777" w:rsidR="0061136F" w:rsidRPr="00A363FE" w:rsidRDefault="0061136F" w:rsidP="0061136F"/>
                        <w:p w14:paraId="7FB5E2C3" w14:textId="77777777" w:rsidR="0061136F" w:rsidRPr="00A363FE" w:rsidRDefault="0061136F" w:rsidP="0061136F"/>
                        <w:p w14:paraId="7FC93EF5" w14:textId="77777777" w:rsidR="0061136F" w:rsidRPr="00A363FE" w:rsidRDefault="0061136F" w:rsidP="0061136F"/>
                        <w:p w14:paraId="66814166" w14:textId="77777777" w:rsidR="0061136F" w:rsidRPr="00A363FE" w:rsidRDefault="0061136F" w:rsidP="0061136F"/>
                        <w:p w14:paraId="07B6E4C3" w14:textId="77777777" w:rsidR="0061136F" w:rsidRPr="00A363FE" w:rsidRDefault="0061136F" w:rsidP="0061136F"/>
                        <w:p w14:paraId="0E72C63D" w14:textId="77777777" w:rsidR="0061136F" w:rsidRPr="00A363FE" w:rsidRDefault="0061136F" w:rsidP="0061136F"/>
                        <w:p w14:paraId="642BCAE1" w14:textId="77777777" w:rsidR="0061136F" w:rsidRPr="00A363FE" w:rsidRDefault="0061136F" w:rsidP="0061136F"/>
                        <w:p w14:paraId="7F1306D5" w14:textId="77777777" w:rsidR="0061136F" w:rsidRPr="00A363FE" w:rsidRDefault="0061136F" w:rsidP="0061136F"/>
                        <w:p w14:paraId="17FA0534" w14:textId="77777777" w:rsidR="0061136F" w:rsidRPr="00A363FE" w:rsidRDefault="0061136F" w:rsidP="0061136F"/>
                        <w:p w14:paraId="6DA65E0D" w14:textId="77777777" w:rsidR="0061136F" w:rsidRPr="00A363FE" w:rsidRDefault="0061136F" w:rsidP="0061136F"/>
                        <w:p w14:paraId="22730179" w14:textId="77777777" w:rsidR="0061136F" w:rsidRPr="00A363FE" w:rsidRDefault="0061136F" w:rsidP="0061136F"/>
                        <w:p w14:paraId="310C5666" w14:textId="77777777" w:rsidR="0061136F" w:rsidRPr="00A363FE" w:rsidRDefault="0061136F" w:rsidP="0061136F"/>
                        <w:p w14:paraId="415B5FEB" w14:textId="77777777" w:rsidR="0061136F" w:rsidRPr="00A363FE" w:rsidRDefault="0061136F" w:rsidP="0061136F"/>
                        <w:p w14:paraId="697BA48B" w14:textId="77777777" w:rsidR="0061136F" w:rsidRPr="00A363FE" w:rsidRDefault="0061136F" w:rsidP="0061136F"/>
                        <w:p w14:paraId="47645119" w14:textId="77777777" w:rsidR="0061136F" w:rsidRPr="00A363FE" w:rsidRDefault="0061136F" w:rsidP="0061136F"/>
                        <w:p w14:paraId="6E87F56F" w14:textId="77777777" w:rsidR="0061136F" w:rsidRPr="00A363FE" w:rsidRDefault="0061136F" w:rsidP="0061136F"/>
                        <w:p w14:paraId="70DF9CDB" w14:textId="77777777" w:rsidR="0061136F" w:rsidRPr="00A363FE" w:rsidRDefault="0061136F" w:rsidP="0061136F"/>
                        <w:p w14:paraId="4D916F60" w14:textId="77777777" w:rsidR="0061136F" w:rsidRPr="00A363FE" w:rsidRDefault="0061136F" w:rsidP="0061136F"/>
                        <w:p w14:paraId="5F6A8C6A" w14:textId="77777777" w:rsidR="0061136F" w:rsidRPr="00A363FE" w:rsidRDefault="0061136F" w:rsidP="0061136F"/>
                        <w:p w14:paraId="1599B6D8" w14:textId="77777777" w:rsidR="0061136F" w:rsidRPr="00A363FE" w:rsidRDefault="0061136F" w:rsidP="0061136F"/>
                        <w:p w14:paraId="45084B5E" w14:textId="77777777" w:rsidR="0061136F" w:rsidRPr="00A363FE" w:rsidRDefault="0061136F" w:rsidP="0061136F"/>
                        <w:p w14:paraId="6A403940" w14:textId="77777777" w:rsidR="0061136F" w:rsidRPr="00A363FE" w:rsidRDefault="0061136F" w:rsidP="0061136F"/>
                        <w:p w14:paraId="3CE13FDD" w14:textId="77777777" w:rsidR="0061136F" w:rsidRPr="00A363FE" w:rsidRDefault="0061136F" w:rsidP="0061136F"/>
                        <w:p w14:paraId="285BE58A" w14:textId="77777777" w:rsidR="0061136F" w:rsidRPr="00A363FE" w:rsidRDefault="0061136F" w:rsidP="0061136F"/>
                        <w:p w14:paraId="6881BA52" w14:textId="77777777" w:rsidR="0061136F" w:rsidRPr="00A363FE" w:rsidRDefault="0061136F" w:rsidP="0061136F"/>
                        <w:p w14:paraId="53D5B7CD" w14:textId="77777777" w:rsidR="0061136F" w:rsidRPr="00A363FE" w:rsidRDefault="0061136F" w:rsidP="0061136F"/>
                        <w:p w14:paraId="48F90F69" w14:textId="77777777" w:rsidR="0061136F" w:rsidRPr="00A363FE" w:rsidRDefault="0061136F" w:rsidP="0061136F"/>
                        <w:p w14:paraId="15D1041E" w14:textId="77777777" w:rsidR="0061136F" w:rsidRPr="00A363FE" w:rsidRDefault="0061136F" w:rsidP="0061136F"/>
                        <w:p w14:paraId="0E97A5A1" w14:textId="77777777" w:rsidR="0061136F" w:rsidRPr="00A363FE" w:rsidRDefault="0061136F" w:rsidP="0061136F"/>
                        <w:p w14:paraId="6AB9C3D6" w14:textId="77777777" w:rsidR="0061136F" w:rsidRPr="00A363FE" w:rsidRDefault="0061136F" w:rsidP="0061136F"/>
                        <w:p w14:paraId="739AEB57" w14:textId="77777777" w:rsidR="0061136F" w:rsidRPr="00A363FE" w:rsidRDefault="0061136F" w:rsidP="0061136F"/>
                        <w:p w14:paraId="19435973" w14:textId="77777777" w:rsidR="0061136F" w:rsidRPr="00A363FE" w:rsidRDefault="0061136F" w:rsidP="0061136F"/>
                        <w:p w14:paraId="47CB5988" w14:textId="77777777" w:rsidR="0061136F" w:rsidRPr="00A363FE" w:rsidRDefault="0061136F" w:rsidP="0061136F"/>
                        <w:p w14:paraId="5F369E8E" w14:textId="77777777" w:rsidR="0061136F" w:rsidRPr="00A363FE" w:rsidRDefault="0061136F" w:rsidP="0061136F"/>
                        <w:p w14:paraId="4D6D99DB" w14:textId="77777777" w:rsidR="0061136F" w:rsidRPr="00A363FE" w:rsidRDefault="0061136F" w:rsidP="0061136F"/>
                        <w:p w14:paraId="00B45276" w14:textId="77777777" w:rsidR="0061136F" w:rsidRPr="00A363FE" w:rsidRDefault="0061136F" w:rsidP="0061136F"/>
                        <w:p w14:paraId="20CC1B90" w14:textId="77777777" w:rsidR="0061136F" w:rsidRPr="00A363FE" w:rsidRDefault="0061136F" w:rsidP="0061136F"/>
                        <w:p w14:paraId="514A1A9C" w14:textId="77777777" w:rsidR="0061136F" w:rsidRPr="00A363FE" w:rsidRDefault="0061136F" w:rsidP="0061136F"/>
                        <w:p w14:paraId="22EBB9F6" w14:textId="77777777" w:rsidR="0061136F" w:rsidRPr="00A363FE" w:rsidRDefault="0061136F" w:rsidP="0061136F"/>
                        <w:p w14:paraId="4849E816" w14:textId="77777777" w:rsidR="0061136F" w:rsidRPr="00A363FE" w:rsidRDefault="0061136F" w:rsidP="0061136F"/>
                        <w:p w14:paraId="5659660A" w14:textId="77777777" w:rsidR="0061136F" w:rsidRPr="00A363FE" w:rsidRDefault="0061136F" w:rsidP="0061136F"/>
                        <w:p w14:paraId="3EAC6380" w14:textId="77777777" w:rsidR="0061136F" w:rsidRPr="00A363FE" w:rsidRDefault="0061136F" w:rsidP="0061136F"/>
                        <w:p w14:paraId="7672057B" w14:textId="77777777" w:rsidR="0061136F" w:rsidRPr="00A363FE" w:rsidRDefault="0061136F" w:rsidP="0061136F"/>
                        <w:p w14:paraId="0F4933AD" w14:textId="77777777" w:rsidR="0061136F" w:rsidRPr="00A363FE" w:rsidRDefault="0061136F" w:rsidP="0061136F"/>
                        <w:p w14:paraId="06502E38" w14:textId="77777777" w:rsidR="0061136F" w:rsidRPr="00A363FE" w:rsidRDefault="0061136F" w:rsidP="0061136F"/>
                        <w:p w14:paraId="4D09E0ED" w14:textId="77777777" w:rsidR="0061136F" w:rsidRPr="00A363FE" w:rsidRDefault="0061136F" w:rsidP="0061136F"/>
                        <w:p w14:paraId="0F06C1FC" w14:textId="77777777" w:rsidR="0061136F" w:rsidRPr="00A363FE" w:rsidRDefault="0061136F" w:rsidP="0061136F"/>
                        <w:p w14:paraId="114CAAE1" w14:textId="77777777" w:rsidR="0061136F" w:rsidRPr="00A363FE" w:rsidRDefault="0061136F" w:rsidP="0061136F"/>
                        <w:p w14:paraId="45443468" w14:textId="77777777" w:rsidR="0061136F" w:rsidRPr="00A363FE" w:rsidRDefault="0061136F" w:rsidP="0061136F"/>
                        <w:p w14:paraId="649B5C3C" w14:textId="77777777" w:rsidR="0061136F" w:rsidRPr="00A363FE" w:rsidRDefault="0061136F" w:rsidP="0061136F"/>
                        <w:p w14:paraId="372E5D90" w14:textId="77777777" w:rsidR="0061136F" w:rsidRPr="00A363FE" w:rsidRDefault="0061136F" w:rsidP="0061136F"/>
                        <w:p w14:paraId="08C82925" w14:textId="77777777" w:rsidR="0061136F" w:rsidRPr="00A363FE" w:rsidRDefault="0061136F" w:rsidP="0061136F"/>
                        <w:p w14:paraId="01DF1D07" w14:textId="77777777" w:rsidR="0061136F" w:rsidRPr="00A363FE" w:rsidRDefault="0061136F" w:rsidP="0061136F"/>
                        <w:p w14:paraId="67694BF0" w14:textId="77777777" w:rsidR="0061136F" w:rsidRPr="00A363FE" w:rsidRDefault="0061136F" w:rsidP="0061136F"/>
                        <w:p w14:paraId="4D933172" w14:textId="77777777" w:rsidR="0061136F" w:rsidRPr="00A363FE" w:rsidRDefault="0061136F" w:rsidP="0061136F"/>
                        <w:p w14:paraId="22DCCB8A" w14:textId="77777777" w:rsidR="0061136F" w:rsidRPr="00A363FE" w:rsidRDefault="0061136F" w:rsidP="0061136F"/>
                        <w:p w14:paraId="0B7940E8" w14:textId="77777777" w:rsidR="0061136F" w:rsidRPr="00A363FE" w:rsidRDefault="0061136F" w:rsidP="0061136F"/>
                        <w:p w14:paraId="45BBBA9B" w14:textId="77777777" w:rsidR="0061136F" w:rsidRPr="00A363FE" w:rsidRDefault="0061136F" w:rsidP="0061136F"/>
                        <w:p w14:paraId="4DF29A3C" w14:textId="77777777" w:rsidR="0061136F" w:rsidRPr="00A363FE" w:rsidRDefault="0061136F" w:rsidP="0061136F"/>
                        <w:p w14:paraId="6F13C609" w14:textId="77777777" w:rsidR="0061136F" w:rsidRPr="00A363FE" w:rsidRDefault="0061136F" w:rsidP="0061136F"/>
                        <w:p w14:paraId="64A14A18" w14:textId="77777777" w:rsidR="0061136F" w:rsidRPr="00A363FE" w:rsidRDefault="0061136F" w:rsidP="0061136F"/>
                        <w:p w14:paraId="1AA45A41" w14:textId="77777777" w:rsidR="0061136F" w:rsidRPr="00A363FE" w:rsidRDefault="0061136F" w:rsidP="0061136F"/>
                        <w:p w14:paraId="2E2739CB" w14:textId="77777777" w:rsidR="0061136F" w:rsidRPr="00A363FE" w:rsidRDefault="0061136F" w:rsidP="0061136F"/>
                        <w:p w14:paraId="31E0F3D8" w14:textId="77777777" w:rsidR="0061136F" w:rsidRPr="00A363FE" w:rsidRDefault="0061136F" w:rsidP="0061136F"/>
                        <w:p w14:paraId="1DF769CE" w14:textId="77777777" w:rsidR="0061136F" w:rsidRPr="00A363FE" w:rsidRDefault="0061136F" w:rsidP="0061136F"/>
                        <w:p w14:paraId="37A2D07D" w14:textId="77777777" w:rsidR="0061136F" w:rsidRPr="00A363FE" w:rsidRDefault="0061136F" w:rsidP="0061136F"/>
                        <w:p w14:paraId="7C251E47" w14:textId="77777777" w:rsidR="0061136F" w:rsidRPr="00A363FE" w:rsidRDefault="0061136F" w:rsidP="0061136F"/>
                        <w:p w14:paraId="370785F3" w14:textId="77777777" w:rsidR="0061136F" w:rsidRPr="00A363FE" w:rsidRDefault="0061136F" w:rsidP="0061136F"/>
                        <w:p w14:paraId="36AA945E" w14:textId="77777777" w:rsidR="0061136F" w:rsidRPr="00A363FE" w:rsidRDefault="0061136F" w:rsidP="0061136F"/>
                        <w:p w14:paraId="490AB2DD" w14:textId="77777777" w:rsidR="0061136F" w:rsidRPr="00A363FE" w:rsidRDefault="0061136F" w:rsidP="0061136F"/>
                        <w:p w14:paraId="3A7CA486" w14:textId="77777777" w:rsidR="0061136F" w:rsidRPr="00A363FE" w:rsidRDefault="0061136F" w:rsidP="0061136F"/>
                        <w:p w14:paraId="5AC07328" w14:textId="77777777" w:rsidR="0061136F" w:rsidRPr="00A363FE" w:rsidRDefault="0061136F" w:rsidP="0061136F"/>
                        <w:p w14:paraId="240EB481" w14:textId="77777777" w:rsidR="0061136F" w:rsidRPr="00A363FE" w:rsidRDefault="0061136F" w:rsidP="0061136F"/>
                        <w:p w14:paraId="632F6CB6" w14:textId="77777777" w:rsidR="0061136F" w:rsidRPr="00A363FE" w:rsidRDefault="0061136F" w:rsidP="0061136F"/>
                        <w:p w14:paraId="2D6A76A2" w14:textId="77777777" w:rsidR="0061136F" w:rsidRPr="00A363FE" w:rsidRDefault="0061136F" w:rsidP="0061136F"/>
                        <w:p w14:paraId="6855E9A2" w14:textId="77777777" w:rsidR="0061136F" w:rsidRPr="00A363FE" w:rsidRDefault="0061136F" w:rsidP="0061136F"/>
                        <w:p w14:paraId="42F0E250" w14:textId="77777777" w:rsidR="0061136F" w:rsidRPr="00A363FE" w:rsidRDefault="0061136F" w:rsidP="0061136F"/>
                        <w:p w14:paraId="2E26F792" w14:textId="77777777" w:rsidR="0061136F" w:rsidRPr="00A363FE" w:rsidRDefault="0061136F" w:rsidP="0061136F"/>
                        <w:p w14:paraId="27F47415" w14:textId="77777777" w:rsidR="0061136F" w:rsidRPr="00A363FE" w:rsidRDefault="0061136F" w:rsidP="0061136F"/>
                        <w:p w14:paraId="68160D83" w14:textId="77777777" w:rsidR="0061136F" w:rsidRPr="00A363FE" w:rsidRDefault="0061136F" w:rsidP="0061136F"/>
                        <w:p w14:paraId="31114A29" w14:textId="77777777" w:rsidR="0061136F" w:rsidRPr="00A363FE" w:rsidRDefault="0061136F" w:rsidP="0061136F"/>
                        <w:p w14:paraId="7F56CC20" w14:textId="77777777" w:rsidR="0061136F" w:rsidRPr="00A363FE" w:rsidRDefault="0061136F" w:rsidP="0061136F"/>
                        <w:p w14:paraId="3FE1E189" w14:textId="77777777" w:rsidR="0061136F" w:rsidRPr="00A363FE" w:rsidRDefault="0061136F" w:rsidP="0061136F"/>
                        <w:p w14:paraId="57960CA0" w14:textId="77777777" w:rsidR="0061136F" w:rsidRPr="00A363FE" w:rsidRDefault="0061136F" w:rsidP="0061136F"/>
                        <w:p w14:paraId="326F3762" w14:textId="77777777" w:rsidR="0061136F" w:rsidRPr="00A363FE" w:rsidRDefault="0061136F" w:rsidP="0061136F"/>
                        <w:p w14:paraId="6FAC7B99" w14:textId="77777777" w:rsidR="0061136F" w:rsidRPr="00A363FE" w:rsidRDefault="0061136F" w:rsidP="0061136F"/>
                        <w:p w14:paraId="470E83FC" w14:textId="77777777" w:rsidR="0061136F" w:rsidRPr="00A363FE" w:rsidRDefault="0061136F" w:rsidP="0061136F"/>
                        <w:p w14:paraId="12EA2780" w14:textId="77777777" w:rsidR="0061136F" w:rsidRPr="00A363FE" w:rsidRDefault="0061136F" w:rsidP="0061136F"/>
                        <w:p w14:paraId="3BFA21E2" w14:textId="77777777" w:rsidR="0061136F" w:rsidRPr="00A363FE" w:rsidRDefault="0061136F" w:rsidP="0061136F"/>
                        <w:p w14:paraId="05F2A06A" w14:textId="77777777" w:rsidR="0061136F" w:rsidRPr="00A363FE" w:rsidRDefault="0061136F" w:rsidP="0061136F"/>
                        <w:p w14:paraId="4800B6A8" w14:textId="77777777" w:rsidR="0061136F" w:rsidRPr="00A363FE" w:rsidRDefault="0061136F" w:rsidP="0061136F"/>
                        <w:p w14:paraId="5E6C350E" w14:textId="77777777" w:rsidR="0061136F" w:rsidRPr="00A363FE" w:rsidRDefault="0061136F" w:rsidP="0061136F"/>
                        <w:p w14:paraId="783C34BF" w14:textId="77777777" w:rsidR="0061136F" w:rsidRPr="00A363FE" w:rsidRDefault="0061136F" w:rsidP="0061136F"/>
                        <w:p w14:paraId="38C07B59" w14:textId="77777777" w:rsidR="0061136F" w:rsidRPr="00A363FE" w:rsidRDefault="0061136F" w:rsidP="0061136F"/>
                        <w:p w14:paraId="4B48D7D4" w14:textId="77777777" w:rsidR="0061136F" w:rsidRPr="00A363FE" w:rsidRDefault="0061136F" w:rsidP="0061136F"/>
                        <w:p w14:paraId="448CB955" w14:textId="77777777" w:rsidR="0061136F" w:rsidRPr="00A363FE" w:rsidRDefault="0061136F" w:rsidP="0061136F"/>
                        <w:p w14:paraId="65AEB922" w14:textId="77777777" w:rsidR="0061136F" w:rsidRPr="00A363FE" w:rsidRDefault="0061136F" w:rsidP="0061136F"/>
                        <w:p w14:paraId="7B014396" w14:textId="77777777" w:rsidR="0061136F" w:rsidRPr="00A363FE" w:rsidRDefault="0061136F" w:rsidP="0061136F"/>
                        <w:p w14:paraId="7A8AC374" w14:textId="77777777" w:rsidR="0061136F" w:rsidRPr="00A363FE" w:rsidRDefault="0061136F" w:rsidP="0061136F"/>
                        <w:p w14:paraId="387943FC" w14:textId="77777777" w:rsidR="0061136F" w:rsidRPr="00A363FE" w:rsidRDefault="0061136F" w:rsidP="0061136F"/>
                        <w:p w14:paraId="1F31E45B" w14:textId="77777777" w:rsidR="0061136F" w:rsidRPr="00A363FE" w:rsidRDefault="0061136F" w:rsidP="0061136F"/>
                        <w:p w14:paraId="58122750" w14:textId="77777777" w:rsidR="0061136F" w:rsidRPr="00A363FE" w:rsidRDefault="0061136F" w:rsidP="0061136F"/>
                        <w:p w14:paraId="4B7B0101" w14:textId="77777777" w:rsidR="0061136F" w:rsidRPr="00A363FE" w:rsidRDefault="0061136F" w:rsidP="0061136F"/>
                        <w:p w14:paraId="48E24E24" w14:textId="77777777" w:rsidR="0061136F" w:rsidRPr="00A363FE" w:rsidRDefault="0061136F" w:rsidP="0061136F"/>
                        <w:p w14:paraId="2CDC9F8F" w14:textId="77777777" w:rsidR="0061136F" w:rsidRPr="00A363FE" w:rsidRDefault="0061136F" w:rsidP="0061136F"/>
                        <w:p w14:paraId="26E1FAAE" w14:textId="77777777" w:rsidR="0061136F" w:rsidRPr="00A363FE" w:rsidRDefault="0061136F" w:rsidP="0061136F"/>
                        <w:p w14:paraId="465AB4DC" w14:textId="77777777" w:rsidR="0061136F" w:rsidRPr="00A363FE" w:rsidRDefault="0061136F" w:rsidP="0061136F"/>
                        <w:p w14:paraId="20D938FC" w14:textId="77777777" w:rsidR="0061136F" w:rsidRPr="00A363FE" w:rsidRDefault="0061136F" w:rsidP="0061136F"/>
                        <w:p w14:paraId="486BE5F3" w14:textId="77777777" w:rsidR="0061136F" w:rsidRPr="00A363FE" w:rsidRDefault="0061136F" w:rsidP="0061136F"/>
                        <w:p w14:paraId="6E618346" w14:textId="77777777" w:rsidR="0061136F" w:rsidRPr="00A363FE" w:rsidRDefault="0061136F" w:rsidP="0061136F"/>
                        <w:p w14:paraId="2DF61921" w14:textId="77777777" w:rsidR="0061136F" w:rsidRPr="00A363FE" w:rsidRDefault="0061136F" w:rsidP="0061136F"/>
                        <w:p w14:paraId="552ED4D6" w14:textId="77777777" w:rsidR="0061136F" w:rsidRPr="00A363FE" w:rsidRDefault="0061136F" w:rsidP="0061136F"/>
                        <w:p w14:paraId="00A80B62" w14:textId="77777777" w:rsidR="0061136F" w:rsidRPr="00A363FE" w:rsidRDefault="0061136F" w:rsidP="0061136F"/>
                        <w:p w14:paraId="49C968D2" w14:textId="77777777" w:rsidR="0061136F" w:rsidRPr="00A363FE" w:rsidRDefault="0061136F" w:rsidP="0061136F"/>
                        <w:p w14:paraId="4EC71F4C" w14:textId="77777777" w:rsidR="0061136F" w:rsidRPr="00A363FE" w:rsidRDefault="0061136F" w:rsidP="0061136F"/>
                        <w:p w14:paraId="48089833" w14:textId="77777777" w:rsidR="0061136F" w:rsidRPr="00A363FE" w:rsidRDefault="0061136F" w:rsidP="0061136F"/>
                        <w:p w14:paraId="0CC3C475" w14:textId="77777777" w:rsidR="0061136F" w:rsidRPr="00A363FE" w:rsidRDefault="0061136F" w:rsidP="0061136F"/>
                        <w:p w14:paraId="4D546D82" w14:textId="77777777" w:rsidR="0061136F" w:rsidRPr="00A363FE" w:rsidRDefault="0061136F" w:rsidP="0061136F"/>
                        <w:p w14:paraId="3AF9E620" w14:textId="77777777" w:rsidR="0061136F" w:rsidRPr="00A363FE" w:rsidRDefault="0061136F" w:rsidP="0061136F"/>
                        <w:p w14:paraId="1FFE218F" w14:textId="77777777" w:rsidR="0061136F" w:rsidRPr="00A363FE" w:rsidRDefault="0061136F" w:rsidP="0061136F"/>
                        <w:p w14:paraId="735A2CCF" w14:textId="77777777" w:rsidR="0061136F" w:rsidRPr="00A363FE" w:rsidRDefault="0061136F" w:rsidP="0061136F"/>
                        <w:p w14:paraId="6575F470" w14:textId="77777777" w:rsidR="0061136F" w:rsidRPr="00A363FE" w:rsidRDefault="0061136F" w:rsidP="0061136F"/>
                        <w:p w14:paraId="792F549C" w14:textId="77777777" w:rsidR="0061136F" w:rsidRPr="00A363FE" w:rsidRDefault="0061136F" w:rsidP="0061136F"/>
                        <w:p w14:paraId="27CDE267" w14:textId="77777777" w:rsidR="0061136F" w:rsidRPr="00A363FE" w:rsidRDefault="0061136F" w:rsidP="0061136F"/>
                        <w:p w14:paraId="20735B77" w14:textId="77777777" w:rsidR="0061136F" w:rsidRPr="00A363FE" w:rsidRDefault="0061136F" w:rsidP="0061136F"/>
                        <w:p w14:paraId="0488BA1A" w14:textId="77777777" w:rsidR="0061136F" w:rsidRPr="00A363FE" w:rsidRDefault="0061136F" w:rsidP="0061136F"/>
                        <w:p w14:paraId="0C583112" w14:textId="77777777" w:rsidR="0061136F" w:rsidRPr="00A363FE" w:rsidRDefault="0061136F" w:rsidP="0061136F"/>
                        <w:p w14:paraId="2E5F26CE" w14:textId="77777777" w:rsidR="0061136F" w:rsidRPr="00A363FE" w:rsidRDefault="0061136F" w:rsidP="0061136F"/>
                        <w:p w14:paraId="13606735" w14:textId="77777777" w:rsidR="0061136F" w:rsidRPr="00A363FE" w:rsidRDefault="0061136F" w:rsidP="0061136F"/>
                        <w:p w14:paraId="746422D5" w14:textId="77777777" w:rsidR="0061136F" w:rsidRPr="00A363FE" w:rsidRDefault="0061136F" w:rsidP="0061136F"/>
                        <w:p w14:paraId="409949A1" w14:textId="77777777" w:rsidR="0061136F" w:rsidRPr="00A363FE" w:rsidRDefault="0061136F" w:rsidP="0061136F"/>
                        <w:p w14:paraId="53AA6FE4" w14:textId="77777777" w:rsidR="0061136F" w:rsidRPr="00A363FE" w:rsidRDefault="0061136F" w:rsidP="0061136F"/>
                        <w:p w14:paraId="4C9365D4" w14:textId="77777777" w:rsidR="0061136F" w:rsidRPr="00A363FE" w:rsidRDefault="0061136F" w:rsidP="0061136F"/>
                        <w:p w14:paraId="4DB6545A" w14:textId="77777777" w:rsidR="0061136F" w:rsidRPr="00A363FE" w:rsidRDefault="0061136F" w:rsidP="0061136F"/>
                        <w:p w14:paraId="66CECE78" w14:textId="77777777" w:rsidR="0061136F" w:rsidRPr="00A363FE" w:rsidRDefault="0061136F" w:rsidP="0061136F"/>
                        <w:p w14:paraId="26D3C044" w14:textId="77777777" w:rsidR="0061136F" w:rsidRPr="00A363FE" w:rsidRDefault="0061136F" w:rsidP="0061136F"/>
                        <w:p w14:paraId="2483AF0C" w14:textId="77777777" w:rsidR="0061136F" w:rsidRPr="00A363FE" w:rsidRDefault="0061136F" w:rsidP="0061136F"/>
                        <w:p w14:paraId="6ADF17A1" w14:textId="77777777" w:rsidR="0061136F" w:rsidRPr="00A363FE" w:rsidRDefault="0061136F" w:rsidP="0061136F"/>
                        <w:p w14:paraId="0B9A6524" w14:textId="77777777" w:rsidR="0061136F" w:rsidRPr="00A363FE" w:rsidRDefault="0061136F" w:rsidP="0061136F"/>
                        <w:p w14:paraId="3D26CE0D" w14:textId="77777777" w:rsidR="0061136F" w:rsidRPr="00A363FE" w:rsidRDefault="0061136F" w:rsidP="0061136F"/>
                        <w:p w14:paraId="14BB9680" w14:textId="77777777" w:rsidR="0061136F" w:rsidRPr="00A363FE" w:rsidRDefault="0061136F" w:rsidP="0061136F"/>
                        <w:p w14:paraId="7B8974CD" w14:textId="77777777" w:rsidR="0061136F" w:rsidRPr="00A363FE" w:rsidRDefault="0061136F" w:rsidP="0061136F"/>
                        <w:p w14:paraId="6352E78A" w14:textId="77777777" w:rsidR="0061136F" w:rsidRPr="00A363FE" w:rsidRDefault="0061136F" w:rsidP="0061136F"/>
                        <w:p w14:paraId="7E8977C4" w14:textId="77777777" w:rsidR="0061136F" w:rsidRPr="00A363FE" w:rsidRDefault="0061136F" w:rsidP="0061136F"/>
                        <w:p w14:paraId="7AC483D9" w14:textId="77777777" w:rsidR="0061136F" w:rsidRPr="007C226B" w:rsidRDefault="0061136F" w:rsidP="0061136F">
                          <w:r>
                            <w:t>M-IFC-001.0-1.0</w:t>
                          </w:r>
                        </w:p>
                        <w:p w14:paraId="60032087" w14:textId="77777777" w:rsidR="0061136F" w:rsidRDefault="0061136F" w:rsidP="0061136F"/>
                        <w:p w14:paraId="7303CF41" w14:textId="77777777" w:rsidR="0061136F" w:rsidRDefault="0061136F" w:rsidP="0061136F"/>
                        <w:p w14:paraId="7432E63F" w14:textId="77777777" w:rsidR="0061136F" w:rsidRDefault="0061136F" w:rsidP="0061136F"/>
                        <w:p w14:paraId="5FB805FB" w14:textId="77777777" w:rsidR="0061136F" w:rsidRDefault="0061136F" w:rsidP="0061136F"/>
                        <w:p w14:paraId="31CA5B35" w14:textId="77777777" w:rsidR="0061136F" w:rsidRDefault="0061136F" w:rsidP="0061136F"/>
                        <w:p w14:paraId="3B19BEBF" w14:textId="77777777" w:rsidR="0061136F" w:rsidRDefault="0061136F" w:rsidP="0061136F"/>
                        <w:p w14:paraId="65B76B98" w14:textId="77777777" w:rsidR="0061136F" w:rsidRDefault="0061136F" w:rsidP="0061136F"/>
                        <w:p w14:paraId="48A787A0" w14:textId="77777777" w:rsidR="0061136F" w:rsidRDefault="0061136F" w:rsidP="0061136F"/>
                        <w:p w14:paraId="5E0AE40F" w14:textId="77777777" w:rsidR="0061136F" w:rsidRDefault="0061136F" w:rsidP="0061136F"/>
                        <w:p w14:paraId="62DBF29B" w14:textId="77777777" w:rsidR="0061136F" w:rsidRDefault="0061136F" w:rsidP="0061136F"/>
                        <w:p w14:paraId="2AF71860" w14:textId="77777777" w:rsidR="0061136F" w:rsidRDefault="0061136F" w:rsidP="0061136F"/>
                        <w:p w14:paraId="646EDC36" w14:textId="77777777" w:rsidR="0061136F" w:rsidRDefault="0061136F" w:rsidP="0061136F"/>
                        <w:p w14:paraId="0C02EC72" w14:textId="77777777" w:rsidR="0061136F" w:rsidRDefault="0061136F" w:rsidP="0061136F"/>
                        <w:p w14:paraId="6735894F" w14:textId="77777777" w:rsidR="0061136F" w:rsidRDefault="0061136F" w:rsidP="0061136F"/>
                        <w:p w14:paraId="0BE188E0" w14:textId="77777777" w:rsidR="0061136F" w:rsidRDefault="0061136F" w:rsidP="0061136F"/>
                        <w:p w14:paraId="664C9F70" w14:textId="77777777" w:rsidR="0061136F" w:rsidRDefault="0061136F" w:rsidP="0061136F"/>
                        <w:p w14:paraId="248D7005" w14:textId="77777777" w:rsidR="0061136F" w:rsidRDefault="0061136F" w:rsidP="0061136F"/>
                        <w:p w14:paraId="610F2B9C" w14:textId="77777777" w:rsidR="0061136F" w:rsidRDefault="0061136F" w:rsidP="0061136F"/>
                        <w:p w14:paraId="1E08D791" w14:textId="77777777" w:rsidR="0061136F" w:rsidRDefault="0061136F" w:rsidP="0061136F"/>
                        <w:p w14:paraId="54428BA0" w14:textId="77777777" w:rsidR="0061136F" w:rsidRDefault="0061136F" w:rsidP="0061136F"/>
                        <w:p w14:paraId="17F34A93" w14:textId="77777777" w:rsidR="0061136F" w:rsidRDefault="0061136F" w:rsidP="0061136F"/>
                        <w:p w14:paraId="6B80ADE2" w14:textId="77777777" w:rsidR="0061136F" w:rsidRDefault="0061136F" w:rsidP="0061136F"/>
                        <w:p w14:paraId="429BB80E" w14:textId="77777777" w:rsidR="0061136F" w:rsidRDefault="0061136F" w:rsidP="0061136F"/>
                        <w:p w14:paraId="6AF0BBCA" w14:textId="77777777" w:rsidR="0061136F" w:rsidRDefault="0061136F" w:rsidP="0061136F"/>
                        <w:p w14:paraId="306111E5" w14:textId="77777777" w:rsidR="0061136F" w:rsidRDefault="0061136F" w:rsidP="0061136F"/>
                        <w:p w14:paraId="16F84C0B" w14:textId="77777777" w:rsidR="0061136F" w:rsidRDefault="0061136F" w:rsidP="0061136F"/>
                        <w:p w14:paraId="4E8A1145" w14:textId="77777777" w:rsidR="0061136F" w:rsidRDefault="0061136F" w:rsidP="0061136F"/>
                        <w:p w14:paraId="21C564A7" w14:textId="77777777" w:rsidR="0061136F" w:rsidRDefault="0061136F" w:rsidP="0061136F"/>
                        <w:p w14:paraId="2CB31351" w14:textId="77777777" w:rsidR="0061136F" w:rsidRDefault="0061136F" w:rsidP="0061136F"/>
                        <w:p w14:paraId="6CF8CA30" w14:textId="77777777" w:rsidR="0061136F" w:rsidRDefault="0061136F" w:rsidP="0061136F"/>
                        <w:p w14:paraId="1F718362" w14:textId="77777777" w:rsidR="0061136F" w:rsidRDefault="0061136F" w:rsidP="0061136F"/>
                        <w:p w14:paraId="60CA0876" w14:textId="77777777" w:rsidR="0061136F" w:rsidRDefault="0061136F" w:rsidP="0061136F"/>
                        <w:p w14:paraId="41B38A1B" w14:textId="77777777" w:rsidR="0061136F" w:rsidRDefault="0061136F" w:rsidP="0061136F"/>
                        <w:p w14:paraId="1FC61596" w14:textId="77777777" w:rsidR="0061136F" w:rsidRDefault="0061136F" w:rsidP="0061136F"/>
                        <w:p w14:paraId="0D36E4ED" w14:textId="77777777" w:rsidR="0061136F" w:rsidRDefault="0061136F" w:rsidP="0061136F"/>
                        <w:p w14:paraId="0DF90BE0" w14:textId="77777777" w:rsidR="0061136F" w:rsidRDefault="0061136F" w:rsidP="0061136F"/>
                        <w:p w14:paraId="2649578F" w14:textId="77777777" w:rsidR="0061136F" w:rsidRDefault="0061136F" w:rsidP="0061136F"/>
                        <w:p w14:paraId="66B0D1DA" w14:textId="77777777" w:rsidR="0061136F" w:rsidRDefault="0061136F" w:rsidP="0061136F"/>
                        <w:p w14:paraId="286F8E49" w14:textId="77777777" w:rsidR="0061136F" w:rsidRDefault="0061136F" w:rsidP="0061136F"/>
                        <w:p w14:paraId="5AB2442F" w14:textId="77777777" w:rsidR="0061136F" w:rsidRDefault="0061136F" w:rsidP="0061136F"/>
                        <w:p w14:paraId="03EEABB9" w14:textId="77777777" w:rsidR="0061136F" w:rsidRDefault="0061136F" w:rsidP="0061136F"/>
                        <w:p w14:paraId="763E9A37" w14:textId="77777777" w:rsidR="0061136F" w:rsidRDefault="0061136F" w:rsidP="0061136F"/>
                        <w:p w14:paraId="5AAF3128" w14:textId="77777777" w:rsidR="0061136F" w:rsidRDefault="0061136F" w:rsidP="0061136F"/>
                        <w:p w14:paraId="0DFDAB11" w14:textId="77777777" w:rsidR="0061136F" w:rsidRDefault="0061136F" w:rsidP="0061136F"/>
                        <w:p w14:paraId="5798755B" w14:textId="77777777" w:rsidR="0061136F" w:rsidRDefault="0061136F" w:rsidP="0061136F"/>
                        <w:p w14:paraId="0EDAF728" w14:textId="77777777" w:rsidR="0061136F" w:rsidRDefault="0061136F" w:rsidP="0061136F"/>
                        <w:p w14:paraId="01487DDF" w14:textId="77777777" w:rsidR="0061136F" w:rsidRDefault="0061136F" w:rsidP="0061136F"/>
                        <w:p w14:paraId="55117A4D" w14:textId="77777777" w:rsidR="0061136F" w:rsidRDefault="0061136F" w:rsidP="0061136F"/>
                        <w:p w14:paraId="1A8DAED9" w14:textId="77777777" w:rsidR="0061136F" w:rsidRDefault="0061136F" w:rsidP="0061136F"/>
                        <w:p w14:paraId="487975BA" w14:textId="77777777" w:rsidR="0061136F" w:rsidRDefault="0061136F" w:rsidP="0061136F"/>
                        <w:p w14:paraId="76A63191" w14:textId="77777777" w:rsidR="0061136F" w:rsidRDefault="0061136F" w:rsidP="0061136F"/>
                        <w:p w14:paraId="60C86F13" w14:textId="77777777" w:rsidR="0061136F" w:rsidRDefault="0061136F" w:rsidP="0061136F"/>
                        <w:p w14:paraId="045A1F39" w14:textId="77777777" w:rsidR="0061136F" w:rsidRDefault="0061136F" w:rsidP="0061136F"/>
                        <w:p w14:paraId="106C6FBA" w14:textId="77777777" w:rsidR="0061136F" w:rsidRDefault="0061136F" w:rsidP="0061136F"/>
                        <w:p w14:paraId="2B06F7E1" w14:textId="77777777" w:rsidR="0061136F" w:rsidRDefault="0061136F" w:rsidP="0061136F"/>
                        <w:p w14:paraId="45604D40" w14:textId="77777777" w:rsidR="0061136F" w:rsidRDefault="0061136F" w:rsidP="0061136F"/>
                        <w:p w14:paraId="1A807A47" w14:textId="77777777" w:rsidR="0061136F" w:rsidRDefault="0061136F" w:rsidP="0061136F"/>
                        <w:p w14:paraId="4DDFAA18" w14:textId="77777777" w:rsidR="0061136F" w:rsidRDefault="0061136F" w:rsidP="0061136F"/>
                        <w:p w14:paraId="188D2C52" w14:textId="77777777" w:rsidR="0061136F" w:rsidRDefault="0061136F" w:rsidP="0061136F"/>
                        <w:p w14:paraId="7AE9F1D8" w14:textId="77777777" w:rsidR="0061136F" w:rsidRDefault="0061136F" w:rsidP="0061136F"/>
                        <w:p w14:paraId="7BEFE42D" w14:textId="77777777" w:rsidR="0061136F" w:rsidRDefault="0061136F" w:rsidP="0061136F"/>
                        <w:p w14:paraId="3D11842A" w14:textId="77777777" w:rsidR="0061136F" w:rsidRDefault="0061136F" w:rsidP="0061136F"/>
                        <w:p w14:paraId="640815CC" w14:textId="77777777" w:rsidR="0061136F" w:rsidRDefault="0061136F" w:rsidP="0061136F"/>
                        <w:p w14:paraId="25392B72" w14:textId="77777777" w:rsidR="0061136F" w:rsidRDefault="0061136F" w:rsidP="0061136F"/>
                        <w:p w14:paraId="1D448351" w14:textId="77777777" w:rsidR="0061136F" w:rsidRDefault="0061136F" w:rsidP="0061136F"/>
                        <w:p w14:paraId="686E782A" w14:textId="77777777" w:rsidR="0061136F" w:rsidRDefault="0061136F" w:rsidP="0061136F"/>
                        <w:p w14:paraId="7104D6DF" w14:textId="77777777" w:rsidR="0061136F" w:rsidRDefault="0061136F" w:rsidP="0061136F"/>
                        <w:p w14:paraId="61B40D44" w14:textId="77777777" w:rsidR="0061136F" w:rsidRDefault="0061136F" w:rsidP="0061136F"/>
                        <w:p w14:paraId="536DC50A" w14:textId="77777777" w:rsidR="0061136F" w:rsidRDefault="0061136F" w:rsidP="0061136F"/>
                        <w:p w14:paraId="352CFA95" w14:textId="77777777" w:rsidR="0061136F" w:rsidRDefault="0061136F" w:rsidP="0061136F"/>
                        <w:p w14:paraId="1995F9D4" w14:textId="77777777" w:rsidR="0061136F" w:rsidRDefault="0061136F" w:rsidP="0061136F"/>
                        <w:p w14:paraId="299DE95F" w14:textId="77777777" w:rsidR="0061136F" w:rsidRDefault="0061136F" w:rsidP="0061136F"/>
                        <w:p w14:paraId="2A0EB38F" w14:textId="77777777" w:rsidR="0061136F" w:rsidRDefault="0061136F" w:rsidP="0061136F"/>
                        <w:p w14:paraId="110B4AD2" w14:textId="77777777" w:rsidR="0061136F" w:rsidRDefault="0061136F" w:rsidP="0061136F"/>
                        <w:p w14:paraId="794213E8" w14:textId="77777777" w:rsidR="0061136F" w:rsidRDefault="0061136F" w:rsidP="0061136F"/>
                        <w:p w14:paraId="77029F44" w14:textId="77777777" w:rsidR="0061136F" w:rsidRDefault="0061136F" w:rsidP="0061136F"/>
                        <w:p w14:paraId="3AA4FACD" w14:textId="77777777" w:rsidR="0061136F" w:rsidRDefault="0061136F" w:rsidP="0061136F"/>
                        <w:p w14:paraId="66365121" w14:textId="77777777" w:rsidR="0061136F" w:rsidRDefault="0061136F" w:rsidP="0061136F"/>
                        <w:p w14:paraId="4CD343D7" w14:textId="77777777" w:rsidR="0061136F" w:rsidRDefault="0061136F" w:rsidP="0061136F"/>
                        <w:p w14:paraId="5FDE7BAD" w14:textId="77777777" w:rsidR="0061136F" w:rsidRDefault="0061136F" w:rsidP="0061136F"/>
                        <w:p w14:paraId="753B7D40" w14:textId="77777777" w:rsidR="0061136F" w:rsidRDefault="0061136F" w:rsidP="0061136F"/>
                        <w:p w14:paraId="0641058D" w14:textId="77777777" w:rsidR="0061136F" w:rsidRDefault="0061136F" w:rsidP="0061136F"/>
                        <w:p w14:paraId="077EAB19" w14:textId="77777777" w:rsidR="0061136F" w:rsidRDefault="0061136F" w:rsidP="0061136F"/>
                        <w:p w14:paraId="21768C64" w14:textId="77777777" w:rsidR="0061136F" w:rsidRDefault="0061136F" w:rsidP="0061136F"/>
                        <w:p w14:paraId="5BF4958B" w14:textId="77777777" w:rsidR="0061136F" w:rsidRDefault="0061136F" w:rsidP="0061136F"/>
                        <w:p w14:paraId="5119DEB2" w14:textId="77777777" w:rsidR="0061136F" w:rsidRDefault="0061136F" w:rsidP="0061136F"/>
                        <w:p w14:paraId="68812D66" w14:textId="77777777" w:rsidR="0061136F" w:rsidRDefault="0061136F" w:rsidP="0061136F"/>
                        <w:p w14:paraId="3EB7A0FC" w14:textId="77777777" w:rsidR="0061136F" w:rsidRDefault="0061136F" w:rsidP="0061136F"/>
                        <w:p w14:paraId="25A7B1D9" w14:textId="77777777" w:rsidR="0061136F" w:rsidRDefault="0061136F" w:rsidP="0061136F"/>
                        <w:p w14:paraId="2D5EA48E" w14:textId="77777777" w:rsidR="0061136F" w:rsidRDefault="0061136F" w:rsidP="0061136F"/>
                        <w:p w14:paraId="22DBA372" w14:textId="77777777" w:rsidR="0061136F" w:rsidRDefault="0061136F" w:rsidP="0061136F"/>
                        <w:p w14:paraId="5F1A074E" w14:textId="77777777" w:rsidR="0061136F" w:rsidRDefault="0061136F" w:rsidP="0061136F"/>
                        <w:p w14:paraId="049732B3" w14:textId="77777777" w:rsidR="0061136F" w:rsidRDefault="0061136F" w:rsidP="0061136F"/>
                        <w:p w14:paraId="3780BE11" w14:textId="77777777" w:rsidR="0061136F" w:rsidRDefault="0061136F" w:rsidP="0061136F"/>
                        <w:p w14:paraId="61085F20" w14:textId="77777777" w:rsidR="0061136F" w:rsidRDefault="0061136F" w:rsidP="0061136F"/>
                        <w:p w14:paraId="19363D5F" w14:textId="77777777" w:rsidR="0061136F" w:rsidRDefault="0061136F" w:rsidP="0061136F"/>
                        <w:p w14:paraId="50DD2AD2" w14:textId="77777777" w:rsidR="0061136F" w:rsidRDefault="0061136F" w:rsidP="0061136F"/>
                        <w:p w14:paraId="4FC094CD" w14:textId="77777777" w:rsidR="0061136F" w:rsidRDefault="0061136F" w:rsidP="0061136F"/>
                        <w:p w14:paraId="2A19667F" w14:textId="77777777" w:rsidR="0061136F" w:rsidRDefault="0061136F" w:rsidP="0061136F"/>
                        <w:p w14:paraId="2B7DF0CD" w14:textId="77777777" w:rsidR="0061136F" w:rsidRDefault="0061136F" w:rsidP="0061136F"/>
                        <w:p w14:paraId="198BBA12" w14:textId="77777777" w:rsidR="0061136F" w:rsidRDefault="0061136F" w:rsidP="0061136F"/>
                        <w:p w14:paraId="206E16F6" w14:textId="77777777" w:rsidR="0061136F" w:rsidRDefault="0061136F" w:rsidP="0061136F"/>
                        <w:p w14:paraId="3A73ADB7" w14:textId="77777777" w:rsidR="0061136F" w:rsidRDefault="0061136F" w:rsidP="0061136F"/>
                        <w:p w14:paraId="02DC10DD" w14:textId="77777777" w:rsidR="0061136F" w:rsidRDefault="0061136F" w:rsidP="0061136F"/>
                        <w:p w14:paraId="4F7F976C" w14:textId="77777777" w:rsidR="0061136F" w:rsidRDefault="0061136F" w:rsidP="0061136F"/>
                        <w:p w14:paraId="6CE0D95C" w14:textId="77777777" w:rsidR="0061136F" w:rsidRDefault="0061136F" w:rsidP="0061136F"/>
                        <w:p w14:paraId="08FF8813" w14:textId="77777777" w:rsidR="0061136F" w:rsidRDefault="0061136F" w:rsidP="0061136F"/>
                        <w:p w14:paraId="4E13F8E0" w14:textId="77777777" w:rsidR="0061136F" w:rsidRDefault="0061136F" w:rsidP="0061136F"/>
                        <w:p w14:paraId="6F3F7726" w14:textId="77777777" w:rsidR="0061136F" w:rsidRDefault="0061136F" w:rsidP="0061136F"/>
                        <w:p w14:paraId="70CADB79" w14:textId="77777777" w:rsidR="0061136F" w:rsidRDefault="0061136F" w:rsidP="0061136F"/>
                        <w:p w14:paraId="315295BD" w14:textId="77777777" w:rsidR="0061136F" w:rsidRDefault="0061136F" w:rsidP="0061136F"/>
                        <w:p w14:paraId="484732F9" w14:textId="77777777" w:rsidR="0061136F" w:rsidRDefault="0061136F" w:rsidP="0061136F"/>
                        <w:p w14:paraId="6E7B66F3" w14:textId="77777777" w:rsidR="0061136F" w:rsidRDefault="0061136F" w:rsidP="0061136F"/>
                        <w:p w14:paraId="0F297915" w14:textId="77777777" w:rsidR="0061136F" w:rsidRDefault="0061136F" w:rsidP="0061136F"/>
                        <w:p w14:paraId="4516D765" w14:textId="77777777" w:rsidR="0061136F" w:rsidRDefault="0061136F" w:rsidP="0061136F"/>
                        <w:p w14:paraId="18522372" w14:textId="77777777" w:rsidR="0061136F" w:rsidRDefault="0061136F" w:rsidP="0061136F"/>
                        <w:p w14:paraId="22269984" w14:textId="77777777" w:rsidR="0061136F" w:rsidRDefault="0061136F" w:rsidP="0061136F"/>
                        <w:p w14:paraId="3DDC3345" w14:textId="77777777" w:rsidR="0061136F" w:rsidRDefault="0061136F" w:rsidP="0061136F"/>
                        <w:p w14:paraId="43A7C17F" w14:textId="77777777" w:rsidR="0061136F" w:rsidRDefault="0061136F" w:rsidP="0061136F"/>
                        <w:p w14:paraId="15B70067" w14:textId="77777777" w:rsidR="0061136F" w:rsidRDefault="0061136F" w:rsidP="0061136F"/>
                        <w:p w14:paraId="28972C09" w14:textId="77777777" w:rsidR="0061136F" w:rsidRDefault="0061136F" w:rsidP="0061136F"/>
                        <w:p w14:paraId="4A812D16" w14:textId="77777777" w:rsidR="0061136F" w:rsidRDefault="0061136F" w:rsidP="0061136F"/>
                        <w:p w14:paraId="58AB7A56" w14:textId="77777777" w:rsidR="0061136F" w:rsidRDefault="0061136F" w:rsidP="0061136F"/>
                        <w:p w14:paraId="45810ACF" w14:textId="77777777" w:rsidR="0061136F" w:rsidRDefault="0061136F" w:rsidP="0061136F"/>
                        <w:p w14:paraId="028891AD" w14:textId="77777777" w:rsidR="0061136F" w:rsidRDefault="0061136F" w:rsidP="0061136F"/>
                        <w:p w14:paraId="4C495198" w14:textId="77777777" w:rsidR="0061136F" w:rsidRDefault="0061136F" w:rsidP="0061136F"/>
                        <w:p w14:paraId="33CC1375" w14:textId="77777777" w:rsidR="0061136F" w:rsidRDefault="0061136F" w:rsidP="0061136F"/>
                        <w:p w14:paraId="371334D0" w14:textId="77777777" w:rsidR="0061136F" w:rsidRDefault="0061136F" w:rsidP="0061136F"/>
                        <w:p w14:paraId="76DDEA13" w14:textId="77777777" w:rsidR="0061136F" w:rsidRDefault="0061136F" w:rsidP="0061136F"/>
                        <w:p w14:paraId="3A69C4ED" w14:textId="77777777" w:rsidR="0061136F" w:rsidRDefault="0061136F" w:rsidP="0061136F"/>
                        <w:p w14:paraId="06B492D7" w14:textId="77777777" w:rsidR="0061136F" w:rsidRDefault="0061136F" w:rsidP="0061136F"/>
                        <w:p w14:paraId="5871F44E" w14:textId="77777777" w:rsidR="0061136F" w:rsidRDefault="0061136F" w:rsidP="0061136F"/>
                        <w:p w14:paraId="26B64900" w14:textId="77777777" w:rsidR="0061136F" w:rsidRDefault="0061136F" w:rsidP="0061136F"/>
                        <w:p w14:paraId="3A1B57B9" w14:textId="77777777" w:rsidR="0061136F" w:rsidRDefault="0061136F" w:rsidP="0061136F"/>
                        <w:p w14:paraId="46011C10" w14:textId="77777777" w:rsidR="0061136F" w:rsidRDefault="0061136F" w:rsidP="0061136F"/>
                        <w:p w14:paraId="339E7312" w14:textId="77777777" w:rsidR="0061136F" w:rsidRDefault="0061136F" w:rsidP="0061136F"/>
                        <w:p w14:paraId="60B14A89" w14:textId="77777777" w:rsidR="0061136F" w:rsidRDefault="0061136F" w:rsidP="0061136F"/>
                        <w:p w14:paraId="0C85512D" w14:textId="77777777" w:rsidR="0061136F" w:rsidRDefault="0061136F" w:rsidP="0061136F"/>
                        <w:p w14:paraId="7187D1EF" w14:textId="77777777" w:rsidR="0061136F" w:rsidRDefault="0061136F" w:rsidP="0061136F"/>
                        <w:p w14:paraId="028DAC93" w14:textId="77777777" w:rsidR="0061136F" w:rsidRDefault="0061136F" w:rsidP="0061136F"/>
                        <w:p w14:paraId="10222280" w14:textId="77777777" w:rsidR="0061136F" w:rsidRDefault="0061136F" w:rsidP="0061136F"/>
                        <w:p w14:paraId="08924A98" w14:textId="77777777" w:rsidR="0061136F" w:rsidRDefault="0061136F" w:rsidP="0061136F"/>
                        <w:p w14:paraId="6F445546" w14:textId="77777777" w:rsidR="0061136F" w:rsidRDefault="0061136F" w:rsidP="0061136F"/>
                        <w:p w14:paraId="2B885724" w14:textId="77777777" w:rsidR="0061136F" w:rsidRDefault="0061136F" w:rsidP="0061136F"/>
                        <w:p w14:paraId="2883CB88" w14:textId="77777777" w:rsidR="0061136F" w:rsidRDefault="0061136F" w:rsidP="0061136F"/>
                        <w:p w14:paraId="6323F6DF" w14:textId="77777777" w:rsidR="0061136F" w:rsidRDefault="0061136F" w:rsidP="0061136F"/>
                        <w:p w14:paraId="75C2BA60" w14:textId="77777777" w:rsidR="0061136F" w:rsidRDefault="0061136F" w:rsidP="0061136F"/>
                        <w:p w14:paraId="4A74EE42" w14:textId="77777777" w:rsidR="0061136F" w:rsidRDefault="0061136F" w:rsidP="0061136F"/>
                        <w:p w14:paraId="02E53DB6" w14:textId="77777777" w:rsidR="0061136F" w:rsidRDefault="0061136F" w:rsidP="0061136F"/>
                        <w:p w14:paraId="2F7D1987" w14:textId="77777777" w:rsidR="0061136F" w:rsidRDefault="0061136F" w:rsidP="0061136F"/>
                        <w:p w14:paraId="6D49228A" w14:textId="77777777" w:rsidR="0061136F" w:rsidRDefault="0061136F" w:rsidP="0061136F"/>
                        <w:p w14:paraId="29BEF874" w14:textId="77777777" w:rsidR="0061136F" w:rsidRDefault="0061136F" w:rsidP="0061136F"/>
                        <w:p w14:paraId="1E4E3869" w14:textId="77777777" w:rsidR="0061136F" w:rsidRDefault="0061136F" w:rsidP="0061136F"/>
                        <w:p w14:paraId="39D6C573" w14:textId="77777777" w:rsidR="0061136F" w:rsidRDefault="0061136F" w:rsidP="0061136F"/>
                        <w:p w14:paraId="7F61942E" w14:textId="77777777" w:rsidR="0061136F" w:rsidRDefault="0061136F" w:rsidP="0061136F"/>
                        <w:p w14:paraId="5D7EACE2" w14:textId="77777777" w:rsidR="0061136F" w:rsidRDefault="0061136F" w:rsidP="0061136F"/>
                        <w:p w14:paraId="5FBB43D3" w14:textId="77777777" w:rsidR="0061136F" w:rsidRDefault="0061136F" w:rsidP="0061136F"/>
                        <w:p w14:paraId="2E25DACF" w14:textId="77777777" w:rsidR="0061136F" w:rsidRDefault="0061136F" w:rsidP="0061136F"/>
                        <w:p w14:paraId="7D47F2EA" w14:textId="77777777" w:rsidR="0061136F" w:rsidRDefault="0061136F" w:rsidP="0061136F"/>
                        <w:p w14:paraId="4C3EF24B" w14:textId="77777777" w:rsidR="0061136F" w:rsidRDefault="0061136F" w:rsidP="0061136F"/>
                        <w:p w14:paraId="25E207AE" w14:textId="77777777" w:rsidR="0061136F" w:rsidRDefault="0061136F" w:rsidP="0061136F"/>
                        <w:p w14:paraId="6B4D6F48" w14:textId="77777777" w:rsidR="0061136F" w:rsidRDefault="0061136F" w:rsidP="0061136F"/>
                        <w:p w14:paraId="14B30B87" w14:textId="77777777" w:rsidR="0061136F" w:rsidRDefault="0061136F" w:rsidP="0061136F"/>
                        <w:p w14:paraId="33CE02F3" w14:textId="77777777" w:rsidR="0061136F" w:rsidRDefault="0061136F" w:rsidP="0061136F"/>
                        <w:p w14:paraId="0153F401" w14:textId="77777777" w:rsidR="0061136F" w:rsidRDefault="0061136F" w:rsidP="0061136F"/>
                        <w:p w14:paraId="0CC48808" w14:textId="77777777" w:rsidR="0061136F" w:rsidRDefault="0061136F" w:rsidP="0061136F"/>
                        <w:p w14:paraId="6AA36130" w14:textId="77777777" w:rsidR="0061136F" w:rsidRDefault="0061136F" w:rsidP="0061136F"/>
                        <w:p w14:paraId="18D46251" w14:textId="77777777" w:rsidR="0061136F" w:rsidRDefault="0061136F" w:rsidP="0061136F"/>
                        <w:p w14:paraId="26CC8090" w14:textId="77777777" w:rsidR="0061136F" w:rsidRDefault="0061136F" w:rsidP="0061136F"/>
                        <w:p w14:paraId="0E6CE490" w14:textId="77777777" w:rsidR="0061136F" w:rsidRDefault="0061136F" w:rsidP="0061136F"/>
                        <w:p w14:paraId="02893066" w14:textId="77777777" w:rsidR="0061136F" w:rsidRDefault="0061136F" w:rsidP="0061136F"/>
                        <w:p w14:paraId="6412627D" w14:textId="77777777" w:rsidR="0061136F" w:rsidRDefault="0061136F" w:rsidP="0061136F"/>
                        <w:p w14:paraId="30594069" w14:textId="77777777" w:rsidR="0061136F" w:rsidRDefault="0061136F" w:rsidP="0061136F"/>
                        <w:p w14:paraId="6B08D54F" w14:textId="77777777" w:rsidR="0061136F" w:rsidRDefault="0061136F" w:rsidP="0061136F"/>
                        <w:p w14:paraId="4CEC1762" w14:textId="77777777" w:rsidR="0061136F" w:rsidRDefault="0061136F" w:rsidP="0061136F"/>
                        <w:p w14:paraId="1849E2CB" w14:textId="77777777" w:rsidR="0061136F" w:rsidRDefault="0061136F" w:rsidP="0061136F"/>
                        <w:p w14:paraId="658E5791" w14:textId="77777777" w:rsidR="0061136F" w:rsidRDefault="0061136F" w:rsidP="0061136F"/>
                        <w:p w14:paraId="20C23D01" w14:textId="77777777" w:rsidR="0061136F" w:rsidRDefault="0061136F" w:rsidP="0061136F"/>
                        <w:p w14:paraId="56AB1558" w14:textId="77777777" w:rsidR="0061136F" w:rsidRDefault="0061136F" w:rsidP="0061136F"/>
                        <w:p w14:paraId="7C5EC3D5" w14:textId="77777777" w:rsidR="0061136F" w:rsidRDefault="0061136F" w:rsidP="0061136F"/>
                        <w:p w14:paraId="5A8BADAD" w14:textId="77777777" w:rsidR="0061136F" w:rsidRDefault="0061136F" w:rsidP="0061136F"/>
                        <w:p w14:paraId="3B92A3E2" w14:textId="77777777" w:rsidR="0061136F" w:rsidRDefault="0061136F" w:rsidP="0061136F"/>
                        <w:p w14:paraId="03A5ED5F" w14:textId="77777777" w:rsidR="0061136F" w:rsidRDefault="0061136F" w:rsidP="0061136F"/>
                        <w:p w14:paraId="0F9007F1" w14:textId="77777777" w:rsidR="0061136F" w:rsidRDefault="0061136F" w:rsidP="0061136F"/>
                        <w:p w14:paraId="238D6565" w14:textId="77777777" w:rsidR="0061136F" w:rsidRDefault="0061136F" w:rsidP="0061136F"/>
                        <w:p w14:paraId="02779A0E" w14:textId="77777777" w:rsidR="0061136F" w:rsidRDefault="0061136F" w:rsidP="0061136F"/>
                        <w:p w14:paraId="415DADB4" w14:textId="77777777" w:rsidR="0061136F" w:rsidRDefault="0061136F" w:rsidP="0061136F"/>
                        <w:p w14:paraId="41DDA916" w14:textId="77777777" w:rsidR="0061136F" w:rsidRDefault="0061136F" w:rsidP="0061136F"/>
                        <w:p w14:paraId="6FAC818A" w14:textId="77777777" w:rsidR="0061136F" w:rsidRDefault="0061136F" w:rsidP="0061136F"/>
                        <w:p w14:paraId="47F26F16" w14:textId="77777777" w:rsidR="0061136F" w:rsidRDefault="0061136F" w:rsidP="0061136F"/>
                        <w:p w14:paraId="3A9C84D2" w14:textId="77777777" w:rsidR="0061136F" w:rsidRDefault="0061136F" w:rsidP="0061136F"/>
                        <w:p w14:paraId="21A0405C" w14:textId="77777777" w:rsidR="0061136F" w:rsidRDefault="0061136F" w:rsidP="0061136F"/>
                        <w:p w14:paraId="1BD1DB9F" w14:textId="77777777" w:rsidR="0061136F" w:rsidRDefault="0061136F" w:rsidP="0061136F"/>
                        <w:p w14:paraId="5CE32034" w14:textId="77777777" w:rsidR="0061136F" w:rsidRDefault="0061136F" w:rsidP="0061136F"/>
                        <w:p w14:paraId="105742A3" w14:textId="77777777" w:rsidR="0061136F" w:rsidRDefault="0061136F" w:rsidP="0061136F"/>
                        <w:p w14:paraId="7EA40F39" w14:textId="77777777" w:rsidR="0061136F" w:rsidRDefault="0061136F" w:rsidP="0061136F"/>
                        <w:p w14:paraId="76E8FDC2" w14:textId="77777777" w:rsidR="0061136F" w:rsidRDefault="0061136F" w:rsidP="0061136F"/>
                        <w:p w14:paraId="635BE5A6" w14:textId="77777777" w:rsidR="0061136F" w:rsidRDefault="0061136F" w:rsidP="0061136F"/>
                        <w:p w14:paraId="5785F9FA" w14:textId="77777777" w:rsidR="0061136F" w:rsidRDefault="0061136F" w:rsidP="0061136F"/>
                        <w:p w14:paraId="49D3E282" w14:textId="77777777" w:rsidR="0061136F" w:rsidRDefault="0061136F" w:rsidP="0061136F"/>
                        <w:p w14:paraId="60A56446" w14:textId="77777777" w:rsidR="0061136F" w:rsidRDefault="0061136F" w:rsidP="0061136F"/>
                        <w:p w14:paraId="4404C378" w14:textId="77777777" w:rsidR="0061136F" w:rsidRDefault="0061136F" w:rsidP="0061136F"/>
                        <w:p w14:paraId="05CBBDF8" w14:textId="77777777" w:rsidR="0061136F" w:rsidRDefault="0061136F" w:rsidP="0061136F"/>
                        <w:p w14:paraId="744391BB" w14:textId="77777777" w:rsidR="0061136F" w:rsidRDefault="0061136F" w:rsidP="0061136F"/>
                        <w:p w14:paraId="5F3AAD71" w14:textId="77777777" w:rsidR="0061136F" w:rsidRDefault="0061136F" w:rsidP="0061136F"/>
                        <w:p w14:paraId="691CA14A" w14:textId="77777777" w:rsidR="0061136F" w:rsidRDefault="0061136F" w:rsidP="0061136F"/>
                        <w:p w14:paraId="0A647A8A" w14:textId="77777777" w:rsidR="0061136F" w:rsidRDefault="0061136F" w:rsidP="0061136F"/>
                        <w:p w14:paraId="4BBDADC4" w14:textId="77777777" w:rsidR="0061136F" w:rsidRDefault="0061136F" w:rsidP="0061136F"/>
                        <w:p w14:paraId="46C0036E" w14:textId="77777777" w:rsidR="0061136F" w:rsidRDefault="0061136F" w:rsidP="0061136F"/>
                        <w:p w14:paraId="4F507AE3" w14:textId="77777777" w:rsidR="0061136F" w:rsidRDefault="0061136F" w:rsidP="0061136F"/>
                        <w:p w14:paraId="5D872DD4" w14:textId="77777777" w:rsidR="0061136F" w:rsidRDefault="0061136F" w:rsidP="0061136F"/>
                        <w:p w14:paraId="25F61647" w14:textId="77777777" w:rsidR="0061136F" w:rsidRDefault="0061136F" w:rsidP="0061136F"/>
                        <w:p w14:paraId="6CC169B9" w14:textId="77777777" w:rsidR="0061136F" w:rsidRDefault="0061136F" w:rsidP="0061136F"/>
                        <w:p w14:paraId="5301C66E" w14:textId="77777777" w:rsidR="0061136F" w:rsidRDefault="0061136F" w:rsidP="0061136F"/>
                        <w:p w14:paraId="06265D48" w14:textId="77777777" w:rsidR="0061136F" w:rsidRDefault="0061136F" w:rsidP="0061136F"/>
                        <w:p w14:paraId="08D5352D" w14:textId="77777777" w:rsidR="0061136F" w:rsidRDefault="0061136F" w:rsidP="0061136F"/>
                        <w:p w14:paraId="7665C4A7" w14:textId="77777777" w:rsidR="0061136F" w:rsidRDefault="0061136F" w:rsidP="0061136F"/>
                        <w:p w14:paraId="39363B8C" w14:textId="77777777" w:rsidR="0061136F" w:rsidRDefault="0061136F" w:rsidP="0061136F"/>
                        <w:p w14:paraId="70972D84" w14:textId="77777777" w:rsidR="0061136F" w:rsidRDefault="0061136F" w:rsidP="0061136F"/>
                        <w:p w14:paraId="72BA21FA" w14:textId="77777777" w:rsidR="0061136F" w:rsidRDefault="0061136F" w:rsidP="0061136F"/>
                        <w:p w14:paraId="69B66BEE" w14:textId="77777777" w:rsidR="0061136F" w:rsidRDefault="0061136F" w:rsidP="0061136F"/>
                        <w:p w14:paraId="165769E6" w14:textId="77777777" w:rsidR="0061136F" w:rsidRDefault="0061136F" w:rsidP="0061136F"/>
                        <w:p w14:paraId="32864744" w14:textId="77777777" w:rsidR="0061136F" w:rsidRDefault="0061136F" w:rsidP="0061136F"/>
                        <w:p w14:paraId="6468C3B5" w14:textId="77777777" w:rsidR="0061136F" w:rsidRDefault="0061136F" w:rsidP="0061136F"/>
                        <w:p w14:paraId="2228E5F3" w14:textId="77777777" w:rsidR="0061136F" w:rsidRDefault="0061136F" w:rsidP="0061136F"/>
                        <w:p w14:paraId="160A6409" w14:textId="77777777" w:rsidR="0061136F" w:rsidRDefault="0061136F" w:rsidP="0061136F"/>
                        <w:p w14:paraId="27AC6F0F" w14:textId="77777777" w:rsidR="0061136F" w:rsidRDefault="0061136F" w:rsidP="0061136F"/>
                        <w:p w14:paraId="1D2D585C" w14:textId="77777777" w:rsidR="0061136F" w:rsidRDefault="0061136F" w:rsidP="0061136F"/>
                        <w:p w14:paraId="6FA386F4" w14:textId="77777777" w:rsidR="0061136F" w:rsidRDefault="0061136F" w:rsidP="0061136F"/>
                        <w:p w14:paraId="6F7D2E0E" w14:textId="77777777" w:rsidR="0061136F" w:rsidRDefault="0061136F" w:rsidP="0061136F"/>
                        <w:p w14:paraId="305CD330" w14:textId="77777777" w:rsidR="0061136F" w:rsidRDefault="0061136F" w:rsidP="0061136F"/>
                        <w:p w14:paraId="741E94E7" w14:textId="77777777" w:rsidR="0061136F" w:rsidRDefault="0061136F" w:rsidP="0061136F"/>
                        <w:p w14:paraId="54435229" w14:textId="77777777" w:rsidR="0061136F" w:rsidRDefault="0061136F" w:rsidP="0061136F"/>
                        <w:p w14:paraId="35B3CCA1" w14:textId="77777777" w:rsidR="0061136F" w:rsidRDefault="0061136F" w:rsidP="0061136F"/>
                        <w:p w14:paraId="4DBE1F3E" w14:textId="77777777" w:rsidR="0061136F" w:rsidRDefault="0061136F" w:rsidP="0061136F"/>
                        <w:p w14:paraId="11C176CD" w14:textId="77777777" w:rsidR="0061136F" w:rsidRDefault="0061136F" w:rsidP="0061136F"/>
                        <w:p w14:paraId="45F751D1" w14:textId="77777777" w:rsidR="0061136F" w:rsidRDefault="0061136F" w:rsidP="0061136F"/>
                        <w:p w14:paraId="3C0A935F" w14:textId="77777777" w:rsidR="0061136F" w:rsidRDefault="0061136F" w:rsidP="0061136F"/>
                        <w:p w14:paraId="7CC4722F" w14:textId="77777777" w:rsidR="0061136F" w:rsidRDefault="0061136F" w:rsidP="0061136F"/>
                        <w:p w14:paraId="175D6AA4" w14:textId="77777777" w:rsidR="0061136F" w:rsidRDefault="0061136F" w:rsidP="0061136F"/>
                        <w:p w14:paraId="75D0C8E7" w14:textId="77777777" w:rsidR="0061136F" w:rsidRDefault="0061136F" w:rsidP="0061136F"/>
                        <w:p w14:paraId="65B83004" w14:textId="77777777" w:rsidR="0061136F" w:rsidRDefault="0061136F" w:rsidP="0061136F"/>
                        <w:p w14:paraId="6616EB15" w14:textId="77777777" w:rsidR="0061136F" w:rsidRDefault="0061136F" w:rsidP="0061136F"/>
                        <w:p w14:paraId="18457879" w14:textId="77777777" w:rsidR="0061136F" w:rsidRDefault="0061136F" w:rsidP="0061136F"/>
                        <w:p w14:paraId="3C2B6664" w14:textId="77777777" w:rsidR="0061136F" w:rsidRDefault="0061136F" w:rsidP="0061136F"/>
                        <w:p w14:paraId="6803D927" w14:textId="77777777" w:rsidR="0061136F" w:rsidRDefault="0061136F" w:rsidP="0061136F"/>
                        <w:p w14:paraId="76AE8A4D" w14:textId="77777777" w:rsidR="0061136F" w:rsidRDefault="0061136F" w:rsidP="0061136F"/>
                        <w:p w14:paraId="20FCA3B6" w14:textId="77777777" w:rsidR="0061136F" w:rsidRDefault="0061136F" w:rsidP="0061136F"/>
                        <w:p w14:paraId="17213AC9" w14:textId="77777777" w:rsidR="0061136F" w:rsidRDefault="0061136F" w:rsidP="0061136F"/>
                        <w:p w14:paraId="70D8F74D" w14:textId="77777777" w:rsidR="0061136F" w:rsidRDefault="0061136F" w:rsidP="0061136F"/>
                        <w:p w14:paraId="4E942D59" w14:textId="77777777" w:rsidR="0061136F" w:rsidRDefault="0061136F" w:rsidP="0061136F"/>
                        <w:p w14:paraId="259C8A39" w14:textId="77777777" w:rsidR="0061136F" w:rsidRDefault="0061136F" w:rsidP="0061136F"/>
                        <w:p w14:paraId="016F6CDA" w14:textId="77777777" w:rsidR="0061136F" w:rsidRDefault="0061136F" w:rsidP="0061136F"/>
                        <w:p w14:paraId="2AAF86E4" w14:textId="77777777" w:rsidR="0061136F" w:rsidRDefault="0061136F" w:rsidP="0061136F"/>
                        <w:p w14:paraId="2AD6AC4D" w14:textId="77777777" w:rsidR="0061136F" w:rsidRDefault="0061136F" w:rsidP="0061136F"/>
                        <w:p w14:paraId="089CD24A" w14:textId="77777777" w:rsidR="0061136F" w:rsidRDefault="0061136F" w:rsidP="0061136F"/>
                        <w:p w14:paraId="033C2795" w14:textId="77777777" w:rsidR="0061136F" w:rsidRDefault="0061136F" w:rsidP="0061136F"/>
                        <w:p w14:paraId="35C72DEC" w14:textId="77777777" w:rsidR="0061136F" w:rsidRDefault="0061136F" w:rsidP="0061136F"/>
                        <w:p w14:paraId="35398E11" w14:textId="77777777" w:rsidR="0061136F" w:rsidRDefault="0061136F" w:rsidP="0061136F"/>
                        <w:p w14:paraId="7C0BF45E" w14:textId="77777777" w:rsidR="0061136F" w:rsidRDefault="0061136F" w:rsidP="0061136F"/>
                        <w:p w14:paraId="71AAC450" w14:textId="77777777" w:rsidR="0061136F" w:rsidRDefault="0061136F" w:rsidP="0061136F"/>
                        <w:p w14:paraId="3F3A2F2B" w14:textId="77777777" w:rsidR="0061136F" w:rsidRDefault="0061136F" w:rsidP="0061136F"/>
                        <w:p w14:paraId="36305312" w14:textId="77777777" w:rsidR="0061136F" w:rsidRDefault="0061136F" w:rsidP="0061136F"/>
                        <w:p w14:paraId="76EFBA32" w14:textId="77777777" w:rsidR="0061136F" w:rsidRDefault="0061136F" w:rsidP="0061136F"/>
                        <w:p w14:paraId="65C6F624" w14:textId="77777777" w:rsidR="0061136F" w:rsidRDefault="0061136F" w:rsidP="0061136F"/>
                        <w:p w14:paraId="1CDDA529" w14:textId="77777777" w:rsidR="0061136F" w:rsidRDefault="0061136F" w:rsidP="0061136F"/>
                        <w:p w14:paraId="7E15E6D0" w14:textId="77777777" w:rsidR="0061136F" w:rsidRDefault="0061136F" w:rsidP="0061136F"/>
                        <w:p w14:paraId="2944C05C" w14:textId="77777777" w:rsidR="0061136F" w:rsidRDefault="0061136F" w:rsidP="0061136F"/>
                        <w:p w14:paraId="4D945A92" w14:textId="77777777" w:rsidR="0061136F" w:rsidRDefault="0061136F" w:rsidP="0061136F"/>
                        <w:p w14:paraId="4F636203" w14:textId="77777777" w:rsidR="0061136F" w:rsidRDefault="0061136F" w:rsidP="0061136F"/>
                        <w:p w14:paraId="32B3F82A" w14:textId="77777777" w:rsidR="0061136F" w:rsidRDefault="0061136F" w:rsidP="0061136F"/>
                        <w:p w14:paraId="3D442C63" w14:textId="77777777" w:rsidR="0061136F" w:rsidRDefault="0061136F" w:rsidP="0061136F"/>
                        <w:p w14:paraId="7B67B697" w14:textId="77777777" w:rsidR="0061136F" w:rsidRDefault="0061136F" w:rsidP="0061136F"/>
                        <w:p w14:paraId="54D4BCE2" w14:textId="77777777" w:rsidR="0061136F" w:rsidRDefault="0061136F" w:rsidP="0061136F"/>
                        <w:p w14:paraId="005F1807" w14:textId="77777777" w:rsidR="0061136F" w:rsidRDefault="0061136F" w:rsidP="0061136F"/>
                        <w:p w14:paraId="5B296390" w14:textId="77777777" w:rsidR="0061136F" w:rsidRDefault="0061136F" w:rsidP="0061136F"/>
                        <w:p w14:paraId="5DDD6CCB" w14:textId="77777777" w:rsidR="0061136F" w:rsidRDefault="0061136F" w:rsidP="0061136F"/>
                        <w:p w14:paraId="12A39C0A" w14:textId="77777777" w:rsidR="0061136F" w:rsidRDefault="0061136F" w:rsidP="0061136F"/>
                        <w:p w14:paraId="29A5DB84" w14:textId="77777777" w:rsidR="0061136F" w:rsidRDefault="0061136F" w:rsidP="0061136F"/>
                        <w:p w14:paraId="5AE30D0D" w14:textId="77777777" w:rsidR="0061136F" w:rsidRDefault="0061136F" w:rsidP="0061136F"/>
                        <w:p w14:paraId="53788B1B" w14:textId="77777777" w:rsidR="0061136F" w:rsidRDefault="0061136F" w:rsidP="0061136F"/>
                        <w:p w14:paraId="527D6D6A" w14:textId="77777777" w:rsidR="0061136F" w:rsidRDefault="0061136F" w:rsidP="0061136F"/>
                        <w:p w14:paraId="30DB56D9" w14:textId="77777777" w:rsidR="0061136F" w:rsidRDefault="0061136F" w:rsidP="0061136F"/>
                        <w:p w14:paraId="699F866A" w14:textId="77777777" w:rsidR="0061136F" w:rsidRDefault="0061136F" w:rsidP="0061136F"/>
                        <w:p w14:paraId="27F48A91" w14:textId="77777777" w:rsidR="0061136F" w:rsidRDefault="0061136F" w:rsidP="0061136F"/>
                        <w:p w14:paraId="6B74B264" w14:textId="77777777" w:rsidR="0061136F" w:rsidRDefault="0061136F" w:rsidP="0061136F"/>
                        <w:p w14:paraId="76EC9EBC" w14:textId="77777777" w:rsidR="0061136F" w:rsidRDefault="0061136F" w:rsidP="0061136F"/>
                        <w:p w14:paraId="6E928E9A" w14:textId="77777777" w:rsidR="0061136F" w:rsidRDefault="0061136F" w:rsidP="0061136F"/>
                        <w:p w14:paraId="077590FA" w14:textId="77777777" w:rsidR="0061136F" w:rsidRDefault="0061136F" w:rsidP="0061136F"/>
                        <w:p w14:paraId="44477101" w14:textId="77777777" w:rsidR="0061136F" w:rsidRDefault="0061136F" w:rsidP="0061136F"/>
                        <w:p w14:paraId="03C71752" w14:textId="77777777" w:rsidR="0061136F" w:rsidRDefault="0061136F" w:rsidP="0061136F"/>
                        <w:p w14:paraId="07D6641B" w14:textId="77777777" w:rsidR="0061136F" w:rsidRDefault="0061136F" w:rsidP="0061136F"/>
                        <w:p w14:paraId="46CB25F1" w14:textId="77777777" w:rsidR="0061136F" w:rsidRDefault="0061136F" w:rsidP="0061136F"/>
                        <w:p w14:paraId="7A7B68FC" w14:textId="77777777" w:rsidR="0061136F" w:rsidRDefault="0061136F" w:rsidP="0061136F"/>
                        <w:p w14:paraId="6B7794F7" w14:textId="77777777" w:rsidR="0061136F" w:rsidRDefault="0061136F" w:rsidP="0061136F"/>
                        <w:p w14:paraId="659AA6AA" w14:textId="77777777" w:rsidR="0061136F" w:rsidRDefault="0061136F" w:rsidP="0061136F"/>
                        <w:p w14:paraId="78F8A6FD" w14:textId="77777777" w:rsidR="0061136F" w:rsidRDefault="0061136F" w:rsidP="0061136F"/>
                        <w:p w14:paraId="762B32F0" w14:textId="77777777" w:rsidR="0061136F" w:rsidRDefault="0061136F" w:rsidP="0061136F"/>
                        <w:p w14:paraId="724E2B47" w14:textId="77777777" w:rsidR="0061136F" w:rsidRDefault="0061136F" w:rsidP="0061136F"/>
                        <w:p w14:paraId="3BDF3A01" w14:textId="77777777" w:rsidR="0061136F" w:rsidRDefault="0061136F" w:rsidP="0061136F"/>
                        <w:p w14:paraId="7DC111E6" w14:textId="77777777" w:rsidR="0061136F" w:rsidRDefault="0061136F" w:rsidP="0061136F"/>
                        <w:p w14:paraId="72D8A714" w14:textId="77777777" w:rsidR="0061136F" w:rsidRDefault="0061136F" w:rsidP="0061136F"/>
                        <w:p w14:paraId="7C8E9449" w14:textId="77777777" w:rsidR="0061136F" w:rsidRDefault="0061136F" w:rsidP="0061136F"/>
                        <w:p w14:paraId="04DBB5A0" w14:textId="77777777" w:rsidR="0061136F" w:rsidRDefault="0061136F" w:rsidP="0061136F"/>
                        <w:p w14:paraId="7BD36D66" w14:textId="77777777" w:rsidR="0061136F" w:rsidRDefault="0061136F" w:rsidP="0061136F"/>
                        <w:p w14:paraId="7918DDAF" w14:textId="77777777" w:rsidR="0061136F" w:rsidRDefault="0061136F" w:rsidP="0061136F"/>
                        <w:p w14:paraId="49FD77B0" w14:textId="77777777" w:rsidR="0061136F" w:rsidRDefault="0061136F" w:rsidP="0061136F"/>
                        <w:p w14:paraId="1BE5712F" w14:textId="77777777" w:rsidR="0061136F" w:rsidRDefault="0061136F" w:rsidP="0061136F"/>
                        <w:p w14:paraId="4C33CE2C" w14:textId="77777777" w:rsidR="0061136F" w:rsidRDefault="0061136F" w:rsidP="0061136F"/>
                        <w:p w14:paraId="7A794D5D" w14:textId="77777777" w:rsidR="0061136F" w:rsidRDefault="0061136F" w:rsidP="0061136F"/>
                        <w:p w14:paraId="1A99F1C2" w14:textId="77777777" w:rsidR="0061136F" w:rsidRDefault="0061136F" w:rsidP="0061136F"/>
                        <w:p w14:paraId="1EDC5474" w14:textId="77777777" w:rsidR="0061136F" w:rsidRDefault="0061136F" w:rsidP="0061136F"/>
                        <w:p w14:paraId="05A0A9BB" w14:textId="77777777" w:rsidR="0061136F" w:rsidRDefault="0061136F" w:rsidP="0061136F"/>
                        <w:p w14:paraId="7F9C1843" w14:textId="77777777" w:rsidR="0061136F" w:rsidRDefault="0061136F" w:rsidP="0061136F"/>
                        <w:p w14:paraId="225BBE6C" w14:textId="77777777" w:rsidR="0061136F" w:rsidRDefault="0061136F" w:rsidP="0061136F"/>
                        <w:p w14:paraId="34A50748" w14:textId="77777777" w:rsidR="0061136F" w:rsidRDefault="0061136F" w:rsidP="0061136F"/>
                        <w:p w14:paraId="3A152B06" w14:textId="77777777" w:rsidR="0061136F" w:rsidRDefault="0061136F" w:rsidP="0061136F"/>
                        <w:p w14:paraId="59206529" w14:textId="77777777" w:rsidR="0061136F" w:rsidRDefault="0061136F" w:rsidP="0061136F"/>
                        <w:p w14:paraId="4AD5C9E2" w14:textId="77777777" w:rsidR="0061136F" w:rsidRDefault="0061136F" w:rsidP="0061136F"/>
                        <w:p w14:paraId="06AEC3D6" w14:textId="77777777" w:rsidR="0061136F" w:rsidRDefault="0061136F" w:rsidP="0061136F"/>
                        <w:p w14:paraId="799BAF52" w14:textId="77777777" w:rsidR="0061136F" w:rsidRDefault="0061136F" w:rsidP="0061136F"/>
                        <w:p w14:paraId="64A1E109" w14:textId="77777777" w:rsidR="0061136F" w:rsidRDefault="0061136F" w:rsidP="0061136F"/>
                        <w:p w14:paraId="3143070A" w14:textId="77777777" w:rsidR="0061136F" w:rsidRDefault="0061136F" w:rsidP="0061136F"/>
                        <w:p w14:paraId="7371CC44" w14:textId="77777777" w:rsidR="0061136F" w:rsidRDefault="0061136F" w:rsidP="0061136F"/>
                        <w:p w14:paraId="6FB65166" w14:textId="77777777" w:rsidR="0061136F" w:rsidRDefault="0061136F" w:rsidP="0061136F"/>
                        <w:p w14:paraId="405DAA45" w14:textId="77777777" w:rsidR="0061136F" w:rsidRDefault="0061136F" w:rsidP="0061136F"/>
                        <w:p w14:paraId="6459E86A" w14:textId="77777777" w:rsidR="0061136F" w:rsidRDefault="0061136F" w:rsidP="0061136F"/>
                        <w:p w14:paraId="6836120E" w14:textId="77777777" w:rsidR="0061136F" w:rsidRDefault="0061136F" w:rsidP="0061136F"/>
                        <w:p w14:paraId="7D5FA455" w14:textId="77777777" w:rsidR="0061136F" w:rsidRDefault="0061136F" w:rsidP="0061136F"/>
                        <w:p w14:paraId="59305DBE" w14:textId="77777777" w:rsidR="0061136F" w:rsidRDefault="0061136F" w:rsidP="0061136F"/>
                        <w:p w14:paraId="2F892E72" w14:textId="77777777" w:rsidR="0061136F" w:rsidRDefault="0061136F" w:rsidP="0061136F"/>
                        <w:p w14:paraId="3CC79EE2" w14:textId="77777777" w:rsidR="0061136F" w:rsidRDefault="0061136F" w:rsidP="0061136F"/>
                        <w:p w14:paraId="51272B47" w14:textId="77777777" w:rsidR="0061136F" w:rsidRDefault="0061136F" w:rsidP="0061136F"/>
                        <w:p w14:paraId="66B42133" w14:textId="77777777" w:rsidR="0061136F" w:rsidRDefault="0061136F" w:rsidP="0061136F"/>
                        <w:p w14:paraId="276A9CA3" w14:textId="77777777" w:rsidR="0061136F" w:rsidRDefault="0061136F" w:rsidP="0061136F"/>
                        <w:p w14:paraId="4007DD66" w14:textId="77777777" w:rsidR="0061136F" w:rsidRDefault="0061136F" w:rsidP="0061136F"/>
                        <w:p w14:paraId="08C57723" w14:textId="77777777" w:rsidR="0061136F" w:rsidRDefault="0061136F" w:rsidP="0061136F"/>
                        <w:p w14:paraId="1A782E78" w14:textId="77777777" w:rsidR="0061136F" w:rsidRDefault="0061136F" w:rsidP="0061136F"/>
                        <w:p w14:paraId="0F9B6047" w14:textId="77777777" w:rsidR="0061136F" w:rsidRDefault="0061136F" w:rsidP="0061136F"/>
                        <w:p w14:paraId="56C93D7D" w14:textId="77777777" w:rsidR="0061136F" w:rsidRDefault="0061136F" w:rsidP="0061136F"/>
                        <w:p w14:paraId="0148B902" w14:textId="77777777" w:rsidR="0061136F" w:rsidRDefault="0061136F" w:rsidP="0061136F"/>
                        <w:p w14:paraId="5DEE37F9" w14:textId="77777777" w:rsidR="0061136F" w:rsidRDefault="0061136F" w:rsidP="0061136F"/>
                        <w:p w14:paraId="16E638C8" w14:textId="77777777" w:rsidR="0061136F" w:rsidRDefault="0061136F" w:rsidP="0061136F"/>
                        <w:p w14:paraId="191D1020" w14:textId="77777777" w:rsidR="0061136F" w:rsidRDefault="0061136F" w:rsidP="0061136F"/>
                        <w:p w14:paraId="0B004956" w14:textId="77777777" w:rsidR="0061136F" w:rsidRDefault="0061136F" w:rsidP="0061136F"/>
                        <w:p w14:paraId="250A1414" w14:textId="77777777" w:rsidR="0061136F" w:rsidRDefault="0061136F" w:rsidP="0061136F"/>
                        <w:p w14:paraId="0EB100B6" w14:textId="77777777" w:rsidR="0061136F" w:rsidRDefault="0061136F" w:rsidP="0061136F"/>
                        <w:p w14:paraId="3774F77F" w14:textId="77777777" w:rsidR="0061136F" w:rsidRDefault="0061136F" w:rsidP="0061136F"/>
                        <w:p w14:paraId="1D479184" w14:textId="77777777" w:rsidR="0061136F" w:rsidRDefault="0061136F" w:rsidP="0061136F"/>
                        <w:p w14:paraId="5DA62847" w14:textId="77777777" w:rsidR="0061136F" w:rsidRDefault="0061136F" w:rsidP="0061136F"/>
                        <w:p w14:paraId="4A6415E4" w14:textId="77777777" w:rsidR="0061136F" w:rsidRDefault="0061136F" w:rsidP="0061136F"/>
                        <w:p w14:paraId="7CA8AD75" w14:textId="77777777" w:rsidR="0061136F" w:rsidRDefault="0061136F" w:rsidP="0061136F"/>
                        <w:p w14:paraId="6E135557" w14:textId="77777777" w:rsidR="0061136F" w:rsidRDefault="0061136F" w:rsidP="0061136F"/>
                        <w:p w14:paraId="76BDE3E9" w14:textId="77777777" w:rsidR="0061136F" w:rsidRDefault="0061136F" w:rsidP="0061136F"/>
                        <w:p w14:paraId="6DDD64D7" w14:textId="77777777" w:rsidR="0061136F" w:rsidRDefault="0061136F" w:rsidP="0061136F"/>
                        <w:p w14:paraId="61728E67" w14:textId="77777777" w:rsidR="0061136F" w:rsidRDefault="0061136F" w:rsidP="0061136F"/>
                        <w:p w14:paraId="02CE00D4" w14:textId="77777777" w:rsidR="0061136F" w:rsidRDefault="0061136F" w:rsidP="0061136F"/>
                        <w:p w14:paraId="34027EB6" w14:textId="77777777" w:rsidR="0061136F" w:rsidRDefault="0061136F" w:rsidP="0061136F"/>
                        <w:p w14:paraId="5EC3E0B6" w14:textId="77777777" w:rsidR="0061136F" w:rsidRDefault="0061136F" w:rsidP="0061136F"/>
                        <w:p w14:paraId="1B9099BC" w14:textId="77777777" w:rsidR="0061136F" w:rsidRDefault="0061136F" w:rsidP="0061136F"/>
                        <w:p w14:paraId="15667F31" w14:textId="77777777" w:rsidR="0061136F" w:rsidRDefault="0061136F" w:rsidP="0061136F"/>
                        <w:p w14:paraId="182A2FA1" w14:textId="77777777" w:rsidR="0061136F" w:rsidRDefault="0061136F" w:rsidP="0061136F"/>
                        <w:p w14:paraId="2571E924" w14:textId="77777777" w:rsidR="0061136F" w:rsidRDefault="0061136F" w:rsidP="0061136F"/>
                        <w:p w14:paraId="1E09BFA7" w14:textId="77777777" w:rsidR="0061136F" w:rsidRDefault="0061136F" w:rsidP="0061136F"/>
                        <w:p w14:paraId="770A3EA2" w14:textId="77777777" w:rsidR="0061136F" w:rsidRDefault="0061136F" w:rsidP="0061136F"/>
                        <w:p w14:paraId="5F11CC4E" w14:textId="77777777" w:rsidR="0061136F" w:rsidRDefault="0061136F" w:rsidP="0061136F"/>
                        <w:p w14:paraId="48D7A520" w14:textId="77777777" w:rsidR="0061136F" w:rsidRDefault="0061136F" w:rsidP="0061136F"/>
                        <w:p w14:paraId="13E69FD5" w14:textId="77777777" w:rsidR="0061136F" w:rsidRDefault="0061136F" w:rsidP="0061136F"/>
                        <w:p w14:paraId="118E74BD" w14:textId="77777777" w:rsidR="0061136F" w:rsidRDefault="0061136F" w:rsidP="0061136F"/>
                        <w:p w14:paraId="21213FA4" w14:textId="77777777" w:rsidR="0061136F" w:rsidRDefault="0061136F" w:rsidP="0061136F"/>
                        <w:p w14:paraId="13934D46" w14:textId="77777777" w:rsidR="0061136F" w:rsidRDefault="0061136F" w:rsidP="0061136F"/>
                        <w:p w14:paraId="15082FFA" w14:textId="77777777" w:rsidR="0061136F" w:rsidRDefault="0061136F" w:rsidP="0061136F"/>
                        <w:p w14:paraId="7625507A" w14:textId="77777777" w:rsidR="0061136F" w:rsidRDefault="0061136F" w:rsidP="0061136F"/>
                        <w:p w14:paraId="108D3D2D" w14:textId="77777777" w:rsidR="0061136F" w:rsidRDefault="0061136F" w:rsidP="0061136F"/>
                        <w:p w14:paraId="1570ADB5" w14:textId="77777777" w:rsidR="0061136F" w:rsidRDefault="0061136F" w:rsidP="0061136F"/>
                        <w:p w14:paraId="1EC4C1BD" w14:textId="77777777" w:rsidR="0061136F" w:rsidRDefault="0061136F" w:rsidP="0061136F"/>
                        <w:p w14:paraId="7D491FFC" w14:textId="77777777" w:rsidR="0061136F" w:rsidRDefault="0061136F" w:rsidP="0061136F"/>
                        <w:p w14:paraId="795D0CD1" w14:textId="77777777" w:rsidR="0061136F" w:rsidRDefault="0061136F" w:rsidP="0061136F"/>
                        <w:p w14:paraId="01C19AF3" w14:textId="77777777" w:rsidR="0061136F" w:rsidRDefault="0061136F" w:rsidP="0061136F"/>
                        <w:p w14:paraId="7B621AD7" w14:textId="77777777" w:rsidR="0061136F" w:rsidRDefault="0061136F" w:rsidP="0061136F"/>
                        <w:p w14:paraId="7DAC9DA5" w14:textId="77777777" w:rsidR="0061136F" w:rsidRDefault="0061136F" w:rsidP="0061136F"/>
                        <w:p w14:paraId="6228B74E" w14:textId="77777777" w:rsidR="0061136F" w:rsidRDefault="0061136F" w:rsidP="0061136F"/>
                        <w:p w14:paraId="4F0D089F" w14:textId="77777777" w:rsidR="0061136F" w:rsidRDefault="0061136F" w:rsidP="0061136F"/>
                        <w:p w14:paraId="42109B12" w14:textId="77777777" w:rsidR="0061136F" w:rsidRDefault="0061136F" w:rsidP="0061136F"/>
                        <w:p w14:paraId="1219DD2E" w14:textId="77777777" w:rsidR="0061136F" w:rsidRDefault="0061136F" w:rsidP="0061136F"/>
                        <w:p w14:paraId="0546E6CF" w14:textId="77777777" w:rsidR="0061136F" w:rsidRDefault="0061136F" w:rsidP="0061136F"/>
                        <w:p w14:paraId="0C11566A" w14:textId="77777777" w:rsidR="0061136F" w:rsidRDefault="0061136F" w:rsidP="0061136F"/>
                        <w:p w14:paraId="102CD15D" w14:textId="77777777" w:rsidR="0061136F" w:rsidRDefault="0061136F" w:rsidP="0061136F"/>
                        <w:p w14:paraId="2268A0BF" w14:textId="77777777" w:rsidR="0061136F" w:rsidRDefault="0061136F" w:rsidP="0061136F"/>
                        <w:p w14:paraId="22EB8F90" w14:textId="77777777" w:rsidR="0061136F" w:rsidRDefault="0061136F" w:rsidP="0061136F"/>
                        <w:p w14:paraId="41EF486D" w14:textId="77777777" w:rsidR="0061136F" w:rsidRDefault="0061136F" w:rsidP="0061136F"/>
                        <w:p w14:paraId="13BA5185" w14:textId="77777777" w:rsidR="0061136F" w:rsidRDefault="0061136F" w:rsidP="0061136F"/>
                        <w:p w14:paraId="6DD61F93" w14:textId="77777777" w:rsidR="0061136F" w:rsidRDefault="0061136F" w:rsidP="0061136F"/>
                        <w:p w14:paraId="4A863673" w14:textId="77777777" w:rsidR="0061136F" w:rsidRDefault="0061136F" w:rsidP="0061136F"/>
                        <w:p w14:paraId="19E3B0EC" w14:textId="77777777" w:rsidR="0061136F" w:rsidRDefault="0061136F" w:rsidP="0061136F"/>
                        <w:p w14:paraId="4F070ABA" w14:textId="77777777" w:rsidR="0061136F" w:rsidRDefault="0061136F" w:rsidP="0061136F"/>
                        <w:p w14:paraId="5C3355DD" w14:textId="77777777" w:rsidR="0061136F" w:rsidRDefault="0061136F" w:rsidP="0061136F"/>
                        <w:p w14:paraId="3871E663" w14:textId="77777777" w:rsidR="0061136F" w:rsidRDefault="0061136F" w:rsidP="0061136F"/>
                        <w:p w14:paraId="04A03B69" w14:textId="77777777" w:rsidR="0061136F" w:rsidRDefault="0061136F" w:rsidP="0061136F"/>
                        <w:p w14:paraId="1213DDA6" w14:textId="77777777" w:rsidR="0061136F" w:rsidRDefault="0061136F" w:rsidP="0061136F"/>
                        <w:p w14:paraId="1F2AED1E" w14:textId="77777777" w:rsidR="0061136F" w:rsidRDefault="0061136F" w:rsidP="0061136F"/>
                        <w:p w14:paraId="4CD75A22" w14:textId="77777777" w:rsidR="0061136F" w:rsidRDefault="0061136F" w:rsidP="0061136F"/>
                        <w:p w14:paraId="7CA9BA11" w14:textId="77777777" w:rsidR="0061136F" w:rsidRDefault="0061136F" w:rsidP="0061136F"/>
                        <w:p w14:paraId="165417B6" w14:textId="77777777" w:rsidR="0061136F" w:rsidRDefault="0061136F" w:rsidP="0061136F"/>
                        <w:p w14:paraId="331E6C92" w14:textId="77777777" w:rsidR="0061136F" w:rsidRDefault="0061136F" w:rsidP="0061136F"/>
                        <w:p w14:paraId="3137F382" w14:textId="77777777" w:rsidR="0061136F" w:rsidRDefault="0061136F" w:rsidP="0061136F"/>
                        <w:p w14:paraId="4A858D3B" w14:textId="77777777" w:rsidR="0061136F" w:rsidRDefault="0061136F" w:rsidP="0061136F"/>
                        <w:p w14:paraId="0087E375" w14:textId="77777777" w:rsidR="0061136F" w:rsidRDefault="0061136F" w:rsidP="0061136F"/>
                        <w:p w14:paraId="782DBCDE" w14:textId="77777777" w:rsidR="0061136F" w:rsidRDefault="0061136F" w:rsidP="0061136F"/>
                        <w:p w14:paraId="0DB387CA" w14:textId="77777777" w:rsidR="0061136F" w:rsidRDefault="0061136F" w:rsidP="0061136F"/>
                        <w:p w14:paraId="3B6D080E" w14:textId="77777777" w:rsidR="0061136F" w:rsidRDefault="0061136F" w:rsidP="0061136F"/>
                        <w:p w14:paraId="60DAD95A" w14:textId="77777777" w:rsidR="0061136F" w:rsidRDefault="0061136F" w:rsidP="0061136F"/>
                        <w:p w14:paraId="46D12A7C" w14:textId="77777777" w:rsidR="0061136F" w:rsidRDefault="0061136F" w:rsidP="0061136F"/>
                        <w:p w14:paraId="6157BA40" w14:textId="77777777" w:rsidR="0061136F" w:rsidRDefault="0061136F" w:rsidP="0061136F"/>
                        <w:p w14:paraId="7D9115F8" w14:textId="77777777" w:rsidR="0061136F" w:rsidRDefault="0061136F" w:rsidP="0061136F"/>
                        <w:p w14:paraId="4204BA70" w14:textId="77777777" w:rsidR="0061136F" w:rsidRDefault="0061136F" w:rsidP="0061136F"/>
                        <w:p w14:paraId="4A713187" w14:textId="77777777" w:rsidR="0061136F" w:rsidRDefault="0061136F" w:rsidP="0061136F"/>
                        <w:p w14:paraId="7385F5E3" w14:textId="77777777" w:rsidR="0061136F" w:rsidRDefault="0061136F" w:rsidP="0061136F"/>
                        <w:p w14:paraId="7536EA3E" w14:textId="77777777" w:rsidR="0061136F" w:rsidRDefault="0061136F" w:rsidP="0061136F"/>
                        <w:p w14:paraId="56C53233" w14:textId="77777777" w:rsidR="0061136F" w:rsidRDefault="0061136F" w:rsidP="0061136F"/>
                        <w:p w14:paraId="6623BB19" w14:textId="77777777" w:rsidR="0061136F" w:rsidRDefault="0061136F" w:rsidP="0061136F"/>
                        <w:p w14:paraId="03CD8F7E" w14:textId="77777777" w:rsidR="0061136F" w:rsidRDefault="0061136F" w:rsidP="0061136F"/>
                        <w:p w14:paraId="00068D59" w14:textId="77777777" w:rsidR="0061136F" w:rsidRDefault="0061136F" w:rsidP="0061136F"/>
                        <w:p w14:paraId="16694821" w14:textId="77777777" w:rsidR="0061136F" w:rsidRDefault="0061136F" w:rsidP="0061136F"/>
                        <w:p w14:paraId="6000E7B0" w14:textId="77777777" w:rsidR="0061136F" w:rsidRDefault="0061136F" w:rsidP="0061136F"/>
                        <w:p w14:paraId="1DC5404C" w14:textId="77777777" w:rsidR="0061136F" w:rsidRDefault="0061136F" w:rsidP="0061136F"/>
                        <w:p w14:paraId="33406074" w14:textId="77777777" w:rsidR="0061136F" w:rsidRDefault="0061136F" w:rsidP="0061136F"/>
                        <w:p w14:paraId="47C10880" w14:textId="77777777" w:rsidR="0061136F" w:rsidRDefault="0061136F" w:rsidP="0061136F"/>
                        <w:p w14:paraId="536FDF7B" w14:textId="77777777" w:rsidR="0061136F" w:rsidRDefault="0061136F" w:rsidP="0061136F"/>
                        <w:p w14:paraId="05DD4861" w14:textId="77777777" w:rsidR="0061136F" w:rsidRDefault="0061136F" w:rsidP="0061136F"/>
                        <w:p w14:paraId="152E6AC9" w14:textId="77777777" w:rsidR="0061136F" w:rsidRDefault="0061136F" w:rsidP="0061136F"/>
                        <w:p w14:paraId="30C367AE" w14:textId="77777777" w:rsidR="0061136F" w:rsidRDefault="0061136F" w:rsidP="0061136F"/>
                        <w:p w14:paraId="536D3CB3" w14:textId="77777777" w:rsidR="0061136F" w:rsidRDefault="0061136F" w:rsidP="0061136F"/>
                        <w:p w14:paraId="20BE8B9A" w14:textId="77777777" w:rsidR="0061136F" w:rsidRDefault="0061136F" w:rsidP="0061136F"/>
                        <w:p w14:paraId="48FE4DFD" w14:textId="77777777" w:rsidR="0061136F" w:rsidRDefault="0061136F" w:rsidP="0061136F"/>
                        <w:p w14:paraId="5F02C1D8" w14:textId="77777777" w:rsidR="0061136F" w:rsidRDefault="0061136F" w:rsidP="0061136F"/>
                        <w:p w14:paraId="07D35AA2" w14:textId="77777777" w:rsidR="0061136F" w:rsidRDefault="0061136F" w:rsidP="0061136F"/>
                        <w:p w14:paraId="5248A030" w14:textId="77777777" w:rsidR="0061136F" w:rsidRDefault="0061136F" w:rsidP="0061136F"/>
                        <w:p w14:paraId="47363923" w14:textId="77777777" w:rsidR="0061136F" w:rsidRDefault="0061136F" w:rsidP="0061136F"/>
                        <w:p w14:paraId="063ADC8B" w14:textId="77777777" w:rsidR="0061136F" w:rsidRDefault="0061136F" w:rsidP="0061136F"/>
                        <w:p w14:paraId="1B2B7865" w14:textId="77777777" w:rsidR="0061136F" w:rsidRDefault="0061136F" w:rsidP="0061136F"/>
                        <w:p w14:paraId="6DB6817F" w14:textId="77777777" w:rsidR="0061136F" w:rsidRDefault="0061136F" w:rsidP="0061136F"/>
                        <w:p w14:paraId="0D92D7EE" w14:textId="77777777" w:rsidR="0061136F" w:rsidRDefault="0061136F" w:rsidP="0061136F"/>
                        <w:p w14:paraId="5572836D" w14:textId="77777777" w:rsidR="0061136F" w:rsidRDefault="0061136F" w:rsidP="0061136F"/>
                        <w:p w14:paraId="2528CEC1" w14:textId="77777777" w:rsidR="0061136F" w:rsidRDefault="0061136F" w:rsidP="0061136F"/>
                        <w:p w14:paraId="29909A02" w14:textId="77777777" w:rsidR="0061136F" w:rsidRDefault="0061136F" w:rsidP="0061136F"/>
                        <w:p w14:paraId="2B70F4AD" w14:textId="77777777" w:rsidR="0061136F" w:rsidRDefault="0061136F" w:rsidP="0061136F"/>
                        <w:p w14:paraId="2767624C" w14:textId="77777777" w:rsidR="0061136F" w:rsidRDefault="0061136F" w:rsidP="0061136F"/>
                        <w:p w14:paraId="4432C218" w14:textId="77777777" w:rsidR="0061136F" w:rsidRDefault="0061136F" w:rsidP="0061136F"/>
                        <w:p w14:paraId="6A4CED4E" w14:textId="77777777" w:rsidR="0061136F" w:rsidRDefault="0061136F" w:rsidP="0061136F"/>
                        <w:p w14:paraId="2438BA54" w14:textId="77777777" w:rsidR="0061136F" w:rsidRDefault="0061136F" w:rsidP="0061136F"/>
                        <w:p w14:paraId="2F50FF0F" w14:textId="77777777" w:rsidR="0061136F" w:rsidRDefault="0061136F" w:rsidP="0061136F"/>
                        <w:p w14:paraId="5155B46C" w14:textId="77777777" w:rsidR="0061136F" w:rsidRDefault="0061136F" w:rsidP="0061136F"/>
                        <w:p w14:paraId="5FF76222" w14:textId="77777777" w:rsidR="0061136F" w:rsidRDefault="0061136F" w:rsidP="0061136F"/>
                        <w:p w14:paraId="307C9675" w14:textId="77777777" w:rsidR="0061136F" w:rsidRDefault="0061136F" w:rsidP="0061136F"/>
                        <w:p w14:paraId="36A4D3C2" w14:textId="77777777" w:rsidR="0061136F" w:rsidRDefault="0061136F" w:rsidP="0061136F"/>
                        <w:p w14:paraId="6C5C775D" w14:textId="77777777" w:rsidR="0061136F" w:rsidRDefault="0061136F" w:rsidP="0061136F"/>
                        <w:p w14:paraId="325C2C56" w14:textId="77777777" w:rsidR="0061136F" w:rsidRDefault="0061136F" w:rsidP="0061136F"/>
                        <w:p w14:paraId="151DBB55" w14:textId="77777777" w:rsidR="0061136F" w:rsidRDefault="0061136F" w:rsidP="0061136F"/>
                        <w:p w14:paraId="30A8686C" w14:textId="77777777" w:rsidR="0061136F" w:rsidRDefault="0061136F" w:rsidP="0061136F"/>
                        <w:p w14:paraId="47BAC815" w14:textId="77777777" w:rsidR="0061136F" w:rsidRDefault="0061136F" w:rsidP="0061136F"/>
                        <w:p w14:paraId="639AA717" w14:textId="77777777" w:rsidR="0061136F" w:rsidRDefault="0061136F" w:rsidP="0061136F"/>
                        <w:p w14:paraId="3F0918EA" w14:textId="77777777" w:rsidR="0061136F" w:rsidRDefault="0061136F" w:rsidP="0061136F"/>
                        <w:p w14:paraId="5B0D90A3" w14:textId="77777777" w:rsidR="0061136F" w:rsidRDefault="0061136F" w:rsidP="0061136F"/>
                        <w:p w14:paraId="3272AFEE" w14:textId="77777777" w:rsidR="0061136F" w:rsidRDefault="0061136F" w:rsidP="0061136F"/>
                        <w:p w14:paraId="74D41AD2" w14:textId="77777777" w:rsidR="0061136F" w:rsidRDefault="0061136F" w:rsidP="0061136F"/>
                        <w:p w14:paraId="0815D092" w14:textId="77777777" w:rsidR="0061136F" w:rsidRDefault="0061136F" w:rsidP="0061136F"/>
                        <w:p w14:paraId="47EF2244" w14:textId="77777777" w:rsidR="0061136F" w:rsidRDefault="0061136F" w:rsidP="0061136F"/>
                        <w:p w14:paraId="3C027181" w14:textId="77777777" w:rsidR="0061136F" w:rsidRDefault="0061136F" w:rsidP="0061136F"/>
                        <w:p w14:paraId="44C943CB" w14:textId="77777777" w:rsidR="0061136F" w:rsidRDefault="0061136F" w:rsidP="0061136F"/>
                        <w:p w14:paraId="783AAC18" w14:textId="77777777" w:rsidR="0061136F" w:rsidRDefault="0061136F" w:rsidP="0061136F"/>
                        <w:p w14:paraId="7DE8FD64" w14:textId="77777777" w:rsidR="0061136F" w:rsidRDefault="0061136F" w:rsidP="0061136F"/>
                        <w:p w14:paraId="6E4DDC16" w14:textId="77777777" w:rsidR="0061136F" w:rsidRDefault="0061136F" w:rsidP="0061136F"/>
                        <w:p w14:paraId="3C013473" w14:textId="77777777" w:rsidR="0061136F" w:rsidRDefault="0061136F" w:rsidP="0061136F"/>
                        <w:p w14:paraId="1545EE61" w14:textId="77777777" w:rsidR="0061136F" w:rsidRDefault="0061136F" w:rsidP="0061136F"/>
                        <w:p w14:paraId="36D6C778" w14:textId="77777777" w:rsidR="0061136F" w:rsidRDefault="0061136F" w:rsidP="0061136F"/>
                        <w:p w14:paraId="68AF2454" w14:textId="77777777" w:rsidR="0061136F" w:rsidRDefault="0061136F" w:rsidP="0061136F"/>
                        <w:p w14:paraId="22118D46" w14:textId="77777777" w:rsidR="0061136F" w:rsidRDefault="0061136F" w:rsidP="0061136F"/>
                        <w:p w14:paraId="16657958" w14:textId="77777777" w:rsidR="0061136F" w:rsidRDefault="0061136F" w:rsidP="0061136F"/>
                        <w:p w14:paraId="4DECE050" w14:textId="77777777" w:rsidR="0061136F" w:rsidRDefault="0061136F" w:rsidP="0061136F"/>
                        <w:p w14:paraId="13663182" w14:textId="77777777" w:rsidR="0061136F" w:rsidRDefault="0061136F" w:rsidP="0061136F"/>
                        <w:p w14:paraId="528616E7" w14:textId="77777777" w:rsidR="0061136F" w:rsidRDefault="0061136F" w:rsidP="0061136F"/>
                        <w:p w14:paraId="7D296B1D" w14:textId="77777777" w:rsidR="0061136F" w:rsidRDefault="0061136F" w:rsidP="0061136F"/>
                        <w:p w14:paraId="38FF3783" w14:textId="77777777" w:rsidR="0061136F" w:rsidRDefault="0061136F" w:rsidP="0061136F"/>
                        <w:p w14:paraId="32017FB9" w14:textId="77777777" w:rsidR="0061136F" w:rsidRDefault="0061136F" w:rsidP="0061136F"/>
                        <w:p w14:paraId="7E8D9B98" w14:textId="77777777" w:rsidR="0061136F" w:rsidRDefault="0061136F" w:rsidP="0061136F"/>
                        <w:p w14:paraId="199709B0" w14:textId="77777777" w:rsidR="0061136F" w:rsidRDefault="0061136F" w:rsidP="0061136F"/>
                        <w:p w14:paraId="525B54F7" w14:textId="77777777" w:rsidR="0061136F" w:rsidRDefault="0061136F" w:rsidP="0061136F"/>
                        <w:p w14:paraId="14D77222" w14:textId="77777777" w:rsidR="0061136F" w:rsidRDefault="0061136F" w:rsidP="0061136F"/>
                        <w:p w14:paraId="28423322" w14:textId="77777777" w:rsidR="0061136F" w:rsidRDefault="0061136F" w:rsidP="0061136F"/>
                        <w:p w14:paraId="0EB05C59" w14:textId="77777777" w:rsidR="0061136F" w:rsidRDefault="0061136F" w:rsidP="0061136F"/>
                        <w:p w14:paraId="1ED37044" w14:textId="77777777" w:rsidR="0061136F" w:rsidRDefault="0061136F" w:rsidP="0061136F"/>
                        <w:p w14:paraId="3086A171" w14:textId="77777777" w:rsidR="0061136F" w:rsidRDefault="0061136F" w:rsidP="0061136F"/>
                        <w:p w14:paraId="37EC437E" w14:textId="77777777" w:rsidR="0061136F" w:rsidRDefault="0061136F" w:rsidP="0061136F"/>
                        <w:p w14:paraId="7DE611A3" w14:textId="77777777" w:rsidR="0061136F" w:rsidRDefault="0061136F" w:rsidP="0061136F"/>
                        <w:p w14:paraId="7E3F8463" w14:textId="77777777" w:rsidR="0061136F" w:rsidRDefault="0061136F" w:rsidP="0061136F"/>
                        <w:p w14:paraId="65C6B2A3" w14:textId="77777777" w:rsidR="0061136F" w:rsidRDefault="0061136F" w:rsidP="0061136F"/>
                        <w:p w14:paraId="12C00DFB" w14:textId="77777777" w:rsidR="0061136F" w:rsidRDefault="0061136F" w:rsidP="0061136F"/>
                        <w:p w14:paraId="6CE505D6" w14:textId="77777777" w:rsidR="0061136F" w:rsidRDefault="0061136F" w:rsidP="0061136F"/>
                        <w:p w14:paraId="291DD0AA" w14:textId="77777777" w:rsidR="0061136F" w:rsidRDefault="0061136F" w:rsidP="0061136F"/>
                        <w:p w14:paraId="77DACF37" w14:textId="77777777" w:rsidR="0061136F" w:rsidRDefault="0061136F" w:rsidP="0061136F"/>
                        <w:p w14:paraId="204C596F" w14:textId="77777777" w:rsidR="0061136F" w:rsidRDefault="0061136F" w:rsidP="0061136F"/>
                        <w:p w14:paraId="2C0FB2E5" w14:textId="77777777" w:rsidR="0061136F" w:rsidRDefault="0061136F" w:rsidP="0061136F"/>
                        <w:p w14:paraId="714EBE2D" w14:textId="77777777" w:rsidR="0061136F" w:rsidRDefault="0061136F" w:rsidP="0061136F"/>
                        <w:p w14:paraId="74E2AD05" w14:textId="77777777" w:rsidR="0061136F" w:rsidRDefault="0061136F" w:rsidP="0061136F"/>
                        <w:p w14:paraId="37148F94" w14:textId="77777777" w:rsidR="0061136F" w:rsidRDefault="0061136F" w:rsidP="0061136F"/>
                        <w:p w14:paraId="2AD4F6DC" w14:textId="77777777" w:rsidR="0061136F" w:rsidRDefault="0061136F" w:rsidP="0061136F"/>
                        <w:p w14:paraId="470F2472" w14:textId="77777777" w:rsidR="0061136F" w:rsidRDefault="0061136F" w:rsidP="0061136F"/>
                        <w:p w14:paraId="2AF6110B" w14:textId="77777777" w:rsidR="0061136F" w:rsidRDefault="0061136F" w:rsidP="0061136F"/>
                        <w:p w14:paraId="3CF88E7D" w14:textId="77777777" w:rsidR="0061136F" w:rsidRDefault="0061136F" w:rsidP="0061136F"/>
                        <w:p w14:paraId="267F33CB" w14:textId="77777777" w:rsidR="0061136F" w:rsidRDefault="0061136F" w:rsidP="0061136F"/>
                        <w:p w14:paraId="78F2B92D" w14:textId="77777777" w:rsidR="0061136F" w:rsidRDefault="0061136F" w:rsidP="0061136F"/>
                        <w:p w14:paraId="12B6E9AA" w14:textId="77777777" w:rsidR="0061136F" w:rsidRDefault="0061136F" w:rsidP="0061136F"/>
                        <w:p w14:paraId="0E2ECB0B" w14:textId="77777777" w:rsidR="0061136F" w:rsidRDefault="0061136F" w:rsidP="0061136F"/>
                        <w:p w14:paraId="343025E3" w14:textId="77777777" w:rsidR="0061136F" w:rsidRDefault="0061136F" w:rsidP="0061136F"/>
                        <w:p w14:paraId="362A347B" w14:textId="77777777" w:rsidR="0061136F" w:rsidRDefault="0061136F" w:rsidP="0061136F"/>
                        <w:p w14:paraId="0C2C234F" w14:textId="77777777" w:rsidR="0061136F" w:rsidRDefault="0061136F" w:rsidP="0061136F"/>
                        <w:p w14:paraId="14535243" w14:textId="77777777" w:rsidR="0061136F" w:rsidRDefault="0061136F" w:rsidP="0061136F"/>
                        <w:p w14:paraId="5B878F88" w14:textId="77777777" w:rsidR="0061136F" w:rsidRDefault="0061136F" w:rsidP="0061136F"/>
                        <w:p w14:paraId="7A9A4146" w14:textId="77777777" w:rsidR="0061136F" w:rsidRDefault="0061136F" w:rsidP="0061136F"/>
                        <w:p w14:paraId="0AC717B7" w14:textId="77777777" w:rsidR="0061136F" w:rsidRDefault="0061136F" w:rsidP="0061136F"/>
                        <w:p w14:paraId="12E56F92" w14:textId="77777777" w:rsidR="0061136F" w:rsidRDefault="0061136F" w:rsidP="0061136F"/>
                        <w:p w14:paraId="06F5EE56" w14:textId="77777777" w:rsidR="0061136F" w:rsidRDefault="0061136F" w:rsidP="0061136F"/>
                        <w:p w14:paraId="23C518DC" w14:textId="77777777" w:rsidR="0061136F" w:rsidRDefault="0061136F" w:rsidP="0061136F"/>
                        <w:p w14:paraId="5B576B90" w14:textId="77777777" w:rsidR="0061136F" w:rsidRDefault="0061136F" w:rsidP="0061136F"/>
                        <w:p w14:paraId="43C663A1" w14:textId="77777777" w:rsidR="0061136F" w:rsidRDefault="0061136F" w:rsidP="0061136F"/>
                        <w:p w14:paraId="2CE8FC0B" w14:textId="77777777" w:rsidR="0061136F" w:rsidRDefault="0061136F" w:rsidP="0061136F"/>
                        <w:p w14:paraId="011A02B3" w14:textId="77777777" w:rsidR="0061136F" w:rsidRDefault="0061136F" w:rsidP="0061136F"/>
                        <w:p w14:paraId="5DE63231" w14:textId="77777777" w:rsidR="0061136F" w:rsidRDefault="0061136F" w:rsidP="0061136F"/>
                        <w:p w14:paraId="63205F3C" w14:textId="77777777" w:rsidR="0061136F" w:rsidRDefault="0061136F" w:rsidP="0061136F"/>
                        <w:p w14:paraId="6BF27981" w14:textId="77777777" w:rsidR="0061136F" w:rsidRDefault="0061136F" w:rsidP="0061136F"/>
                        <w:p w14:paraId="502C3B9B" w14:textId="77777777" w:rsidR="0061136F" w:rsidRDefault="0061136F" w:rsidP="0061136F"/>
                        <w:p w14:paraId="4BF778F5" w14:textId="77777777" w:rsidR="0061136F" w:rsidRDefault="0061136F" w:rsidP="0061136F"/>
                        <w:p w14:paraId="6FE82C10" w14:textId="77777777" w:rsidR="0061136F" w:rsidRDefault="0061136F" w:rsidP="0061136F"/>
                        <w:p w14:paraId="38EF5295" w14:textId="77777777" w:rsidR="0061136F" w:rsidRDefault="0061136F" w:rsidP="0061136F"/>
                        <w:p w14:paraId="503FDFD7" w14:textId="77777777" w:rsidR="0061136F" w:rsidRDefault="0061136F" w:rsidP="0061136F"/>
                        <w:p w14:paraId="3D7B2069" w14:textId="77777777" w:rsidR="0061136F" w:rsidRDefault="0061136F" w:rsidP="0061136F"/>
                        <w:p w14:paraId="379725CD" w14:textId="77777777" w:rsidR="0061136F" w:rsidRDefault="0061136F" w:rsidP="0061136F"/>
                        <w:p w14:paraId="3C91F227" w14:textId="77777777" w:rsidR="0061136F" w:rsidRDefault="0061136F" w:rsidP="0061136F"/>
                        <w:p w14:paraId="4603A35A" w14:textId="77777777" w:rsidR="0061136F" w:rsidRDefault="0061136F" w:rsidP="0061136F"/>
                        <w:p w14:paraId="149E7DBA" w14:textId="77777777" w:rsidR="0061136F" w:rsidRDefault="0061136F" w:rsidP="0061136F"/>
                        <w:p w14:paraId="1F4A0DBB" w14:textId="77777777" w:rsidR="0061136F" w:rsidRDefault="0061136F" w:rsidP="0061136F"/>
                        <w:p w14:paraId="76FD8B82" w14:textId="77777777" w:rsidR="0061136F" w:rsidRDefault="0061136F" w:rsidP="0061136F"/>
                        <w:p w14:paraId="77DDEC7D" w14:textId="77777777" w:rsidR="0061136F" w:rsidRDefault="0061136F" w:rsidP="0061136F"/>
                        <w:p w14:paraId="17C677C4" w14:textId="77777777" w:rsidR="0061136F" w:rsidRDefault="0061136F" w:rsidP="0061136F"/>
                        <w:p w14:paraId="33ED5386" w14:textId="77777777" w:rsidR="0061136F" w:rsidRDefault="0061136F" w:rsidP="0061136F"/>
                        <w:p w14:paraId="32AA13CC" w14:textId="77777777" w:rsidR="0061136F" w:rsidRDefault="0061136F" w:rsidP="0061136F"/>
                        <w:p w14:paraId="41C643F7" w14:textId="77777777" w:rsidR="0061136F" w:rsidRDefault="0061136F" w:rsidP="0061136F"/>
                        <w:p w14:paraId="6E2A1FD0" w14:textId="77777777" w:rsidR="0061136F" w:rsidRDefault="0061136F" w:rsidP="0061136F"/>
                        <w:p w14:paraId="61135A88" w14:textId="77777777" w:rsidR="0061136F" w:rsidRDefault="0061136F" w:rsidP="0061136F"/>
                        <w:p w14:paraId="3E8509DE" w14:textId="77777777" w:rsidR="0061136F" w:rsidRDefault="0061136F" w:rsidP="0061136F"/>
                        <w:p w14:paraId="10D86A29" w14:textId="77777777" w:rsidR="0061136F" w:rsidRDefault="0061136F" w:rsidP="0061136F"/>
                        <w:p w14:paraId="596D5892" w14:textId="77777777" w:rsidR="0061136F" w:rsidRDefault="0061136F" w:rsidP="0061136F"/>
                        <w:p w14:paraId="52EBC349" w14:textId="77777777" w:rsidR="0061136F" w:rsidRDefault="0061136F" w:rsidP="0061136F"/>
                        <w:p w14:paraId="39AFB717" w14:textId="77777777" w:rsidR="0061136F" w:rsidRDefault="0061136F" w:rsidP="0061136F"/>
                        <w:p w14:paraId="250FB297" w14:textId="77777777" w:rsidR="0061136F" w:rsidRDefault="0061136F" w:rsidP="0061136F"/>
                        <w:p w14:paraId="66431E66" w14:textId="77777777" w:rsidR="0061136F" w:rsidRDefault="0061136F" w:rsidP="0061136F"/>
                        <w:p w14:paraId="37F21D33" w14:textId="77777777" w:rsidR="0061136F" w:rsidRDefault="0061136F" w:rsidP="0061136F"/>
                        <w:p w14:paraId="5E5707D0" w14:textId="77777777" w:rsidR="0061136F" w:rsidRDefault="0061136F" w:rsidP="0061136F"/>
                        <w:p w14:paraId="4BD3B20B" w14:textId="77777777" w:rsidR="0061136F" w:rsidRDefault="0061136F" w:rsidP="0061136F"/>
                        <w:p w14:paraId="13623707" w14:textId="77777777" w:rsidR="0061136F" w:rsidRDefault="0061136F" w:rsidP="0061136F"/>
                        <w:p w14:paraId="39E5B1A7" w14:textId="77777777" w:rsidR="0061136F" w:rsidRDefault="0061136F" w:rsidP="0061136F"/>
                        <w:p w14:paraId="3BDD30A8" w14:textId="77777777" w:rsidR="0061136F" w:rsidRDefault="0061136F" w:rsidP="0061136F"/>
                        <w:p w14:paraId="2FA06078" w14:textId="77777777" w:rsidR="0061136F" w:rsidRDefault="0061136F" w:rsidP="0061136F"/>
                        <w:p w14:paraId="36A1A15A" w14:textId="77777777" w:rsidR="0061136F" w:rsidRDefault="0061136F" w:rsidP="0061136F"/>
                        <w:p w14:paraId="71B7D7A7" w14:textId="77777777" w:rsidR="0061136F" w:rsidRDefault="0061136F" w:rsidP="0061136F"/>
                        <w:p w14:paraId="34D91954" w14:textId="77777777" w:rsidR="0061136F" w:rsidRDefault="0061136F" w:rsidP="0061136F"/>
                        <w:p w14:paraId="07AD8881" w14:textId="77777777" w:rsidR="0061136F" w:rsidRDefault="0061136F" w:rsidP="0061136F"/>
                        <w:p w14:paraId="275A804D" w14:textId="77777777" w:rsidR="0061136F" w:rsidRDefault="0061136F" w:rsidP="0061136F"/>
                        <w:p w14:paraId="55F8CFBB" w14:textId="77777777" w:rsidR="0061136F" w:rsidRDefault="0061136F" w:rsidP="0061136F"/>
                        <w:p w14:paraId="454616E5" w14:textId="77777777" w:rsidR="0061136F" w:rsidRDefault="0061136F" w:rsidP="0061136F"/>
                        <w:p w14:paraId="2CE9207D" w14:textId="77777777" w:rsidR="0061136F" w:rsidRDefault="0061136F" w:rsidP="0061136F"/>
                        <w:p w14:paraId="06903853" w14:textId="77777777" w:rsidR="0061136F" w:rsidRDefault="0061136F" w:rsidP="0061136F"/>
                        <w:p w14:paraId="65CD849E" w14:textId="77777777" w:rsidR="0061136F" w:rsidRDefault="0061136F" w:rsidP="0061136F"/>
                        <w:p w14:paraId="186591A5" w14:textId="77777777" w:rsidR="0061136F" w:rsidRDefault="0061136F" w:rsidP="0061136F"/>
                        <w:p w14:paraId="0B911E2B" w14:textId="77777777" w:rsidR="0061136F" w:rsidRDefault="0061136F" w:rsidP="0061136F"/>
                        <w:p w14:paraId="593F0613" w14:textId="77777777" w:rsidR="0061136F" w:rsidRDefault="0061136F" w:rsidP="0061136F"/>
                        <w:p w14:paraId="61D8F86B" w14:textId="77777777" w:rsidR="0061136F" w:rsidRDefault="0061136F" w:rsidP="0061136F"/>
                        <w:p w14:paraId="5BBF01D4" w14:textId="77777777" w:rsidR="0061136F" w:rsidRDefault="0061136F" w:rsidP="0061136F"/>
                        <w:p w14:paraId="49B5FD81" w14:textId="77777777" w:rsidR="0061136F" w:rsidRDefault="0061136F" w:rsidP="0061136F"/>
                        <w:p w14:paraId="65CB0F62" w14:textId="77777777" w:rsidR="0061136F" w:rsidRDefault="0061136F" w:rsidP="0061136F"/>
                        <w:p w14:paraId="3A1A146B" w14:textId="77777777" w:rsidR="0061136F" w:rsidRDefault="0061136F" w:rsidP="0061136F"/>
                        <w:p w14:paraId="158E2357" w14:textId="77777777" w:rsidR="0061136F" w:rsidRDefault="0061136F" w:rsidP="0061136F"/>
                        <w:p w14:paraId="08EE8B9D" w14:textId="77777777" w:rsidR="0061136F" w:rsidRDefault="0061136F" w:rsidP="0061136F"/>
                        <w:p w14:paraId="426EB2B1" w14:textId="77777777" w:rsidR="0061136F" w:rsidRDefault="0061136F" w:rsidP="0061136F"/>
                        <w:p w14:paraId="2BCA1408" w14:textId="77777777" w:rsidR="0061136F" w:rsidRDefault="0061136F" w:rsidP="0061136F"/>
                        <w:p w14:paraId="026F47AF" w14:textId="77777777" w:rsidR="0061136F" w:rsidRDefault="0061136F" w:rsidP="0061136F"/>
                        <w:p w14:paraId="021DB0B6" w14:textId="77777777" w:rsidR="0061136F" w:rsidRDefault="0061136F" w:rsidP="0061136F"/>
                        <w:p w14:paraId="4810E912" w14:textId="77777777" w:rsidR="0061136F" w:rsidRDefault="0061136F" w:rsidP="0061136F"/>
                        <w:p w14:paraId="4BCA35CB" w14:textId="77777777" w:rsidR="0061136F" w:rsidRDefault="0061136F" w:rsidP="0061136F"/>
                        <w:p w14:paraId="277E9247" w14:textId="77777777" w:rsidR="0061136F" w:rsidRDefault="0061136F" w:rsidP="0061136F"/>
                        <w:p w14:paraId="3DBE65FD" w14:textId="77777777" w:rsidR="0061136F" w:rsidRDefault="0061136F" w:rsidP="0061136F"/>
                        <w:p w14:paraId="4C5B7D97" w14:textId="77777777" w:rsidR="0061136F" w:rsidRDefault="0061136F" w:rsidP="0061136F"/>
                        <w:p w14:paraId="6CEDEC29" w14:textId="77777777" w:rsidR="0061136F" w:rsidRDefault="0061136F" w:rsidP="0061136F"/>
                        <w:p w14:paraId="7E89C6B8" w14:textId="77777777" w:rsidR="0061136F" w:rsidRDefault="0061136F" w:rsidP="0061136F"/>
                        <w:p w14:paraId="06997B5B" w14:textId="77777777" w:rsidR="0061136F" w:rsidRDefault="0061136F" w:rsidP="0061136F"/>
                        <w:p w14:paraId="491E04EF" w14:textId="77777777" w:rsidR="0061136F" w:rsidRDefault="0061136F" w:rsidP="0061136F"/>
                        <w:p w14:paraId="1FB02B7A" w14:textId="77777777" w:rsidR="0061136F" w:rsidRDefault="0061136F" w:rsidP="0061136F"/>
                        <w:p w14:paraId="4480BB51" w14:textId="77777777" w:rsidR="0061136F" w:rsidRDefault="0061136F" w:rsidP="0061136F"/>
                        <w:p w14:paraId="199EDDA8" w14:textId="77777777" w:rsidR="0061136F" w:rsidRDefault="0061136F" w:rsidP="0061136F"/>
                        <w:p w14:paraId="7EAA3797" w14:textId="77777777" w:rsidR="0061136F" w:rsidRDefault="0061136F" w:rsidP="0061136F"/>
                        <w:p w14:paraId="63239995" w14:textId="77777777" w:rsidR="0061136F" w:rsidRDefault="0061136F" w:rsidP="0061136F"/>
                        <w:p w14:paraId="67C7E189" w14:textId="77777777" w:rsidR="0061136F" w:rsidRDefault="0061136F" w:rsidP="0061136F"/>
                        <w:p w14:paraId="7A2440FF" w14:textId="77777777" w:rsidR="0061136F" w:rsidRDefault="0061136F" w:rsidP="0061136F"/>
                        <w:p w14:paraId="5BDE7CFB" w14:textId="77777777" w:rsidR="0061136F" w:rsidRDefault="0061136F" w:rsidP="0061136F"/>
                        <w:p w14:paraId="016D9D40" w14:textId="77777777" w:rsidR="0061136F" w:rsidRDefault="0061136F" w:rsidP="0061136F"/>
                        <w:p w14:paraId="65366196" w14:textId="77777777" w:rsidR="0061136F" w:rsidRDefault="0061136F" w:rsidP="0061136F"/>
                        <w:p w14:paraId="724AA051" w14:textId="77777777" w:rsidR="0061136F" w:rsidRDefault="0061136F" w:rsidP="0061136F"/>
                        <w:p w14:paraId="33F52D27" w14:textId="77777777" w:rsidR="0061136F" w:rsidRDefault="0061136F" w:rsidP="0061136F"/>
                        <w:p w14:paraId="5FD1F008" w14:textId="77777777" w:rsidR="0061136F" w:rsidRDefault="0061136F" w:rsidP="0061136F"/>
                        <w:p w14:paraId="13F24BF5" w14:textId="77777777" w:rsidR="0061136F" w:rsidRDefault="0061136F" w:rsidP="0061136F"/>
                        <w:p w14:paraId="5158C2CE" w14:textId="77777777" w:rsidR="0061136F" w:rsidRDefault="0061136F" w:rsidP="0061136F"/>
                        <w:p w14:paraId="553639A4" w14:textId="77777777" w:rsidR="0061136F" w:rsidRDefault="0061136F" w:rsidP="0061136F"/>
                        <w:p w14:paraId="1C4E3C7F" w14:textId="77777777" w:rsidR="0061136F" w:rsidRDefault="0061136F" w:rsidP="0061136F"/>
                        <w:p w14:paraId="0073878B" w14:textId="77777777" w:rsidR="0061136F" w:rsidRDefault="0061136F" w:rsidP="0061136F"/>
                        <w:p w14:paraId="6B2383D6" w14:textId="77777777" w:rsidR="0061136F" w:rsidRDefault="0061136F" w:rsidP="0061136F"/>
                        <w:p w14:paraId="4C858641" w14:textId="77777777" w:rsidR="0061136F" w:rsidRDefault="0061136F" w:rsidP="0061136F"/>
                        <w:p w14:paraId="397C4501" w14:textId="77777777" w:rsidR="0061136F" w:rsidRDefault="0061136F" w:rsidP="0061136F"/>
                        <w:p w14:paraId="6F700596" w14:textId="77777777" w:rsidR="0061136F" w:rsidRDefault="0061136F" w:rsidP="0061136F"/>
                        <w:p w14:paraId="37933D9C" w14:textId="77777777" w:rsidR="0061136F" w:rsidRDefault="0061136F" w:rsidP="0061136F"/>
                        <w:p w14:paraId="26AF55BA" w14:textId="77777777" w:rsidR="0061136F" w:rsidRDefault="0061136F" w:rsidP="0061136F"/>
                        <w:p w14:paraId="2F78820F" w14:textId="77777777" w:rsidR="0061136F" w:rsidRDefault="0061136F" w:rsidP="0061136F"/>
                        <w:p w14:paraId="3D2249D9" w14:textId="77777777" w:rsidR="0061136F" w:rsidRDefault="0061136F" w:rsidP="0061136F"/>
                        <w:p w14:paraId="6777DFD9" w14:textId="77777777" w:rsidR="0061136F" w:rsidRDefault="0061136F" w:rsidP="0061136F"/>
                        <w:p w14:paraId="7CD375C0" w14:textId="77777777" w:rsidR="0061136F" w:rsidRDefault="0061136F" w:rsidP="0061136F"/>
                        <w:p w14:paraId="5759327F" w14:textId="77777777" w:rsidR="0061136F" w:rsidRDefault="0061136F" w:rsidP="0061136F"/>
                        <w:p w14:paraId="13F313C5" w14:textId="77777777" w:rsidR="0061136F" w:rsidRDefault="0061136F" w:rsidP="0061136F"/>
                        <w:p w14:paraId="6F4A3A0A" w14:textId="77777777" w:rsidR="0061136F" w:rsidRDefault="0061136F" w:rsidP="0061136F"/>
                        <w:p w14:paraId="0DA18ACC" w14:textId="77777777" w:rsidR="0061136F" w:rsidRDefault="0061136F" w:rsidP="0061136F"/>
                        <w:p w14:paraId="09565CA6" w14:textId="77777777" w:rsidR="0061136F" w:rsidRDefault="0061136F" w:rsidP="0061136F"/>
                        <w:p w14:paraId="512D0A0B" w14:textId="77777777" w:rsidR="0061136F" w:rsidRDefault="0061136F" w:rsidP="0061136F"/>
                        <w:p w14:paraId="47E73B9C" w14:textId="77777777" w:rsidR="0061136F" w:rsidRDefault="0061136F" w:rsidP="0061136F"/>
                        <w:p w14:paraId="0CE6B3EE" w14:textId="77777777" w:rsidR="0061136F" w:rsidRDefault="0061136F" w:rsidP="0061136F"/>
                        <w:p w14:paraId="0991664A" w14:textId="77777777" w:rsidR="0061136F" w:rsidRDefault="0061136F" w:rsidP="0061136F"/>
                        <w:p w14:paraId="2A0DDA88" w14:textId="77777777" w:rsidR="0061136F" w:rsidRDefault="0061136F" w:rsidP="0061136F"/>
                        <w:p w14:paraId="70856F57" w14:textId="77777777" w:rsidR="0061136F" w:rsidRDefault="0061136F" w:rsidP="0061136F"/>
                        <w:p w14:paraId="4A0D57F0" w14:textId="77777777" w:rsidR="0061136F" w:rsidRDefault="0061136F" w:rsidP="0061136F"/>
                        <w:p w14:paraId="7CF36B6C" w14:textId="77777777" w:rsidR="0061136F" w:rsidRDefault="0061136F" w:rsidP="0061136F"/>
                        <w:p w14:paraId="216D1B40" w14:textId="77777777" w:rsidR="0061136F" w:rsidRDefault="0061136F" w:rsidP="0061136F"/>
                        <w:p w14:paraId="71BB3A64" w14:textId="77777777" w:rsidR="0061136F" w:rsidRDefault="0061136F" w:rsidP="0061136F"/>
                        <w:p w14:paraId="36BC0DDB" w14:textId="77777777" w:rsidR="0061136F" w:rsidRDefault="0061136F" w:rsidP="0061136F"/>
                        <w:p w14:paraId="676C6A64" w14:textId="77777777" w:rsidR="0061136F" w:rsidRDefault="0061136F" w:rsidP="0061136F"/>
                        <w:p w14:paraId="453A6461" w14:textId="77777777" w:rsidR="0061136F" w:rsidRDefault="0061136F" w:rsidP="0061136F"/>
                        <w:p w14:paraId="6C29C636" w14:textId="77777777" w:rsidR="0061136F" w:rsidRDefault="0061136F" w:rsidP="0061136F"/>
                        <w:p w14:paraId="19A5F1D1" w14:textId="77777777" w:rsidR="0061136F" w:rsidRDefault="0061136F" w:rsidP="0061136F"/>
                        <w:p w14:paraId="0E3A9D7F" w14:textId="77777777" w:rsidR="0061136F" w:rsidRDefault="0061136F" w:rsidP="0061136F"/>
                        <w:p w14:paraId="79B8B7F2" w14:textId="77777777" w:rsidR="0061136F" w:rsidRDefault="0061136F" w:rsidP="0061136F"/>
                        <w:p w14:paraId="3E75C290" w14:textId="77777777" w:rsidR="0061136F" w:rsidRDefault="0061136F" w:rsidP="0061136F"/>
                        <w:p w14:paraId="46B5EDB2" w14:textId="77777777" w:rsidR="0061136F" w:rsidRDefault="0061136F" w:rsidP="0061136F"/>
                        <w:p w14:paraId="4C6CA845" w14:textId="77777777" w:rsidR="0061136F" w:rsidRDefault="0061136F" w:rsidP="0061136F"/>
                        <w:p w14:paraId="7F803A67" w14:textId="77777777" w:rsidR="0061136F" w:rsidRDefault="0061136F" w:rsidP="0061136F"/>
                        <w:p w14:paraId="754D6B5D" w14:textId="77777777" w:rsidR="0061136F" w:rsidRDefault="0061136F" w:rsidP="0061136F"/>
                        <w:p w14:paraId="361CC8FE" w14:textId="77777777" w:rsidR="0061136F" w:rsidRDefault="0061136F" w:rsidP="0061136F"/>
                        <w:p w14:paraId="09579C02" w14:textId="77777777" w:rsidR="0061136F" w:rsidRDefault="0061136F" w:rsidP="0061136F"/>
                        <w:p w14:paraId="0108A324" w14:textId="77777777" w:rsidR="0061136F" w:rsidRDefault="0061136F" w:rsidP="0061136F"/>
                        <w:p w14:paraId="43674836" w14:textId="77777777" w:rsidR="0061136F" w:rsidRDefault="0061136F" w:rsidP="0061136F"/>
                        <w:p w14:paraId="6C4A18EE" w14:textId="77777777" w:rsidR="0061136F" w:rsidRDefault="0061136F" w:rsidP="0061136F"/>
                        <w:p w14:paraId="71AB5B8B" w14:textId="77777777" w:rsidR="0061136F" w:rsidRDefault="0061136F" w:rsidP="0061136F"/>
                        <w:p w14:paraId="55E3D1B7" w14:textId="77777777" w:rsidR="0061136F" w:rsidRDefault="0061136F" w:rsidP="0061136F"/>
                        <w:p w14:paraId="1FF13AD1" w14:textId="77777777" w:rsidR="0061136F" w:rsidRDefault="0061136F" w:rsidP="0061136F"/>
                        <w:p w14:paraId="046A1588" w14:textId="77777777" w:rsidR="0061136F" w:rsidRDefault="0061136F" w:rsidP="0061136F"/>
                        <w:p w14:paraId="74C8BF52" w14:textId="77777777" w:rsidR="0061136F" w:rsidRDefault="0061136F" w:rsidP="0061136F"/>
                        <w:p w14:paraId="5460A07A" w14:textId="77777777" w:rsidR="0061136F" w:rsidRDefault="0061136F" w:rsidP="0061136F"/>
                        <w:p w14:paraId="19F9538C" w14:textId="77777777" w:rsidR="0061136F" w:rsidRDefault="0061136F" w:rsidP="0061136F"/>
                        <w:p w14:paraId="0D06D291" w14:textId="77777777" w:rsidR="0061136F" w:rsidRDefault="0061136F" w:rsidP="0061136F"/>
                        <w:p w14:paraId="59C8BAB3" w14:textId="77777777" w:rsidR="0061136F" w:rsidRDefault="0061136F" w:rsidP="0061136F"/>
                        <w:p w14:paraId="04AF3D72" w14:textId="77777777" w:rsidR="0061136F" w:rsidRDefault="0061136F" w:rsidP="0061136F"/>
                        <w:p w14:paraId="51D4FEC7" w14:textId="77777777" w:rsidR="0061136F" w:rsidRDefault="0061136F" w:rsidP="0061136F"/>
                        <w:p w14:paraId="733EF341" w14:textId="77777777" w:rsidR="0061136F" w:rsidRDefault="0061136F" w:rsidP="0061136F"/>
                        <w:p w14:paraId="5106F215" w14:textId="77777777" w:rsidR="0061136F" w:rsidRDefault="0061136F" w:rsidP="0061136F"/>
                        <w:p w14:paraId="1281F802" w14:textId="77777777" w:rsidR="0061136F" w:rsidRDefault="0061136F" w:rsidP="0061136F"/>
                        <w:p w14:paraId="1F14192E" w14:textId="77777777" w:rsidR="0061136F" w:rsidRDefault="0061136F" w:rsidP="0061136F"/>
                        <w:p w14:paraId="6116B2E1" w14:textId="77777777" w:rsidR="0061136F" w:rsidRDefault="0061136F" w:rsidP="0061136F"/>
                        <w:p w14:paraId="3ED95248" w14:textId="77777777" w:rsidR="0061136F" w:rsidRDefault="0061136F" w:rsidP="0061136F"/>
                        <w:p w14:paraId="32366741" w14:textId="77777777" w:rsidR="0061136F" w:rsidRDefault="0061136F" w:rsidP="0061136F"/>
                        <w:p w14:paraId="6C23ECF2" w14:textId="77777777" w:rsidR="0061136F" w:rsidRDefault="0061136F" w:rsidP="0061136F"/>
                        <w:p w14:paraId="3945F2EE" w14:textId="77777777" w:rsidR="0061136F" w:rsidRDefault="0061136F" w:rsidP="0061136F"/>
                        <w:p w14:paraId="4B856768" w14:textId="77777777" w:rsidR="0061136F" w:rsidRDefault="0061136F" w:rsidP="0061136F"/>
                        <w:p w14:paraId="57DCDD8B" w14:textId="77777777" w:rsidR="0061136F" w:rsidRDefault="0061136F" w:rsidP="0061136F"/>
                        <w:p w14:paraId="4F2BF264" w14:textId="77777777" w:rsidR="0061136F" w:rsidRDefault="0061136F" w:rsidP="0061136F"/>
                        <w:p w14:paraId="63FEB873" w14:textId="77777777" w:rsidR="0061136F" w:rsidRDefault="0061136F" w:rsidP="0061136F"/>
                        <w:p w14:paraId="3DF6F09D" w14:textId="77777777" w:rsidR="0061136F" w:rsidRDefault="0061136F" w:rsidP="0061136F"/>
                        <w:p w14:paraId="457992E6" w14:textId="77777777" w:rsidR="0061136F" w:rsidRDefault="0061136F" w:rsidP="0061136F"/>
                        <w:p w14:paraId="64054F8E" w14:textId="77777777" w:rsidR="0061136F" w:rsidRDefault="0061136F" w:rsidP="0061136F"/>
                        <w:p w14:paraId="3AC9D7CC" w14:textId="77777777" w:rsidR="0061136F" w:rsidRDefault="0061136F" w:rsidP="0061136F"/>
                        <w:p w14:paraId="6C688573" w14:textId="77777777" w:rsidR="0061136F" w:rsidRDefault="0061136F" w:rsidP="0061136F"/>
                        <w:p w14:paraId="00D46C8A" w14:textId="77777777" w:rsidR="0061136F" w:rsidRDefault="0061136F" w:rsidP="0061136F"/>
                        <w:p w14:paraId="7054A300" w14:textId="77777777" w:rsidR="0061136F" w:rsidRDefault="0061136F" w:rsidP="0061136F"/>
                        <w:p w14:paraId="79FE3208" w14:textId="77777777" w:rsidR="0061136F" w:rsidRDefault="0061136F" w:rsidP="0061136F"/>
                        <w:p w14:paraId="27D24C07" w14:textId="77777777" w:rsidR="0061136F" w:rsidRDefault="0061136F" w:rsidP="0061136F"/>
                        <w:p w14:paraId="49BB6A68" w14:textId="77777777" w:rsidR="0061136F" w:rsidRDefault="0061136F" w:rsidP="0061136F"/>
                        <w:p w14:paraId="35EDE4A9" w14:textId="77777777" w:rsidR="0061136F" w:rsidRDefault="0061136F" w:rsidP="0061136F"/>
                        <w:p w14:paraId="0269E8D0" w14:textId="77777777" w:rsidR="0061136F" w:rsidRDefault="0061136F" w:rsidP="0061136F"/>
                        <w:p w14:paraId="341516A1" w14:textId="77777777" w:rsidR="0061136F" w:rsidRDefault="0061136F" w:rsidP="0061136F"/>
                        <w:p w14:paraId="2811F8A2" w14:textId="77777777" w:rsidR="0061136F" w:rsidRDefault="0061136F" w:rsidP="0061136F"/>
                        <w:p w14:paraId="547C16AC" w14:textId="77777777" w:rsidR="0061136F" w:rsidRDefault="0061136F" w:rsidP="0061136F"/>
                        <w:p w14:paraId="377EAAB0" w14:textId="77777777" w:rsidR="0061136F" w:rsidRDefault="0061136F" w:rsidP="0061136F"/>
                        <w:p w14:paraId="1166F27D" w14:textId="77777777" w:rsidR="0061136F" w:rsidRDefault="0061136F" w:rsidP="0061136F"/>
                        <w:p w14:paraId="35716301" w14:textId="77777777" w:rsidR="0061136F" w:rsidRDefault="0061136F" w:rsidP="0061136F"/>
                        <w:p w14:paraId="59EFDCAD" w14:textId="77777777" w:rsidR="0061136F" w:rsidRDefault="0061136F" w:rsidP="0061136F"/>
                        <w:p w14:paraId="61F1C558" w14:textId="77777777" w:rsidR="0061136F" w:rsidRDefault="0061136F" w:rsidP="0061136F"/>
                        <w:p w14:paraId="132C9B69" w14:textId="77777777" w:rsidR="0061136F" w:rsidRDefault="0061136F" w:rsidP="0061136F"/>
                        <w:p w14:paraId="3152C7D6" w14:textId="77777777" w:rsidR="0061136F" w:rsidRDefault="0061136F" w:rsidP="0061136F"/>
                        <w:p w14:paraId="4FC93B87" w14:textId="77777777" w:rsidR="0061136F" w:rsidRDefault="0061136F" w:rsidP="0061136F"/>
                        <w:p w14:paraId="75FD7B43" w14:textId="77777777" w:rsidR="0061136F" w:rsidRDefault="0061136F" w:rsidP="0061136F"/>
                        <w:p w14:paraId="186EB5A6" w14:textId="77777777" w:rsidR="0061136F" w:rsidRDefault="0061136F" w:rsidP="0061136F"/>
                        <w:p w14:paraId="6A3B61F7" w14:textId="77777777" w:rsidR="0061136F" w:rsidRDefault="0061136F" w:rsidP="0061136F"/>
                        <w:p w14:paraId="032A3792" w14:textId="77777777" w:rsidR="0061136F" w:rsidRDefault="0061136F" w:rsidP="0061136F"/>
                        <w:p w14:paraId="05A292AA" w14:textId="77777777" w:rsidR="0061136F" w:rsidRDefault="0061136F" w:rsidP="0061136F"/>
                        <w:p w14:paraId="48E14732" w14:textId="77777777" w:rsidR="0061136F" w:rsidRDefault="0061136F" w:rsidP="0061136F"/>
                        <w:p w14:paraId="057525EB" w14:textId="77777777" w:rsidR="0061136F" w:rsidRDefault="0061136F" w:rsidP="0061136F"/>
                        <w:p w14:paraId="7A3C6DFA" w14:textId="77777777" w:rsidR="0061136F" w:rsidRDefault="0061136F" w:rsidP="0061136F"/>
                        <w:p w14:paraId="7B540634" w14:textId="77777777" w:rsidR="0061136F" w:rsidRDefault="0061136F" w:rsidP="0061136F"/>
                        <w:p w14:paraId="617EF8CB" w14:textId="77777777" w:rsidR="0061136F" w:rsidRDefault="0061136F" w:rsidP="0061136F"/>
                        <w:p w14:paraId="5F1B5FFB" w14:textId="77777777" w:rsidR="0061136F" w:rsidRDefault="0061136F" w:rsidP="0061136F"/>
                        <w:p w14:paraId="383E1107" w14:textId="77777777" w:rsidR="0061136F" w:rsidRDefault="0061136F" w:rsidP="0061136F"/>
                        <w:p w14:paraId="40200226" w14:textId="77777777" w:rsidR="0061136F" w:rsidRDefault="0061136F" w:rsidP="0061136F"/>
                        <w:p w14:paraId="26FF4605" w14:textId="77777777" w:rsidR="0061136F" w:rsidRDefault="0061136F" w:rsidP="0061136F"/>
                        <w:p w14:paraId="2A2DFBF8" w14:textId="77777777" w:rsidR="0061136F" w:rsidRDefault="0061136F" w:rsidP="0061136F"/>
                        <w:p w14:paraId="41281DE1" w14:textId="77777777" w:rsidR="0061136F" w:rsidRDefault="0061136F" w:rsidP="0061136F"/>
                        <w:p w14:paraId="3B0F10D6" w14:textId="77777777" w:rsidR="0061136F" w:rsidRDefault="0061136F" w:rsidP="0061136F"/>
                        <w:p w14:paraId="4C05C240" w14:textId="77777777" w:rsidR="0061136F" w:rsidRDefault="0061136F" w:rsidP="0061136F"/>
                        <w:p w14:paraId="13F9E94B" w14:textId="77777777" w:rsidR="0061136F" w:rsidRDefault="0061136F" w:rsidP="0061136F"/>
                        <w:p w14:paraId="7577A621" w14:textId="77777777" w:rsidR="0061136F" w:rsidRDefault="0061136F" w:rsidP="0061136F"/>
                        <w:p w14:paraId="0A2D2F8F" w14:textId="77777777" w:rsidR="0061136F" w:rsidRDefault="0061136F" w:rsidP="0061136F"/>
                        <w:p w14:paraId="02864643" w14:textId="77777777" w:rsidR="0061136F" w:rsidRDefault="0061136F" w:rsidP="0061136F"/>
                        <w:p w14:paraId="74422C7D" w14:textId="77777777" w:rsidR="0061136F" w:rsidRDefault="0061136F" w:rsidP="0061136F"/>
                        <w:p w14:paraId="29B1A170" w14:textId="77777777" w:rsidR="0061136F" w:rsidRDefault="0061136F" w:rsidP="0061136F"/>
                        <w:p w14:paraId="1E8B10FE" w14:textId="77777777" w:rsidR="0061136F" w:rsidRDefault="0061136F" w:rsidP="0061136F"/>
                        <w:p w14:paraId="5817A8CE" w14:textId="77777777" w:rsidR="0061136F" w:rsidRDefault="0061136F" w:rsidP="0061136F"/>
                        <w:p w14:paraId="1EB3BA15" w14:textId="77777777" w:rsidR="0061136F" w:rsidRDefault="0061136F" w:rsidP="0061136F"/>
                        <w:p w14:paraId="6FF689E6" w14:textId="77777777" w:rsidR="0061136F" w:rsidRDefault="0061136F" w:rsidP="0061136F"/>
                        <w:p w14:paraId="60152753" w14:textId="77777777" w:rsidR="0061136F" w:rsidRDefault="0061136F" w:rsidP="0061136F"/>
                        <w:p w14:paraId="26929536" w14:textId="77777777" w:rsidR="0061136F" w:rsidRDefault="0061136F" w:rsidP="0061136F"/>
                        <w:p w14:paraId="60730E55" w14:textId="77777777" w:rsidR="0061136F" w:rsidRDefault="0061136F" w:rsidP="0061136F"/>
                        <w:p w14:paraId="38F9CB4A" w14:textId="77777777" w:rsidR="0061136F" w:rsidRDefault="0061136F" w:rsidP="0061136F"/>
                        <w:p w14:paraId="61F8ABC0" w14:textId="77777777" w:rsidR="0061136F" w:rsidRDefault="0061136F" w:rsidP="0061136F"/>
                        <w:p w14:paraId="1BE1C4BC" w14:textId="77777777" w:rsidR="0061136F" w:rsidRDefault="0061136F" w:rsidP="0061136F"/>
                        <w:p w14:paraId="3F452DEC" w14:textId="77777777" w:rsidR="0061136F" w:rsidRDefault="0061136F" w:rsidP="0061136F"/>
                        <w:p w14:paraId="5BFF9777" w14:textId="77777777" w:rsidR="0061136F" w:rsidRDefault="0061136F" w:rsidP="0061136F"/>
                        <w:p w14:paraId="77629D2C" w14:textId="77777777" w:rsidR="0061136F" w:rsidRDefault="0061136F" w:rsidP="0061136F"/>
                        <w:p w14:paraId="1D34A53C" w14:textId="77777777" w:rsidR="0061136F" w:rsidRDefault="0061136F" w:rsidP="0061136F"/>
                        <w:p w14:paraId="07B3B934" w14:textId="77777777" w:rsidR="0061136F" w:rsidRDefault="0061136F" w:rsidP="0061136F"/>
                        <w:p w14:paraId="14D4C188" w14:textId="77777777" w:rsidR="0061136F" w:rsidRDefault="0061136F" w:rsidP="0061136F"/>
                        <w:p w14:paraId="41113661" w14:textId="77777777" w:rsidR="0061136F" w:rsidRDefault="0061136F" w:rsidP="0061136F"/>
                        <w:p w14:paraId="4C5FF503" w14:textId="77777777" w:rsidR="0061136F" w:rsidRDefault="0061136F" w:rsidP="0061136F"/>
                        <w:p w14:paraId="184762C3" w14:textId="77777777" w:rsidR="0061136F" w:rsidRDefault="0061136F" w:rsidP="0061136F"/>
                        <w:p w14:paraId="05A4912F" w14:textId="77777777" w:rsidR="0061136F" w:rsidRDefault="0061136F" w:rsidP="0061136F"/>
                        <w:p w14:paraId="15627059" w14:textId="77777777" w:rsidR="0061136F" w:rsidRDefault="0061136F" w:rsidP="0061136F"/>
                        <w:p w14:paraId="7C7CC99D" w14:textId="77777777" w:rsidR="0061136F" w:rsidRDefault="0061136F" w:rsidP="0061136F"/>
                        <w:p w14:paraId="5A4F9095" w14:textId="77777777" w:rsidR="0061136F" w:rsidRDefault="0061136F" w:rsidP="0061136F"/>
                        <w:p w14:paraId="396A8A68" w14:textId="77777777" w:rsidR="0061136F" w:rsidRDefault="0061136F" w:rsidP="0061136F"/>
                        <w:p w14:paraId="474C8F4C" w14:textId="77777777" w:rsidR="0061136F" w:rsidRDefault="0061136F" w:rsidP="0061136F"/>
                        <w:p w14:paraId="5F223671" w14:textId="77777777" w:rsidR="0061136F" w:rsidRDefault="0061136F" w:rsidP="0061136F"/>
                        <w:p w14:paraId="3E8F731B" w14:textId="77777777" w:rsidR="0061136F" w:rsidRDefault="0061136F" w:rsidP="0061136F"/>
                        <w:p w14:paraId="203F956C" w14:textId="77777777" w:rsidR="0061136F" w:rsidRDefault="0061136F" w:rsidP="0061136F"/>
                        <w:p w14:paraId="42541611" w14:textId="77777777" w:rsidR="0061136F" w:rsidRDefault="0061136F" w:rsidP="0061136F"/>
                        <w:p w14:paraId="2EDF6F1B" w14:textId="77777777" w:rsidR="0061136F" w:rsidRDefault="0061136F" w:rsidP="0061136F"/>
                        <w:p w14:paraId="4CB62BFC" w14:textId="77777777" w:rsidR="0061136F" w:rsidRDefault="0061136F" w:rsidP="0061136F"/>
                        <w:p w14:paraId="03C23FD6" w14:textId="77777777" w:rsidR="0061136F" w:rsidRDefault="0061136F" w:rsidP="0061136F"/>
                        <w:p w14:paraId="4E17ADB0" w14:textId="77777777" w:rsidR="0061136F" w:rsidRDefault="0061136F" w:rsidP="0061136F"/>
                        <w:p w14:paraId="7D6F1492" w14:textId="77777777" w:rsidR="0061136F" w:rsidRDefault="0061136F" w:rsidP="0061136F"/>
                        <w:p w14:paraId="29752ADD" w14:textId="77777777" w:rsidR="0061136F" w:rsidRDefault="0061136F" w:rsidP="0061136F"/>
                        <w:p w14:paraId="0EFA23A6" w14:textId="77777777" w:rsidR="0061136F" w:rsidRDefault="0061136F" w:rsidP="0061136F"/>
                        <w:p w14:paraId="2D365619" w14:textId="77777777" w:rsidR="0061136F" w:rsidRDefault="0061136F" w:rsidP="0061136F"/>
                        <w:p w14:paraId="1891B8CD" w14:textId="77777777" w:rsidR="0061136F" w:rsidRDefault="0061136F" w:rsidP="0061136F"/>
                        <w:p w14:paraId="296B6166" w14:textId="77777777" w:rsidR="0061136F" w:rsidRDefault="0061136F" w:rsidP="0061136F"/>
                        <w:p w14:paraId="17844020" w14:textId="77777777" w:rsidR="0061136F" w:rsidRDefault="0061136F" w:rsidP="0061136F"/>
                        <w:p w14:paraId="479CDCB3" w14:textId="77777777" w:rsidR="0061136F" w:rsidRDefault="0061136F" w:rsidP="0061136F"/>
                        <w:p w14:paraId="67CB8708" w14:textId="77777777" w:rsidR="0061136F" w:rsidRDefault="0061136F" w:rsidP="0061136F"/>
                        <w:p w14:paraId="06082D1B" w14:textId="77777777" w:rsidR="0061136F" w:rsidRDefault="0061136F" w:rsidP="0061136F"/>
                        <w:p w14:paraId="02B70734" w14:textId="77777777" w:rsidR="0061136F" w:rsidRDefault="0061136F" w:rsidP="0061136F"/>
                        <w:p w14:paraId="429C17AE" w14:textId="77777777" w:rsidR="0061136F" w:rsidRDefault="0061136F" w:rsidP="0061136F"/>
                        <w:p w14:paraId="7945341E" w14:textId="77777777" w:rsidR="0061136F" w:rsidRDefault="0061136F" w:rsidP="0061136F"/>
                        <w:p w14:paraId="6EED65CC" w14:textId="77777777" w:rsidR="0061136F" w:rsidRDefault="0061136F" w:rsidP="0061136F"/>
                        <w:p w14:paraId="2467298A" w14:textId="77777777" w:rsidR="0061136F" w:rsidRDefault="0061136F" w:rsidP="0061136F"/>
                        <w:p w14:paraId="24B1524D" w14:textId="77777777" w:rsidR="0061136F" w:rsidRDefault="0061136F" w:rsidP="0061136F"/>
                        <w:p w14:paraId="41AF0C2B" w14:textId="77777777" w:rsidR="0061136F" w:rsidRDefault="0061136F" w:rsidP="0061136F"/>
                        <w:p w14:paraId="7372B04D" w14:textId="77777777" w:rsidR="0061136F" w:rsidRDefault="0061136F" w:rsidP="0061136F"/>
                        <w:p w14:paraId="11E25C48" w14:textId="77777777" w:rsidR="0061136F" w:rsidRDefault="0061136F" w:rsidP="0061136F"/>
                        <w:p w14:paraId="33FAF59F" w14:textId="77777777" w:rsidR="0061136F" w:rsidRDefault="0061136F" w:rsidP="0061136F"/>
                        <w:p w14:paraId="3DADA8D5" w14:textId="77777777" w:rsidR="0061136F" w:rsidRDefault="0061136F" w:rsidP="0061136F"/>
                        <w:p w14:paraId="4A32C593" w14:textId="77777777" w:rsidR="0061136F" w:rsidRDefault="0061136F" w:rsidP="0061136F"/>
                        <w:p w14:paraId="18D27C36" w14:textId="77777777" w:rsidR="0061136F" w:rsidRDefault="0061136F" w:rsidP="0061136F"/>
                        <w:p w14:paraId="5DF3D4FE" w14:textId="77777777" w:rsidR="0061136F" w:rsidRDefault="0061136F" w:rsidP="0061136F"/>
                        <w:p w14:paraId="6E3F0902" w14:textId="77777777" w:rsidR="0061136F" w:rsidRDefault="0061136F" w:rsidP="0061136F"/>
                        <w:p w14:paraId="034991C8" w14:textId="77777777" w:rsidR="0061136F" w:rsidRDefault="0061136F" w:rsidP="0061136F"/>
                        <w:p w14:paraId="386A6978" w14:textId="77777777" w:rsidR="0061136F" w:rsidRDefault="0061136F" w:rsidP="0061136F"/>
                        <w:p w14:paraId="655CE2D5" w14:textId="77777777" w:rsidR="0061136F" w:rsidRDefault="0061136F" w:rsidP="0061136F"/>
                        <w:p w14:paraId="3776E5BD" w14:textId="77777777" w:rsidR="0061136F" w:rsidRDefault="0061136F" w:rsidP="0061136F"/>
                        <w:p w14:paraId="67584DC3" w14:textId="77777777" w:rsidR="0061136F" w:rsidRDefault="0061136F" w:rsidP="0061136F"/>
                        <w:p w14:paraId="41AC2455" w14:textId="77777777" w:rsidR="0061136F" w:rsidRDefault="0061136F" w:rsidP="0061136F"/>
                        <w:p w14:paraId="03FA9957" w14:textId="77777777" w:rsidR="0061136F" w:rsidRDefault="0061136F" w:rsidP="0061136F"/>
                        <w:p w14:paraId="3FD94485" w14:textId="77777777" w:rsidR="0061136F" w:rsidRDefault="0061136F" w:rsidP="0061136F"/>
                        <w:p w14:paraId="0D2678B6" w14:textId="77777777" w:rsidR="0061136F" w:rsidRDefault="0061136F" w:rsidP="0061136F"/>
                        <w:p w14:paraId="17F1A228" w14:textId="77777777" w:rsidR="0061136F" w:rsidRDefault="0061136F" w:rsidP="0061136F"/>
                        <w:p w14:paraId="2BE68950" w14:textId="77777777" w:rsidR="0061136F" w:rsidRDefault="0061136F" w:rsidP="0061136F"/>
                        <w:p w14:paraId="462E7F0E" w14:textId="77777777" w:rsidR="0061136F" w:rsidRDefault="0061136F" w:rsidP="0061136F"/>
                        <w:p w14:paraId="00CD1062" w14:textId="77777777" w:rsidR="0061136F" w:rsidRDefault="0061136F" w:rsidP="0061136F"/>
                        <w:p w14:paraId="55FA4057" w14:textId="77777777" w:rsidR="0061136F" w:rsidRDefault="0061136F" w:rsidP="0061136F"/>
                        <w:p w14:paraId="7C83210B" w14:textId="77777777" w:rsidR="0061136F" w:rsidRDefault="0061136F" w:rsidP="0061136F"/>
                        <w:p w14:paraId="4D97ADB0" w14:textId="77777777" w:rsidR="0061136F" w:rsidRDefault="0061136F" w:rsidP="0061136F"/>
                        <w:p w14:paraId="4EEF1B2B" w14:textId="77777777" w:rsidR="0061136F" w:rsidRDefault="0061136F" w:rsidP="0061136F"/>
                        <w:p w14:paraId="45F21F7B" w14:textId="77777777" w:rsidR="0061136F" w:rsidRDefault="0061136F" w:rsidP="0061136F"/>
                        <w:p w14:paraId="74AE89DF" w14:textId="77777777" w:rsidR="0061136F" w:rsidRDefault="0061136F" w:rsidP="0061136F"/>
                        <w:p w14:paraId="66EC2832" w14:textId="77777777" w:rsidR="0061136F" w:rsidRDefault="0061136F" w:rsidP="0061136F"/>
                        <w:p w14:paraId="0CCEED7E" w14:textId="77777777" w:rsidR="0061136F" w:rsidRDefault="0061136F" w:rsidP="0061136F"/>
                        <w:p w14:paraId="7979C0C1" w14:textId="77777777" w:rsidR="0061136F" w:rsidRDefault="0061136F" w:rsidP="0061136F"/>
                        <w:p w14:paraId="4EE49EFA" w14:textId="77777777" w:rsidR="0061136F" w:rsidRDefault="0061136F" w:rsidP="0061136F"/>
                        <w:p w14:paraId="33B3C832" w14:textId="77777777" w:rsidR="0061136F" w:rsidRDefault="0061136F" w:rsidP="0061136F"/>
                        <w:p w14:paraId="1313E4CF" w14:textId="77777777" w:rsidR="0061136F" w:rsidRDefault="0061136F" w:rsidP="0061136F"/>
                        <w:p w14:paraId="7D3D86FA" w14:textId="77777777" w:rsidR="0061136F" w:rsidRDefault="0061136F" w:rsidP="0061136F"/>
                        <w:p w14:paraId="3C702459" w14:textId="77777777" w:rsidR="0061136F" w:rsidRDefault="0061136F" w:rsidP="0061136F"/>
                        <w:p w14:paraId="352F4A2B" w14:textId="77777777" w:rsidR="0061136F" w:rsidRDefault="0061136F" w:rsidP="0061136F"/>
                        <w:p w14:paraId="723D134F" w14:textId="77777777" w:rsidR="0061136F" w:rsidRDefault="0061136F" w:rsidP="0061136F"/>
                        <w:p w14:paraId="2C1AA6AD" w14:textId="77777777" w:rsidR="0061136F" w:rsidRDefault="0061136F" w:rsidP="0061136F"/>
                        <w:p w14:paraId="157900C2" w14:textId="77777777" w:rsidR="0061136F" w:rsidRDefault="0061136F" w:rsidP="0061136F"/>
                        <w:p w14:paraId="5E1ED802" w14:textId="77777777" w:rsidR="0061136F" w:rsidRDefault="0061136F" w:rsidP="0061136F"/>
                        <w:p w14:paraId="6051B425" w14:textId="77777777" w:rsidR="0061136F" w:rsidRDefault="0061136F" w:rsidP="0061136F"/>
                        <w:p w14:paraId="3978CD1A" w14:textId="77777777" w:rsidR="0061136F" w:rsidRDefault="0061136F" w:rsidP="0061136F"/>
                        <w:p w14:paraId="6A613A3B" w14:textId="77777777" w:rsidR="0061136F" w:rsidRDefault="0061136F" w:rsidP="0061136F"/>
                        <w:p w14:paraId="2F03D6D5" w14:textId="77777777" w:rsidR="0061136F" w:rsidRDefault="0061136F" w:rsidP="0061136F"/>
                        <w:p w14:paraId="41556459" w14:textId="77777777" w:rsidR="0061136F" w:rsidRDefault="0061136F" w:rsidP="0061136F"/>
                        <w:p w14:paraId="03F7824D" w14:textId="77777777" w:rsidR="0061136F" w:rsidRDefault="0061136F" w:rsidP="0061136F"/>
                        <w:p w14:paraId="494E80E4" w14:textId="77777777" w:rsidR="0061136F" w:rsidRDefault="0061136F" w:rsidP="0061136F"/>
                        <w:p w14:paraId="63B37827" w14:textId="77777777" w:rsidR="0061136F" w:rsidRDefault="0061136F" w:rsidP="0061136F"/>
                        <w:p w14:paraId="77155B63" w14:textId="77777777" w:rsidR="0061136F" w:rsidRDefault="0061136F" w:rsidP="0061136F"/>
                        <w:p w14:paraId="095FE266" w14:textId="77777777" w:rsidR="0061136F" w:rsidRDefault="0061136F" w:rsidP="0061136F"/>
                        <w:p w14:paraId="3E7D193A" w14:textId="77777777" w:rsidR="0061136F" w:rsidRDefault="0061136F" w:rsidP="0061136F"/>
                        <w:p w14:paraId="603DAC6C" w14:textId="77777777" w:rsidR="0061136F" w:rsidRDefault="0061136F" w:rsidP="0061136F"/>
                        <w:p w14:paraId="390C89B8" w14:textId="77777777" w:rsidR="0061136F" w:rsidRDefault="0061136F" w:rsidP="0061136F"/>
                        <w:p w14:paraId="310C338F" w14:textId="77777777" w:rsidR="0061136F" w:rsidRDefault="0061136F" w:rsidP="0061136F"/>
                        <w:p w14:paraId="3C22B503" w14:textId="77777777" w:rsidR="0061136F" w:rsidRDefault="0061136F" w:rsidP="0061136F"/>
                        <w:p w14:paraId="1A87198C" w14:textId="77777777" w:rsidR="0061136F" w:rsidRDefault="0061136F" w:rsidP="0061136F"/>
                        <w:p w14:paraId="4BEBC116" w14:textId="77777777" w:rsidR="0061136F" w:rsidRDefault="0061136F" w:rsidP="0061136F"/>
                        <w:p w14:paraId="2E5B4FCC" w14:textId="77777777" w:rsidR="0061136F" w:rsidRDefault="0061136F" w:rsidP="0061136F"/>
                        <w:p w14:paraId="001100AE" w14:textId="77777777" w:rsidR="0061136F" w:rsidRDefault="0061136F" w:rsidP="0061136F"/>
                        <w:p w14:paraId="2753D633" w14:textId="77777777" w:rsidR="0061136F" w:rsidRDefault="0061136F" w:rsidP="0061136F"/>
                        <w:p w14:paraId="564D24D7" w14:textId="77777777" w:rsidR="0061136F" w:rsidRDefault="0061136F" w:rsidP="0061136F"/>
                        <w:p w14:paraId="688B2A10" w14:textId="77777777" w:rsidR="0061136F" w:rsidRDefault="0061136F" w:rsidP="0061136F"/>
                        <w:p w14:paraId="3DD99F79" w14:textId="77777777" w:rsidR="0061136F" w:rsidRDefault="0061136F" w:rsidP="0061136F"/>
                        <w:p w14:paraId="60C7C1DE" w14:textId="77777777" w:rsidR="0061136F" w:rsidRDefault="0061136F" w:rsidP="0061136F"/>
                        <w:p w14:paraId="6A65447A" w14:textId="77777777" w:rsidR="0061136F" w:rsidRDefault="0061136F" w:rsidP="0061136F"/>
                        <w:p w14:paraId="4A00EC90" w14:textId="77777777" w:rsidR="0061136F" w:rsidRDefault="0061136F" w:rsidP="0061136F"/>
                        <w:p w14:paraId="20802DE6" w14:textId="77777777" w:rsidR="0061136F" w:rsidRDefault="0061136F" w:rsidP="0061136F"/>
                        <w:p w14:paraId="706DA55F" w14:textId="77777777" w:rsidR="0061136F" w:rsidRDefault="0061136F" w:rsidP="0061136F"/>
                        <w:p w14:paraId="396E1F07" w14:textId="77777777" w:rsidR="0061136F" w:rsidRDefault="0061136F" w:rsidP="0061136F"/>
                        <w:p w14:paraId="50A93093" w14:textId="77777777" w:rsidR="0061136F" w:rsidRDefault="0061136F" w:rsidP="0061136F"/>
                        <w:p w14:paraId="05B959DD" w14:textId="77777777" w:rsidR="0061136F" w:rsidRDefault="0061136F" w:rsidP="0061136F"/>
                        <w:p w14:paraId="32B91A53" w14:textId="77777777" w:rsidR="0061136F" w:rsidRDefault="0061136F" w:rsidP="0061136F"/>
                        <w:p w14:paraId="0233ADFC" w14:textId="77777777" w:rsidR="0061136F" w:rsidRDefault="0061136F" w:rsidP="0061136F"/>
                        <w:p w14:paraId="13A64922" w14:textId="77777777" w:rsidR="0061136F" w:rsidRDefault="0061136F" w:rsidP="0061136F"/>
                        <w:p w14:paraId="6D5053C0" w14:textId="77777777" w:rsidR="0061136F" w:rsidRDefault="0061136F" w:rsidP="0061136F"/>
                        <w:p w14:paraId="3DA9D8A6" w14:textId="77777777" w:rsidR="0061136F" w:rsidRDefault="0061136F" w:rsidP="0061136F"/>
                        <w:p w14:paraId="37E9215C" w14:textId="77777777" w:rsidR="0061136F" w:rsidRDefault="0061136F" w:rsidP="0061136F"/>
                        <w:p w14:paraId="05B1A416" w14:textId="77777777" w:rsidR="0061136F" w:rsidRDefault="0061136F" w:rsidP="0061136F"/>
                        <w:p w14:paraId="0AF0956B" w14:textId="77777777" w:rsidR="0061136F" w:rsidRDefault="0061136F" w:rsidP="0061136F"/>
                        <w:p w14:paraId="4AA0F0E7" w14:textId="77777777" w:rsidR="0061136F" w:rsidRDefault="0061136F" w:rsidP="0061136F"/>
                        <w:p w14:paraId="1B46AF41" w14:textId="77777777" w:rsidR="0061136F" w:rsidRDefault="0061136F" w:rsidP="0061136F"/>
                        <w:p w14:paraId="01BE0238" w14:textId="77777777" w:rsidR="0061136F" w:rsidRDefault="0061136F" w:rsidP="0061136F"/>
                        <w:p w14:paraId="7167DB42" w14:textId="77777777" w:rsidR="0061136F" w:rsidRDefault="0061136F" w:rsidP="0061136F"/>
                        <w:p w14:paraId="385366AB" w14:textId="77777777" w:rsidR="0061136F" w:rsidRDefault="0061136F" w:rsidP="0061136F"/>
                        <w:p w14:paraId="72968A0E" w14:textId="77777777" w:rsidR="0061136F" w:rsidRDefault="0061136F" w:rsidP="0061136F"/>
                        <w:p w14:paraId="143B366C" w14:textId="77777777" w:rsidR="0061136F" w:rsidRDefault="0061136F" w:rsidP="0061136F"/>
                        <w:p w14:paraId="3EA3801C" w14:textId="77777777" w:rsidR="0061136F" w:rsidRDefault="0061136F" w:rsidP="0061136F"/>
                        <w:p w14:paraId="217698D3" w14:textId="77777777" w:rsidR="0061136F" w:rsidRDefault="0061136F" w:rsidP="0061136F"/>
                        <w:p w14:paraId="5DD1AAA5" w14:textId="77777777" w:rsidR="0061136F" w:rsidRDefault="0061136F" w:rsidP="0061136F"/>
                        <w:p w14:paraId="4F8C6D88" w14:textId="77777777" w:rsidR="0061136F" w:rsidRDefault="0061136F" w:rsidP="0061136F"/>
                        <w:p w14:paraId="5952E255" w14:textId="77777777" w:rsidR="0061136F" w:rsidRDefault="0061136F" w:rsidP="0061136F"/>
                        <w:p w14:paraId="5BC1AE3E" w14:textId="77777777" w:rsidR="0061136F" w:rsidRDefault="0061136F" w:rsidP="0061136F"/>
                        <w:p w14:paraId="304678C9" w14:textId="77777777" w:rsidR="0061136F" w:rsidRDefault="0061136F" w:rsidP="0061136F"/>
                        <w:p w14:paraId="1A947EF4" w14:textId="77777777" w:rsidR="0061136F" w:rsidRDefault="0061136F" w:rsidP="0061136F"/>
                        <w:p w14:paraId="4DD71881" w14:textId="77777777" w:rsidR="0061136F" w:rsidRDefault="0061136F" w:rsidP="0061136F"/>
                        <w:p w14:paraId="4FD3D9BD" w14:textId="77777777" w:rsidR="0061136F" w:rsidRDefault="0061136F" w:rsidP="0061136F"/>
                        <w:p w14:paraId="0D550F70" w14:textId="77777777" w:rsidR="0061136F" w:rsidRDefault="0061136F" w:rsidP="0061136F"/>
                        <w:p w14:paraId="133E051F" w14:textId="77777777" w:rsidR="0061136F" w:rsidRDefault="0061136F" w:rsidP="0061136F"/>
                        <w:p w14:paraId="4D572A09" w14:textId="77777777" w:rsidR="0061136F" w:rsidRDefault="0061136F" w:rsidP="0061136F"/>
                        <w:p w14:paraId="23F488D1" w14:textId="77777777" w:rsidR="0061136F" w:rsidRDefault="0061136F" w:rsidP="0061136F"/>
                        <w:p w14:paraId="773182D4" w14:textId="77777777" w:rsidR="0061136F" w:rsidRDefault="0061136F" w:rsidP="0061136F"/>
                        <w:p w14:paraId="4174F51A" w14:textId="77777777" w:rsidR="0061136F" w:rsidRDefault="0061136F" w:rsidP="0061136F"/>
                        <w:p w14:paraId="3EEBCA7A" w14:textId="77777777" w:rsidR="0061136F" w:rsidRDefault="0061136F" w:rsidP="0061136F"/>
                        <w:p w14:paraId="76C3709A" w14:textId="77777777" w:rsidR="0061136F" w:rsidRDefault="0061136F" w:rsidP="0061136F"/>
                        <w:p w14:paraId="42C3AC52" w14:textId="77777777" w:rsidR="0061136F" w:rsidRDefault="0061136F" w:rsidP="0061136F"/>
                        <w:p w14:paraId="67B6A0AD" w14:textId="77777777" w:rsidR="0061136F" w:rsidRDefault="0061136F" w:rsidP="0061136F"/>
                        <w:p w14:paraId="643EF359" w14:textId="77777777" w:rsidR="0061136F" w:rsidRDefault="0061136F" w:rsidP="0061136F"/>
                        <w:p w14:paraId="5E0A89C0" w14:textId="77777777" w:rsidR="0061136F" w:rsidRDefault="0061136F" w:rsidP="0061136F"/>
                        <w:p w14:paraId="55538495" w14:textId="77777777" w:rsidR="0061136F" w:rsidRDefault="0061136F" w:rsidP="0061136F"/>
                        <w:p w14:paraId="00122F4F" w14:textId="77777777" w:rsidR="0061136F" w:rsidRDefault="0061136F" w:rsidP="0061136F"/>
                        <w:p w14:paraId="54ADA1BF" w14:textId="77777777" w:rsidR="0061136F" w:rsidRDefault="0061136F" w:rsidP="0061136F"/>
                        <w:p w14:paraId="2422F122" w14:textId="77777777" w:rsidR="0061136F" w:rsidRDefault="0061136F" w:rsidP="0061136F"/>
                        <w:p w14:paraId="6B89772C" w14:textId="77777777" w:rsidR="0061136F" w:rsidRDefault="0061136F" w:rsidP="0061136F"/>
                        <w:p w14:paraId="13ADBA50" w14:textId="77777777" w:rsidR="0061136F" w:rsidRDefault="0061136F" w:rsidP="0061136F"/>
                        <w:p w14:paraId="0AD15520" w14:textId="77777777" w:rsidR="0061136F" w:rsidRDefault="0061136F" w:rsidP="0061136F"/>
                        <w:p w14:paraId="1BBB59BC" w14:textId="77777777" w:rsidR="0061136F" w:rsidRDefault="0061136F" w:rsidP="0061136F"/>
                        <w:p w14:paraId="7D6E421B" w14:textId="77777777" w:rsidR="0061136F" w:rsidRDefault="0061136F" w:rsidP="0061136F"/>
                        <w:p w14:paraId="09EB0A96" w14:textId="77777777" w:rsidR="0061136F" w:rsidRDefault="0061136F" w:rsidP="0061136F"/>
                        <w:p w14:paraId="1901CAE0" w14:textId="77777777" w:rsidR="0061136F" w:rsidRDefault="0061136F" w:rsidP="0061136F"/>
                        <w:p w14:paraId="74D0B78F" w14:textId="77777777" w:rsidR="0061136F" w:rsidRDefault="0061136F" w:rsidP="0061136F"/>
                        <w:p w14:paraId="061ECE08" w14:textId="77777777" w:rsidR="0061136F" w:rsidRDefault="0061136F" w:rsidP="0061136F"/>
                        <w:p w14:paraId="66D2BDBB" w14:textId="77777777" w:rsidR="0061136F" w:rsidRDefault="0061136F" w:rsidP="0061136F"/>
                        <w:p w14:paraId="3DC58AF2" w14:textId="77777777" w:rsidR="0061136F" w:rsidRDefault="0061136F" w:rsidP="0061136F"/>
                        <w:p w14:paraId="5E7041D9" w14:textId="77777777" w:rsidR="0061136F" w:rsidRDefault="0061136F" w:rsidP="0061136F"/>
                        <w:p w14:paraId="139B1D2B" w14:textId="77777777" w:rsidR="0061136F" w:rsidRDefault="0061136F" w:rsidP="0061136F"/>
                        <w:p w14:paraId="40BAAD59" w14:textId="77777777" w:rsidR="0061136F" w:rsidRDefault="0061136F" w:rsidP="0061136F"/>
                        <w:p w14:paraId="5499080C" w14:textId="77777777" w:rsidR="0061136F" w:rsidRDefault="0061136F" w:rsidP="0061136F"/>
                        <w:p w14:paraId="0DD69099" w14:textId="77777777" w:rsidR="0061136F" w:rsidRDefault="0061136F" w:rsidP="0061136F"/>
                        <w:p w14:paraId="7B76080F" w14:textId="77777777" w:rsidR="0061136F" w:rsidRDefault="0061136F" w:rsidP="0061136F"/>
                        <w:p w14:paraId="7A20166A" w14:textId="77777777" w:rsidR="0061136F" w:rsidRDefault="0061136F" w:rsidP="0061136F"/>
                        <w:p w14:paraId="3C08E129" w14:textId="77777777" w:rsidR="0061136F" w:rsidRDefault="0061136F" w:rsidP="0061136F"/>
                        <w:p w14:paraId="3BB2B717" w14:textId="77777777" w:rsidR="0061136F" w:rsidRDefault="0061136F" w:rsidP="0061136F"/>
                        <w:p w14:paraId="5226B4FC" w14:textId="77777777" w:rsidR="0061136F" w:rsidRDefault="0061136F" w:rsidP="0061136F"/>
                        <w:p w14:paraId="31FA1A43" w14:textId="77777777" w:rsidR="0061136F" w:rsidRDefault="0061136F" w:rsidP="0061136F"/>
                        <w:p w14:paraId="62CE59B3" w14:textId="77777777" w:rsidR="0061136F" w:rsidRDefault="0061136F" w:rsidP="0061136F"/>
                        <w:p w14:paraId="21540E4F" w14:textId="77777777" w:rsidR="0061136F" w:rsidRDefault="0061136F" w:rsidP="0061136F"/>
                        <w:p w14:paraId="30B59DDA" w14:textId="77777777" w:rsidR="0061136F" w:rsidRDefault="0061136F" w:rsidP="0061136F"/>
                        <w:p w14:paraId="42759407" w14:textId="77777777" w:rsidR="0061136F" w:rsidRDefault="0061136F" w:rsidP="0061136F"/>
                        <w:p w14:paraId="33BCB699" w14:textId="77777777" w:rsidR="0061136F" w:rsidRDefault="0061136F" w:rsidP="0061136F"/>
                        <w:p w14:paraId="69B5CE31" w14:textId="77777777" w:rsidR="0061136F" w:rsidRDefault="0061136F" w:rsidP="0061136F"/>
                        <w:p w14:paraId="7EB419FE" w14:textId="77777777" w:rsidR="0061136F" w:rsidRDefault="0061136F" w:rsidP="0061136F"/>
                        <w:p w14:paraId="5E563090" w14:textId="77777777" w:rsidR="0061136F" w:rsidRDefault="0061136F" w:rsidP="0061136F"/>
                        <w:p w14:paraId="2B91F7EE" w14:textId="77777777" w:rsidR="0061136F" w:rsidRDefault="0061136F" w:rsidP="0061136F"/>
                        <w:p w14:paraId="19E1235B" w14:textId="77777777" w:rsidR="0061136F" w:rsidRDefault="0061136F" w:rsidP="0061136F"/>
                        <w:p w14:paraId="6D160EE1" w14:textId="77777777" w:rsidR="0061136F" w:rsidRDefault="0061136F" w:rsidP="0061136F"/>
                        <w:p w14:paraId="0245D01E" w14:textId="77777777" w:rsidR="0061136F" w:rsidRDefault="0061136F" w:rsidP="0061136F"/>
                        <w:p w14:paraId="4B4DC479" w14:textId="77777777" w:rsidR="0061136F" w:rsidRDefault="0061136F" w:rsidP="0061136F"/>
                        <w:p w14:paraId="01772AEF" w14:textId="77777777" w:rsidR="0061136F" w:rsidRDefault="0061136F" w:rsidP="0061136F"/>
                        <w:p w14:paraId="53B6B631" w14:textId="77777777" w:rsidR="0061136F" w:rsidRDefault="0061136F" w:rsidP="0061136F"/>
                        <w:p w14:paraId="23784574" w14:textId="77777777" w:rsidR="0061136F" w:rsidRDefault="0061136F" w:rsidP="0061136F"/>
                        <w:p w14:paraId="580D354D" w14:textId="77777777" w:rsidR="0061136F" w:rsidRDefault="0061136F" w:rsidP="0061136F"/>
                        <w:p w14:paraId="0DC2B3BA" w14:textId="77777777" w:rsidR="0061136F" w:rsidRDefault="0061136F" w:rsidP="0061136F"/>
                        <w:p w14:paraId="01759781" w14:textId="77777777" w:rsidR="0061136F" w:rsidRDefault="0061136F" w:rsidP="0061136F"/>
                        <w:p w14:paraId="1741D46E" w14:textId="77777777" w:rsidR="0061136F" w:rsidRDefault="0061136F" w:rsidP="0061136F"/>
                        <w:p w14:paraId="537F4C03" w14:textId="77777777" w:rsidR="0061136F" w:rsidRDefault="0061136F" w:rsidP="0061136F"/>
                        <w:p w14:paraId="55940271" w14:textId="77777777" w:rsidR="0061136F" w:rsidRDefault="0061136F" w:rsidP="0061136F"/>
                        <w:p w14:paraId="2A2E8810" w14:textId="77777777" w:rsidR="0061136F" w:rsidRDefault="0061136F" w:rsidP="0061136F"/>
                        <w:p w14:paraId="56268D93" w14:textId="77777777" w:rsidR="0061136F" w:rsidRDefault="0061136F" w:rsidP="0061136F"/>
                        <w:p w14:paraId="20123059" w14:textId="77777777" w:rsidR="0061136F" w:rsidRDefault="0061136F" w:rsidP="0061136F"/>
                        <w:p w14:paraId="74D5880B" w14:textId="77777777" w:rsidR="0061136F" w:rsidRDefault="0061136F" w:rsidP="0061136F"/>
                        <w:p w14:paraId="3ED0F34D" w14:textId="77777777" w:rsidR="0061136F" w:rsidRDefault="0061136F" w:rsidP="0061136F"/>
                        <w:p w14:paraId="71129AA0" w14:textId="77777777" w:rsidR="0061136F" w:rsidRDefault="0061136F" w:rsidP="0061136F"/>
                        <w:p w14:paraId="71C2DB2B" w14:textId="77777777" w:rsidR="0061136F" w:rsidRDefault="0061136F" w:rsidP="0061136F"/>
                        <w:p w14:paraId="5B5EE1F4" w14:textId="77777777" w:rsidR="0061136F" w:rsidRDefault="0061136F" w:rsidP="0061136F"/>
                        <w:p w14:paraId="620F25AE" w14:textId="77777777" w:rsidR="0061136F" w:rsidRDefault="0061136F" w:rsidP="0061136F"/>
                        <w:p w14:paraId="7A256E75" w14:textId="77777777" w:rsidR="0061136F" w:rsidRDefault="0061136F" w:rsidP="0061136F"/>
                        <w:p w14:paraId="090B6E13" w14:textId="77777777" w:rsidR="0061136F" w:rsidRDefault="0061136F" w:rsidP="0061136F"/>
                        <w:p w14:paraId="168A9437" w14:textId="77777777" w:rsidR="0061136F" w:rsidRDefault="0061136F" w:rsidP="0061136F"/>
                        <w:p w14:paraId="5D64B621" w14:textId="77777777" w:rsidR="0061136F" w:rsidRDefault="0061136F" w:rsidP="0061136F"/>
                        <w:p w14:paraId="7BABFA02" w14:textId="77777777" w:rsidR="0061136F" w:rsidRDefault="0061136F" w:rsidP="0061136F"/>
                        <w:p w14:paraId="0FA31FC2" w14:textId="77777777" w:rsidR="0061136F" w:rsidRDefault="0061136F" w:rsidP="0061136F"/>
                        <w:p w14:paraId="000600DD" w14:textId="77777777" w:rsidR="0061136F" w:rsidRDefault="0061136F" w:rsidP="0061136F"/>
                        <w:p w14:paraId="015BD849" w14:textId="77777777" w:rsidR="0061136F" w:rsidRDefault="0061136F" w:rsidP="0061136F"/>
                        <w:p w14:paraId="3B850C43" w14:textId="77777777" w:rsidR="0061136F" w:rsidRDefault="0061136F" w:rsidP="0061136F"/>
                        <w:p w14:paraId="7A34401E" w14:textId="77777777" w:rsidR="0061136F" w:rsidRDefault="0061136F" w:rsidP="0061136F"/>
                        <w:p w14:paraId="418CC2FF" w14:textId="77777777" w:rsidR="0061136F" w:rsidRDefault="0061136F" w:rsidP="0061136F"/>
                        <w:p w14:paraId="50219377" w14:textId="77777777" w:rsidR="0061136F" w:rsidRDefault="0061136F" w:rsidP="0061136F"/>
                        <w:p w14:paraId="33232C79" w14:textId="77777777" w:rsidR="0061136F" w:rsidRDefault="0061136F" w:rsidP="0061136F"/>
                        <w:p w14:paraId="676DFB8A" w14:textId="77777777" w:rsidR="0061136F" w:rsidRDefault="0061136F" w:rsidP="0061136F"/>
                        <w:p w14:paraId="0157D852" w14:textId="77777777" w:rsidR="0061136F" w:rsidRDefault="0061136F" w:rsidP="0061136F"/>
                        <w:p w14:paraId="22126695" w14:textId="77777777" w:rsidR="0061136F" w:rsidRDefault="0061136F" w:rsidP="0061136F"/>
                        <w:p w14:paraId="36F61CBA" w14:textId="77777777" w:rsidR="0061136F" w:rsidRDefault="0061136F" w:rsidP="0061136F"/>
                        <w:p w14:paraId="1AB8CC33" w14:textId="77777777" w:rsidR="0061136F" w:rsidRDefault="0061136F" w:rsidP="0061136F"/>
                        <w:p w14:paraId="3E7E7A5F" w14:textId="77777777" w:rsidR="0061136F" w:rsidRDefault="0061136F" w:rsidP="0061136F"/>
                        <w:p w14:paraId="1529710C" w14:textId="77777777" w:rsidR="0061136F" w:rsidRDefault="0061136F" w:rsidP="0061136F"/>
                        <w:p w14:paraId="71E2875D" w14:textId="77777777" w:rsidR="0061136F" w:rsidRDefault="0061136F" w:rsidP="0061136F"/>
                        <w:p w14:paraId="1A6FE8DC" w14:textId="77777777" w:rsidR="0061136F" w:rsidRDefault="0061136F" w:rsidP="0061136F"/>
                        <w:p w14:paraId="5244ECF4" w14:textId="77777777" w:rsidR="0061136F" w:rsidRDefault="0061136F" w:rsidP="0061136F"/>
                        <w:p w14:paraId="39432CD9" w14:textId="77777777" w:rsidR="0061136F" w:rsidRDefault="0061136F" w:rsidP="0061136F"/>
                        <w:p w14:paraId="611C635C" w14:textId="77777777" w:rsidR="0061136F" w:rsidRDefault="0061136F" w:rsidP="0061136F"/>
                        <w:p w14:paraId="191CBB28" w14:textId="77777777" w:rsidR="0061136F" w:rsidRDefault="0061136F" w:rsidP="0061136F"/>
                        <w:p w14:paraId="7E44B53C" w14:textId="77777777" w:rsidR="0061136F" w:rsidRDefault="0061136F" w:rsidP="0061136F"/>
                        <w:p w14:paraId="2CE9B87B" w14:textId="77777777" w:rsidR="0061136F" w:rsidRDefault="0061136F" w:rsidP="0061136F"/>
                        <w:p w14:paraId="1D571FED" w14:textId="77777777" w:rsidR="0061136F" w:rsidRDefault="0061136F" w:rsidP="0061136F"/>
                        <w:p w14:paraId="32708763" w14:textId="77777777" w:rsidR="0061136F" w:rsidRDefault="0061136F" w:rsidP="0061136F"/>
                        <w:p w14:paraId="2206B4F6" w14:textId="77777777" w:rsidR="0061136F" w:rsidRDefault="0061136F" w:rsidP="0061136F"/>
                        <w:p w14:paraId="76590C98" w14:textId="77777777" w:rsidR="0061136F" w:rsidRDefault="0061136F" w:rsidP="0061136F"/>
                        <w:p w14:paraId="51450B25" w14:textId="77777777" w:rsidR="0061136F" w:rsidRDefault="0061136F" w:rsidP="0061136F"/>
                        <w:p w14:paraId="60C961E2" w14:textId="77777777" w:rsidR="0061136F" w:rsidRDefault="0061136F" w:rsidP="0061136F"/>
                        <w:p w14:paraId="28BCF3F8" w14:textId="77777777" w:rsidR="0061136F" w:rsidRDefault="0061136F" w:rsidP="0061136F"/>
                        <w:p w14:paraId="73E834E7" w14:textId="77777777" w:rsidR="0061136F" w:rsidRDefault="0061136F" w:rsidP="0061136F"/>
                        <w:p w14:paraId="2E426A85" w14:textId="77777777" w:rsidR="0061136F" w:rsidRDefault="0061136F" w:rsidP="0061136F"/>
                        <w:p w14:paraId="44FD39AC" w14:textId="77777777" w:rsidR="0061136F" w:rsidRDefault="0061136F" w:rsidP="0061136F"/>
                        <w:p w14:paraId="419A4EA8" w14:textId="77777777" w:rsidR="0061136F" w:rsidRDefault="0061136F" w:rsidP="0061136F"/>
                        <w:p w14:paraId="57C84E55" w14:textId="77777777" w:rsidR="0061136F" w:rsidRDefault="0061136F" w:rsidP="0061136F"/>
                        <w:p w14:paraId="3A7201C6" w14:textId="77777777" w:rsidR="0061136F" w:rsidRDefault="0061136F" w:rsidP="0061136F"/>
                        <w:p w14:paraId="42BADC2D" w14:textId="77777777" w:rsidR="0061136F" w:rsidRDefault="0061136F" w:rsidP="0061136F"/>
                        <w:p w14:paraId="159D7C9F" w14:textId="77777777" w:rsidR="0061136F" w:rsidRDefault="0061136F" w:rsidP="0061136F"/>
                        <w:p w14:paraId="55C2A42C" w14:textId="77777777" w:rsidR="0061136F" w:rsidRDefault="0061136F" w:rsidP="0061136F"/>
                        <w:p w14:paraId="2720FF9B" w14:textId="77777777" w:rsidR="0061136F" w:rsidRDefault="0061136F" w:rsidP="0061136F"/>
                        <w:p w14:paraId="37FAAC0F" w14:textId="77777777" w:rsidR="0061136F" w:rsidRDefault="0061136F" w:rsidP="0061136F"/>
                        <w:p w14:paraId="26A7919E" w14:textId="77777777" w:rsidR="0061136F" w:rsidRDefault="0061136F" w:rsidP="0061136F"/>
                        <w:p w14:paraId="058A2FE5" w14:textId="77777777" w:rsidR="0061136F" w:rsidRDefault="0061136F" w:rsidP="0061136F"/>
                        <w:p w14:paraId="215C2156" w14:textId="77777777" w:rsidR="0061136F" w:rsidRDefault="0061136F" w:rsidP="0061136F"/>
                        <w:p w14:paraId="66779C1C" w14:textId="77777777" w:rsidR="0061136F" w:rsidRDefault="0061136F" w:rsidP="0061136F"/>
                        <w:p w14:paraId="15ACBD09" w14:textId="77777777" w:rsidR="0061136F" w:rsidRDefault="0061136F" w:rsidP="0061136F"/>
                        <w:p w14:paraId="1EDCB419" w14:textId="77777777" w:rsidR="0061136F" w:rsidRDefault="0061136F" w:rsidP="0061136F"/>
                        <w:p w14:paraId="13F5F4E8" w14:textId="77777777" w:rsidR="0061136F" w:rsidRDefault="0061136F" w:rsidP="0061136F"/>
                        <w:p w14:paraId="5DC1293E" w14:textId="77777777" w:rsidR="0061136F" w:rsidRDefault="0061136F" w:rsidP="0061136F"/>
                        <w:p w14:paraId="56581BDE" w14:textId="77777777" w:rsidR="0061136F" w:rsidRDefault="0061136F" w:rsidP="0061136F"/>
                        <w:p w14:paraId="0D320684" w14:textId="77777777" w:rsidR="0061136F" w:rsidRDefault="0061136F" w:rsidP="0061136F"/>
                        <w:p w14:paraId="5330BAE3" w14:textId="77777777" w:rsidR="0061136F" w:rsidRDefault="0061136F" w:rsidP="0061136F"/>
                        <w:p w14:paraId="0F7E7481" w14:textId="77777777" w:rsidR="0061136F" w:rsidRDefault="0061136F" w:rsidP="0061136F"/>
                        <w:p w14:paraId="01482AC5" w14:textId="77777777" w:rsidR="0061136F" w:rsidRDefault="0061136F" w:rsidP="0061136F"/>
                        <w:p w14:paraId="489D79FE" w14:textId="77777777" w:rsidR="0061136F" w:rsidRDefault="0061136F" w:rsidP="0061136F"/>
                        <w:p w14:paraId="5C5DE87A" w14:textId="77777777" w:rsidR="0061136F" w:rsidRDefault="0061136F" w:rsidP="0061136F"/>
                        <w:p w14:paraId="19AC8882" w14:textId="77777777" w:rsidR="0061136F" w:rsidRDefault="0061136F" w:rsidP="0061136F"/>
                        <w:p w14:paraId="0AFDA431" w14:textId="77777777" w:rsidR="0061136F" w:rsidRDefault="0061136F" w:rsidP="0061136F"/>
                        <w:p w14:paraId="3F90B1C9" w14:textId="77777777" w:rsidR="0061136F" w:rsidRDefault="0061136F" w:rsidP="0061136F"/>
                        <w:p w14:paraId="2D013886" w14:textId="77777777" w:rsidR="0061136F" w:rsidRDefault="0061136F" w:rsidP="0061136F"/>
                        <w:p w14:paraId="22E2319E" w14:textId="77777777" w:rsidR="0061136F" w:rsidRDefault="0061136F" w:rsidP="0061136F"/>
                        <w:p w14:paraId="5A963212" w14:textId="77777777" w:rsidR="0061136F" w:rsidRDefault="0061136F" w:rsidP="0061136F"/>
                        <w:p w14:paraId="4F0BB4CE" w14:textId="77777777" w:rsidR="0061136F" w:rsidRDefault="0061136F" w:rsidP="0061136F"/>
                        <w:p w14:paraId="0F241BA1" w14:textId="77777777" w:rsidR="0061136F" w:rsidRDefault="0061136F" w:rsidP="0061136F"/>
                        <w:p w14:paraId="7744AC54" w14:textId="77777777" w:rsidR="0061136F" w:rsidRDefault="0061136F" w:rsidP="0061136F"/>
                        <w:p w14:paraId="2093FF3D" w14:textId="77777777" w:rsidR="0061136F" w:rsidRDefault="0061136F" w:rsidP="0061136F"/>
                        <w:p w14:paraId="68B39037" w14:textId="77777777" w:rsidR="0061136F" w:rsidRDefault="0061136F" w:rsidP="0061136F"/>
                        <w:p w14:paraId="4BB06BA4" w14:textId="77777777" w:rsidR="0061136F" w:rsidRDefault="0061136F" w:rsidP="0061136F"/>
                        <w:p w14:paraId="4A1E4E5D" w14:textId="77777777" w:rsidR="0061136F" w:rsidRDefault="0061136F" w:rsidP="0061136F"/>
                        <w:p w14:paraId="07B1332F" w14:textId="77777777" w:rsidR="0061136F" w:rsidRDefault="0061136F" w:rsidP="0061136F"/>
                        <w:p w14:paraId="34054D0B" w14:textId="77777777" w:rsidR="0061136F" w:rsidRDefault="0061136F" w:rsidP="0061136F"/>
                        <w:p w14:paraId="4A6976F6" w14:textId="77777777" w:rsidR="0061136F" w:rsidRDefault="0061136F" w:rsidP="0061136F"/>
                        <w:p w14:paraId="4B059EA6" w14:textId="77777777" w:rsidR="0061136F" w:rsidRDefault="0061136F" w:rsidP="0061136F"/>
                        <w:p w14:paraId="31A413A2" w14:textId="77777777" w:rsidR="0061136F" w:rsidRDefault="0061136F" w:rsidP="0061136F"/>
                        <w:p w14:paraId="7E91F2B5" w14:textId="77777777" w:rsidR="0061136F" w:rsidRDefault="0061136F" w:rsidP="0061136F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9BFAA3" id="Caixa de texto 4" o:spid="_x0000_s1028" type="#_x0000_t202" style="position:absolute;margin-left:17.85pt;margin-top:698.55pt;width:24.65pt;height:1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" filled="f" stroked="f">
              <v:textbox style="layout-flow:vertical;mso-layout-flow-alt:bottom-to-top">
                <w:txbxContent>
                  <w:p w14:paraId="43DB25EA" w14:textId="77777777" w:rsidR="0061136F" w:rsidRPr="00A363FE" w:rsidRDefault="0061136F" w:rsidP="00DD7803">
                    <w:pPr>
                      <w:pStyle w:val="Textodecomentrio"/>
                    </w:pPr>
                    <w:proofErr w:type="spellStart"/>
                    <w:r w:rsidRPr="00E4190B">
                      <w:rPr>
                        <w:rFonts w:cs="Arial"/>
                        <w:sz w:val="12"/>
                        <w:szCs w:val="12"/>
                      </w:rPr>
                      <w:t>Mod</w:t>
                    </w:r>
                    <w:proofErr w:type="spellEnd"/>
                    <w:r w:rsidRPr="00E4190B">
                      <w:rPr>
                        <w:rFonts w:cs="Arial"/>
                        <w:sz w:val="12"/>
                        <w:szCs w:val="12"/>
                      </w:rPr>
                      <w:t xml:space="preserve">. </w:t>
                    </w:r>
                    <w:r w:rsidR="00314B62">
                      <w:rPr>
                        <w:rFonts w:cs="Arial"/>
                        <w:sz w:val="12"/>
                        <w:szCs w:val="12"/>
                      </w:rPr>
                      <w:t>DRS</w:t>
                    </w:r>
                    <w:r w:rsidRPr="00E4190B">
                      <w:rPr>
                        <w:rFonts w:cs="Arial"/>
                        <w:sz w:val="12"/>
                        <w:szCs w:val="12"/>
                      </w:rPr>
                      <w:t xml:space="preserve"> 0</w:t>
                    </w:r>
                    <w:r w:rsidR="00DD7803">
                      <w:rPr>
                        <w:rFonts w:cs="Arial"/>
                        <w:sz w:val="12"/>
                        <w:szCs w:val="12"/>
                      </w:rPr>
                      <w:t>07</w:t>
                    </w:r>
                    <w:r w:rsidRPr="00E4190B">
                      <w:rPr>
                        <w:rFonts w:cs="Arial"/>
                        <w:sz w:val="12"/>
                        <w:szCs w:val="12"/>
                      </w:rPr>
                      <w:t>.</w:t>
                    </w:r>
                    <w:r w:rsidR="00314B62">
                      <w:rPr>
                        <w:rFonts w:cs="Arial"/>
                        <w:sz w:val="12"/>
                        <w:szCs w:val="12"/>
                      </w:rPr>
                      <w:t>0</w:t>
                    </w:r>
                    <w:r w:rsidR="001A23B6">
                      <w:rPr>
                        <w:rFonts w:cs="Arial"/>
                        <w:sz w:val="12"/>
                        <w:szCs w:val="12"/>
                      </w:rPr>
                      <w:t>3</w:t>
                    </w:r>
                  </w:p>
                  <w:p w14:paraId="494A64F9" w14:textId="77777777" w:rsidR="0061136F" w:rsidRPr="00A363FE" w:rsidRDefault="0061136F" w:rsidP="0061136F"/>
                  <w:p w14:paraId="46108BC8" w14:textId="77777777" w:rsidR="0061136F" w:rsidRPr="00A363FE" w:rsidRDefault="0061136F" w:rsidP="0061136F"/>
                  <w:p w14:paraId="03CF6402" w14:textId="77777777" w:rsidR="0061136F" w:rsidRPr="00A363FE" w:rsidRDefault="0061136F" w:rsidP="0061136F"/>
                  <w:p w14:paraId="463C46DD" w14:textId="77777777" w:rsidR="0061136F" w:rsidRPr="00A363FE" w:rsidRDefault="0061136F" w:rsidP="0061136F"/>
                  <w:p w14:paraId="11777796" w14:textId="77777777" w:rsidR="0061136F" w:rsidRPr="00A363FE" w:rsidRDefault="0061136F" w:rsidP="0061136F"/>
                  <w:p w14:paraId="2F336D2A" w14:textId="77777777" w:rsidR="0061136F" w:rsidRPr="00A363FE" w:rsidRDefault="0061136F" w:rsidP="0061136F"/>
                  <w:p w14:paraId="62EFBC86" w14:textId="77777777" w:rsidR="0061136F" w:rsidRPr="00A363FE" w:rsidRDefault="0061136F" w:rsidP="0061136F"/>
                  <w:p w14:paraId="22203979" w14:textId="77777777" w:rsidR="0061136F" w:rsidRPr="00A363FE" w:rsidRDefault="0061136F" w:rsidP="0061136F"/>
                  <w:p w14:paraId="494993CC" w14:textId="77777777" w:rsidR="0061136F" w:rsidRPr="00A363FE" w:rsidRDefault="0061136F" w:rsidP="0061136F"/>
                  <w:p w14:paraId="26B7E5D5" w14:textId="77777777" w:rsidR="0061136F" w:rsidRPr="00A363FE" w:rsidRDefault="0061136F" w:rsidP="0061136F"/>
                  <w:p w14:paraId="77F8E55B" w14:textId="77777777" w:rsidR="0061136F" w:rsidRPr="00A363FE" w:rsidRDefault="0061136F" w:rsidP="0061136F"/>
                  <w:p w14:paraId="2283D11E" w14:textId="77777777" w:rsidR="0061136F" w:rsidRPr="00A363FE" w:rsidRDefault="0061136F" w:rsidP="0061136F"/>
                  <w:p w14:paraId="35FA2585" w14:textId="77777777" w:rsidR="0061136F" w:rsidRPr="00A363FE" w:rsidRDefault="0061136F" w:rsidP="0061136F"/>
                  <w:p w14:paraId="587E2CF1" w14:textId="77777777" w:rsidR="0061136F" w:rsidRPr="00A363FE" w:rsidRDefault="0061136F" w:rsidP="0061136F"/>
                  <w:p w14:paraId="7B8EFA48" w14:textId="77777777" w:rsidR="0061136F" w:rsidRPr="00A363FE" w:rsidRDefault="0061136F" w:rsidP="0061136F"/>
                  <w:p w14:paraId="3724891A" w14:textId="77777777" w:rsidR="0061136F" w:rsidRPr="00A363FE" w:rsidRDefault="0061136F" w:rsidP="0061136F"/>
                  <w:p w14:paraId="0FAC887C" w14:textId="77777777" w:rsidR="0061136F" w:rsidRPr="00A363FE" w:rsidRDefault="0061136F" w:rsidP="0061136F"/>
                  <w:p w14:paraId="68FCAEF2" w14:textId="77777777" w:rsidR="0061136F" w:rsidRPr="00A363FE" w:rsidRDefault="0061136F" w:rsidP="0061136F"/>
                  <w:p w14:paraId="40D07911" w14:textId="77777777" w:rsidR="0061136F" w:rsidRPr="00A363FE" w:rsidRDefault="0061136F" w:rsidP="0061136F"/>
                  <w:p w14:paraId="18C16462" w14:textId="77777777" w:rsidR="0061136F" w:rsidRPr="00A363FE" w:rsidRDefault="0061136F" w:rsidP="0061136F"/>
                  <w:p w14:paraId="4E34C9F5" w14:textId="77777777" w:rsidR="0061136F" w:rsidRPr="00A363FE" w:rsidRDefault="0061136F" w:rsidP="0061136F"/>
                  <w:p w14:paraId="5A34AB59" w14:textId="77777777" w:rsidR="0061136F" w:rsidRPr="00A363FE" w:rsidRDefault="0061136F" w:rsidP="0061136F"/>
                  <w:p w14:paraId="319E4C06" w14:textId="77777777" w:rsidR="0061136F" w:rsidRPr="00A363FE" w:rsidRDefault="0061136F" w:rsidP="0061136F"/>
                  <w:p w14:paraId="20D76217" w14:textId="77777777" w:rsidR="0061136F" w:rsidRPr="00A363FE" w:rsidRDefault="0061136F" w:rsidP="0061136F"/>
                  <w:p w14:paraId="01DAD304" w14:textId="77777777" w:rsidR="0061136F" w:rsidRPr="00A363FE" w:rsidRDefault="0061136F" w:rsidP="0061136F"/>
                  <w:p w14:paraId="42DDFEF2" w14:textId="77777777" w:rsidR="0061136F" w:rsidRPr="00A363FE" w:rsidRDefault="0061136F" w:rsidP="0061136F"/>
                  <w:p w14:paraId="598A501F" w14:textId="77777777" w:rsidR="0061136F" w:rsidRPr="00A363FE" w:rsidRDefault="0061136F" w:rsidP="0061136F"/>
                  <w:p w14:paraId="2A30ADAC" w14:textId="77777777" w:rsidR="0061136F" w:rsidRPr="00A363FE" w:rsidRDefault="0061136F" w:rsidP="0061136F"/>
                  <w:p w14:paraId="2883755B" w14:textId="77777777" w:rsidR="0061136F" w:rsidRPr="00A363FE" w:rsidRDefault="0061136F" w:rsidP="0061136F"/>
                  <w:p w14:paraId="5639DDAD" w14:textId="77777777" w:rsidR="0061136F" w:rsidRPr="00A363FE" w:rsidRDefault="0061136F" w:rsidP="0061136F"/>
                  <w:p w14:paraId="04FA29D7" w14:textId="77777777" w:rsidR="0061136F" w:rsidRPr="00A363FE" w:rsidRDefault="0061136F" w:rsidP="0061136F"/>
                  <w:p w14:paraId="0C23D77A" w14:textId="77777777" w:rsidR="0061136F" w:rsidRPr="00A363FE" w:rsidRDefault="0061136F" w:rsidP="0061136F"/>
                  <w:p w14:paraId="560E29E7" w14:textId="77777777" w:rsidR="0061136F" w:rsidRPr="00A363FE" w:rsidRDefault="0061136F" w:rsidP="0061136F"/>
                  <w:p w14:paraId="786A60CD" w14:textId="77777777" w:rsidR="0061136F" w:rsidRPr="00A363FE" w:rsidRDefault="0061136F" w:rsidP="0061136F"/>
                  <w:p w14:paraId="2410892B" w14:textId="77777777" w:rsidR="0061136F" w:rsidRPr="00A363FE" w:rsidRDefault="0061136F" w:rsidP="0061136F"/>
                  <w:p w14:paraId="296AF14B" w14:textId="77777777" w:rsidR="0061136F" w:rsidRPr="00A363FE" w:rsidRDefault="0061136F" w:rsidP="0061136F"/>
                  <w:p w14:paraId="06B78658" w14:textId="77777777" w:rsidR="0061136F" w:rsidRPr="00A363FE" w:rsidRDefault="0061136F" w:rsidP="0061136F"/>
                  <w:p w14:paraId="49A98502" w14:textId="77777777" w:rsidR="0061136F" w:rsidRPr="00A363FE" w:rsidRDefault="0061136F" w:rsidP="0061136F"/>
                  <w:p w14:paraId="0760698F" w14:textId="77777777" w:rsidR="0061136F" w:rsidRPr="00A363FE" w:rsidRDefault="0061136F" w:rsidP="0061136F"/>
                  <w:p w14:paraId="18BE3F89" w14:textId="77777777" w:rsidR="0061136F" w:rsidRPr="00A363FE" w:rsidRDefault="0061136F" w:rsidP="0061136F"/>
                  <w:p w14:paraId="5598212B" w14:textId="77777777" w:rsidR="0061136F" w:rsidRPr="00A363FE" w:rsidRDefault="0061136F" w:rsidP="0061136F"/>
                  <w:p w14:paraId="483D4384" w14:textId="77777777" w:rsidR="0061136F" w:rsidRPr="00A363FE" w:rsidRDefault="0061136F" w:rsidP="0061136F"/>
                  <w:p w14:paraId="7153F112" w14:textId="77777777" w:rsidR="0061136F" w:rsidRPr="00A363FE" w:rsidRDefault="0061136F" w:rsidP="0061136F"/>
                  <w:p w14:paraId="3C5442BD" w14:textId="77777777" w:rsidR="0061136F" w:rsidRPr="00A363FE" w:rsidRDefault="0061136F" w:rsidP="0061136F"/>
                  <w:p w14:paraId="0791289A" w14:textId="77777777" w:rsidR="0061136F" w:rsidRPr="00A363FE" w:rsidRDefault="0061136F" w:rsidP="0061136F"/>
                  <w:p w14:paraId="66CF4A8C" w14:textId="77777777" w:rsidR="0061136F" w:rsidRPr="00A363FE" w:rsidRDefault="0061136F" w:rsidP="0061136F"/>
                  <w:p w14:paraId="396BDC50" w14:textId="77777777" w:rsidR="0061136F" w:rsidRPr="00A363FE" w:rsidRDefault="0061136F" w:rsidP="0061136F"/>
                  <w:p w14:paraId="79EFC1C6" w14:textId="77777777" w:rsidR="0061136F" w:rsidRPr="00A363FE" w:rsidRDefault="0061136F" w:rsidP="0061136F"/>
                  <w:p w14:paraId="7DE9CB87" w14:textId="77777777" w:rsidR="0061136F" w:rsidRPr="00A363FE" w:rsidRDefault="0061136F" w:rsidP="0061136F"/>
                  <w:p w14:paraId="0D31EAF7" w14:textId="77777777" w:rsidR="0061136F" w:rsidRPr="00A363FE" w:rsidRDefault="0061136F" w:rsidP="0061136F"/>
                  <w:p w14:paraId="4F0FAF04" w14:textId="77777777" w:rsidR="0061136F" w:rsidRPr="00A363FE" w:rsidRDefault="0061136F" w:rsidP="0061136F"/>
                  <w:p w14:paraId="27BA0984" w14:textId="77777777" w:rsidR="0061136F" w:rsidRPr="00A363FE" w:rsidRDefault="0061136F" w:rsidP="0061136F"/>
                  <w:p w14:paraId="270BD75C" w14:textId="77777777" w:rsidR="0061136F" w:rsidRPr="00A363FE" w:rsidRDefault="0061136F" w:rsidP="0061136F"/>
                  <w:p w14:paraId="0C51A610" w14:textId="77777777" w:rsidR="0061136F" w:rsidRPr="00A363FE" w:rsidRDefault="0061136F" w:rsidP="0061136F"/>
                  <w:p w14:paraId="335C6BC9" w14:textId="77777777" w:rsidR="0061136F" w:rsidRPr="00A363FE" w:rsidRDefault="0061136F" w:rsidP="0061136F"/>
                  <w:p w14:paraId="7B9FCBCB" w14:textId="77777777" w:rsidR="0061136F" w:rsidRPr="00A363FE" w:rsidRDefault="0061136F" w:rsidP="0061136F"/>
                  <w:p w14:paraId="3C5A196A" w14:textId="77777777" w:rsidR="0061136F" w:rsidRPr="00A363FE" w:rsidRDefault="0061136F" w:rsidP="0061136F"/>
                  <w:p w14:paraId="678DDC49" w14:textId="77777777" w:rsidR="0061136F" w:rsidRPr="00A363FE" w:rsidRDefault="0061136F" w:rsidP="0061136F"/>
                  <w:p w14:paraId="4848C21F" w14:textId="77777777" w:rsidR="0061136F" w:rsidRPr="00A363FE" w:rsidRDefault="0061136F" w:rsidP="0061136F"/>
                  <w:p w14:paraId="2A4C04CB" w14:textId="77777777" w:rsidR="0061136F" w:rsidRPr="00A363FE" w:rsidRDefault="0061136F" w:rsidP="0061136F"/>
                  <w:p w14:paraId="416097F1" w14:textId="77777777" w:rsidR="0061136F" w:rsidRPr="00A363FE" w:rsidRDefault="0061136F" w:rsidP="0061136F"/>
                  <w:p w14:paraId="31B1DB3C" w14:textId="77777777" w:rsidR="0061136F" w:rsidRPr="00A363FE" w:rsidRDefault="0061136F" w:rsidP="0061136F"/>
                  <w:p w14:paraId="0F3448BE" w14:textId="77777777" w:rsidR="0061136F" w:rsidRPr="00A363FE" w:rsidRDefault="0061136F" w:rsidP="0061136F"/>
                  <w:p w14:paraId="63D7607C" w14:textId="77777777" w:rsidR="0061136F" w:rsidRPr="00A363FE" w:rsidRDefault="0061136F" w:rsidP="0061136F"/>
                  <w:p w14:paraId="589D6F7B" w14:textId="77777777" w:rsidR="0061136F" w:rsidRPr="00A363FE" w:rsidRDefault="0061136F" w:rsidP="0061136F"/>
                  <w:p w14:paraId="2ACA93E2" w14:textId="77777777" w:rsidR="0061136F" w:rsidRPr="00A363FE" w:rsidRDefault="0061136F" w:rsidP="0061136F"/>
                  <w:p w14:paraId="3898028B" w14:textId="77777777" w:rsidR="0061136F" w:rsidRPr="00A363FE" w:rsidRDefault="0061136F" w:rsidP="0061136F"/>
                  <w:p w14:paraId="3AA6663D" w14:textId="77777777" w:rsidR="0061136F" w:rsidRPr="00A363FE" w:rsidRDefault="0061136F" w:rsidP="0061136F"/>
                  <w:p w14:paraId="1CAD008A" w14:textId="77777777" w:rsidR="0061136F" w:rsidRPr="00A363FE" w:rsidRDefault="0061136F" w:rsidP="0061136F"/>
                  <w:p w14:paraId="33FA6176" w14:textId="77777777" w:rsidR="0061136F" w:rsidRPr="00A363FE" w:rsidRDefault="0061136F" w:rsidP="0061136F"/>
                  <w:p w14:paraId="2779AF9B" w14:textId="77777777" w:rsidR="0061136F" w:rsidRPr="00A363FE" w:rsidRDefault="0061136F" w:rsidP="0061136F"/>
                  <w:p w14:paraId="02528895" w14:textId="77777777" w:rsidR="0061136F" w:rsidRPr="00A363FE" w:rsidRDefault="0061136F" w:rsidP="0061136F"/>
                  <w:p w14:paraId="334E633E" w14:textId="77777777" w:rsidR="0061136F" w:rsidRPr="00A363FE" w:rsidRDefault="0061136F" w:rsidP="0061136F"/>
                  <w:p w14:paraId="61421452" w14:textId="77777777" w:rsidR="0061136F" w:rsidRPr="00A363FE" w:rsidRDefault="0061136F" w:rsidP="0061136F"/>
                  <w:p w14:paraId="3F12739E" w14:textId="77777777" w:rsidR="0061136F" w:rsidRPr="00A363FE" w:rsidRDefault="0061136F" w:rsidP="0061136F"/>
                  <w:p w14:paraId="41EA4878" w14:textId="77777777" w:rsidR="0061136F" w:rsidRPr="00A363FE" w:rsidRDefault="0061136F" w:rsidP="0061136F"/>
                  <w:p w14:paraId="53EAF5CA" w14:textId="77777777" w:rsidR="0061136F" w:rsidRPr="00A363FE" w:rsidRDefault="0061136F" w:rsidP="0061136F"/>
                  <w:p w14:paraId="77E42A2F" w14:textId="77777777" w:rsidR="0061136F" w:rsidRPr="00A363FE" w:rsidRDefault="0061136F" w:rsidP="0061136F"/>
                  <w:p w14:paraId="07334B2F" w14:textId="77777777" w:rsidR="0061136F" w:rsidRPr="00A363FE" w:rsidRDefault="0061136F" w:rsidP="0061136F"/>
                  <w:p w14:paraId="55D7F229" w14:textId="77777777" w:rsidR="0061136F" w:rsidRPr="00A363FE" w:rsidRDefault="0061136F" w:rsidP="0061136F"/>
                  <w:p w14:paraId="5871EF8D" w14:textId="77777777" w:rsidR="0061136F" w:rsidRPr="00A363FE" w:rsidRDefault="0061136F" w:rsidP="0061136F"/>
                  <w:p w14:paraId="25FFDA34" w14:textId="77777777" w:rsidR="0061136F" w:rsidRPr="00A363FE" w:rsidRDefault="0061136F" w:rsidP="0061136F"/>
                  <w:p w14:paraId="6362B888" w14:textId="77777777" w:rsidR="0061136F" w:rsidRPr="00A363FE" w:rsidRDefault="0061136F" w:rsidP="0061136F"/>
                  <w:p w14:paraId="5D4E29B9" w14:textId="77777777" w:rsidR="0061136F" w:rsidRPr="00A363FE" w:rsidRDefault="0061136F" w:rsidP="0061136F"/>
                  <w:p w14:paraId="1AA382C3" w14:textId="77777777" w:rsidR="0061136F" w:rsidRPr="00A363FE" w:rsidRDefault="0061136F" w:rsidP="0061136F"/>
                  <w:p w14:paraId="0DDC438A" w14:textId="77777777" w:rsidR="0061136F" w:rsidRPr="00A363FE" w:rsidRDefault="0061136F" w:rsidP="0061136F"/>
                  <w:p w14:paraId="5617D0A9" w14:textId="77777777" w:rsidR="0061136F" w:rsidRPr="00A363FE" w:rsidRDefault="0061136F" w:rsidP="0061136F"/>
                  <w:p w14:paraId="6AACC0D4" w14:textId="77777777" w:rsidR="0061136F" w:rsidRPr="00A363FE" w:rsidRDefault="0061136F" w:rsidP="0061136F"/>
                  <w:p w14:paraId="006E7244" w14:textId="77777777" w:rsidR="0061136F" w:rsidRPr="00A363FE" w:rsidRDefault="0061136F" w:rsidP="0061136F"/>
                  <w:p w14:paraId="282247BD" w14:textId="77777777" w:rsidR="0061136F" w:rsidRPr="00A363FE" w:rsidRDefault="0061136F" w:rsidP="0061136F"/>
                  <w:p w14:paraId="4626D782" w14:textId="77777777" w:rsidR="0061136F" w:rsidRPr="00A363FE" w:rsidRDefault="0061136F" w:rsidP="0061136F"/>
                  <w:p w14:paraId="5B265DE5" w14:textId="77777777" w:rsidR="0061136F" w:rsidRPr="00A363FE" w:rsidRDefault="0061136F" w:rsidP="0061136F"/>
                  <w:p w14:paraId="69ECFD3F" w14:textId="77777777" w:rsidR="0061136F" w:rsidRPr="00A363FE" w:rsidRDefault="0061136F" w:rsidP="0061136F"/>
                  <w:p w14:paraId="43BC38AC" w14:textId="77777777" w:rsidR="0061136F" w:rsidRPr="00A363FE" w:rsidRDefault="0061136F" w:rsidP="0061136F"/>
                  <w:p w14:paraId="26D6EFB5" w14:textId="77777777" w:rsidR="0061136F" w:rsidRPr="00A363FE" w:rsidRDefault="0061136F" w:rsidP="0061136F"/>
                  <w:p w14:paraId="1EB6C8B3" w14:textId="77777777" w:rsidR="0061136F" w:rsidRPr="00A363FE" w:rsidRDefault="0061136F" w:rsidP="0061136F"/>
                  <w:p w14:paraId="653E3B9D" w14:textId="77777777" w:rsidR="0061136F" w:rsidRPr="00A363FE" w:rsidRDefault="0061136F" w:rsidP="0061136F"/>
                  <w:p w14:paraId="1F81E5E8" w14:textId="77777777" w:rsidR="0061136F" w:rsidRPr="00A363FE" w:rsidRDefault="0061136F" w:rsidP="0061136F"/>
                  <w:p w14:paraId="555DB006" w14:textId="77777777" w:rsidR="0061136F" w:rsidRPr="00A363FE" w:rsidRDefault="0061136F" w:rsidP="0061136F"/>
                  <w:p w14:paraId="0636BF9C" w14:textId="77777777" w:rsidR="0061136F" w:rsidRPr="00A363FE" w:rsidRDefault="0061136F" w:rsidP="0061136F"/>
                  <w:p w14:paraId="7D616696" w14:textId="77777777" w:rsidR="0061136F" w:rsidRPr="00A363FE" w:rsidRDefault="0061136F" w:rsidP="0061136F"/>
                  <w:p w14:paraId="1CA97B0F" w14:textId="77777777" w:rsidR="0061136F" w:rsidRPr="00A363FE" w:rsidRDefault="0061136F" w:rsidP="0061136F"/>
                  <w:p w14:paraId="2CE2BDF3" w14:textId="77777777" w:rsidR="0061136F" w:rsidRPr="00A363FE" w:rsidRDefault="0061136F" w:rsidP="0061136F"/>
                  <w:p w14:paraId="119DE268" w14:textId="77777777" w:rsidR="0061136F" w:rsidRPr="00A363FE" w:rsidRDefault="0061136F" w:rsidP="0061136F"/>
                  <w:p w14:paraId="71035C10" w14:textId="77777777" w:rsidR="0061136F" w:rsidRPr="00A363FE" w:rsidRDefault="0061136F" w:rsidP="0061136F"/>
                  <w:p w14:paraId="28EFB911" w14:textId="77777777" w:rsidR="0061136F" w:rsidRPr="00A363FE" w:rsidRDefault="0061136F" w:rsidP="0061136F"/>
                  <w:p w14:paraId="0F9B8058" w14:textId="77777777" w:rsidR="0061136F" w:rsidRPr="00A363FE" w:rsidRDefault="0061136F" w:rsidP="0061136F"/>
                  <w:p w14:paraId="5B97682A" w14:textId="77777777" w:rsidR="0061136F" w:rsidRPr="00A363FE" w:rsidRDefault="0061136F" w:rsidP="0061136F"/>
                  <w:p w14:paraId="5A83F5F0" w14:textId="77777777" w:rsidR="0061136F" w:rsidRPr="00A363FE" w:rsidRDefault="0061136F" w:rsidP="0061136F"/>
                  <w:p w14:paraId="137EDA7F" w14:textId="77777777" w:rsidR="0061136F" w:rsidRPr="00A363FE" w:rsidRDefault="0061136F" w:rsidP="0061136F"/>
                  <w:p w14:paraId="0490F99B" w14:textId="77777777" w:rsidR="0061136F" w:rsidRPr="00A363FE" w:rsidRDefault="0061136F" w:rsidP="0061136F"/>
                  <w:p w14:paraId="48C45D04" w14:textId="77777777" w:rsidR="0061136F" w:rsidRPr="00A363FE" w:rsidRDefault="0061136F" w:rsidP="0061136F"/>
                  <w:p w14:paraId="303134A7" w14:textId="77777777" w:rsidR="0061136F" w:rsidRPr="00A363FE" w:rsidRDefault="0061136F" w:rsidP="0061136F"/>
                  <w:p w14:paraId="6ABDA81B" w14:textId="77777777" w:rsidR="0061136F" w:rsidRPr="00A363FE" w:rsidRDefault="0061136F" w:rsidP="0061136F"/>
                  <w:p w14:paraId="08E711EB" w14:textId="77777777" w:rsidR="0061136F" w:rsidRPr="00A363FE" w:rsidRDefault="0061136F" w:rsidP="0061136F"/>
                  <w:p w14:paraId="23A70C63" w14:textId="77777777" w:rsidR="0061136F" w:rsidRPr="00A363FE" w:rsidRDefault="0061136F" w:rsidP="0061136F"/>
                  <w:p w14:paraId="5A92E54A" w14:textId="77777777" w:rsidR="0061136F" w:rsidRPr="00A363FE" w:rsidRDefault="0061136F" w:rsidP="0061136F"/>
                  <w:p w14:paraId="507331FB" w14:textId="77777777" w:rsidR="0061136F" w:rsidRPr="00A363FE" w:rsidRDefault="0061136F" w:rsidP="0061136F"/>
                  <w:p w14:paraId="6E514BD0" w14:textId="77777777" w:rsidR="0061136F" w:rsidRPr="00A363FE" w:rsidRDefault="0061136F" w:rsidP="0061136F"/>
                  <w:p w14:paraId="3FD65E67" w14:textId="77777777" w:rsidR="0061136F" w:rsidRPr="00A363FE" w:rsidRDefault="0061136F" w:rsidP="0061136F"/>
                  <w:p w14:paraId="1DF0685E" w14:textId="77777777" w:rsidR="0061136F" w:rsidRPr="00A363FE" w:rsidRDefault="0061136F" w:rsidP="0061136F"/>
                  <w:p w14:paraId="2AE0948C" w14:textId="77777777" w:rsidR="0061136F" w:rsidRPr="00A363FE" w:rsidRDefault="0061136F" w:rsidP="0061136F"/>
                  <w:p w14:paraId="04AF93C2" w14:textId="77777777" w:rsidR="0061136F" w:rsidRPr="00A363FE" w:rsidRDefault="0061136F" w:rsidP="0061136F"/>
                  <w:p w14:paraId="5EC4253C" w14:textId="77777777" w:rsidR="0061136F" w:rsidRPr="00A363FE" w:rsidRDefault="0061136F" w:rsidP="0061136F"/>
                  <w:p w14:paraId="25D54BA3" w14:textId="77777777" w:rsidR="0061136F" w:rsidRPr="00A363FE" w:rsidRDefault="0061136F" w:rsidP="0061136F"/>
                  <w:p w14:paraId="02C361B8" w14:textId="77777777" w:rsidR="0061136F" w:rsidRPr="00A363FE" w:rsidRDefault="0061136F" w:rsidP="0061136F"/>
                  <w:p w14:paraId="1C88777C" w14:textId="77777777" w:rsidR="0061136F" w:rsidRPr="00A363FE" w:rsidRDefault="0061136F" w:rsidP="0061136F"/>
                  <w:p w14:paraId="3A5C86E6" w14:textId="77777777" w:rsidR="0061136F" w:rsidRPr="00A363FE" w:rsidRDefault="0061136F" w:rsidP="0061136F"/>
                  <w:p w14:paraId="0AAFEE8A" w14:textId="77777777" w:rsidR="0061136F" w:rsidRPr="00A363FE" w:rsidRDefault="0061136F" w:rsidP="0061136F"/>
                  <w:p w14:paraId="1A5ED477" w14:textId="77777777" w:rsidR="0061136F" w:rsidRPr="00A363FE" w:rsidRDefault="0061136F" w:rsidP="0061136F"/>
                  <w:p w14:paraId="430992C7" w14:textId="77777777" w:rsidR="0061136F" w:rsidRPr="00A363FE" w:rsidRDefault="0061136F" w:rsidP="0061136F"/>
                  <w:p w14:paraId="6150A2F3" w14:textId="77777777" w:rsidR="0061136F" w:rsidRPr="00A363FE" w:rsidRDefault="0061136F" w:rsidP="0061136F"/>
                  <w:p w14:paraId="6D882921" w14:textId="77777777" w:rsidR="0061136F" w:rsidRPr="00A363FE" w:rsidRDefault="0061136F" w:rsidP="0061136F"/>
                  <w:p w14:paraId="1B9EC390" w14:textId="77777777" w:rsidR="0061136F" w:rsidRPr="00A363FE" w:rsidRDefault="0061136F" w:rsidP="0061136F"/>
                  <w:p w14:paraId="34C1266F" w14:textId="77777777" w:rsidR="0061136F" w:rsidRPr="00A363FE" w:rsidRDefault="0061136F" w:rsidP="0061136F"/>
                  <w:p w14:paraId="70EC2FDC" w14:textId="77777777" w:rsidR="0061136F" w:rsidRPr="00A363FE" w:rsidRDefault="0061136F" w:rsidP="0061136F"/>
                  <w:p w14:paraId="2FF50C53" w14:textId="77777777" w:rsidR="0061136F" w:rsidRPr="00A363FE" w:rsidRDefault="0061136F" w:rsidP="0061136F"/>
                  <w:p w14:paraId="66E69A4D" w14:textId="77777777" w:rsidR="0061136F" w:rsidRPr="00A363FE" w:rsidRDefault="0061136F" w:rsidP="0061136F"/>
                  <w:p w14:paraId="37BA671F" w14:textId="77777777" w:rsidR="0061136F" w:rsidRPr="00A363FE" w:rsidRDefault="0061136F" w:rsidP="0061136F"/>
                  <w:p w14:paraId="0512E05D" w14:textId="77777777" w:rsidR="0061136F" w:rsidRPr="00A363FE" w:rsidRDefault="0061136F" w:rsidP="0061136F"/>
                  <w:p w14:paraId="403609EE" w14:textId="77777777" w:rsidR="0061136F" w:rsidRPr="00A363FE" w:rsidRDefault="0061136F" w:rsidP="0061136F"/>
                  <w:p w14:paraId="7427C780" w14:textId="77777777" w:rsidR="0061136F" w:rsidRPr="00A363FE" w:rsidRDefault="0061136F" w:rsidP="0061136F"/>
                  <w:p w14:paraId="351D63C0" w14:textId="77777777" w:rsidR="0061136F" w:rsidRPr="00A363FE" w:rsidRDefault="0061136F" w:rsidP="0061136F"/>
                  <w:p w14:paraId="4388861B" w14:textId="77777777" w:rsidR="0061136F" w:rsidRPr="00A363FE" w:rsidRDefault="0061136F" w:rsidP="0061136F"/>
                  <w:p w14:paraId="678D8CFA" w14:textId="77777777" w:rsidR="0061136F" w:rsidRPr="00A363FE" w:rsidRDefault="0061136F" w:rsidP="0061136F"/>
                  <w:p w14:paraId="3C66447D" w14:textId="77777777" w:rsidR="0061136F" w:rsidRPr="00A363FE" w:rsidRDefault="0061136F" w:rsidP="0061136F"/>
                  <w:p w14:paraId="3A5E37F1" w14:textId="77777777" w:rsidR="0061136F" w:rsidRPr="00A363FE" w:rsidRDefault="0061136F" w:rsidP="0061136F"/>
                  <w:p w14:paraId="4B94EBCC" w14:textId="77777777" w:rsidR="0061136F" w:rsidRPr="00A363FE" w:rsidRDefault="0061136F" w:rsidP="0061136F"/>
                  <w:p w14:paraId="2B26C362" w14:textId="77777777" w:rsidR="0061136F" w:rsidRPr="00A363FE" w:rsidRDefault="0061136F" w:rsidP="0061136F"/>
                  <w:p w14:paraId="09224B04" w14:textId="77777777" w:rsidR="0061136F" w:rsidRPr="00A363FE" w:rsidRDefault="0061136F" w:rsidP="0061136F"/>
                  <w:p w14:paraId="03A485B7" w14:textId="77777777" w:rsidR="0061136F" w:rsidRPr="00A363FE" w:rsidRDefault="0061136F" w:rsidP="0061136F"/>
                  <w:p w14:paraId="59AA65DE" w14:textId="77777777" w:rsidR="0061136F" w:rsidRPr="00A363FE" w:rsidRDefault="0061136F" w:rsidP="0061136F"/>
                  <w:p w14:paraId="7912CBD0" w14:textId="77777777" w:rsidR="0061136F" w:rsidRPr="00A363FE" w:rsidRDefault="0061136F" w:rsidP="0061136F"/>
                  <w:p w14:paraId="6121E66B" w14:textId="77777777" w:rsidR="0061136F" w:rsidRPr="00A363FE" w:rsidRDefault="0061136F" w:rsidP="0061136F"/>
                  <w:p w14:paraId="6C917A73" w14:textId="77777777" w:rsidR="0061136F" w:rsidRPr="00A363FE" w:rsidRDefault="0061136F" w:rsidP="0061136F"/>
                  <w:p w14:paraId="241376FB" w14:textId="77777777" w:rsidR="0061136F" w:rsidRPr="00A363FE" w:rsidRDefault="0061136F" w:rsidP="0061136F"/>
                  <w:p w14:paraId="19C82F90" w14:textId="77777777" w:rsidR="0061136F" w:rsidRPr="00A363FE" w:rsidRDefault="0061136F" w:rsidP="0061136F"/>
                  <w:p w14:paraId="2FD55984" w14:textId="77777777" w:rsidR="0061136F" w:rsidRPr="00A363FE" w:rsidRDefault="0061136F" w:rsidP="0061136F"/>
                  <w:p w14:paraId="26D7EB41" w14:textId="77777777" w:rsidR="0061136F" w:rsidRPr="00A363FE" w:rsidRDefault="0061136F" w:rsidP="0061136F"/>
                  <w:p w14:paraId="4468EF56" w14:textId="77777777" w:rsidR="0061136F" w:rsidRPr="00A363FE" w:rsidRDefault="0061136F" w:rsidP="0061136F"/>
                  <w:p w14:paraId="08B27E1A" w14:textId="77777777" w:rsidR="0061136F" w:rsidRPr="00A363FE" w:rsidRDefault="0061136F" w:rsidP="0061136F"/>
                  <w:p w14:paraId="429C6657" w14:textId="77777777" w:rsidR="0061136F" w:rsidRPr="00A363FE" w:rsidRDefault="0061136F" w:rsidP="0061136F"/>
                  <w:p w14:paraId="050EE89B" w14:textId="77777777" w:rsidR="0061136F" w:rsidRPr="00A363FE" w:rsidRDefault="0061136F" w:rsidP="0061136F"/>
                  <w:p w14:paraId="27FE4359" w14:textId="77777777" w:rsidR="0061136F" w:rsidRPr="00A363FE" w:rsidRDefault="0061136F" w:rsidP="0061136F"/>
                  <w:p w14:paraId="606A7A48" w14:textId="77777777" w:rsidR="0061136F" w:rsidRPr="00A363FE" w:rsidRDefault="0061136F" w:rsidP="0061136F"/>
                  <w:p w14:paraId="6FE20AE6" w14:textId="77777777" w:rsidR="0061136F" w:rsidRPr="00A363FE" w:rsidRDefault="0061136F" w:rsidP="0061136F"/>
                  <w:p w14:paraId="4DC9053A" w14:textId="77777777" w:rsidR="0061136F" w:rsidRPr="00A363FE" w:rsidRDefault="0061136F" w:rsidP="0061136F"/>
                  <w:p w14:paraId="33DA5CA9" w14:textId="77777777" w:rsidR="0061136F" w:rsidRPr="00A363FE" w:rsidRDefault="0061136F" w:rsidP="0061136F"/>
                  <w:p w14:paraId="5B218A06" w14:textId="77777777" w:rsidR="0061136F" w:rsidRPr="00A363FE" w:rsidRDefault="0061136F" w:rsidP="0061136F"/>
                  <w:p w14:paraId="30B8DEB9" w14:textId="77777777" w:rsidR="0061136F" w:rsidRPr="00A363FE" w:rsidRDefault="0061136F" w:rsidP="0061136F"/>
                  <w:p w14:paraId="3F45312E" w14:textId="77777777" w:rsidR="0061136F" w:rsidRPr="00A363FE" w:rsidRDefault="0061136F" w:rsidP="0061136F"/>
                  <w:p w14:paraId="5C7C809C" w14:textId="77777777" w:rsidR="0061136F" w:rsidRPr="00A363FE" w:rsidRDefault="0061136F" w:rsidP="0061136F"/>
                  <w:p w14:paraId="2F5EC4C7" w14:textId="77777777" w:rsidR="0061136F" w:rsidRPr="00A363FE" w:rsidRDefault="0061136F" w:rsidP="0061136F"/>
                  <w:p w14:paraId="61AFD38B" w14:textId="77777777" w:rsidR="0061136F" w:rsidRPr="00A363FE" w:rsidRDefault="0061136F" w:rsidP="0061136F"/>
                  <w:p w14:paraId="31535FC0" w14:textId="77777777" w:rsidR="0061136F" w:rsidRPr="00A363FE" w:rsidRDefault="0061136F" w:rsidP="0061136F"/>
                  <w:p w14:paraId="668D23F0" w14:textId="77777777" w:rsidR="0061136F" w:rsidRPr="00A363FE" w:rsidRDefault="0061136F" w:rsidP="0061136F"/>
                  <w:p w14:paraId="4FA88A33" w14:textId="77777777" w:rsidR="0061136F" w:rsidRPr="00A363FE" w:rsidRDefault="0061136F" w:rsidP="0061136F"/>
                  <w:p w14:paraId="0FCAA278" w14:textId="77777777" w:rsidR="0061136F" w:rsidRPr="00A363FE" w:rsidRDefault="0061136F" w:rsidP="0061136F"/>
                  <w:p w14:paraId="6BC78432" w14:textId="77777777" w:rsidR="0061136F" w:rsidRPr="00A363FE" w:rsidRDefault="0061136F" w:rsidP="0061136F"/>
                  <w:p w14:paraId="6027719E" w14:textId="77777777" w:rsidR="0061136F" w:rsidRPr="00A363FE" w:rsidRDefault="0061136F" w:rsidP="0061136F"/>
                  <w:p w14:paraId="643E9330" w14:textId="77777777" w:rsidR="0061136F" w:rsidRPr="00A363FE" w:rsidRDefault="0061136F" w:rsidP="0061136F"/>
                  <w:p w14:paraId="4FA17BA4" w14:textId="77777777" w:rsidR="0061136F" w:rsidRPr="00A363FE" w:rsidRDefault="0061136F" w:rsidP="0061136F"/>
                  <w:p w14:paraId="01112F4E" w14:textId="77777777" w:rsidR="0061136F" w:rsidRPr="00A363FE" w:rsidRDefault="0061136F" w:rsidP="0061136F"/>
                  <w:p w14:paraId="0B5065F5" w14:textId="77777777" w:rsidR="0061136F" w:rsidRPr="00A363FE" w:rsidRDefault="0061136F" w:rsidP="0061136F"/>
                  <w:p w14:paraId="26641856" w14:textId="77777777" w:rsidR="0061136F" w:rsidRPr="00A363FE" w:rsidRDefault="0061136F" w:rsidP="0061136F"/>
                  <w:p w14:paraId="69066049" w14:textId="77777777" w:rsidR="0061136F" w:rsidRPr="00A363FE" w:rsidRDefault="0061136F" w:rsidP="0061136F"/>
                  <w:p w14:paraId="34A8CC31" w14:textId="77777777" w:rsidR="0061136F" w:rsidRPr="00A363FE" w:rsidRDefault="0061136F" w:rsidP="0061136F"/>
                  <w:p w14:paraId="4AAE32BD" w14:textId="77777777" w:rsidR="0061136F" w:rsidRPr="00A363FE" w:rsidRDefault="0061136F" w:rsidP="0061136F"/>
                  <w:p w14:paraId="17DD6CAE" w14:textId="77777777" w:rsidR="0061136F" w:rsidRPr="00A363FE" w:rsidRDefault="0061136F" w:rsidP="0061136F"/>
                  <w:p w14:paraId="249F17E5" w14:textId="77777777" w:rsidR="0061136F" w:rsidRPr="00A363FE" w:rsidRDefault="0061136F" w:rsidP="0061136F"/>
                  <w:p w14:paraId="06646704" w14:textId="77777777" w:rsidR="0061136F" w:rsidRPr="00A363FE" w:rsidRDefault="0061136F" w:rsidP="0061136F"/>
                  <w:p w14:paraId="54D0A81E" w14:textId="77777777" w:rsidR="0061136F" w:rsidRPr="00A363FE" w:rsidRDefault="0061136F" w:rsidP="0061136F"/>
                  <w:p w14:paraId="63CE726B" w14:textId="77777777" w:rsidR="0061136F" w:rsidRPr="00A363FE" w:rsidRDefault="0061136F" w:rsidP="0061136F"/>
                  <w:p w14:paraId="020865D1" w14:textId="77777777" w:rsidR="0061136F" w:rsidRPr="00A363FE" w:rsidRDefault="0061136F" w:rsidP="0061136F"/>
                  <w:p w14:paraId="1736A878" w14:textId="77777777" w:rsidR="0061136F" w:rsidRPr="00A363FE" w:rsidRDefault="0061136F" w:rsidP="0061136F"/>
                  <w:p w14:paraId="26E9B726" w14:textId="77777777" w:rsidR="0061136F" w:rsidRPr="00A363FE" w:rsidRDefault="0061136F" w:rsidP="0061136F"/>
                  <w:p w14:paraId="6F23F615" w14:textId="77777777" w:rsidR="0061136F" w:rsidRPr="00A363FE" w:rsidRDefault="0061136F" w:rsidP="0061136F"/>
                  <w:p w14:paraId="51A47632" w14:textId="77777777" w:rsidR="0061136F" w:rsidRPr="00A363FE" w:rsidRDefault="0061136F" w:rsidP="0061136F"/>
                  <w:p w14:paraId="2D572BAA" w14:textId="77777777" w:rsidR="0061136F" w:rsidRPr="00A363FE" w:rsidRDefault="0061136F" w:rsidP="0061136F"/>
                  <w:p w14:paraId="0432E7E3" w14:textId="77777777" w:rsidR="0061136F" w:rsidRPr="00A363FE" w:rsidRDefault="0061136F" w:rsidP="0061136F"/>
                  <w:p w14:paraId="2FF69BC0" w14:textId="77777777" w:rsidR="0061136F" w:rsidRPr="00A363FE" w:rsidRDefault="0061136F" w:rsidP="0061136F"/>
                  <w:p w14:paraId="22C1D5A4" w14:textId="77777777" w:rsidR="0061136F" w:rsidRPr="00A363FE" w:rsidRDefault="0061136F" w:rsidP="0061136F"/>
                  <w:p w14:paraId="012DB399" w14:textId="77777777" w:rsidR="0061136F" w:rsidRPr="00A363FE" w:rsidRDefault="0061136F" w:rsidP="0061136F"/>
                  <w:p w14:paraId="514F9ED7" w14:textId="77777777" w:rsidR="0061136F" w:rsidRPr="00A363FE" w:rsidRDefault="0061136F" w:rsidP="0061136F"/>
                  <w:p w14:paraId="768D8907" w14:textId="77777777" w:rsidR="0061136F" w:rsidRPr="00A363FE" w:rsidRDefault="0061136F" w:rsidP="0061136F"/>
                  <w:p w14:paraId="2ECEBE91" w14:textId="77777777" w:rsidR="0061136F" w:rsidRPr="00A363FE" w:rsidRDefault="0061136F" w:rsidP="0061136F"/>
                  <w:p w14:paraId="4C717F3E" w14:textId="77777777" w:rsidR="0061136F" w:rsidRPr="00A363FE" w:rsidRDefault="0061136F" w:rsidP="0061136F"/>
                  <w:p w14:paraId="392B3AB3" w14:textId="77777777" w:rsidR="0061136F" w:rsidRPr="00A363FE" w:rsidRDefault="0061136F" w:rsidP="0061136F"/>
                  <w:p w14:paraId="4A77C250" w14:textId="77777777" w:rsidR="0061136F" w:rsidRPr="00A363FE" w:rsidRDefault="0061136F" w:rsidP="0061136F"/>
                  <w:p w14:paraId="6F66565E" w14:textId="77777777" w:rsidR="0061136F" w:rsidRPr="00A363FE" w:rsidRDefault="0061136F" w:rsidP="0061136F"/>
                  <w:p w14:paraId="440C5626" w14:textId="77777777" w:rsidR="0061136F" w:rsidRPr="00A363FE" w:rsidRDefault="0061136F" w:rsidP="0061136F"/>
                  <w:p w14:paraId="2851CF57" w14:textId="77777777" w:rsidR="0061136F" w:rsidRPr="00A363FE" w:rsidRDefault="0061136F" w:rsidP="0061136F"/>
                  <w:p w14:paraId="658C06C8" w14:textId="77777777" w:rsidR="0061136F" w:rsidRPr="00A363FE" w:rsidRDefault="0061136F" w:rsidP="0061136F"/>
                  <w:p w14:paraId="47ED201D" w14:textId="77777777" w:rsidR="0061136F" w:rsidRPr="00A363FE" w:rsidRDefault="0061136F" w:rsidP="0061136F"/>
                  <w:p w14:paraId="6EF5E33B" w14:textId="77777777" w:rsidR="0061136F" w:rsidRPr="00A363FE" w:rsidRDefault="0061136F" w:rsidP="0061136F"/>
                  <w:p w14:paraId="6A1B4172" w14:textId="77777777" w:rsidR="0061136F" w:rsidRPr="00A363FE" w:rsidRDefault="0061136F" w:rsidP="0061136F"/>
                  <w:p w14:paraId="32AAABB9" w14:textId="77777777" w:rsidR="0061136F" w:rsidRPr="00A363FE" w:rsidRDefault="0061136F" w:rsidP="0061136F"/>
                  <w:p w14:paraId="588AB4F8" w14:textId="77777777" w:rsidR="0061136F" w:rsidRPr="00A363FE" w:rsidRDefault="0061136F" w:rsidP="0061136F"/>
                  <w:p w14:paraId="5C4D62FC" w14:textId="77777777" w:rsidR="0061136F" w:rsidRPr="00A363FE" w:rsidRDefault="0061136F" w:rsidP="0061136F"/>
                  <w:p w14:paraId="1FDB5609" w14:textId="77777777" w:rsidR="0061136F" w:rsidRPr="00A363FE" w:rsidRDefault="0061136F" w:rsidP="0061136F"/>
                  <w:p w14:paraId="3C804DBE" w14:textId="77777777" w:rsidR="0061136F" w:rsidRPr="00A363FE" w:rsidRDefault="0061136F" w:rsidP="0061136F"/>
                  <w:p w14:paraId="21334DE3" w14:textId="77777777" w:rsidR="0061136F" w:rsidRPr="00A363FE" w:rsidRDefault="0061136F" w:rsidP="0061136F"/>
                  <w:p w14:paraId="483FCB77" w14:textId="77777777" w:rsidR="0061136F" w:rsidRPr="00A363FE" w:rsidRDefault="0061136F" w:rsidP="0061136F"/>
                  <w:p w14:paraId="526D7171" w14:textId="77777777" w:rsidR="0061136F" w:rsidRPr="00A363FE" w:rsidRDefault="0061136F" w:rsidP="0061136F"/>
                  <w:p w14:paraId="4BA5D464" w14:textId="77777777" w:rsidR="0061136F" w:rsidRPr="00A363FE" w:rsidRDefault="0061136F" w:rsidP="0061136F"/>
                  <w:p w14:paraId="33D1E016" w14:textId="77777777" w:rsidR="0061136F" w:rsidRPr="00A363FE" w:rsidRDefault="0061136F" w:rsidP="0061136F"/>
                  <w:p w14:paraId="158E8B14" w14:textId="77777777" w:rsidR="0061136F" w:rsidRPr="00A363FE" w:rsidRDefault="0061136F" w:rsidP="0061136F"/>
                  <w:p w14:paraId="187A4500" w14:textId="77777777" w:rsidR="0061136F" w:rsidRPr="00A363FE" w:rsidRDefault="0061136F" w:rsidP="0061136F"/>
                  <w:p w14:paraId="25B5D676" w14:textId="77777777" w:rsidR="0061136F" w:rsidRPr="00A363FE" w:rsidRDefault="0061136F" w:rsidP="0061136F"/>
                  <w:p w14:paraId="4BF12EF4" w14:textId="77777777" w:rsidR="0061136F" w:rsidRPr="00A363FE" w:rsidRDefault="0061136F" w:rsidP="0061136F"/>
                  <w:p w14:paraId="7EA3286B" w14:textId="77777777" w:rsidR="0061136F" w:rsidRPr="00A363FE" w:rsidRDefault="0061136F" w:rsidP="0061136F"/>
                  <w:p w14:paraId="545292A5" w14:textId="77777777" w:rsidR="0061136F" w:rsidRPr="00A363FE" w:rsidRDefault="0061136F" w:rsidP="0061136F"/>
                  <w:p w14:paraId="7ED0B4DB" w14:textId="77777777" w:rsidR="0061136F" w:rsidRPr="00A363FE" w:rsidRDefault="0061136F" w:rsidP="0061136F"/>
                  <w:p w14:paraId="27B72B7F" w14:textId="77777777" w:rsidR="0061136F" w:rsidRPr="00A363FE" w:rsidRDefault="0061136F" w:rsidP="0061136F"/>
                  <w:p w14:paraId="390C7D61" w14:textId="77777777" w:rsidR="0061136F" w:rsidRPr="00A363FE" w:rsidRDefault="0061136F" w:rsidP="0061136F"/>
                  <w:p w14:paraId="2F32CEB3" w14:textId="77777777" w:rsidR="0061136F" w:rsidRPr="00A363FE" w:rsidRDefault="0061136F" w:rsidP="0061136F"/>
                  <w:p w14:paraId="4B308869" w14:textId="77777777" w:rsidR="0061136F" w:rsidRPr="00A363FE" w:rsidRDefault="0061136F" w:rsidP="0061136F"/>
                  <w:p w14:paraId="1FEE06C1" w14:textId="77777777" w:rsidR="0061136F" w:rsidRPr="00A363FE" w:rsidRDefault="0061136F" w:rsidP="0061136F"/>
                  <w:p w14:paraId="0985CF17" w14:textId="77777777" w:rsidR="0061136F" w:rsidRPr="00A363FE" w:rsidRDefault="0061136F" w:rsidP="0061136F"/>
                  <w:p w14:paraId="6D6668F0" w14:textId="77777777" w:rsidR="0061136F" w:rsidRPr="00A363FE" w:rsidRDefault="0061136F" w:rsidP="0061136F"/>
                  <w:p w14:paraId="0CD4B940" w14:textId="77777777" w:rsidR="0061136F" w:rsidRPr="00A363FE" w:rsidRDefault="0061136F" w:rsidP="0061136F"/>
                  <w:p w14:paraId="57D37BAE" w14:textId="77777777" w:rsidR="0061136F" w:rsidRPr="00A363FE" w:rsidRDefault="0061136F" w:rsidP="0061136F"/>
                  <w:p w14:paraId="673C9B39" w14:textId="77777777" w:rsidR="0061136F" w:rsidRPr="00A363FE" w:rsidRDefault="0061136F" w:rsidP="0061136F"/>
                  <w:p w14:paraId="1B1BD1D2" w14:textId="77777777" w:rsidR="0061136F" w:rsidRPr="00A363FE" w:rsidRDefault="0061136F" w:rsidP="0061136F"/>
                  <w:p w14:paraId="154D1F49" w14:textId="77777777" w:rsidR="0061136F" w:rsidRPr="00A363FE" w:rsidRDefault="0061136F" w:rsidP="0061136F"/>
                  <w:p w14:paraId="4AB5FDA0" w14:textId="77777777" w:rsidR="0061136F" w:rsidRPr="00A363FE" w:rsidRDefault="0061136F" w:rsidP="0061136F"/>
                  <w:p w14:paraId="42CFAF41" w14:textId="77777777" w:rsidR="0061136F" w:rsidRPr="00A363FE" w:rsidRDefault="0061136F" w:rsidP="0061136F"/>
                  <w:p w14:paraId="34831912" w14:textId="77777777" w:rsidR="0061136F" w:rsidRPr="00A363FE" w:rsidRDefault="0061136F" w:rsidP="0061136F"/>
                  <w:p w14:paraId="246593D1" w14:textId="77777777" w:rsidR="0061136F" w:rsidRPr="00A363FE" w:rsidRDefault="0061136F" w:rsidP="0061136F"/>
                  <w:p w14:paraId="67E48F51" w14:textId="77777777" w:rsidR="0061136F" w:rsidRPr="00A363FE" w:rsidRDefault="0061136F" w:rsidP="0061136F"/>
                  <w:p w14:paraId="465B00D3" w14:textId="77777777" w:rsidR="0061136F" w:rsidRPr="00A363FE" w:rsidRDefault="0061136F" w:rsidP="0061136F"/>
                  <w:p w14:paraId="2C3B75CC" w14:textId="77777777" w:rsidR="0061136F" w:rsidRPr="00A363FE" w:rsidRDefault="0061136F" w:rsidP="0061136F"/>
                  <w:p w14:paraId="0022D01B" w14:textId="77777777" w:rsidR="0061136F" w:rsidRPr="00A363FE" w:rsidRDefault="0061136F" w:rsidP="0061136F"/>
                  <w:p w14:paraId="529649BD" w14:textId="77777777" w:rsidR="0061136F" w:rsidRPr="00A363FE" w:rsidRDefault="0061136F" w:rsidP="0061136F"/>
                  <w:p w14:paraId="6A97BEC3" w14:textId="77777777" w:rsidR="0061136F" w:rsidRPr="00A363FE" w:rsidRDefault="0061136F" w:rsidP="0061136F"/>
                  <w:p w14:paraId="5A7E24AB" w14:textId="77777777" w:rsidR="0061136F" w:rsidRPr="00A363FE" w:rsidRDefault="0061136F" w:rsidP="0061136F"/>
                  <w:p w14:paraId="34518831" w14:textId="77777777" w:rsidR="0061136F" w:rsidRPr="00A363FE" w:rsidRDefault="0061136F" w:rsidP="0061136F"/>
                  <w:p w14:paraId="36E291FF" w14:textId="77777777" w:rsidR="0061136F" w:rsidRPr="00A363FE" w:rsidRDefault="0061136F" w:rsidP="0061136F"/>
                  <w:p w14:paraId="2D07C771" w14:textId="77777777" w:rsidR="0061136F" w:rsidRPr="00A363FE" w:rsidRDefault="0061136F" w:rsidP="0061136F"/>
                  <w:p w14:paraId="1E7B11CB" w14:textId="77777777" w:rsidR="0061136F" w:rsidRPr="00A363FE" w:rsidRDefault="0061136F" w:rsidP="0061136F"/>
                  <w:p w14:paraId="7266671E" w14:textId="77777777" w:rsidR="0061136F" w:rsidRPr="00A363FE" w:rsidRDefault="0061136F" w:rsidP="0061136F"/>
                  <w:p w14:paraId="5D8EE9F3" w14:textId="77777777" w:rsidR="0061136F" w:rsidRPr="00A363FE" w:rsidRDefault="0061136F" w:rsidP="0061136F"/>
                  <w:p w14:paraId="4EB1F973" w14:textId="77777777" w:rsidR="0061136F" w:rsidRPr="00A363FE" w:rsidRDefault="0061136F" w:rsidP="0061136F"/>
                  <w:p w14:paraId="1CBB9961" w14:textId="77777777" w:rsidR="0061136F" w:rsidRPr="00A363FE" w:rsidRDefault="0061136F" w:rsidP="0061136F"/>
                  <w:p w14:paraId="63F7E797" w14:textId="77777777" w:rsidR="0061136F" w:rsidRPr="00A363FE" w:rsidRDefault="0061136F" w:rsidP="0061136F"/>
                  <w:p w14:paraId="387C8564" w14:textId="77777777" w:rsidR="0061136F" w:rsidRPr="00A363FE" w:rsidRDefault="0061136F" w:rsidP="0061136F"/>
                  <w:p w14:paraId="1C1618A2" w14:textId="77777777" w:rsidR="0061136F" w:rsidRPr="00A363FE" w:rsidRDefault="0061136F" w:rsidP="0061136F"/>
                  <w:p w14:paraId="16BBC763" w14:textId="77777777" w:rsidR="0061136F" w:rsidRPr="00A363FE" w:rsidRDefault="0061136F" w:rsidP="0061136F"/>
                  <w:p w14:paraId="3CDCCDD9" w14:textId="77777777" w:rsidR="0061136F" w:rsidRPr="00A363FE" w:rsidRDefault="0061136F" w:rsidP="0061136F"/>
                  <w:p w14:paraId="7DD1D01A" w14:textId="77777777" w:rsidR="0061136F" w:rsidRPr="00A363FE" w:rsidRDefault="0061136F" w:rsidP="0061136F"/>
                  <w:p w14:paraId="75296037" w14:textId="77777777" w:rsidR="0061136F" w:rsidRPr="00A363FE" w:rsidRDefault="0061136F" w:rsidP="0061136F"/>
                  <w:p w14:paraId="4F5D180A" w14:textId="77777777" w:rsidR="0061136F" w:rsidRPr="00A363FE" w:rsidRDefault="0061136F" w:rsidP="0061136F"/>
                  <w:p w14:paraId="41700D6D" w14:textId="77777777" w:rsidR="0061136F" w:rsidRPr="00A363FE" w:rsidRDefault="0061136F" w:rsidP="0061136F"/>
                  <w:p w14:paraId="02BFE79E" w14:textId="77777777" w:rsidR="0061136F" w:rsidRPr="00A363FE" w:rsidRDefault="0061136F" w:rsidP="0061136F"/>
                  <w:p w14:paraId="172543C9" w14:textId="77777777" w:rsidR="0061136F" w:rsidRPr="00A363FE" w:rsidRDefault="0061136F" w:rsidP="0061136F"/>
                  <w:p w14:paraId="0BA63005" w14:textId="77777777" w:rsidR="0061136F" w:rsidRPr="00A363FE" w:rsidRDefault="0061136F" w:rsidP="0061136F"/>
                  <w:p w14:paraId="018CEA90" w14:textId="77777777" w:rsidR="0061136F" w:rsidRPr="00A363FE" w:rsidRDefault="0061136F" w:rsidP="0061136F"/>
                  <w:p w14:paraId="160F5960" w14:textId="77777777" w:rsidR="0061136F" w:rsidRPr="00A363FE" w:rsidRDefault="0061136F" w:rsidP="0061136F"/>
                  <w:p w14:paraId="65E48127" w14:textId="77777777" w:rsidR="0061136F" w:rsidRPr="00A363FE" w:rsidRDefault="0061136F" w:rsidP="0061136F"/>
                  <w:p w14:paraId="0A3BB33D" w14:textId="77777777" w:rsidR="0061136F" w:rsidRPr="00A363FE" w:rsidRDefault="0061136F" w:rsidP="0061136F"/>
                  <w:p w14:paraId="2F57E2E8" w14:textId="77777777" w:rsidR="0061136F" w:rsidRPr="00A363FE" w:rsidRDefault="0061136F" w:rsidP="0061136F"/>
                  <w:p w14:paraId="59A8BD84" w14:textId="77777777" w:rsidR="0061136F" w:rsidRPr="00A363FE" w:rsidRDefault="0061136F" w:rsidP="0061136F"/>
                  <w:p w14:paraId="397B459F" w14:textId="77777777" w:rsidR="0061136F" w:rsidRPr="00A363FE" w:rsidRDefault="0061136F" w:rsidP="0061136F"/>
                  <w:p w14:paraId="492AC857" w14:textId="77777777" w:rsidR="0061136F" w:rsidRPr="00A363FE" w:rsidRDefault="0061136F" w:rsidP="0061136F"/>
                  <w:p w14:paraId="09549ACF" w14:textId="77777777" w:rsidR="0061136F" w:rsidRPr="00A363FE" w:rsidRDefault="0061136F" w:rsidP="0061136F"/>
                  <w:p w14:paraId="0DC3AB94" w14:textId="77777777" w:rsidR="0061136F" w:rsidRPr="00A363FE" w:rsidRDefault="0061136F" w:rsidP="0061136F"/>
                  <w:p w14:paraId="2699FEF8" w14:textId="77777777" w:rsidR="0061136F" w:rsidRPr="00A363FE" w:rsidRDefault="0061136F" w:rsidP="0061136F"/>
                  <w:p w14:paraId="7CD73E64" w14:textId="77777777" w:rsidR="0061136F" w:rsidRPr="00A363FE" w:rsidRDefault="0061136F" w:rsidP="0061136F"/>
                  <w:p w14:paraId="68817B69" w14:textId="77777777" w:rsidR="0061136F" w:rsidRPr="00A363FE" w:rsidRDefault="0061136F" w:rsidP="0061136F"/>
                  <w:p w14:paraId="4A68595D" w14:textId="77777777" w:rsidR="0061136F" w:rsidRPr="00A363FE" w:rsidRDefault="0061136F" w:rsidP="0061136F"/>
                  <w:p w14:paraId="2039260B" w14:textId="77777777" w:rsidR="0061136F" w:rsidRPr="00A363FE" w:rsidRDefault="0061136F" w:rsidP="0061136F"/>
                  <w:p w14:paraId="4B7544FE" w14:textId="77777777" w:rsidR="0061136F" w:rsidRPr="00A363FE" w:rsidRDefault="0061136F" w:rsidP="0061136F"/>
                  <w:p w14:paraId="6CE4ABAC" w14:textId="77777777" w:rsidR="0061136F" w:rsidRPr="00A363FE" w:rsidRDefault="0061136F" w:rsidP="0061136F"/>
                  <w:p w14:paraId="1B9AD8CD" w14:textId="77777777" w:rsidR="0061136F" w:rsidRPr="00A363FE" w:rsidRDefault="0061136F" w:rsidP="0061136F"/>
                  <w:p w14:paraId="1E7BF8EE" w14:textId="77777777" w:rsidR="0061136F" w:rsidRPr="00A363FE" w:rsidRDefault="0061136F" w:rsidP="0061136F"/>
                  <w:p w14:paraId="15098EBE" w14:textId="77777777" w:rsidR="0061136F" w:rsidRPr="00A363FE" w:rsidRDefault="0061136F" w:rsidP="0061136F"/>
                  <w:p w14:paraId="2AB5BF0E" w14:textId="77777777" w:rsidR="0061136F" w:rsidRPr="00A363FE" w:rsidRDefault="0061136F" w:rsidP="0061136F"/>
                  <w:p w14:paraId="196F4020" w14:textId="77777777" w:rsidR="0061136F" w:rsidRPr="00A363FE" w:rsidRDefault="0061136F" w:rsidP="0061136F"/>
                  <w:p w14:paraId="5BFBBC67" w14:textId="77777777" w:rsidR="0061136F" w:rsidRPr="00A363FE" w:rsidRDefault="0061136F" w:rsidP="0061136F"/>
                  <w:p w14:paraId="63779EC5" w14:textId="77777777" w:rsidR="0061136F" w:rsidRPr="00A363FE" w:rsidRDefault="0061136F" w:rsidP="0061136F"/>
                  <w:p w14:paraId="7F12E638" w14:textId="77777777" w:rsidR="0061136F" w:rsidRPr="00A363FE" w:rsidRDefault="0061136F" w:rsidP="0061136F"/>
                  <w:p w14:paraId="1316FFD0" w14:textId="77777777" w:rsidR="0061136F" w:rsidRPr="00A363FE" w:rsidRDefault="0061136F" w:rsidP="0061136F"/>
                  <w:p w14:paraId="74607FA3" w14:textId="77777777" w:rsidR="0061136F" w:rsidRPr="00A363FE" w:rsidRDefault="0061136F" w:rsidP="0061136F"/>
                  <w:p w14:paraId="350D8F72" w14:textId="77777777" w:rsidR="0061136F" w:rsidRPr="00A363FE" w:rsidRDefault="0061136F" w:rsidP="0061136F"/>
                  <w:p w14:paraId="6444CC5F" w14:textId="77777777" w:rsidR="0061136F" w:rsidRPr="00A363FE" w:rsidRDefault="0061136F" w:rsidP="0061136F"/>
                  <w:p w14:paraId="3E614F0C" w14:textId="77777777" w:rsidR="0061136F" w:rsidRPr="00A363FE" w:rsidRDefault="0061136F" w:rsidP="0061136F"/>
                  <w:p w14:paraId="362266D6" w14:textId="77777777" w:rsidR="0061136F" w:rsidRPr="00A363FE" w:rsidRDefault="0061136F" w:rsidP="0061136F"/>
                  <w:p w14:paraId="60CFF3A9" w14:textId="77777777" w:rsidR="0061136F" w:rsidRPr="00A363FE" w:rsidRDefault="0061136F" w:rsidP="0061136F"/>
                  <w:p w14:paraId="24C38505" w14:textId="77777777" w:rsidR="0061136F" w:rsidRPr="00A363FE" w:rsidRDefault="0061136F" w:rsidP="0061136F"/>
                  <w:p w14:paraId="7BD2D67F" w14:textId="77777777" w:rsidR="0061136F" w:rsidRPr="00A363FE" w:rsidRDefault="0061136F" w:rsidP="0061136F"/>
                  <w:p w14:paraId="627BC37D" w14:textId="77777777" w:rsidR="0061136F" w:rsidRPr="00A363FE" w:rsidRDefault="0061136F" w:rsidP="0061136F"/>
                  <w:p w14:paraId="41078E44" w14:textId="77777777" w:rsidR="0061136F" w:rsidRPr="00A363FE" w:rsidRDefault="0061136F" w:rsidP="0061136F"/>
                  <w:p w14:paraId="59E9AA35" w14:textId="77777777" w:rsidR="0061136F" w:rsidRPr="00A363FE" w:rsidRDefault="0061136F" w:rsidP="0061136F"/>
                  <w:p w14:paraId="7433957B" w14:textId="77777777" w:rsidR="0061136F" w:rsidRPr="00A363FE" w:rsidRDefault="0061136F" w:rsidP="0061136F"/>
                  <w:p w14:paraId="79FA94E7" w14:textId="77777777" w:rsidR="0061136F" w:rsidRPr="00A363FE" w:rsidRDefault="0061136F" w:rsidP="0061136F"/>
                  <w:p w14:paraId="1D2F60A0" w14:textId="77777777" w:rsidR="0061136F" w:rsidRPr="00A363FE" w:rsidRDefault="0061136F" w:rsidP="0061136F"/>
                  <w:p w14:paraId="3D9A9398" w14:textId="77777777" w:rsidR="0061136F" w:rsidRPr="00A363FE" w:rsidRDefault="0061136F" w:rsidP="0061136F"/>
                  <w:p w14:paraId="6E1D1445" w14:textId="77777777" w:rsidR="0061136F" w:rsidRPr="00A363FE" w:rsidRDefault="0061136F" w:rsidP="0061136F"/>
                  <w:p w14:paraId="6C9F840A" w14:textId="77777777" w:rsidR="0061136F" w:rsidRPr="00A363FE" w:rsidRDefault="0061136F" w:rsidP="0061136F"/>
                  <w:p w14:paraId="3E995FE8" w14:textId="77777777" w:rsidR="0061136F" w:rsidRPr="00A363FE" w:rsidRDefault="0061136F" w:rsidP="0061136F"/>
                  <w:p w14:paraId="1D010CE4" w14:textId="77777777" w:rsidR="0061136F" w:rsidRPr="00A363FE" w:rsidRDefault="0061136F" w:rsidP="0061136F"/>
                  <w:p w14:paraId="4C5856DA" w14:textId="77777777" w:rsidR="0061136F" w:rsidRPr="00A363FE" w:rsidRDefault="0061136F" w:rsidP="0061136F"/>
                  <w:p w14:paraId="7408C2BB" w14:textId="77777777" w:rsidR="0061136F" w:rsidRPr="00A363FE" w:rsidRDefault="0061136F" w:rsidP="0061136F"/>
                  <w:p w14:paraId="0F238276" w14:textId="77777777" w:rsidR="0061136F" w:rsidRPr="00A363FE" w:rsidRDefault="0061136F" w:rsidP="0061136F"/>
                  <w:p w14:paraId="6050AC87" w14:textId="77777777" w:rsidR="0061136F" w:rsidRPr="00A363FE" w:rsidRDefault="0061136F" w:rsidP="0061136F"/>
                  <w:p w14:paraId="11F791B6" w14:textId="77777777" w:rsidR="0061136F" w:rsidRPr="00A363FE" w:rsidRDefault="0061136F" w:rsidP="0061136F"/>
                  <w:p w14:paraId="619D9E59" w14:textId="77777777" w:rsidR="0061136F" w:rsidRPr="00A363FE" w:rsidRDefault="0061136F" w:rsidP="0061136F"/>
                  <w:p w14:paraId="76D0B51D" w14:textId="77777777" w:rsidR="0061136F" w:rsidRPr="00A363FE" w:rsidRDefault="0061136F" w:rsidP="0061136F"/>
                  <w:p w14:paraId="3FC1123F" w14:textId="77777777" w:rsidR="0061136F" w:rsidRPr="00A363FE" w:rsidRDefault="0061136F" w:rsidP="0061136F"/>
                  <w:p w14:paraId="6CE5C656" w14:textId="77777777" w:rsidR="0061136F" w:rsidRPr="00A363FE" w:rsidRDefault="0061136F" w:rsidP="0061136F"/>
                  <w:p w14:paraId="45F6CE13" w14:textId="77777777" w:rsidR="0061136F" w:rsidRPr="00A363FE" w:rsidRDefault="0061136F" w:rsidP="0061136F"/>
                  <w:p w14:paraId="284C7A0F" w14:textId="77777777" w:rsidR="0061136F" w:rsidRPr="00A363FE" w:rsidRDefault="0061136F" w:rsidP="0061136F"/>
                  <w:p w14:paraId="18F34C0C" w14:textId="77777777" w:rsidR="0061136F" w:rsidRPr="00A363FE" w:rsidRDefault="0061136F" w:rsidP="0061136F"/>
                  <w:p w14:paraId="48B91D7C" w14:textId="77777777" w:rsidR="0061136F" w:rsidRPr="00A363FE" w:rsidRDefault="0061136F" w:rsidP="0061136F"/>
                  <w:p w14:paraId="00ACEF93" w14:textId="77777777" w:rsidR="0061136F" w:rsidRPr="00A363FE" w:rsidRDefault="0061136F" w:rsidP="0061136F"/>
                  <w:p w14:paraId="056F7F7F" w14:textId="77777777" w:rsidR="0061136F" w:rsidRPr="00A363FE" w:rsidRDefault="0061136F" w:rsidP="0061136F"/>
                  <w:p w14:paraId="217ADB3E" w14:textId="77777777" w:rsidR="0061136F" w:rsidRPr="00A363FE" w:rsidRDefault="0061136F" w:rsidP="0061136F"/>
                  <w:p w14:paraId="0139B007" w14:textId="77777777" w:rsidR="0061136F" w:rsidRPr="00A363FE" w:rsidRDefault="0061136F" w:rsidP="0061136F"/>
                  <w:p w14:paraId="1D22B035" w14:textId="77777777" w:rsidR="0061136F" w:rsidRPr="00A363FE" w:rsidRDefault="0061136F" w:rsidP="0061136F"/>
                  <w:p w14:paraId="56CEB12A" w14:textId="77777777" w:rsidR="0061136F" w:rsidRPr="00A363FE" w:rsidRDefault="0061136F" w:rsidP="0061136F"/>
                  <w:p w14:paraId="526F8607" w14:textId="77777777" w:rsidR="0061136F" w:rsidRPr="00A363FE" w:rsidRDefault="0061136F" w:rsidP="0061136F"/>
                  <w:p w14:paraId="1B75985B" w14:textId="77777777" w:rsidR="0061136F" w:rsidRPr="00A363FE" w:rsidRDefault="0061136F" w:rsidP="0061136F"/>
                  <w:p w14:paraId="09629E6C" w14:textId="77777777" w:rsidR="0061136F" w:rsidRPr="00A363FE" w:rsidRDefault="0061136F" w:rsidP="0061136F"/>
                  <w:p w14:paraId="27645407" w14:textId="77777777" w:rsidR="0061136F" w:rsidRPr="00A363FE" w:rsidRDefault="0061136F" w:rsidP="0061136F"/>
                  <w:p w14:paraId="4EF84C43" w14:textId="77777777" w:rsidR="0061136F" w:rsidRPr="00A363FE" w:rsidRDefault="0061136F" w:rsidP="0061136F"/>
                  <w:p w14:paraId="26927744" w14:textId="77777777" w:rsidR="0061136F" w:rsidRPr="00A363FE" w:rsidRDefault="0061136F" w:rsidP="0061136F"/>
                  <w:p w14:paraId="5BF625C5" w14:textId="77777777" w:rsidR="0061136F" w:rsidRPr="00A363FE" w:rsidRDefault="0061136F" w:rsidP="0061136F"/>
                  <w:p w14:paraId="0D13EE01" w14:textId="77777777" w:rsidR="0061136F" w:rsidRPr="00A363FE" w:rsidRDefault="0061136F" w:rsidP="0061136F"/>
                  <w:p w14:paraId="509E645E" w14:textId="77777777" w:rsidR="0061136F" w:rsidRPr="00A363FE" w:rsidRDefault="0061136F" w:rsidP="0061136F"/>
                  <w:p w14:paraId="677D5957" w14:textId="77777777" w:rsidR="0061136F" w:rsidRPr="00A363FE" w:rsidRDefault="0061136F" w:rsidP="0061136F"/>
                  <w:p w14:paraId="4ED94DB9" w14:textId="77777777" w:rsidR="0061136F" w:rsidRPr="00A363FE" w:rsidRDefault="0061136F" w:rsidP="0061136F"/>
                  <w:p w14:paraId="01879A5D" w14:textId="77777777" w:rsidR="0061136F" w:rsidRPr="00A363FE" w:rsidRDefault="0061136F" w:rsidP="0061136F"/>
                  <w:p w14:paraId="4A398154" w14:textId="77777777" w:rsidR="0061136F" w:rsidRPr="00A363FE" w:rsidRDefault="0061136F" w:rsidP="0061136F"/>
                  <w:p w14:paraId="1B235F6B" w14:textId="77777777" w:rsidR="0061136F" w:rsidRPr="00A363FE" w:rsidRDefault="0061136F" w:rsidP="0061136F"/>
                  <w:p w14:paraId="37103A07" w14:textId="77777777" w:rsidR="0061136F" w:rsidRPr="00A363FE" w:rsidRDefault="0061136F" w:rsidP="0061136F"/>
                  <w:p w14:paraId="048EF431" w14:textId="77777777" w:rsidR="0061136F" w:rsidRPr="00A363FE" w:rsidRDefault="0061136F" w:rsidP="0061136F"/>
                  <w:p w14:paraId="7B3AA083" w14:textId="77777777" w:rsidR="0061136F" w:rsidRPr="00A363FE" w:rsidRDefault="0061136F" w:rsidP="0061136F"/>
                  <w:p w14:paraId="132CC1F2" w14:textId="77777777" w:rsidR="0061136F" w:rsidRPr="00A363FE" w:rsidRDefault="0061136F" w:rsidP="0061136F"/>
                  <w:p w14:paraId="37191A3C" w14:textId="77777777" w:rsidR="0061136F" w:rsidRPr="00A363FE" w:rsidRDefault="0061136F" w:rsidP="0061136F"/>
                  <w:p w14:paraId="591047E9" w14:textId="77777777" w:rsidR="0061136F" w:rsidRPr="00A363FE" w:rsidRDefault="0061136F" w:rsidP="0061136F"/>
                  <w:p w14:paraId="60A3A6DC" w14:textId="77777777" w:rsidR="0061136F" w:rsidRPr="00A363FE" w:rsidRDefault="0061136F" w:rsidP="0061136F"/>
                  <w:p w14:paraId="01453160" w14:textId="77777777" w:rsidR="0061136F" w:rsidRPr="00A363FE" w:rsidRDefault="0061136F" w:rsidP="0061136F"/>
                  <w:p w14:paraId="5683CF1E" w14:textId="77777777" w:rsidR="0061136F" w:rsidRPr="00A363FE" w:rsidRDefault="0061136F" w:rsidP="0061136F"/>
                  <w:p w14:paraId="19ADA84A" w14:textId="77777777" w:rsidR="0061136F" w:rsidRPr="00A363FE" w:rsidRDefault="0061136F" w:rsidP="0061136F"/>
                  <w:p w14:paraId="361DDD86" w14:textId="77777777" w:rsidR="0061136F" w:rsidRPr="00A363FE" w:rsidRDefault="0061136F" w:rsidP="0061136F"/>
                  <w:p w14:paraId="32C831D3" w14:textId="77777777" w:rsidR="0061136F" w:rsidRPr="00A363FE" w:rsidRDefault="0061136F" w:rsidP="0061136F"/>
                  <w:p w14:paraId="452C44D1" w14:textId="77777777" w:rsidR="0061136F" w:rsidRPr="00A363FE" w:rsidRDefault="0061136F" w:rsidP="0061136F"/>
                  <w:p w14:paraId="4E58E59C" w14:textId="77777777" w:rsidR="0061136F" w:rsidRPr="00A363FE" w:rsidRDefault="0061136F" w:rsidP="0061136F"/>
                  <w:p w14:paraId="436D69CA" w14:textId="77777777" w:rsidR="0061136F" w:rsidRPr="00A363FE" w:rsidRDefault="0061136F" w:rsidP="0061136F"/>
                  <w:p w14:paraId="5780353C" w14:textId="77777777" w:rsidR="0061136F" w:rsidRPr="00A363FE" w:rsidRDefault="0061136F" w:rsidP="0061136F"/>
                  <w:p w14:paraId="6C872A3E" w14:textId="77777777" w:rsidR="0061136F" w:rsidRPr="00A363FE" w:rsidRDefault="0061136F" w:rsidP="0061136F"/>
                  <w:p w14:paraId="186C787F" w14:textId="77777777" w:rsidR="0061136F" w:rsidRPr="00A363FE" w:rsidRDefault="0061136F" w:rsidP="0061136F"/>
                  <w:p w14:paraId="1457703D" w14:textId="77777777" w:rsidR="0061136F" w:rsidRPr="00A363FE" w:rsidRDefault="0061136F" w:rsidP="0061136F"/>
                  <w:p w14:paraId="79798E4D" w14:textId="77777777" w:rsidR="0061136F" w:rsidRPr="00A363FE" w:rsidRDefault="0061136F" w:rsidP="0061136F"/>
                  <w:p w14:paraId="47551E60" w14:textId="77777777" w:rsidR="0061136F" w:rsidRPr="00A363FE" w:rsidRDefault="0061136F" w:rsidP="0061136F"/>
                  <w:p w14:paraId="277B3333" w14:textId="77777777" w:rsidR="0061136F" w:rsidRPr="00A363FE" w:rsidRDefault="0061136F" w:rsidP="0061136F"/>
                  <w:p w14:paraId="3C67FBB3" w14:textId="77777777" w:rsidR="0061136F" w:rsidRPr="00A363FE" w:rsidRDefault="0061136F" w:rsidP="0061136F"/>
                  <w:p w14:paraId="7C2FE980" w14:textId="77777777" w:rsidR="0061136F" w:rsidRPr="00A363FE" w:rsidRDefault="0061136F" w:rsidP="0061136F"/>
                  <w:p w14:paraId="551DCDC8" w14:textId="77777777" w:rsidR="0061136F" w:rsidRPr="00A363FE" w:rsidRDefault="0061136F" w:rsidP="0061136F"/>
                  <w:p w14:paraId="736C5C47" w14:textId="77777777" w:rsidR="0061136F" w:rsidRPr="00A363FE" w:rsidRDefault="0061136F" w:rsidP="0061136F"/>
                  <w:p w14:paraId="1F1CFBD8" w14:textId="77777777" w:rsidR="0061136F" w:rsidRPr="00A363FE" w:rsidRDefault="0061136F" w:rsidP="0061136F"/>
                  <w:p w14:paraId="35F63E3F" w14:textId="77777777" w:rsidR="0061136F" w:rsidRPr="00A363FE" w:rsidRDefault="0061136F" w:rsidP="0061136F"/>
                  <w:p w14:paraId="42BEDA3E" w14:textId="77777777" w:rsidR="0061136F" w:rsidRPr="00A363FE" w:rsidRDefault="0061136F" w:rsidP="0061136F"/>
                  <w:p w14:paraId="2EC750D2" w14:textId="77777777" w:rsidR="0061136F" w:rsidRPr="00A363FE" w:rsidRDefault="0061136F" w:rsidP="0061136F"/>
                  <w:p w14:paraId="2F744907" w14:textId="77777777" w:rsidR="0061136F" w:rsidRPr="00A363FE" w:rsidRDefault="0061136F" w:rsidP="0061136F"/>
                  <w:p w14:paraId="1B2268FD" w14:textId="77777777" w:rsidR="0061136F" w:rsidRPr="00A363FE" w:rsidRDefault="0061136F" w:rsidP="0061136F"/>
                  <w:p w14:paraId="1222646A" w14:textId="77777777" w:rsidR="0061136F" w:rsidRPr="00A363FE" w:rsidRDefault="0061136F" w:rsidP="0061136F"/>
                  <w:p w14:paraId="4C72FA51" w14:textId="77777777" w:rsidR="0061136F" w:rsidRPr="00A363FE" w:rsidRDefault="0061136F" w:rsidP="0061136F"/>
                  <w:p w14:paraId="71F9DE06" w14:textId="77777777" w:rsidR="0061136F" w:rsidRPr="00A363FE" w:rsidRDefault="0061136F" w:rsidP="0061136F"/>
                  <w:p w14:paraId="19C77BE7" w14:textId="77777777" w:rsidR="0061136F" w:rsidRPr="00A363FE" w:rsidRDefault="0061136F" w:rsidP="0061136F"/>
                  <w:p w14:paraId="14E8F9CE" w14:textId="77777777" w:rsidR="0061136F" w:rsidRPr="00A363FE" w:rsidRDefault="0061136F" w:rsidP="0061136F"/>
                  <w:p w14:paraId="48C3FFBE" w14:textId="77777777" w:rsidR="0061136F" w:rsidRPr="00A363FE" w:rsidRDefault="0061136F" w:rsidP="0061136F"/>
                  <w:p w14:paraId="223706CC" w14:textId="77777777" w:rsidR="0061136F" w:rsidRPr="00A363FE" w:rsidRDefault="0061136F" w:rsidP="0061136F"/>
                  <w:p w14:paraId="340C93BB" w14:textId="77777777" w:rsidR="0061136F" w:rsidRPr="00A363FE" w:rsidRDefault="0061136F" w:rsidP="0061136F"/>
                  <w:p w14:paraId="618C3BAE" w14:textId="77777777" w:rsidR="0061136F" w:rsidRPr="00A363FE" w:rsidRDefault="0061136F" w:rsidP="0061136F"/>
                  <w:p w14:paraId="5BDA7EBE" w14:textId="77777777" w:rsidR="0061136F" w:rsidRPr="00A363FE" w:rsidRDefault="0061136F" w:rsidP="0061136F"/>
                  <w:p w14:paraId="683D1484" w14:textId="77777777" w:rsidR="0061136F" w:rsidRPr="00A363FE" w:rsidRDefault="0061136F" w:rsidP="0061136F"/>
                  <w:p w14:paraId="0A48EF76" w14:textId="77777777" w:rsidR="0061136F" w:rsidRPr="00A363FE" w:rsidRDefault="0061136F" w:rsidP="0061136F"/>
                  <w:p w14:paraId="2B173DBD" w14:textId="77777777" w:rsidR="0061136F" w:rsidRPr="00A363FE" w:rsidRDefault="0061136F" w:rsidP="0061136F"/>
                  <w:p w14:paraId="35A83428" w14:textId="77777777" w:rsidR="0061136F" w:rsidRPr="00A363FE" w:rsidRDefault="0061136F" w:rsidP="0061136F"/>
                  <w:p w14:paraId="10E5BABA" w14:textId="77777777" w:rsidR="0061136F" w:rsidRPr="00A363FE" w:rsidRDefault="0061136F" w:rsidP="0061136F"/>
                  <w:p w14:paraId="58391D07" w14:textId="77777777" w:rsidR="0061136F" w:rsidRPr="00A363FE" w:rsidRDefault="0061136F" w:rsidP="0061136F"/>
                  <w:p w14:paraId="221B7CDF" w14:textId="77777777" w:rsidR="0061136F" w:rsidRPr="00A363FE" w:rsidRDefault="0061136F" w:rsidP="0061136F"/>
                  <w:p w14:paraId="13923CFF" w14:textId="77777777" w:rsidR="0061136F" w:rsidRPr="00A363FE" w:rsidRDefault="0061136F" w:rsidP="0061136F"/>
                  <w:p w14:paraId="6C3ACF23" w14:textId="77777777" w:rsidR="0061136F" w:rsidRPr="00A363FE" w:rsidRDefault="0061136F" w:rsidP="0061136F"/>
                  <w:p w14:paraId="27295D04" w14:textId="77777777" w:rsidR="0061136F" w:rsidRPr="00A363FE" w:rsidRDefault="0061136F" w:rsidP="0061136F"/>
                  <w:p w14:paraId="78E21A1F" w14:textId="77777777" w:rsidR="0061136F" w:rsidRPr="00A363FE" w:rsidRDefault="0061136F" w:rsidP="0061136F"/>
                  <w:p w14:paraId="151115E5" w14:textId="77777777" w:rsidR="0061136F" w:rsidRPr="00A363FE" w:rsidRDefault="0061136F" w:rsidP="0061136F"/>
                  <w:p w14:paraId="4B81A4C5" w14:textId="77777777" w:rsidR="0061136F" w:rsidRPr="00A363FE" w:rsidRDefault="0061136F" w:rsidP="0061136F"/>
                  <w:p w14:paraId="479AE458" w14:textId="77777777" w:rsidR="0061136F" w:rsidRPr="00A363FE" w:rsidRDefault="0061136F" w:rsidP="0061136F"/>
                  <w:p w14:paraId="1C36E873" w14:textId="77777777" w:rsidR="0061136F" w:rsidRPr="00A363FE" w:rsidRDefault="0061136F" w:rsidP="0061136F"/>
                  <w:p w14:paraId="01804D83" w14:textId="77777777" w:rsidR="0061136F" w:rsidRPr="00A363FE" w:rsidRDefault="0061136F" w:rsidP="0061136F"/>
                  <w:p w14:paraId="322A43E0" w14:textId="77777777" w:rsidR="0061136F" w:rsidRPr="00A363FE" w:rsidRDefault="0061136F" w:rsidP="0061136F"/>
                  <w:p w14:paraId="1A7AC571" w14:textId="77777777" w:rsidR="0061136F" w:rsidRPr="00A363FE" w:rsidRDefault="0061136F" w:rsidP="0061136F"/>
                  <w:p w14:paraId="72F52F97" w14:textId="77777777" w:rsidR="0061136F" w:rsidRPr="00A363FE" w:rsidRDefault="0061136F" w:rsidP="0061136F"/>
                  <w:p w14:paraId="432FAA81" w14:textId="77777777" w:rsidR="0061136F" w:rsidRPr="00A363FE" w:rsidRDefault="0061136F" w:rsidP="0061136F"/>
                  <w:p w14:paraId="16ACF5A7" w14:textId="77777777" w:rsidR="0061136F" w:rsidRPr="00A363FE" w:rsidRDefault="0061136F" w:rsidP="0061136F"/>
                  <w:p w14:paraId="0458B288" w14:textId="77777777" w:rsidR="0061136F" w:rsidRPr="00A363FE" w:rsidRDefault="0061136F" w:rsidP="0061136F"/>
                  <w:p w14:paraId="59C5BAFC" w14:textId="77777777" w:rsidR="0061136F" w:rsidRPr="00A363FE" w:rsidRDefault="0061136F" w:rsidP="0061136F"/>
                  <w:p w14:paraId="11A33C80" w14:textId="77777777" w:rsidR="0061136F" w:rsidRPr="00A363FE" w:rsidRDefault="0061136F" w:rsidP="0061136F"/>
                  <w:p w14:paraId="3E54C401" w14:textId="77777777" w:rsidR="0061136F" w:rsidRPr="00A363FE" w:rsidRDefault="0061136F" w:rsidP="0061136F"/>
                  <w:p w14:paraId="54F03B78" w14:textId="77777777" w:rsidR="0061136F" w:rsidRPr="00A363FE" w:rsidRDefault="0061136F" w:rsidP="0061136F"/>
                  <w:p w14:paraId="1F265405" w14:textId="77777777" w:rsidR="0061136F" w:rsidRPr="00A363FE" w:rsidRDefault="0061136F" w:rsidP="0061136F"/>
                  <w:p w14:paraId="1C720D19" w14:textId="77777777" w:rsidR="0061136F" w:rsidRPr="00A363FE" w:rsidRDefault="0061136F" w:rsidP="0061136F"/>
                  <w:p w14:paraId="5E6D4448" w14:textId="77777777" w:rsidR="0061136F" w:rsidRPr="00A363FE" w:rsidRDefault="0061136F" w:rsidP="0061136F"/>
                  <w:p w14:paraId="20E173F2" w14:textId="77777777" w:rsidR="0061136F" w:rsidRPr="00A363FE" w:rsidRDefault="0061136F" w:rsidP="0061136F"/>
                  <w:p w14:paraId="0429D313" w14:textId="77777777" w:rsidR="0061136F" w:rsidRPr="00A363FE" w:rsidRDefault="0061136F" w:rsidP="0061136F"/>
                  <w:p w14:paraId="5393304E" w14:textId="77777777" w:rsidR="0061136F" w:rsidRPr="00A363FE" w:rsidRDefault="0061136F" w:rsidP="0061136F"/>
                  <w:p w14:paraId="50B10736" w14:textId="77777777" w:rsidR="0061136F" w:rsidRPr="00A363FE" w:rsidRDefault="0061136F" w:rsidP="0061136F"/>
                  <w:p w14:paraId="326E8B85" w14:textId="77777777" w:rsidR="0061136F" w:rsidRPr="00A363FE" w:rsidRDefault="0061136F" w:rsidP="0061136F"/>
                  <w:p w14:paraId="55EB2C2E" w14:textId="77777777" w:rsidR="0061136F" w:rsidRPr="00A363FE" w:rsidRDefault="0061136F" w:rsidP="0061136F"/>
                  <w:p w14:paraId="3A0AC9C3" w14:textId="77777777" w:rsidR="0061136F" w:rsidRPr="00A363FE" w:rsidRDefault="0061136F" w:rsidP="0061136F"/>
                  <w:p w14:paraId="4AEB0AA4" w14:textId="77777777" w:rsidR="0061136F" w:rsidRPr="00A363FE" w:rsidRDefault="0061136F" w:rsidP="0061136F"/>
                  <w:p w14:paraId="36041663" w14:textId="77777777" w:rsidR="0061136F" w:rsidRPr="00A363FE" w:rsidRDefault="0061136F" w:rsidP="0061136F"/>
                  <w:p w14:paraId="55DBA184" w14:textId="77777777" w:rsidR="0061136F" w:rsidRPr="00A363FE" w:rsidRDefault="0061136F" w:rsidP="0061136F"/>
                  <w:p w14:paraId="65D01EB7" w14:textId="77777777" w:rsidR="0061136F" w:rsidRPr="00A363FE" w:rsidRDefault="0061136F" w:rsidP="0061136F"/>
                  <w:p w14:paraId="7C37438B" w14:textId="77777777" w:rsidR="0061136F" w:rsidRPr="00A363FE" w:rsidRDefault="0061136F" w:rsidP="0061136F"/>
                  <w:p w14:paraId="6F272F5E" w14:textId="77777777" w:rsidR="0061136F" w:rsidRPr="00A363FE" w:rsidRDefault="0061136F" w:rsidP="0061136F"/>
                  <w:p w14:paraId="4D511D5D" w14:textId="77777777" w:rsidR="0061136F" w:rsidRPr="00A363FE" w:rsidRDefault="0061136F" w:rsidP="0061136F"/>
                  <w:p w14:paraId="3BE04823" w14:textId="77777777" w:rsidR="0061136F" w:rsidRPr="00A363FE" w:rsidRDefault="0061136F" w:rsidP="0061136F"/>
                  <w:p w14:paraId="263C27E8" w14:textId="77777777" w:rsidR="0061136F" w:rsidRPr="00A363FE" w:rsidRDefault="0061136F" w:rsidP="0061136F"/>
                  <w:p w14:paraId="6CD3A3CE" w14:textId="77777777" w:rsidR="0061136F" w:rsidRPr="00A363FE" w:rsidRDefault="0061136F" w:rsidP="0061136F"/>
                  <w:p w14:paraId="0E3FFC57" w14:textId="77777777" w:rsidR="0061136F" w:rsidRPr="00A363FE" w:rsidRDefault="0061136F" w:rsidP="0061136F"/>
                  <w:p w14:paraId="47C05BAA" w14:textId="77777777" w:rsidR="0061136F" w:rsidRPr="00A363FE" w:rsidRDefault="0061136F" w:rsidP="0061136F"/>
                  <w:p w14:paraId="39895C3B" w14:textId="77777777" w:rsidR="0061136F" w:rsidRPr="00A363FE" w:rsidRDefault="0061136F" w:rsidP="0061136F"/>
                  <w:p w14:paraId="65A4043F" w14:textId="77777777" w:rsidR="0061136F" w:rsidRPr="00A363FE" w:rsidRDefault="0061136F" w:rsidP="0061136F"/>
                  <w:p w14:paraId="6043C34B" w14:textId="77777777" w:rsidR="0061136F" w:rsidRPr="00A363FE" w:rsidRDefault="0061136F" w:rsidP="0061136F"/>
                  <w:p w14:paraId="22A80F5B" w14:textId="77777777" w:rsidR="0061136F" w:rsidRPr="00A363FE" w:rsidRDefault="0061136F" w:rsidP="0061136F"/>
                  <w:p w14:paraId="2461DA3F" w14:textId="77777777" w:rsidR="0061136F" w:rsidRPr="00A363FE" w:rsidRDefault="0061136F" w:rsidP="0061136F"/>
                  <w:p w14:paraId="58FE619A" w14:textId="77777777" w:rsidR="0061136F" w:rsidRPr="00A363FE" w:rsidRDefault="0061136F" w:rsidP="0061136F"/>
                  <w:p w14:paraId="31F32C0F" w14:textId="77777777" w:rsidR="0061136F" w:rsidRPr="00A363FE" w:rsidRDefault="0061136F" w:rsidP="0061136F"/>
                  <w:p w14:paraId="58EE107E" w14:textId="77777777" w:rsidR="0061136F" w:rsidRPr="00A363FE" w:rsidRDefault="0061136F" w:rsidP="0061136F"/>
                  <w:p w14:paraId="3FFB91D5" w14:textId="77777777" w:rsidR="0061136F" w:rsidRPr="00A363FE" w:rsidRDefault="0061136F" w:rsidP="0061136F"/>
                  <w:p w14:paraId="31166CF9" w14:textId="77777777" w:rsidR="0061136F" w:rsidRPr="00A363FE" w:rsidRDefault="0061136F" w:rsidP="0061136F"/>
                  <w:p w14:paraId="445F6912" w14:textId="77777777" w:rsidR="0061136F" w:rsidRPr="00A363FE" w:rsidRDefault="0061136F" w:rsidP="0061136F"/>
                  <w:p w14:paraId="1B4E9E80" w14:textId="77777777" w:rsidR="0061136F" w:rsidRPr="00A363FE" w:rsidRDefault="0061136F" w:rsidP="0061136F"/>
                  <w:p w14:paraId="32234880" w14:textId="77777777" w:rsidR="0061136F" w:rsidRPr="00A363FE" w:rsidRDefault="0061136F" w:rsidP="0061136F"/>
                  <w:p w14:paraId="0EA13297" w14:textId="77777777" w:rsidR="0061136F" w:rsidRPr="00A363FE" w:rsidRDefault="0061136F" w:rsidP="0061136F"/>
                  <w:p w14:paraId="591E8765" w14:textId="77777777" w:rsidR="0061136F" w:rsidRPr="00A363FE" w:rsidRDefault="0061136F" w:rsidP="0061136F"/>
                  <w:p w14:paraId="033D24E8" w14:textId="77777777" w:rsidR="0061136F" w:rsidRPr="00A363FE" w:rsidRDefault="0061136F" w:rsidP="0061136F"/>
                  <w:p w14:paraId="5BBD8B62" w14:textId="77777777" w:rsidR="0061136F" w:rsidRPr="00A363FE" w:rsidRDefault="0061136F" w:rsidP="0061136F"/>
                  <w:p w14:paraId="119903CD" w14:textId="77777777" w:rsidR="0061136F" w:rsidRPr="00A363FE" w:rsidRDefault="0061136F" w:rsidP="0061136F"/>
                  <w:p w14:paraId="363387BF" w14:textId="77777777" w:rsidR="0061136F" w:rsidRPr="00A363FE" w:rsidRDefault="0061136F" w:rsidP="0061136F"/>
                  <w:p w14:paraId="71EB6DAB" w14:textId="77777777" w:rsidR="0061136F" w:rsidRPr="00A363FE" w:rsidRDefault="0061136F" w:rsidP="0061136F"/>
                  <w:p w14:paraId="6FDB3DAB" w14:textId="77777777" w:rsidR="0061136F" w:rsidRPr="00A363FE" w:rsidRDefault="0061136F" w:rsidP="0061136F"/>
                  <w:p w14:paraId="48D9AF66" w14:textId="77777777" w:rsidR="0061136F" w:rsidRPr="00A363FE" w:rsidRDefault="0061136F" w:rsidP="0061136F"/>
                  <w:p w14:paraId="622AB3A5" w14:textId="77777777" w:rsidR="0061136F" w:rsidRPr="00A363FE" w:rsidRDefault="0061136F" w:rsidP="0061136F"/>
                  <w:p w14:paraId="1B3AA7BF" w14:textId="77777777" w:rsidR="0061136F" w:rsidRPr="00A363FE" w:rsidRDefault="0061136F" w:rsidP="0061136F"/>
                  <w:p w14:paraId="344205F5" w14:textId="77777777" w:rsidR="0061136F" w:rsidRPr="00A363FE" w:rsidRDefault="0061136F" w:rsidP="0061136F"/>
                  <w:p w14:paraId="63EB4AFD" w14:textId="77777777" w:rsidR="0061136F" w:rsidRPr="00A363FE" w:rsidRDefault="0061136F" w:rsidP="0061136F"/>
                  <w:p w14:paraId="54A8B496" w14:textId="77777777" w:rsidR="0061136F" w:rsidRPr="00A363FE" w:rsidRDefault="0061136F" w:rsidP="0061136F"/>
                  <w:p w14:paraId="6724AED0" w14:textId="77777777" w:rsidR="0061136F" w:rsidRPr="00A363FE" w:rsidRDefault="0061136F" w:rsidP="0061136F"/>
                  <w:p w14:paraId="055356FB" w14:textId="77777777" w:rsidR="0061136F" w:rsidRPr="00A363FE" w:rsidRDefault="0061136F" w:rsidP="0061136F"/>
                  <w:p w14:paraId="693C807F" w14:textId="77777777" w:rsidR="0061136F" w:rsidRPr="00A363FE" w:rsidRDefault="0061136F" w:rsidP="0061136F"/>
                  <w:p w14:paraId="511A7382" w14:textId="77777777" w:rsidR="0061136F" w:rsidRPr="00A363FE" w:rsidRDefault="0061136F" w:rsidP="0061136F"/>
                  <w:p w14:paraId="7ECE273A" w14:textId="77777777" w:rsidR="0061136F" w:rsidRPr="00A363FE" w:rsidRDefault="0061136F" w:rsidP="0061136F"/>
                  <w:p w14:paraId="45C3D694" w14:textId="77777777" w:rsidR="0061136F" w:rsidRPr="00A363FE" w:rsidRDefault="0061136F" w:rsidP="0061136F"/>
                  <w:p w14:paraId="050BC502" w14:textId="77777777" w:rsidR="0061136F" w:rsidRPr="00A363FE" w:rsidRDefault="0061136F" w:rsidP="0061136F"/>
                  <w:p w14:paraId="2F919E04" w14:textId="77777777" w:rsidR="0061136F" w:rsidRPr="00A363FE" w:rsidRDefault="0061136F" w:rsidP="0061136F"/>
                  <w:p w14:paraId="0067D374" w14:textId="77777777" w:rsidR="0061136F" w:rsidRPr="00A363FE" w:rsidRDefault="0061136F" w:rsidP="0061136F"/>
                  <w:p w14:paraId="2A27AE02" w14:textId="77777777" w:rsidR="0061136F" w:rsidRPr="00A363FE" w:rsidRDefault="0061136F" w:rsidP="0061136F"/>
                  <w:p w14:paraId="4F4B444A" w14:textId="77777777" w:rsidR="0061136F" w:rsidRPr="00A363FE" w:rsidRDefault="0061136F" w:rsidP="0061136F"/>
                  <w:p w14:paraId="1587B0A3" w14:textId="77777777" w:rsidR="0061136F" w:rsidRPr="00A363FE" w:rsidRDefault="0061136F" w:rsidP="0061136F"/>
                  <w:p w14:paraId="11902A52" w14:textId="77777777" w:rsidR="0061136F" w:rsidRPr="00A363FE" w:rsidRDefault="0061136F" w:rsidP="0061136F"/>
                  <w:p w14:paraId="62B43BBE" w14:textId="77777777" w:rsidR="0061136F" w:rsidRPr="00A363FE" w:rsidRDefault="0061136F" w:rsidP="0061136F"/>
                  <w:p w14:paraId="3764CB74" w14:textId="77777777" w:rsidR="0061136F" w:rsidRPr="00A363FE" w:rsidRDefault="0061136F" w:rsidP="0061136F"/>
                  <w:p w14:paraId="30DDFC68" w14:textId="77777777" w:rsidR="0061136F" w:rsidRPr="00A363FE" w:rsidRDefault="0061136F" w:rsidP="0061136F"/>
                  <w:p w14:paraId="4F28DE66" w14:textId="77777777" w:rsidR="0061136F" w:rsidRPr="00A363FE" w:rsidRDefault="0061136F" w:rsidP="0061136F"/>
                  <w:p w14:paraId="6DE8C6DE" w14:textId="77777777" w:rsidR="0061136F" w:rsidRPr="00A363FE" w:rsidRDefault="0061136F" w:rsidP="0061136F"/>
                  <w:p w14:paraId="16222E5C" w14:textId="77777777" w:rsidR="0061136F" w:rsidRPr="00A363FE" w:rsidRDefault="0061136F" w:rsidP="0061136F"/>
                  <w:p w14:paraId="38592EB4" w14:textId="77777777" w:rsidR="0061136F" w:rsidRPr="00A363FE" w:rsidRDefault="0061136F" w:rsidP="0061136F"/>
                  <w:p w14:paraId="50617A78" w14:textId="77777777" w:rsidR="0061136F" w:rsidRPr="00A363FE" w:rsidRDefault="0061136F" w:rsidP="0061136F"/>
                  <w:p w14:paraId="46A42795" w14:textId="77777777" w:rsidR="0061136F" w:rsidRPr="00A363FE" w:rsidRDefault="0061136F" w:rsidP="0061136F"/>
                  <w:p w14:paraId="228F5EBD" w14:textId="77777777" w:rsidR="0061136F" w:rsidRPr="00A363FE" w:rsidRDefault="0061136F" w:rsidP="0061136F"/>
                  <w:p w14:paraId="713249CE" w14:textId="77777777" w:rsidR="0061136F" w:rsidRPr="00A363FE" w:rsidRDefault="0061136F" w:rsidP="0061136F"/>
                  <w:p w14:paraId="3146592D" w14:textId="77777777" w:rsidR="0061136F" w:rsidRPr="00A363FE" w:rsidRDefault="0061136F" w:rsidP="0061136F"/>
                  <w:p w14:paraId="72D7D834" w14:textId="77777777" w:rsidR="0061136F" w:rsidRPr="00A363FE" w:rsidRDefault="0061136F" w:rsidP="0061136F"/>
                  <w:p w14:paraId="5D8E4052" w14:textId="77777777" w:rsidR="0061136F" w:rsidRPr="00A363FE" w:rsidRDefault="0061136F" w:rsidP="0061136F"/>
                  <w:p w14:paraId="35466654" w14:textId="77777777" w:rsidR="0061136F" w:rsidRPr="00A363FE" w:rsidRDefault="0061136F" w:rsidP="0061136F"/>
                  <w:p w14:paraId="68D06481" w14:textId="77777777" w:rsidR="0061136F" w:rsidRPr="00A363FE" w:rsidRDefault="0061136F" w:rsidP="0061136F"/>
                  <w:p w14:paraId="1DAC875A" w14:textId="77777777" w:rsidR="0061136F" w:rsidRPr="00A363FE" w:rsidRDefault="0061136F" w:rsidP="0061136F"/>
                  <w:p w14:paraId="7ED13D0A" w14:textId="77777777" w:rsidR="0061136F" w:rsidRPr="00A363FE" w:rsidRDefault="0061136F" w:rsidP="0061136F"/>
                  <w:p w14:paraId="3C1FB56C" w14:textId="77777777" w:rsidR="0061136F" w:rsidRPr="00A363FE" w:rsidRDefault="0061136F" w:rsidP="0061136F"/>
                  <w:p w14:paraId="277FD5C4" w14:textId="77777777" w:rsidR="0061136F" w:rsidRPr="00A363FE" w:rsidRDefault="0061136F" w:rsidP="0061136F"/>
                  <w:p w14:paraId="6E387866" w14:textId="77777777" w:rsidR="0061136F" w:rsidRPr="00A363FE" w:rsidRDefault="0061136F" w:rsidP="0061136F"/>
                  <w:p w14:paraId="076FC3BD" w14:textId="77777777" w:rsidR="0061136F" w:rsidRPr="00A363FE" w:rsidRDefault="0061136F" w:rsidP="0061136F"/>
                  <w:p w14:paraId="65B4E5AD" w14:textId="77777777" w:rsidR="0061136F" w:rsidRPr="00A363FE" w:rsidRDefault="0061136F" w:rsidP="0061136F"/>
                  <w:p w14:paraId="67DC0AA4" w14:textId="77777777" w:rsidR="0061136F" w:rsidRPr="00A363FE" w:rsidRDefault="0061136F" w:rsidP="0061136F"/>
                  <w:p w14:paraId="7F912BE3" w14:textId="77777777" w:rsidR="0061136F" w:rsidRPr="00A363FE" w:rsidRDefault="0061136F" w:rsidP="0061136F"/>
                  <w:p w14:paraId="7F4D9C65" w14:textId="77777777" w:rsidR="0061136F" w:rsidRPr="00A363FE" w:rsidRDefault="0061136F" w:rsidP="0061136F"/>
                  <w:p w14:paraId="5F75D57C" w14:textId="77777777" w:rsidR="0061136F" w:rsidRPr="00A363FE" w:rsidRDefault="0061136F" w:rsidP="0061136F"/>
                  <w:p w14:paraId="468BED8F" w14:textId="77777777" w:rsidR="0061136F" w:rsidRPr="00A363FE" w:rsidRDefault="0061136F" w:rsidP="0061136F"/>
                  <w:p w14:paraId="012555EE" w14:textId="77777777" w:rsidR="0061136F" w:rsidRPr="00A363FE" w:rsidRDefault="0061136F" w:rsidP="0061136F"/>
                  <w:p w14:paraId="105E29CF" w14:textId="77777777" w:rsidR="0061136F" w:rsidRPr="00A363FE" w:rsidRDefault="0061136F" w:rsidP="0061136F"/>
                  <w:p w14:paraId="0776B356" w14:textId="77777777" w:rsidR="0061136F" w:rsidRPr="00A363FE" w:rsidRDefault="0061136F" w:rsidP="0061136F"/>
                  <w:p w14:paraId="6FCA8DA5" w14:textId="77777777" w:rsidR="0061136F" w:rsidRPr="00A363FE" w:rsidRDefault="0061136F" w:rsidP="0061136F"/>
                  <w:p w14:paraId="48A8D941" w14:textId="77777777" w:rsidR="0061136F" w:rsidRPr="00A363FE" w:rsidRDefault="0061136F" w:rsidP="0061136F"/>
                  <w:p w14:paraId="10A380D6" w14:textId="77777777" w:rsidR="0061136F" w:rsidRPr="00A363FE" w:rsidRDefault="0061136F" w:rsidP="0061136F"/>
                  <w:p w14:paraId="6B924CA2" w14:textId="77777777" w:rsidR="0061136F" w:rsidRPr="00A363FE" w:rsidRDefault="0061136F" w:rsidP="0061136F"/>
                  <w:p w14:paraId="6692DA36" w14:textId="77777777" w:rsidR="0061136F" w:rsidRPr="00A363FE" w:rsidRDefault="0061136F" w:rsidP="0061136F"/>
                  <w:p w14:paraId="2ACA3118" w14:textId="77777777" w:rsidR="0061136F" w:rsidRPr="00A363FE" w:rsidRDefault="0061136F" w:rsidP="0061136F"/>
                  <w:p w14:paraId="29CA39A4" w14:textId="77777777" w:rsidR="0061136F" w:rsidRPr="00A363FE" w:rsidRDefault="0061136F" w:rsidP="0061136F"/>
                  <w:p w14:paraId="4E120CD6" w14:textId="77777777" w:rsidR="0061136F" w:rsidRPr="00A363FE" w:rsidRDefault="0061136F" w:rsidP="0061136F"/>
                  <w:p w14:paraId="258359CA" w14:textId="77777777" w:rsidR="0061136F" w:rsidRPr="00A363FE" w:rsidRDefault="0061136F" w:rsidP="0061136F"/>
                  <w:p w14:paraId="3B187160" w14:textId="77777777" w:rsidR="0061136F" w:rsidRPr="00A363FE" w:rsidRDefault="0061136F" w:rsidP="0061136F"/>
                  <w:p w14:paraId="33C2454B" w14:textId="77777777" w:rsidR="0061136F" w:rsidRPr="00A363FE" w:rsidRDefault="0061136F" w:rsidP="0061136F"/>
                  <w:p w14:paraId="3EE92AC8" w14:textId="77777777" w:rsidR="0061136F" w:rsidRPr="00A363FE" w:rsidRDefault="0061136F" w:rsidP="0061136F"/>
                  <w:p w14:paraId="121B2103" w14:textId="77777777" w:rsidR="0061136F" w:rsidRPr="00A363FE" w:rsidRDefault="0061136F" w:rsidP="0061136F"/>
                  <w:p w14:paraId="35CE2836" w14:textId="77777777" w:rsidR="0061136F" w:rsidRPr="00A363FE" w:rsidRDefault="0061136F" w:rsidP="0061136F"/>
                  <w:p w14:paraId="40E97B54" w14:textId="77777777" w:rsidR="0061136F" w:rsidRPr="00A363FE" w:rsidRDefault="0061136F" w:rsidP="0061136F"/>
                  <w:p w14:paraId="582D2BF1" w14:textId="77777777" w:rsidR="0061136F" w:rsidRPr="00A363FE" w:rsidRDefault="0061136F" w:rsidP="0061136F"/>
                  <w:p w14:paraId="57FBA201" w14:textId="77777777" w:rsidR="0061136F" w:rsidRPr="00A363FE" w:rsidRDefault="0061136F" w:rsidP="0061136F"/>
                  <w:p w14:paraId="6B82D7F4" w14:textId="77777777" w:rsidR="0061136F" w:rsidRPr="00A363FE" w:rsidRDefault="0061136F" w:rsidP="0061136F"/>
                  <w:p w14:paraId="15A39272" w14:textId="77777777" w:rsidR="0061136F" w:rsidRPr="00A363FE" w:rsidRDefault="0061136F" w:rsidP="0061136F"/>
                  <w:p w14:paraId="3F35DAFC" w14:textId="77777777" w:rsidR="0061136F" w:rsidRPr="00A363FE" w:rsidRDefault="0061136F" w:rsidP="0061136F"/>
                  <w:p w14:paraId="101EB889" w14:textId="77777777" w:rsidR="0061136F" w:rsidRPr="00A363FE" w:rsidRDefault="0061136F" w:rsidP="0061136F"/>
                  <w:p w14:paraId="059A2216" w14:textId="77777777" w:rsidR="0061136F" w:rsidRPr="00A363FE" w:rsidRDefault="0061136F" w:rsidP="0061136F"/>
                  <w:p w14:paraId="051A4FF5" w14:textId="77777777" w:rsidR="0061136F" w:rsidRPr="00A363FE" w:rsidRDefault="0061136F" w:rsidP="0061136F"/>
                  <w:p w14:paraId="5D7A12B0" w14:textId="77777777" w:rsidR="0061136F" w:rsidRPr="00A363FE" w:rsidRDefault="0061136F" w:rsidP="0061136F"/>
                  <w:p w14:paraId="2F2BDBFB" w14:textId="77777777" w:rsidR="0061136F" w:rsidRPr="00A363FE" w:rsidRDefault="0061136F" w:rsidP="0061136F"/>
                  <w:p w14:paraId="40A2F131" w14:textId="77777777" w:rsidR="0061136F" w:rsidRPr="00A363FE" w:rsidRDefault="0061136F" w:rsidP="0061136F"/>
                  <w:p w14:paraId="460BC9CE" w14:textId="77777777" w:rsidR="0061136F" w:rsidRPr="00A363FE" w:rsidRDefault="0061136F" w:rsidP="0061136F"/>
                  <w:p w14:paraId="4D49B7FB" w14:textId="77777777" w:rsidR="0061136F" w:rsidRPr="00A363FE" w:rsidRDefault="0061136F" w:rsidP="0061136F"/>
                  <w:p w14:paraId="2023F15A" w14:textId="77777777" w:rsidR="0061136F" w:rsidRPr="00A363FE" w:rsidRDefault="0061136F" w:rsidP="0061136F"/>
                  <w:p w14:paraId="1DEEC305" w14:textId="77777777" w:rsidR="0061136F" w:rsidRPr="00A363FE" w:rsidRDefault="0061136F" w:rsidP="0061136F"/>
                  <w:p w14:paraId="6BBC4891" w14:textId="77777777" w:rsidR="0061136F" w:rsidRPr="00A363FE" w:rsidRDefault="0061136F" w:rsidP="0061136F"/>
                  <w:p w14:paraId="3138D3E5" w14:textId="77777777" w:rsidR="0061136F" w:rsidRPr="00A363FE" w:rsidRDefault="0061136F" w:rsidP="0061136F"/>
                  <w:p w14:paraId="6C25BD59" w14:textId="77777777" w:rsidR="0061136F" w:rsidRPr="00A363FE" w:rsidRDefault="0061136F" w:rsidP="0061136F"/>
                  <w:p w14:paraId="7EDDF245" w14:textId="77777777" w:rsidR="0061136F" w:rsidRPr="00A363FE" w:rsidRDefault="0061136F" w:rsidP="0061136F"/>
                  <w:p w14:paraId="23A4337C" w14:textId="77777777" w:rsidR="0061136F" w:rsidRPr="00A363FE" w:rsidRDefault="0061136F" w:rsidP="0061136F"/>
                  <w:p w14:paraId="6D57DD9B" w14:textId="77777777" w:rsidR="0061136F" w:rsidRPr="00A363FE" w:rsidRDefault="0061136F" w:rsidP="0061136F"/>
                  <w:p w14:paraId="5EDD8109" w14:textId="77777777" w:rsidR="0061136F" w:rsidRPr="00A363FE" w:rsidRDefault="0061136F" w:rsidP="0061136F"/>
                  <w:p w14:paraId="72AC2EAD" w14:textId="77777777" w:rsidR="0061136F" w:rsidRPr="00A363FE" w:rsidRDefault="0061136F" w:rsidP="0061136F"/>
                  <w:p w14:paraId="52879F14" w14:textId="77777777" w:rsidR="0061136F" w:rsidRPr="00A363FE" w:rsidRDefault="0061136F" w:rsidP="0061136F"/>
                  <w:p w14:paraId="37EEA266" w14:textId="77777777" w:rsidR="0061136F" w:rsidRPr="00A363FE" w:rsidRDefault="0061136F" w:rsidP="0061136F"/>
                  <w:p w14:paraId="58D8FE9E" w14:textId="77777777" w:rsidR="0061136F" w:rsidRPr="00A363FE" w:rsidRDefault="0061136F" w:rsidP="0061136F"/>
                  <w:p w14:paraId="17ACCBE4" w14:textId="77777777" w:rsidR="0061136F" w:rsidRPr="00A363FE" w:rsidRDefault="0061136F" w:rsidP="0061136F"/>
                  <w:p w14:paraId="5B16B129" w14:textId="77777777" w:rsidR="0061136F" w:rsidRPr="00A363FE" w:rsidRDefault="0061136F" w:rsidP="0061136F"/>
                  <w:p w14:paraId="109748BD" w14:textId="77777777" w:rsidR="0061136F" w:rsidRPr="00A363FE" w:rsidRDefault="0061136F" w:rsidP="0061136F"/>
                  <w:p w14:paraId="16CE4225" w14:textId="77777777" w:rsidR="0061136F" w:rsidRPr="00A363FE" w:rsidRDefault="0061136F" w:rsidP="0061136F"/>
                  <w:p w14:paraId="01CC43DC" w14:textId="77777777" w:rsidR="0061136F" w:rsidRPr="00A363FE" w:rsidRDefault="0061136F" w:rsidP="0061136F"/>
                  <w:p w14:paraId="14540E2A" w14:textId="77777777" w:rsidR="0061136F" w:rsidRPr="00A363FE" w:rsidRDefault="0061136F" w:rsidP="0061136F"/>
                  <w:p w14:paraId="77B0206C" w14:textId="77777777" w:rsidR="0061136F" w:rsidRPr="00A363FE" w:rsidRDefault="0061136F" w:rsidP="0061136F"/>
                  <w:p w14:paraId="3AD8C4CC" w14:textId="77777777" w:rsidR="0061136F" w:rsidRPr="00A363FE" w:rsidRDefault="0061136F" w:rsidP="0061136F"/>
                  <w:p w14:paraId="29029FCD" w14:textId="77777777" w:rsidR="0061136F" w:rsidRPr="00A363FE" w:rsidRDefault="0061136F" w:rsidP="0061136F"/>
                  <w:p w14:paraId="64B93F35" w14:textId="77777777" w:rsidR="0061136F" w:rsidRPr="00A363FE" w:rsidRDefault="0061136F" w:rsidP="0061136F"/>
                  <w:p w14:paraId="31BAB5E3" w14:textId="77777777" w:rsidR="0061136F" w:rsidRPr="00A363FE" w:rsidRDefault="0061136F" w:rsidP="0061136F"/>
                  <w:p w14:paraId="62E092F0" w14:textId="77777777" w:rsidR="0061136F" w:rsidRPr="00A363FE" w:rsidRDefault="0061136F" w:rsidP="0061136F"/>
                  <w:p w14:paraId="5C71FA58" w14:textId="77777777" w:rsidR="0061136F" w:rsidRPr="00A363FE" w:rsidRDefault="0061136F" w:rsidP="0061136F"/>
                  <w:p w14:paraId="1B9DF729" w14:textId="77777777" w:rsidR="0061136F" w:rsidRPr="00A363FE" w:rsidRDefault="0061136F" w:rsidP="0061136F"/>
                  <w:p w14:paraId="161F96AC" w14:textId="77777777" w:rsidR="0061136F" w:rsidRPr="00A363FE" w:rsidRDefault="0061136F" w:rsidP="0061136F"/>
                  <w:p w14:paraId="54E3EF7E" w14:textId="77777777" w:rsidR="0061136F" w:rsidRPr="00A363FE" w:rsidRDefault="0061136F" w:rsidP="0061136F"/>
                  <w:p w14:paraId="476798A7" w14:textId="77777777" w:rsidR="0061136F" w:rsidRPr="00A363FE" w:rsidRDefault="0061136F" w:rsidP="0061136F"/>
                  <w:p w14:paraId="6C581D60" w14:textId="77777777" w:rsidR="0061136F" w:rsidRPr="00A363FE" w:rsidRDefault="0061136F" w:rsidP="0061136F"/>
                  <w:p w14:paraId="0B6BDC7F" w14:textId="77777777" w:rsidR="0061136F" w:rsidRPr="00A363FE" w:rsidRDefault="0061136F" w:rsidP="0061136F"/>
                  <w:p w14:paraId="43F6A7EA" w14:textId="77777777" w:rsidR="0061136F" w:rsidRPr="00A363FE" w:rsidRDefault="0061136F" w:rsidP="0061136F"/>
                  <w:p w14:paraId="68948330" w14:textId="77777777" w:rsidR="0061136F" w:rsidRPr="00A363FE" w:rsidRDefault="0061136F" w:rsidP="0061136F"/>
                  <w:p w14:paraId="2479B7B5" w14:textId="77777777" w:rsidR="0061136F" w:rsidRPr="00A363FE" w:rsidRDefault="0061136F" w:rsidP="0061136F"/>
                  <w:p w14:paraId="6C896A7A" w14:textId="77777777" w:rsidR="0061136F" w:rsidRPr="00A363FE" w:rsidRDefault="0061136F" w:rsidP="0061136F"/>
                  <w:p w14:paraId="6EC6AE59" w14:textId="77777777" w:rsidR="0061136F" w:rsidRPr="00A363FE" w:rsidRDefault="0061136F" w:rsidP="0061136F"/>
                  <w:p w14:paraId="571B790D" w14:textId="77777777" w:rsidR="0061136F" w:rsidRPr="00A363FE" w:rsidRDefault="0061136F" w:rsidP="0061136F"/>
                  <w:p w14:paraId="53FFD724" w14:textId="77777777" w:rsidR="0061136F" w:rsidRPr="00A363FE" w:rsidRDefault="0061136F" w:rsidP="0061136F"/>
                  <w:p w14:paraId="18ED5DBE" w14:textId="77777777" w:rsidR="0061136F" w:rsidRPr="00A363FE" w:rsidRDefault="0061136F" w:rsidP="0061136F"/>
                  <w:p w14:paraId="6531F772" w14:textId="77777777" w:rsidR="0061136F" w:rsidRPr="00A363FE" w:rsidRDefault="0061136F" w:rsidP="0061136F"/>
                  <w:p w14:paraId="48EEBDCF" w14:textId="77777777" w:rsidR="0061136F" w:rsidRPr="00A363FE" w:rsidRDefault="0061136F" w:rsidP="0061136F"/>
                  <w:p w14:paraId="09F48F89" w14:textId="77777777" w:rsidR="0061136F" w:rsidRPr="00A363FE" w:rsidRDefault="0061136F" w:rsidP="0061136F"/>
                  <w:p w14:paraId="06332C60" w14:textId="77777777" w:rsidR="0061136F" w:rsidRPr="00A363FE" w:rsidRDefault="0061136F" w:rsidP="0061136F"/>
                  <w:p w14:paraId="743A1BCA" w14:textId="77777777" w:rsidR="0061136F" w:rsidRPr="00A363FE" w:rsidRDefault="0061136F" w:rsidP="0061136F"/>
                  <w:p w14:paraId="74490812" w14:textId="77777777" w:rsidR="0061136F" w:rsidRPr="00A363FE" w:rsidRDefault="0061136F" w:rsidP="0061136F"/>
                  <w:p w14:paraId="30C785C3" w14:textId="77777777" w:rsidR="0061136F" w:rsidRPr="00A363FE" w:rsidRDefault="0061136F" w:rsidP="0061136F"/>
                  <w:p w14:paraId="716360FB" w14:textId="77777777" w:rsidR="0061136F" w:rsidRPr="00A363FE" w:rsidRDefault="0061136F" w:rsidP="0061136F"/>
                  <w:p w14:paraId="0C8C608B" w14:textId="77777777" w:rsidR="0061136F" w:rsidRPr="00A363FE" w:rsidRDefault="0061136F" w:rsidP="0061136F"/>
                  <w:p w14:paraId="00606295" w14:textId="77777777" w:rsidR="0061136F" w:rsidRPr="00A363FE" w:rsidRDefault="0061136F" w:rsidP="0061136F"/>
                  <w:p w14:paraId="0CB29672" w14:textId="77777777" w:rsidR="0061136F" w:rsidRPr="00A363FE" w:rsidRDefault="0061136F" w:rsidP="0061136F"/>
                  <w:p w14:paraId="3A423C41" w14:textId="77777777" w:rsidR="0061136F" w:rsidRPr="00A363FE" w:rsidRDefault="0061136F" w:rsidP="0061136F"/>
                  <w:p w14:paraId="1A0E4B3E" w14:textId="77777777" w:rsidR="0061136F" w:rsidRPr="00A363FE" w:rsidRDefault="0061136F" w:rsidP="0061136F"/>
                  <w:p w14:paraId="31695893" w14:textId="77777777" w:rsidR="0061136F" w:rsidRPr="00A363FE" w:rsidRDefault="0061136F" w:rsidP="0061136F"/>
                  <w:p w14:paraId="3177CB15" w14:textId="77777777" w:rsidR="0061136F" w:rsidRPr="00A363FE" w:rsidRDefault="0061136F" w:rsidP="0061136F"/>
                  <w:p w14:paraId="5BB6A9A3" w14:textId="77777777" w:rsidR="0061136F" w:rsidRPr="00A363FE" w:rsidRDefault="0061136F" w:rsidP="0061136F"/>
                  <w:p w14:paraId="0996B739" w14:textId="77777777" w:rsidR="0061136F" w:rsidRPr="00A363FE" w:rsidRDefault="0061136F" w:rsidP="0061136F"/>
                  <w:p w14:paraId="75FFB37C" w14:textId="77777777" w:rsidR="0061136F" w:rsidRPr="00A363FE" w:rsidRDefault="0061136F" w:rsidP="0061136F"/>
                  <w:p w14:paraId="6D959B93" w14:textId="77777777" w:rsidR="0061136F" w:rsidRPr="00A363FE" w:rsidRDefault="0061136F" w:rsidP="0061136F"/>
                  <w:p w14:paraId="1F7E363D" w14:textId="77777777" w:rsidR="0061136F" w:rsidRPr="00A363FE" w:rsidRDefault="0061136F" w:rsidP="0061136F"/>
                  <w:p w14:paraId="47F381ED" w14:textId="77777777" w:rsidR="0061136F" w:rsidRPr="00A363FE" w:rsidRDefault="0061136F" w:rsidP="0061136F"/>
                  <w:p w14:paraId="63CC2AAD" w14:textId="77777777" w:rsidR="0061136F" w:rsidRPr="00A363FE" w:rsidRDefault="0061136F" w:rsidP="0061136F"/>
                  <w:p w14:paraId="2A8E16ED" w14:textId="77777777" w:rsidR="0061136F" w:rsidRPr="00A363FE" w:rsidRDefault="0061136F" w:rsidP="0061136F"/>
                  <w:p w14:paraId="2812410A" w14:textId="77777777" w:rsidR="0061136F" w:rsidRPr="00A363FE" w:rsidRDefault="0061136F" w:rsidP="0061136F"/>
                  <w:p w14:paraId="5F55E649" w14:textId="77777777" w:rsidR="0061136F" w:rsidRPr="00A363FE" w:rsidRDefault="0061136F" w:rsidP="0061136F"/>
                  <w:p w14:paraId="7D706D8F" w14:textId="77777777" w:rsidR="0061136F" w:rsidRPr="00A363FE" w:rsidRDefault="0061136F" w:rsidP="0061136F"/>
                  <w:p w14:paraId="5D280E7E" w14:textId="77777777" w:rsidR="0061136F" w:rsidRPr="00A363FE" w:rsidRDefault="0061136F" w:rsidP="0061136F"/>
                  <w:p w14:paraId="64C0E83D" w14:textId="77777777" w:rsidR="0061136F" w:rsidRPr="00A363FE" w:rsidRDefault="0061136F" w:rsidP="0061136F"/>
                  <w:p w14:paraId="579A5EA6" w14:textId="77777777" w:rsidR="0061136F" w:rsidRPr="00A363FE" w:rsidRDefault="0061136F" w:rsidP="0061136F"/>
                  <w:p w14:paraId="582DF51F" w14:textId="77777777" w:rsidR="0061136F" w:rsidRPr="00A363FE" w:rsidRDefault="0061136F" w:rsidP="0061136F"/>
                  <w:p w14:paraId="762198E6" w14:textId="77777777" w:rsidR="0061136F" w:rsidRPr="00A363FE" w:rsidRDefault="0061136F" w:rsidP="0061136F"/>
                  <w:p w14:paraId="01F3AC50" w14:textId="77777777" w:rsidR="0061136F" w:rsidRPr="00A363FE" w:rsidRDefault="0061136F" w:rsidP="0061136F"/>
                  <w:p w14:paraId="7C263D2B" w14:textId="77777777" w:rsidR="0061136F" w:rsidRPr="00A363FE" w:rsidRDefault="0061136F" w:rsidP="0061136F"/>
                  <w:p w14:paraId="62059F18" w14:textId="77777777" w:rsidR="0061136F" w:rsidRPr="00A363FE" w:rsidRDefault="0061136F" w:rsidP="0061136F"/>
                  <w:p w14:paraId="0CB55209" w14:textId="77777777" w:rsidR="0061136F" w:rsidRPr="00A363FE" w:rsidRDefault="0061136F" w:rsidP="0061136F"/>
                  <w:p w14:paraId="2318CF7B" w14:textId="77777777" w:rsidR="0061136F" w:rsidRPr="00A363FE" w:rsidRDefault="0061136F" w:rsidP="0061136F"/>
                  <w:p w14:paraId="09DC5B9B" w14:textId="77777777" w:rsidR="0061136F" w:rsidRPr="00A363FE" w:rsidRDefault="0061136F" w:rsidP="0061136F"/>
                  <w:p w14:paraId="65B30C71" w14:textId="77777777" w:rsidR="0061136F" w:rsidRPr="00A363FE" w:rsidRDefault="0061136F" w:rsidP="0061136F"/>
                  <w:p w14:paraId="20F141AA" w14:textId="77777777" w:rsidR="0061136F" w:rsidRPr="00A363FE" w:rsidRDefault="0061136F" w:rsidP="0061136F"/>
                  <w:p w14:paraId="6270DED6" w14:textId="77777777" w:rsidR="0061136F" w:rsidRPr="00A363FE" w:rsidRDefault="0061136F" w:rsidP="0061136F"/>
                  <w:p w14:paraId="1F21ADE8" w14:textId="77777777" w:rsidR="0061136F" w:rsidRPr="00A363FE" w:rsidRDefault="0061136F" w:rsidP="0061136F"/>
                  <w:p w14:paraId="6A1961EA" w14:textId="77777777" w:rsidR="0061136F" w:rsidRPr="00A363FE" w:rsidRDefault="0061136F" w:rsidP="0061136F"/>
                  <w:p w14:paraId="6ACE3688" w14:textId="77777777" w:rsidR="0061136F" w:rsidRPr="00A363FE" w:rsidRDefault="0061136F" w:rsidP="0061136F"/>
                  <w:p w14:paraId="040EE829" w14:textId="77777777" w:rsidR="0061136F" w:rsidRPr="00A363FE" w:rsidRDefault="0061136F" w:rsidP="0061136F"/>
                  <w:p w14:paraId="4AED1DF9" w14:textId="77777777" w:rsidR="0061136F" w:rsidRPr="00A363FE" w:rsidRDefault="0061136F" w:rsidP="0061136F"/>
                  <w:p w14:paraId="05A3B253" w14:textId="77777777" w:rsidR="0061136F" w:rsidRPr="00A363FE" w:rsidRDefault="0061136F" w:rsidP="0061136F"/>
                  <w:p w14:paraId="73FCDDF6" w14:textId="77777777" w:rsidR="0061136F" w:rsidRPr="00A363FE" w:rsidRDefault="0061136F" w:rsidP="0061136F"/>
                  <w:p w14:paraId="46DC0EF8" w14:textId="77777777" w:rsidR="0061136F" w:rsidRPr="00A363FE" w:rsidRDefault="0061136F" w:rsidP="0061136F"/>
                  <w:p w14:paraId="03370974" w14:textId="77777777" w:rsidR="0061136F" w:rsidRPr="00A363FE" w:rsidRDefault="0061136F" w:rsidP="0061136F"/>
                  <w:p w14:paraId="717253F2" w14:textId="77777777" w:rsidR="0061136F" w:rsidRPr="00A363FE" w:rsidRDefault="0061136F" w:rsidP="0061136F"/>
                  <w:p w14:paraId="4A0B5C95" w14:textId="77777777" w:rsidR="0061136F" w:rsidRPr="00A363FE" w:rsidRDefault="0061136F" w:rsidP="0061136F"/>
                  <w:p w14:paraId="30EB9FAA" w14:textId="77777777" w:rsidR="0061136F" w:rsidRPr="00A363FE" w:rsidRDefault="0061136F" w:rsidP="0061136F"/>
                  <w:p w14:paraId="5A5906EF" w14:textId="77777777" w:rsidR="0061136F" w:rsidRPr="00A363FE" w:rsidRDefault="0061136F" w:rsidP="0061136F"/>
                  <w:p w14:paraId="246BF849" w14:textId="77777777" w:rsidR="0061136F" w:rsidRPr="00A363FE" w:rsidRDefault="0061136F" w:rsidP="0061136F"/>
                  <w:p w14:paraId="5D20CCDA" w14:textId="77777777" w:rsidR="0061136F" w:rsidRPr="00A363FE" w:rsidRDefault="0061136F" w:rsidP="0061136F"/>
                  <w:p w14:paraId="4E5FBA36" w14:textId="77777777" w:rsidR="0061136F" w:rsidRPr="00A363FE" w:rsidRDefault="0061136F" w:rsidP="0061136F"/>
                  <w:p w14:paraId="49777C7D" w14:textId="77777777" w:rsidR="0061136F" w:rsidRPr="00A363FE" w:rsidRDefault="0061136F" w:rsidP="0061136F"/>
                  <w:p w14:paraId="07EF9D35" w14:textId="77777777" w:rsidR="0061136F" w:rsidRPr="00A363FE" w:rsidRDefault="0061136F" w:rsidP="0061136F"/>
                  <w:p w14:paraId="0E6EACE9" w14:textId="77777777" w:rsidR="0061136F" w:rsidRPr="00A363FE" w:rsidRDefault="0061136F" w:rsidP="0061136F"/>
                  <w:p w14:paraId="46EC1207" w14:textId="77777777" w:rsidR="0061136F" w:rsidRPr="00A363FE" w:rsidRDefault="0061136F" w:rsidP="0061136F"/>
                  <w:p w14:paraId="697C76E6" w14:textId="77777777" w:rsidR="0061136F" w:rsidRPr="00A363FE" w:rsidRDefault="0061136F" w:rsidP="0061136F"/>
                  <w:p w14:paraId="66EA4605" w14:textId="77777777" w:rsidR="0061136F" w:rsidRPr="00A363FE" w:rsidRDefault="0061136F" w:rsidP="0061136F"/>
                  <w:p w14:paraId="448D204F" w14:textId="77777777" w:rsidR="0061136F" w:rsidRPr="00A363FE" w:rsidRDefault="0061136F" w:rsidP="0061136F"/>
                  <w:p w14:paraId="751D3F27" w14:textId="77777777" w:rsidR="0061136F" w:rsidRPr="00A363FE" w:rsidRDefault="0061136F" w:rsidP="0061136F"/>
                  <w:p w14:paraId="7E0CADCE" w14:textId="77777777" w:rsidR="0061136F" w:rsidRPr="00A363FE" w:rsidRDefault="0061136F" w:rsidP="0061136F"/>
                  <w:p w14:paraId="4774B4BE" w14:textId="77777777" w:rsidR="0061136F" w:rsidRPr="00A363FE" w:rsidRDefault="0061136F" w:rsidP="0061136F"/>
                  <w:p w14:paraId="6346AF11" w14:textId="77777777" w:rsidR="0061136F" w:rsidRPr="00A363FE" w:rsidRDefault="0061136F" w:rsidP="0061136F"/>
                  <w:p w14:paraId="29B71B69" w14:textId="77777777" w:rsidR="0061136F" w:rsidRPr="00A363FE" w:rsidRDefault="0061136F" w:rsidP="0061136F"/>
                  <w:p w14:paraId="70A344C3" w14:textId="77777777" w:rsidR="0061136F" w:rsidRPr="00A363FE" w:rsidRDefault="0061136F" w:rsidP="0061136F"/>
                  <w:p w14:paraId="4291E0D4" w14:textId="77777777" w:rsidR="0061136F" w:rsidRPr="00A363FE" w:rsidRDefault="0061136F" w:rsidP="0061136F"/>
                  <w:p w14:paraId="716B05BF" w14:textId="77777777" w:rsidR="0061136F" w:rsidRPr="00A363FE" w:rsidRDefault="0061136F" w:rsidP="0061136F"/>
                  <w:p w14:paraId="31C85D55" w14:textId="77777777" w:rsidR="0061136F" w:rsidRPr="00A363FE" w:rsidRDefault="0061136F" w:rsidP="0061136F"/>
                  <w:p w14:paraId="6EB163E9" w14:textId="77777777" w:rsidR="0061136F" w:rsidRPr="00A363FE" w:rsidRDefault="0061136F" w:rsidP="0061136F"/>
                  <w:p w14:paraId="2652E046" w14:textId="77777777" w:rsidR="0061136F" w:rsidRPr="00A363FE" w:rsidRDefault="0061136F" w:rsidP="0061136F"/>
                  <w:p w14:paraId="5472B65E" w14:textId="77777777" w:rsidR="0061136F" w:rsidRPr="00A363FE" w:rsidRDefault="0061136F" w:rsidP="0061136F"/>
                  <w:p w14:paraId="4FCB254A" w14:textId="77777777" w:rsidR="0061136F" w:rsidRPr="00A363FE" w:rsidRDefault="0061136F" w:rsidP="0061136F"/>
                  <w:p w14:paraId="3F626C5D" w14:textId="77777777" w:rsidR="0061136F" w:rsidRPr="00A363FE" w:rsidRDefault="0061136F" w:rsidP="0061136F"/>
                  <w:p w14:paraId="3DE3F584" w14:textId="77777777" w:rsidR="0061136F" w:rsidRPr="00A363FE" w:rsidRDefault="0061136F" w:rsidP="0061136F"/>
                  <w:p w14:paraId="6D4E9899" w14:textId="77777777" w:rsidR="0061136F" w:rsidRPr="00A363FE" w:rsidRDefault="0061136F" w:rsidP="0061136F"/>
                  <w:p w14:paraId="7B412901" w14:textId="77777777" w:rsidR="0061136F" w:rsidRPr="00A363FE" w:rsidRDefault="0061136F" w:rsidP="0061136F"/>
                  <w:p w14:paraId="0DCEFC49" w14:textId="77777777" w:rsidR="0061136F" w:rsidRPr="00A363FE" w:rsidRDefault="0061136F" w:rsidP="0061136F"/>
                  <w:p w14:paraId="58B125CE" w14:textId="77777777" w:rsidR="0061136F" w:rsidRPr="00A363FE" w:rsidRDefault="0061136F" w:rsidP="0061136F"/>
                  <w:p w14:paraId="1F042CE6" w14:textId="77777777" w:rsidR="0061136F" w:rsidRPr="00A363FE" w:rsidRDefault="0061136F" w:rsidP="0061136F"/>
                  <w:p w14:paraId="7E3B3DF4" w14:textId="77777777" w:rsidR="0061136F" w:rsidRPr="00A363FE" w:rsidRDefault="0061136F" w:rsidP="0061136F"/>
                  <w:p w14:paraId="41C4C801" w14:textId="77777777" w:rsidR="0061136F" w:rsidRPr="00A363FE" w:rsidRDefault="0061136F" w:rsidP="0061136F"/>
                  <w:p w14:paraId="3539ACB3" w14:textId="77777777" w:rsidR="0061136F" w:rsidRPr="00A363FE" w:rsidRDefault="0061136F" w:rsidP="0061136F"/>
                  <w:p w14:paraId="00A31CCF" w14:textId="77777777" w:rsidR="0061136F" w:rsidRPr="00A363FE" w:rsidRDefault="0061136F" w:rsidP="0061136F"/>
                  <w:p w14:paraId="0C94D325" w14:textId="77777777" w:rsidR="0061136F" w:rsidRPr="00A363FE" w:rsidRDefault="0061136F" w:rsidP="0061136F"/>
                  <w:p w14:paraId="4474F0C8" w14:textId="77777777" w:rsidR="0061136F" w:rsidRPr="00A363FE" w:rsidRDefault="0061136F" w:rsidP="0061136F"/>
                  <w:p w14:paraId="554612CB" w14:textId="77777777" w:rsidR="0061136F" w:rsidRPr="00A363FE" w:rsidRDefault="0061136F" w:rsidP="0061136F"/>
                  <w:p w14:paraId="7C4BC7B7" w14:textId="77777777" w:rsidR="0061136F" w:rsidRPr="00A363FE" w:rsidRDefault="0061136F" w:rsidP="0061136F"/>
                  <w:p w14:paraId="0239ACBF" w14:textId="77777777" w:rsidR="0061136F" w:rsidRPr="00A363FE" w:rsidRDefault="0061136F" w:rsidP="0061136F"/>
                  <w:p w14:paraId="79A4D933" w14:textId="77777777" w:rsidR="0061136F" w:rsidRPr="00A363FE" w:rsidRDefault="0061136F" w:rsidP="0061136F"/>
                  <w:p w14:paraId="442D741D" w14:textId="77777777" w:rsidR="0061136F" w:rsidRPr="00A363FE" w:rsidRDefault="0061136F" w:rsidP="0061136F"/>
                  <w:p w14:paraId="1ECC4D63" w14:textId="77777777" w:rsidR="0061136F" w:rsidRPr="00A363FE" w:rsidRDefault="0061136F" w:rsidP="0061136F"/>
                  <w:p w14:paraId="1EC18211" w14:textId="77777777" w:rsidR="0061136F" w:rsidRPr="00A363FE" w:rsidRDefault="0061136F" w:rsidP="0061136F"/>
                  <w:p w14:paraId="00A79B60" w14:textId="77777777" w:rsidR="0061136F" w:rsidRPr="00A363FE" w:rsidRDefault="0061136F" w:rsidP="0061136F"/>
                  <w:p w14:paraId="39005325" w14:textId="77777777" w:rsidR="0061136F" w:rsidRPr="00A363FE" w:rsidRDefault="0061136F" w:rsidP="0061136F"/>
                  <w:p w14:paraId="5C827ECB" w14:textId="77777777" w:rsidR="0061136F" w:rsidRPr="00A363FE" w:rsidRDefault="0061136F" w:rsidP="0061136F"/>
                  <w:p w14:paraId="15471A93" w14:textId="77777777" w:rsidR="0061136F" w:rsidRPr="00A363FE" w:rsidRDefault="0061136F" w:rsidP="0061136F"/>
                  <w:p w14:paraId="63D3314C" w14:textId="77777777" w:rsidR="0061136F" w:rsidRPr="00A363FE" w:rsidRDefault="0061136F" w:rsidP="0061136F"/>
                  <w:p w14:paraId="38171DC8" w14:textId="77777777" w:rsidR="0061136F" w:rsidRPr="00A363FE" w:rsidRDefault="0061136F" w:rsidP="0061136F"/>
                  <w:p w14:paraId="69DE4E15" w14:textId="77777777" w:rsidR="0061136F" w:rsidRPr="00A363FE" w:rsidRDefault="0061136F" w:rsidP="0061136F"/>
                  <w:p w14:paraId="10665FF6" w14:textId="77777777" w:rsidR="0061136F" w:rsidRPr="00A363FE" w:rsidRDefault="0061136F" w:rsidP="0061136F"/>
                  <w:p w14:paraId="427C1C29" w14:textId="77777777" w:rsidR="0061136F" w:rsidRPr="00A363FE" w:rsidRDefault="0061136F" w:rsidP="0061136F"/>
                  <w:p w14:paraId="2E5128C9" w14:textId="77777777" w:rsidR="0061136F" w:rsidRPr="00A363FE" w:rsidRDefault="0061136F" w:rsidP="0061136F"/>
                  <w:p w14:paraId="7A968354" w14:textId="77777777" w:rsidR="0061136F" w:rsidRPr="00A363FE" w:rsidRDefault="0061136F" w:rsidP="0061136F"/>
                  <w:p w14:paraId="7B392553" w14:textId="77777777" w:rsidR="0061136F" w:rsidRPr="00A363FE" w:rsidRDefault="0061136F" w:rsidP="0061136F"/>
                  <w:p w14:paraId="5A59CC13" w14:textId="77777777" w:rsidR="0061136F" w:rsidRPr="00A363FE" w:rsidRDefault="0061136F" w:rsidP="0061136F"/>
                  <w:p w14:paraId="41F6D689" w14:textId="77777777" w:rsidR="0061136F" w:rsidRPr="00A363FE" w:rsidRDefault="0061136F" w:rsidP="0061136F"/>
                  <w:p w14:paraId="3591133F" w14:textId="77777777" w:rsidR="0061136F" w:rsidRPr="00A363FE" w:rsidRDefault="0061136F" w:rsidP="0061136F"/>
                  <w:p w14:paraId="199C2AAF" w14:textId="77777777" w:rsidR="0061136F" w:rsidRPr="00A363FE" w:rsidRDefault="0061136F" w:rsidP="0061136F"/>
                  <w:p w14:paraId="171E4A67" w14:textId="77777777" w:rsidR="0061136F" w:rsidRPr="00A363FE" w:rsidRDefault="0061136F" w:rsidP="0061136F"/>
                  <w:p w14:paraId="00190832" w14:textId="77777777" w:rsidR="0061136F" w:rsidRPr="00A363FE" w:rsidRDefault="0061136F" w:rsidP="0061136F"/>
                  <w:p w14:paraId="5B5C112C" w14:textId="77777777" w:rsidR="0061136F" w:rsidRPr="00A363FE" w:rsidRDefault="0061136F" w:rsidP="0061136F"/>
                  <w:p w14:paraId="760BA8DD" w14:textId="77777777" w:rsidR="0061136F" w:rsidRPr="00A363FE" w:rsidRDefault="0061136F" w:rsidP="0061136F"/>
                  <w:p w14:paraId="385A12A2" w14:textId="77777777" w:rsidR="0061136F" w:rsidRPr="00A363FE" w:rsidRDefault="0061136F" w:rsidP="0061136F"/>
                  <w:p w14:paraId="72899D80" w14:textId="77777777" w:rsidR="0061136F" w:rsidRPr="00A363FE" w:rsidRDefault="0061136F" w:rsidP="0061136F"/>
                  <w:p w14:paraId="246C30BC" w14:textId="77777777" w:rsidR="0061136F" w:rsidRPr="00A363FE" w:rsidRDefault="0061136F" w:rsidP="0061136F"/>
                  <w:p w14:paraId="6596723D" w14:textId="77777777" w:rsidR="0061136F" w:rsidRPr="00A363FE" w:rsidRDefault="0061136F" w:rsidP="0061136F"/>
                  <w:p w14:paraId="57A9751C" w14:textId="77777777" w:rsidR="0061136F" w:rsidRPr="00A363FE" w:rsidRDefault="0061136F" w:rsidP="0061136F"/>
                  <w:p w14:paraId="1AFEA30B" w14:textId="77777777" w:rsidR="0061136F" w:rsidRPr="00A363FE" w:rsidRDefault="0061136F" w:rsidP="0061136F"/>
                  <w:p w14:paraId="35C197BE" w14:textId="77777777" w:rsidR="0061136F" w:rsidRPr="00A363FE" w:rsidRDefault="0061136F" w:rsidP="0061136F"/>
                  <w:p w14:paraId="5EE71715" w14:textId="77777777" w:rsidR="0061136F" w:rsidRPr="00A363FE" w:rsidRDefault="0061136F" w:rsidP="0061136F"/>
                  <w:p w14:paraId="626D7045" w14:textId="77777777" w:rsidR="0061136F" w:rsidRPr="00A363FE" w:rsidRDefault="0061136F" w:rsidP="0061136F"/>
                  <w:p w14:paraId="1B78F9A2" w14:textId="77777777" w:rsidR="0061136F" w:rsidRPr="00A363FE" w:rsidRDefault="0061136F" w:rsidP="0061136F"/>
                  <w:p w14:paraId="0B0D8B47" w14:textId="77777777" w:rsidR="0061136F" w:rsidRPr="00A363FE" w:rsidRDefault="0061136F" w:rsidP="0061136F"/>
                  <w:p w14:paraId="21A4EAF3" w14:textId="77777777" w:rsidR="0061136F" w:rsidRPr="00A363FE" w:rsidRDefault="0061136F" w:rsidP="0061136F"/>
                  <w:p w14:paraId="4ED6430B" w14:textId="77777777" w:rsidR="0061136F" w:rsidRPr="00A363FE" w:rsidRDefault="0061136F" w:rsidP="0061136F"/>
                  <w:p w14:paraId="0CD6E3E0" w14:textId="77777777" w:rsidR="0061136F" w:rsidRPr="00A363FE" w:rsidRDefault="0061136F" w:rsidP="0061136F"/>
                  <w:p w14:paraId="2AF0CAEA" w14:textId="77777777" w:rsidR="0061136F" w:rsidRPr="00A363FE" w:rsidRDefault="0061136F" w:rsidP="0061136F"/>
                  <w:p w14:paraId="72A531DF" w14:textId="77777777" w:rsidR="0061136F" w:rsidRPr="00A363FE" w:rsidRDefault="0061136F" w:rsidP="0061136F"/>
                  <w:p w14:paraId="46772110" w14:textId="77777777" w:rsidR="0061136F" w:rsidRPr="00A363FE" w:rsidRDefault="0061136F" w:rsidP="0061136F"/>
                  <w:p w14:paraId="633C2FC3" w14:textId="77777777" w:rsidR="0061136F" w:rsidRPr="00A363FE" w:rsidRDefault="0061136F" w:rsidP="0061136F"/>
                  <w:p w14:paraId="17013A96" w14:textId="77777777" w:rsidR="0061136F" w:rsidRPr="00A363FE" w:rsidRDefault="0061136F" w:rsidP="0061136F"/>
                  <w:p w14:paraId="253151CE" w14:textId="77777777" w:rsidR="0061136F" w:rsidRPr="00A363FE" w:rsidRDefault="0061136F" w:rsidP="0061136F"/>
                  <w:p w14:paraId="701BFFFC" w14:textId="77777777" w:rsidR="0061136F" w:rsidRPr="00A363FE" w:rsidRDefault="0061136F" w:rsidP="0061136F"/>
                  <w:p w14:paraId="7D385091" w14:textId="77777777" w:rsidR="0061136F" w:rsidRPr="00A363FE" w:rsidRDefault="0061136F" w:rsidP="0061136F"/>
                  <w:p w14:paraId="7477CBC6" w14:textId="77777777" w:rsidR="0061136F" w:rsidRPr="00A363FE" w:rsidRDefault="0061136F" w:rsidP="0061136F"/>
                  <w:p w14:paraId="32D169EF" w14:textId="77777777" w:rsidR="0061136F" w:rsidRPr="00A363FE" w:rsidRDefault="0061136F" w:rsidP="0061136F"/>
                  <w:p w14:paraId="26D9CB2B" w14:textId="77777777" w:rsidR="0061136F" w:rsidRPr="00A363FE" w:rsidRDefault="0061136F" w:rsidP="0061136F"/>
                  <w:p w14:paraId="0C540631" w14:textId="77777777" w:rsidR="0061136F" w:rsidRPr="00A363FE" w:rsidRDefault="0061136F" w:rsidP="0061136F"/>
                  <w:p w14:paraId="0E7E49EA" w14:textId="77777777" w:rsidR="0061136F" w:rsidRPr="00A363FE" w:rsidRDefault="0061136F" w:rsidP="0061136F"/>
                  <w:p w14:paraId="1DE64DC2" w14:textId="77777777" w:rsidR="0061136F" w:rsidRPr="00A363FE" w:rsidRDefault="0061136F" w:rsidP="0061136F"/>
                  <w:p w14:paraId="2741C459" w14:textId="77777777" w:rsidR="0061136F" w:rsidRPr="00A363FE" w:rsidRDefault="0061136F" w:rsidP="0061136F"/>
                  <w:p w14:paraId="21165F01" w14:textId="77777777" w:rsidR="0061136F" w:rsidRPr="00A363FE" w:rsidRDefault="0061136F" w:rsidP="0061136F"/>
                  <w:p w14:paraId="72476694" w14:textId="77777777" w:rsidR="0061136F" w:rsidRPr="00A363FE" w:rsidRDefault="0061136F" w:rsidP="0061136F"/>
                  <w:p w14:paraId="383724F7" w14:textId="77777777" w:rsidR="0061136F" w:rsidRPr="00A363FE" w:rsidRDefault="0061136F" w:rsidP="0061136F"/>
                  <w:p w14:paraId="3691F278" w14:textId="77777777" w:rsidR="0061136F" w:rsidRPr="00A363FE" w:rsidRDefault="0061136F" w:rsidP="0061136F"/>
                  <w:p w14:paraId="180FBE29" w14:textId="77777777" w:rsidR="0061136F" w:rsidRPr="00A363FE" w:rsidRDefault="0061136F" w:rsidP="0061136F"/>
                  <w:p w14:paraId="2EFEF932" w14:textId="77777777" w:rsidR="0061136F" w:rsidRPr="00A363FE" w:rsidRDefault="0061136F" w:rsidP="0061136F"/>
                  <w:p w14:paraId="06AAC5E4" w14:textId="77777777" w:rsidR="0061136F" w:rsidRPr="00A363FE" w:rsidRDefault="0061136F" w:rsidP="0061136F"/>
                  <w:p w14:paraId="60765D52" w14:textId="77777777" w:rsidR="0061136F" w:rsidRPr="00A363FE" w:rsidRDefault="0061136F" w:rsidP="0061136F"/>
                  <w:p w14:paraId="37E6F40C" w14:textId="77777777" w:rsidR="0061136F" w:rsidRPr="00A363FE" w:rsidRDefault="0061136F" w:rsidP="0061136F"/>
                  <w:p w14:paraId="322D415C" w14:textId="77777777" w:rsidR="0061136F" w:rsidRPr="00A363FE" w:rsidRDefault="0061136F" w:rsidP="0061136F"/>
                  <w:p w14:paraId="0D312777" w14:textId="77777777" w:rsidR="0061136F" w:rsidRPr="00A363FE" w:rsidRDefault="0061136F" w:rsidP="0061136F"/>
                  <w:p w14:paraId="31C3A6D2" w14:textId="77777777" w:rsidR="0061136F" w:rsidRPr="00A363FE" w:rsidRDefault="0061136F" w:rsidP="0061136F"/>
                  <w:p w14:paraId="39E38EAC" w14:textId="77777777" w:rsidR="0061136F" w:rsidRPr="00A363FE" w:rsidRDefault="0061136F" w:rsidP="0061136F"/>
                  <w:p w14:paraId="69E521CA" w14:textId="77777777" w:rsidR="0061136F" w:rsidRPr="00A363FE" w:rsidRDefault="0061136F" w:rsidP="0061136F"/>
                  <w:p w14:paraId="164E4343" w14:textId="77777777" w:rsidR="0061136F" w:rsidRPr="00A363FE" w:rsidRDefault="0061136F" w:rsidP="0061136F"/>
                  <w:p w14:paraId="53772500" w14:textId="77777777" w:rsidR="0061136F" w:rsidRPr="00A363FE" w:rsidRDefault="0061136F" w:rsidP="0061136F"/>
                  <w:p w14:paraId="1CD34BAA" w14:textId="77777777" w:rsidR="0061136F" w:rsidRPr="00A363FE" w:rsidRDefault="0061136F" w:rsidP="0061136F"/>
                  <w:p w14:paraId="710A8A5A" w14:textId="77777777" w:rsidR="0061136F" w:rsidRPr="00A363FE" w:rsidRDefault="0061136F" w:rsidP="0061136F"/>
                  <w:p w14:paraId="3C6A977B" w14:textId="77777777" w:rsidR="0061136F" w:rsidRPr="00A363FE" w:rsidRDefault="0061136F" w:rsidP="0061136F"/>
                  <w:p w14:paraId="60421C07" w14:textId="77777777" w:rsidR="0061136F" w:rsidRPr="00A363FE" w:rsidRDefault="0061136F" w:rsidP="0061136F"/>
                  <w:p w14:paraId="633A2A48" w14:textId="77777777" w:rsidR="0061136F" w:rsidRPr="00A363FE" w:rsidRDefault="0061136F" w:rsidP="0061136F"/>
                  <w:p w14:paraId="49750205" w14:textId="77777777" w:rsidR="0061136F" w:rsidRPr="00A363FE" w:rsidRDefault="0061136F" w:rsidP="0061136F"/>
                  <w:p w14:paraId="28DB48F1" w14:textId="77777777" w:rsidR="0061136F" w:rsidRPr="00A363FE" w:rsidRDefault="0061136F" w:rsidP="0061136F"/>
                  <w:p w14:paraId="7F8A1831" w14:textId="77777777" w:rsidR="0061136F" w:rsidRPr="00A363FE" w:rsidRDefault="0061136F" w:rsidP="0061136F"/>
                  <w:p w14:paraId="6FCF1D6A" w14:textId="77777777" w:rsidR="0061136F" w:rsidRPr="00A363FE" w:rsidRDefault="0061136F" w:rsidP="0061136F"/>
                  <w:p w14:paraId="77A85108" w14:textId="77777777" w:rsidR="0061136F" w:rsidRPr="00A363FE" w:rsidRDefault="0061136F" w:rsidP="0061136F"/>
                  <w:p w14:paraId="0F39A4E8" w14:textId="77777777" w:rsidR="0061136F" w:rsidRPr="00A363FE" w:rsidRDefault="0061136F" w:rsidP="0061136F"/>
                  <w:p w14:paraId="31781BA5" w14:textId="77777777" w:rsidR="0061136F" w:rsidRPr="00A363FE" w:rsidRDefault="0061136F" w:rsidP="0061136F"/>
                  <w:p w14:paraId="67C947BB" w14:textId="77777777" w:rsidR="0061136F" w:rsidRPr="00A363FE" w:rsidRDefault="0061136F" w:rsidP="0061136F"/>
                  <w:p w14:paraId="2FD1B304" w14:textId="77777777" w:rsidR="0061136F" w:rsidRPr="00A363FE" w:rsidRDefault="0061136F" w:rsidP="0061136F"/>
                  <w:p w14:paraId="1ACD7161" w14:textId="77777777" w:rsidR="0061136F" w:rsidRPr="00A363FE" w:rsidRDefault="0061136F" w:rsidP="0061136F"/>
                  <w:p w14:paraId="5683504F" w14:textId="77777777" w:rsidR="0061136F" w:rsidRPr="00A363FE" w:rsidRDefault="0061136F" w:rsidP="0061136F"/>
                  <w:p w14:paraId="06ACB7C7" w14:textId="77777777" w:rsidR="0061136F" w:rsidRPr="00A363FE" w:rsidRDefault="0061136F" w:rsidP="0061136F"/>
                  <w:p w14:paraId="2B12EEF0" w14:textId="77777777" w:rsidR="0061136F" w:rsidRPr="00A363FE" w:rsidRDefault="0061136F" w:rsidP="0061136F"/>
                  <w:p w14:paraId="10653605" w14:textId="77777777" w:rsidR="0061136F" w:rsidRPr="00A363FE" w:rsidRDefault="0061136F" w:rsidP="0061136F"/>
                  <w:p w14:paraId="15D62693" w14:textId="77777777" w:rsidR="0061136F" w:rsidRPr="00A363FE" w:rsidRDefault="0061136F" w:rsidP="0061136F"/>
                  <w:p w14:paraId="53929730" w14:textId="77777777" w:rsidR="0061136F" w:rsidRPr="00A363FE" w:rsidRDefault="0061136F" w:rsidP="0061136F"/>
                  <w:p w14:paraId="39BEF8B6" w14:textId="77777777" w:rsidR="0061136F" w:rsidRPr="00A363FE" w:rsidRDefault="0061136F" w:rsidP="0061136F"/>
                  <w:p w14:paraId="6E5823A6" w14:textId="77777777" w:rsidR="0061136F" w:rsidRPr="00A363FE" w:rsidRDefault="0061136F" w:rsidP="0061136F"/>
                  <w:p w14:paraId="465C86B9" w14:textId="77777777" w:rsidR="0061136F" w:rsidRPr="00A363FE" w:rsidRDefault="0061136F" w:rsidP="0061136F"/>
                  <w:p w14:paraId="66A944F1" w14:textId="77777777" w:rsidR="0061136F" w:rsidRPr="00A363FE" w:rsidRDefault="0061136F" w:rsidP="0061136F"/>
                  <w:p w14:paraId="06C6B44F" w14:textId="77777777" w:rsidR="0061136F" w:rsidRPr="00A363FE" w:rsidRDefault="0061136F" w:rsidP="0061136F"/>
                  <w:p w14:paraId="0FFFFD9D" w14:textId="77777777" w:rsidR="0061136F" w:rsidRPr="00A363FE" w:rsidRDefault="0061136F" w:rsidP="0061136F"/>
                  <w:p w14:paraId="6AB12B60" w14:textId="77777777" w:rsidR="0061136F" w:rsidRPr="00A363FE" w:rsidRDefault="0061136F" w:rsidP="0061136F"/>
                  <w:p w14:paraId="29D9FCAF" w14:textId="77777777" w:rsidR="0061136F" w:rsidRPr="00A363FE" w:rsidRDefault="0061136F" w:rsidP="0061136F"/>
                  <w:p w14:paraId="2ABF9440" w14:textId="77777777" w:rsidR="0061136F" w:rsidRPr="00A363FE" w:rsidRDefault="0061136F" w:rsidP="0061136F"/>
                  <w:p w14:paraId="12A72A74" w14:textId="77777777" w:rsidR="0061136F" w:rsidRPr="00A363FE" w:rsidRDefault="0061136F" w:rsidP="0061136F"/>
                  <w:p w14:paraId="32145765" w14:textId="77777777" w:rsidR="0061136F" w:rsidRPr="00A363FE" w:rsidRDefault="0061136F" w:rsidP="0061136F"/>
                  <w:p w14:paraId="51697A75" w14:textId="77777777" w:rsidR="0061136F" w:rsidRPr="00A363FE" w:rsidRDefault="0061136F" w:rsidP="0061136F"/>
                  <w:p w14:paraId="568BC041" w14:textId="77777777" w:rsidR="0061136F" w:rsidRPr="00A363FE" w:rsidRDefault="0061136F" w:rsidP="0061136F"/>
                  <w:p w14:paraId="4A5B7114" w14:textId="77777777" w:rsidR="0061136F" w:rsidRPr="00A363FE" w:rsidRDefault="0061136F" w:rsidP="0061136F"/>
                  <w:p w14:paraId="310DE296" w14:textId="77777777" w:rsidR="0061136F" w:rsidRPr="00A363FE" w:rsidRDefault="0061136F" w:rsidP="0061136F"/>
                  <w:p w14:paraId="7CBA518E" w14:textId="77777777" w:rsidR="0061136F" w:rsidRPr="00A363FE" w:rsidRDefault="0061136F" w:rsidP="0061136F"/>
                  <w:p w14:paraId="12D7B637" w14:textId="77777777" w:rsidR="0061136F" w:rsidRPr="00A363FE" w:rsidRDefault="0061136F" w:rsidP="0061136F"/>
                  <w:p w14:paraId="787618BF" w14:textId="77777777" w:rsidR="0061136F" w:rsidRPr="00A363FE" w:rsidRDefault="0061136F" w:rsidP="0061136F"/>
                  <w:p w14:paraId="65A03D23" w14:textId="77777777" w:rsidR="0061136F" w:rsidRPr="00A363FE" w:rsidRDefault="0061136F" w:rsidP="0061136F"/>
                  <w:p w14:paraId="4F565B54" w14:textId="77777777" w:rsidR="0061136F" w:rsidRPr="00A363FE" w:rsidRDefault="0061136F" w:rsidP="0061136F"/>
                  <w:p w14:paraId="3EFA89C5" w14:textId="77777777" w:rsidR="0061136F" w:rsidRPr="00A363FE" w:rsidRDefault="0061136F" w:rsidP="0061136F"/>
                  <w:p w14:paraId="2C8425C1" w14:textId="77777777" w:rsidR="0061136F" w:rsidRPr="00A363FE" w:rsidRDefault="0061136F" w:rsidP="0061136F"/>
                  <w:p w14:paraId="64A93920" w14:textId="77777777" w:rsidR="0061136F" w:rsidRPr="00A363FE" w:rsidRDefault="0061136F" w:rsidP="0061136F"/>
                  <w:p w14:paraId="4B015C90" w14:textId="77777777" w:rsidR="0061136F" w:rsidRPr="00A363FE" w:rsidRDefault="0061136F" w:rsidP="0061136F"/>
                  <w:p w14:paraId="0E48D549" w14:textId="77777777" w:rsidR="0061136F" w:rsidRPr="00A363FE" w:rsidRDefault="0061136F" w:rsidP="0061136F"/>
                  <w:p w14:paraId="1B2B0440" w14:textId="77777777" w:rsidR="0061136F" w:rsidRPr="00A363FE" w:rsidRDefault="0061136F" w:rsidP="0061136F"/>
                  <w:p w14:paraId="5C4EBD9A" w14:textId="77777777" w:rsidR="0061136F" w:rsidRPr="00A363FE" w:rsidRDefault="0061136F" w:rsidP="0061136F"/>
                  <w:p w14:paraId="53CC992E" w14:textId="77777777" w:rsidR="0061136F" w:rsidRPr="00A363FE" w:rsidRDefault="0061136F" w:rsidP="0061136F"/>
                  <w:p w14:paraId="6B1D6A8D" w14:textId="77777777" w:rsidR="0061136F" w:rsidRPr="00A363FE" w:rsidRDefault="0061136F" w:rsidP="0061136F"/>
                  <w:p w14:paraId="628D9231" w14:textId="77777777" w:rsidR="0061136F" w:rsidRPr="00A363FE" w:rsidRDefault="0061136F" w:rsidP="0061136F"/>
                  <w:p w14:paraId="6C2E3C16" w14:textId="77777777" w:rsidR="0061136F" w:rsidRPr="00A363FE" w:rsidRDefault="0061136F" w:rsidP="0061136F"/>
                  <w:p w14:paraId="44C41379" w14:textId="77777777" w:rsidR="0061136F" w:rsidRPr="00A363FE" w:rsidRDefault="0061136F" w:rsidP="0061136F"/>
                  <w:p w14:paraId="312BEFFC" w14:textId="77777777" w:rsidR="0061136F" w:rsidRPr="00A363FE" w:rsidRDefault="0061136F" w:rsidP="0061136F"/>
                  <w:p w14:paraId="7DA26704" w14:textId="77777777" w:rsidR="0061136F" w:rsidRPr="00A363FE" w:rsidRDefault="0061136F" w:rsidP="0061136F"/>
                  <w:p w14:paraId="5A5707CD" w14:textId="77777777" w:rsidR="0061136F" w:rsidRPr="00A363FE" w:rsidRDefault="0061136F" w:rsidP="0061136F"/>
                  <w:p w14:paraId="57D32D58" w14:textId="77777777" w:rsidR="0061136F" w:rsidRPr="00A363FE" w:rsidRDefault="0061136F" w:rsidP="0061136F"/>
                  <w:p w14:paraId="5B7F7C0F" w14:textId="77777777" w:rsidR="0061136F" w:rsidRPr="00A363FE" w:rsidRDefault="0061136F" w:rsidP="0061136F"/>
                  <w:p w14:paraId="44C7254A" w14:textId="77777777" w:rsidR="0061136F" w:rsidRPr="00A363FE" w:rsidRDefault="0061136F" w:rsidP="0061136F"/>
                  <w:p w14:paraId="26EE598E" w14:textId="77777777" w:rsidR="0061136F" w:rsidRPr="00A363FE" w:rsidRDefault="0061136F" w:rsidP="0061136F"/>
                  <w:p w14:paraId="20EE75FA" w14:textId="77777777" w:rsidR="0061136F" w:rsidRPr="00A363FE" w:rsidRDefault="0061136F" w:rsidP="0061136F"/>
                  <w:p w14:paraId="7730C60B" w14:textId="77777777" w:rsidR="0061136F" w:rsidRPr="00A363FE" w:rsidRDefault="0061136F" w:rsidP="0061136F"/>
                  <w:p w14:paraId="252A861D" w14:textId="77777777" w:rsidR="0061136F" w:rsidRPr="00A363FE" w:rsidRDefault="0061136F" w:rsidP="0061136F"/>
                  <w:p w14:paraId="6B67D296" w14:textId="77777777" w:rsidR="0061136F" w:rsidRPr="00A363FE" w:rsidRDefault="0061136F" w:rsidP="0061136F"/>
                  <w:p w14:paraId="0906AC59" w14:textId="77777777" w:rsidR="0061136F" w:rsidRPr="00A363FE" w:rsidRDefault="0061136F" w:rsidP="0061136F"/>
                  <w:p w14:paraId="600E7C84" w14:textId="77777777" w:rsidR="0061136F" w:rsidRPr="00A363FE" w:rsidRDefault="0061136F" w:rsidP="0061136F"/>
                  <w:p w14:paraId="26CBB7E9" w14:textId="77777777" w:rsidR="0061136F" w:rsidRPr="00A363FE" w:rsidRDefault="0061136F" w:rsidP="0061136F"/>
                  <w:p w14:paraId="705B24F5" w14:textId="77777777" w:rsidR="0061136F" w:rsidRPr="00A363FE" w:rsidRDefault="0061136F" w:rsidP="0061136F"/>
                  <w:p w14:paraId="73A5B77F" w14:textId="77777777" w:rsidR="0061136F" w:rsidRPr="00A363FE" w:rsidRDefault="0061136F" w:rsidP="0061136F"/>
                  <w:p w14:paraId="377D83F0" w14:textId="77777777" w:rsidR="0061136F" w:rsidRPr="00A363FE" w:rsidRDefault="0061136F" w:rsidP="0061136F"/>
                  <w:p w14:paraId="653B7151" w14:textId="77777777" w:rsidR="0061136F" w:rsidRPr="00A363FE" w:rsidRDefault="0061136F" w:rsidP="0061136F"/>
                  <w:p w14:paraId="3477162E" w14:textId="77777777" w:rsidR="0061136F" w:rsidRPr="00A363FE" w:rsidRDefault="0061136F" w:rsidP="0061136F"/>
                  <w:p w14:paraId="579AAFD0" w14:textId="77777777" w:rsidR="0061136F" w:rsidRPr="00A363FE" w:rsidRDefault="0061136F" w:rsidP="0061136F"/>
                  <w:p w14:paraId="645794E1" w14:textId="77777777" w:rsidR="0061136F" w:rsidRPr="00A363FE" w:rsidRDefault="0061136F" w:rsidP="0061136F"/>
                  <w:p w14:paraId="0EF75F2C" w14:textId="77777777" w:rsidR="0061136F" w:rsidRPr="00A363FE" w:rsidRDefault="0061136F" w:rsidP="0061136F"/>
                  <w:p w14:paraId="430ACFE2" w14:textId="77777777" w:rsidR="0061136F" w:rsidRPr="00A363FE" w:rsidRDefault="0061136F" w:rsidP="0061136F"/>
                  <w:p w14:paraId="10D5F416" w14:textId="77777777" w:rsidR="0061136F" w:rsidRPr="00A363FE" w:rsidRDefault="0061136F" w:rsidP="0061136F"/>
                  <w:p w14:paraId="7B01A171" w14:textId="77777777" w:rsidR="0061136F" w:rsidRPr="00A363FE" w:rsidRDefault="0061136F" w:rsidP="0061136F"/>
                  <w:p w14:paraId="089B67C3" w14:textId="77777777" w:rsidR="0061136F" w:rsidRPr="00A363FE" w:rsidRDefault="0061136F" w:rsidP="0061136F"/>
                  <w:p w14:paraId="4CE8531E" w14:textId="77777777" w:rsidR="0061136F" w:rsidRPr="00A363FE" w:rsidRDefault="0061136F" w:rsidP="0061136F"/>
                  <w:p w14:paraId="07C99758" w14:textId="77777777" w:rsidR="0061136F" w:rsidRPr="00A363FE" w:rsidRDefault="0061136F" w:rsidP="0061136F"/>
                  <w:p w14:paraId="5BBFBE98" w14:textId="77777777" w:rsidR="0061136F" w:rsidRPr="00A363FE" w:rsidRDefault="0061136F" w:rsidP="0061136F"/>
                  <w:p w14:paraId="65FFACD3" w14:textId="77777777" w:rsidR="0061136F" w:rsidRPr="00A363FE" w:rsidRDefault="0061136F" w:rsidP="0061136F"/>
                  <w:p w14:paraId="1C96122A" w14:textId="77777777" w:rsidR="0061136F" w:rsidRPr="00A363FE" w:rsidRDefault="0061136F" w:rsidP="0061136F"/>
                  <w:p w14:paraId="4443A43B" w14:textId="77777777" w:rsidR="0061136F" w:rsidRPr="00A363FE" w:rsidRDefault="0061136F" w:rsidP="0061136F"/>
                  <w:p w14:paraId="72005681" w14:textId="77777777" w:rsidR="0061136F" w:rsidRPr="00A363FE" w:rsidRDefault="0061136F" w:rsidP="0061136F"/>
                  <w:p w14:paraId="1203825C" w14:textId="77777777" w:rsidR="0061136F" w:rsidRPr="00A363FE" w:rsidRDefault="0061136F" w:rsidP="0061136F"/>
                  <w:p w14:paraId="2BACC1B0" w14:textId="77777777" w:rsidR="0061136F" w:rsidRPr="00A363FE" w:rsidRDefault="0061136F" w:rsidP="0061136F"/>
                  <w:p w14:paraId="1D8F549B" w14:textId="77777777" w:rsidR="0061136F" w:rsidRPr="00A363FE" w:rsidRDefault="0061136F" w:rsidP="0061136F"/>
                  <w:p w14:paraId="1EAD85B8" w14:textId="77777777" w:rsidR="0061136F" w:rsidRPr="00A363FE" w:rsidRDefault="0061136F" w:rsidP="0061136F"/>
                  <w:p w14:paraId="01EF9B4B" w14:textId="77777777" w:rsidR="0061136F" w:rsidRPr="00A363FE" w:rsidRDefault="0061136F" w:rsidP="0061136F"/>
                  <w:p w14:paraId="60254F9B" w14:textId="77777777" w:rsidR="0061136F" w:rsidRPr="00A363FE" w:rsidRDefault="0061136F" w:rsidP="0061136F"/>
                  <w:p w14:paraId="126BD278" w14:textId="77777777" w:rsidR="0061136F" w:rsidRPr="00A363FE" w:rsidRDefault="0061136F" w:rsidP="0061136F"/>
                  <w:p w14:paraId="4D75F1F3" w14:textId="77777777" w:rsidR="0061136F" w:rsidRPr="00A363FE" w:rsidRDefault="0061136F" w:rsidP="0061136F"/>
                  <w:p w14:paraId="40CFE57F" w14:textId="77777777" w:rsidR="0061136F" w:rsidRPr="00A363FE" w:rsidRDefault="0061136F" w:rsidP="0061136F"/>
                  <w:p w14:paraId="02A41A66" w14:textId="77777777" w:rsidR="0061136F" w:rsidRPr="00A363FE" w:rsidRDefault="0061136F" w:rsidP="0061136F"/>
                  <w:p w14:paraId="6C9565B0" w14:textId="77777777" w:rsidR="0061136F" w:rsidRPr="00A363FE" w:rsidRDefault="0061136F" w:rsidP="0061136F"/>
                  <w:p w14:paraId="3A6AF857" w14:textId="77777777" w:rsidR="0061136F" w:rsidRPr="00A363FE" w:rsidRDefault="0061136F" w:rsidP="0061136F"/>
                  <w:p w14:paraId="34C605A3" w14:textId="77777777" w:rsidR="0061136F" w:rsidRPr="00A363FE" w:rsidRDefault="0061136F" w:rsidP="0061136F"/>
                  <w:p w14:paraId="2BD30480" w14:textId="77777777" w:rsidR="0061136F" w:rsidRPr="00A363FE" w:rsidRDefault="0061136F" w:rsidP="0061136F"/>
                  <w:p w14:paraId="59606483" w14:textId="77777777" w:rsidR="0061136F" w:rsidRPr="00A363FE" w:rsidRDefault="0061136F" w:rsidP="0061136F"/>
                  <w:p w14:paraId="61FCD067" w14:textId="77777777" w:rsidR="0061136F" w:rsidRPr="00A363FE" w:rsidRDefault="0061136F" w:rsidP="0061136F"/>
                  <w:p w14:paraId="3AD3DEF4" w14:textId="77777777" w:rsidR="0061136F" w:rsidRPr="00A363FE" w:rsidRDefault="0061136F" w:rsidP="0061136F"/>
                  <w:p w14:paraId="6D1D00D1" w14:textId="77777777" w:rsidR="0061136F" w:rsidRPr="00A363FE" w:rsidRDefault="0061136F" w:rsidP="0061136F"/>
                  <w:p w14:paraId="0CB54B63" w14:textId="77777777" w:rsidR="0061136F" w:rsidRPr="00A363FE" w:rsidRDefault="0061136F" w:rsidP="0061136F"/>
                  <w:p w14:paraId="2219D960" w14:textId="77777777" w:rsidR="0061136F" w:rsidRPr="00A363FE" w:rsidRDefault="0061136F" w:rsidP="0061136F"/>
                  <w:p w14:paraId="54B50B7E" w14:textId="77777777" w:rsidR="0061136F" w:rsidRPr="00A363FE" w:rsidRDefault="0061136F" w:rsidP="0061136F"/>
                  <w:p w14:paraId="4086D5E3" w14:textId="77777777" w:rsidR="0061136F" w:rsidRPr="00A363FE" w:rsidRDefault="0061136F" w:rsidP="0061136F"/>
                  <w:p w14:paraId="0FC83BA3" w14:textId="77777777" w:rsidR="0061136F" w:rsidRPr="00A363FE" w:rsidRDefault="0061136F" w:rsidP="0061136F"/>
                  <w:p w14:paraId="0FA48B59" w14:textId="77777777" w:rsidR="0061136F" w:rsidRPr="00A363FE" w:rsidRDefault="0061136F" w:rsidP="0061136F"/>
                  <w:p w14:paraId="36829279" w14:textId="77777777" w:rsidR="0061136F" w:rsidRPr="00A363FE" w:rsidRDefault="0061136F" w:rsidP="0061136F"/>
                  <w:p w14:paraId="4A3A0E30" w14:textId="77777777" w:rsidR="0061136F" w:rsidRPr="00A363FE" w:rsidRDefault="0061136F" w:rsidP="0061136F"/>
                  <w:p w14:paraId="303F264C" w14:textId="77777777" w:rsidR="0061136F" w:rsidRPr="00A363FE" w:rsidRDefault="0061136F" w:rsidP="0061136F"/>
                  <w:p w14:paraId="01AD09CE" w14:textId="77777777" w:rsidR="0061136F" w:rsidRPr="00A363FE" w:rsidRDefault="0061136F" w:rsidP="0061136F"/>
                  <w:p w14:paraId="665DCF4B" w14:textId="77777777" w:rsidR="0061136F" w:rsidRPr="00A363FE" w:rsidRDefault="0061136F" w:rsidP="0061136F"/>
                  <w:p w14:paraId="37E65793" w14:textId="77777777" w:rsidR="0061136F" w:rsidRPr="00A363FE" w:rsidRDefault="0061136F" w:rsidP="0061136F"/>
                  <w:p w14:paraId="1ABA7F64" w14:textId="77777777" w:rsidR="0061136F" w:rsidRPr="00A363FE" w:rsidRDefault="0061136F" w:rsidP="0061136F"/>
                  <w:p w14:paraId="7FB5E2C3" w14:textId="77777777" w:rsidR="0061136F" w:rsidRPr="00A363FE" w:rsidRDefault="0061136F" w:rsidP="0061136F"/>
                  <w:p w14:paraId="7FC93EF5" w14:textId="77777777" w:rsidR="0061136F" w:rsidRPr="00A363FE" w:rsidRDefault="0061136F" w:rsidP="0061136F"/>
                  <w:p w14:paraId="66814166" w14:textId="77777777" w:rsidR="0061136F" w:rsidRPr="00A363FE" w:rsidRDefault="0061136F" w:rsidP="0061136F"/>
                  <w:p w14:paraId="07B6E4C3" w14:textId="77777777" w:rsidR="0061136F" w:rsidRPr="00A363FE" w:rsidRDefault="0061136F" w:rsidP="0061136F"/>
                  <w:p w14:paraId="0E72C63D" w14:textId="77777777" w:rsidR="0061136F" w:rsidRPr="00A363FE" w:rsidRDefault="0061136F" w:rsidP="0061136F"/>
                  <w:p w14:paraId="642BCAE1" w14:textId="77777777" w:rsidR="0061136F" w:rsidRPr="00A363FE" w:rsidRDefault="0061136F" w:rsidP="0061136F"/>
                  <w:p w14:paraId="7F1306D5" w14:textId="77777777" w:rsidR="0061136F" w:rsidRPr="00A363FE" w:rsidRDefault="0061136F" w:rsidP="0061136F"/>
                  <w:p w14:paraId="17FA0534" w14:textId="77777777" w:rsidR="0061136F" w:rsidRPr="00A363FE" w:rsidRDefault="0061136F" w:rsidP="0061136F"/>
                  <w:p w14:paraId="6DA65E0D" w14:textId="77777777" w:rsidR="0061136F" w:rsidRPr="00A363FE" w:rsidRDefault="0061136F" w:rsidP="0061136F"/>
                  <w:p w14:paraId="22730179" w14:textId="77777777" w:rsidR="0061136F" w:rsidRPr="00A363FE" w:rsidRDefault="0061136F" w:rsidP="0061136F"/>
                  <w:p w14:paraId="310C5666" w14:textId="77777777" w:rsidR="0061136F" w:rsidRPr="00A363FE" w:rsidRDefault="0061136F" w:rsidP="0061136F"/>
                  <w:p w14:paraId="415B5FEB" w14:textId="77777777" w:rsidR="0061136F" w:rsidRPr="00A363FE" w:rsidRDefault="0061136F" w:rsidP="0061136F"/>
                  <w:p w14:paraId="697BA48B" w14:textId="77777777" w:rsidR="0061136F" w:rsidRPr="00A363FE" w:rsidRDefault="0061136F" w:rsidP="0061136F"/>
                  <w:p w14:paraId="47645119" w14:textId="77777777" w:rsidR="0061136F" w:rsidRPr="00A363FE" w:rsidRDefault="0061136F" w:rsidP="0061136F"/>
                  <w:p w14:paraId="6E87F56F" w14:textId="77777777" w:rsidR="0061136F" w:rsidRPr="00A363FE" w:rsidRDefault="0061136F" w:rsidP="0061136F"/>
                  <w:p w14:paraId="70DF9CDB" w14:textId="77777777" w:rsidR="0061136F" w:rsidRPr="00A363FE" w:rsidRDefault="0061136F" w:rsidP="0061136F"/>
                  <w:p w14:paraId="4D916F60" w14:textId="77777777" w:rsidR="0061136F" w:rsidRPr="00A363FE" w:rsidRDefault="0061136F" w:rsidP="0061136F"/>
                  <w:p w14:paraId="5F6A8C6A" w14:textId="77777777" w:rsidR="0061136F" w:rsidRPr="00A363FE" w:rsidRDefault="0061136F" w:rsidP="0061136F"/>
                  <w:p w14:paraId="1599B6D8" w14:textId="77777777" w:rsidR="0061136F" w:rsidRPr="00A363FE" w:rsidRDefault="0061136F" w:rsidP="0061136F"/>
                  <w:p w14:paraId="45084B5E" w14:textId="77777777" w:rsidR="0061136F" w:rsidRPr="00A363FE" w:rsidRDefault="0061136F" w:rsidP="0061136F"/>
                  <w:p w14:paraId="6A403940" w14:textId="77777777" w:rsidR="0061136F" w:rsidRPr="00A363FE" w:rsidRDefault="0061136F" w:rsidP="0061136F"/>
                  <w:p w14:paraId="3CE13FDD" w14:textId="77777777" w:rsidR="0061136F" w:rsidRPr="00A363FE" w:rsidRDefault="0061136F" w:rsidP="0061136F"/>
                  <w:p w14:paraId="285BE58A" w14:textId="77777777" w:rsidR="0061136F" w:rsidRPr="00A363FE" w:rsidRDefault="0061136F" w:rsidP="0061136F"/>
                  <w:p w14:paraId="6881BA52" w14:textId="77777777" w:rsidR="0061136F" w:rsidRPr="00A363FE" w:rsidRDefault="0061136F" w:rsidP="0061136F"/>
                  <w:p w14:paraId="53D5B7CD" w14:textId="77777777" w:rsidR="0061136F" w:rsidRPr="00A363FE" w:rsidRDefault="0061136F" w:rsidP="0061136F"/>
                  <w:p w14:paraId="48F90F69" w14:textId="77777777" w:rsidR="0061136F" w:rsidRPr="00A363FE" w:rsidRDefault="0061136F" w:rsidP="0061136F"/>
                  <w:p w14:paraId="15D1041E" w14:textId="77777777" w:rsidR="0061136F" w:rsidRPr="00A363FE" w:rsidRDefault="0061136F" w:rsidP="0061136F"/>
                  <w:p w14:paraId="0E97A5A1" w14:textId="77777777" w:rsidR="0061136F" w:rsidRPr="00A363FE" w:rsidRDefault="0061136F" w:rsidP="0061136F"/>
                  <w:p w14:paraId="6AB9C3D6" w14:textId="77777777" w:rsidR="0061136F" w:rsidRPr="00A363FE" w:rsidRDefault="0061136F" w:rsidP="0061136F"/>
                  <w:p w14:paraId="739AEB57" w14:textId="77777777" w:rsidR="0061136F" w:rsidRPr="00A363FE" w:rsidRDefault="0061136F" w:rsidP="0061136F"/>
                  <w:p w14:paraId="19435973" w14:textId="77777777" w:rsidR="0061136F" w:rsidRPr="00A363FE" w:rsidRDefault="0061136F" w:rsidP="0061136F"/>
                  <w:p w14:paraId="47CB5988" w14:textId="77777777" w:rsidR="0061136F" w:rsidRPr="00A363FE" w:rsidRDefault="0061136F" w:rsidP="0061136F"/>
                  <w:p w14:paraId="5F369E8E" w14:textId="77777777" w:rsidR="0061136F" w:rsidRPr="00A363FE" w:rsidRDefault="0061136F" w:rsidP="0061136F"/>
                  <w:p w14:paraId="4D6D99DB" w14:textId="77777777" w:rsidR="0061136F" w:rsidRPr="00A363FE" w:rsidRDefault="0061136F" w:rsidP="0061136F"/>
                  <w:p w14:paraId="00B45276" w14:textId="77777777" w:rsidR="0061136F" w:rsidRPr="00A363FE" w:rsidRDefault="0061136F" w:rsidP="0061136F"/>
                  <w:p w14:paraId="20CC1B90" w14:textId="77777777" w:rsidR="0061136F" w:rsidRPr="00A363FE" w:rsidRDefault="0061136F" w:rsidP="0061136F"/>
                  <w:p w14:paraId="514A1A9C" w14:textId="77777777" w:rsidR="0061136F" w:rsidRPr="00A363FE" w:rsidRDefault="0061136F" w:rsidP="0061136F"/>
                  <w:p w14:paraId="22EBB9F6" w14:textId="77777777" w:rsidR="0061136F" w:rsidRPr="00A363FE" w:rsidRDefault="0061136F" w:rsidP="0061136F"/>
                  <w:p w14:paraId="4849E816" w14:textId="77777777" w:rsidR="0061136F" w:rsidRPr="00A363FE" w:rsidRDefault="0061136F" w:rsidP="0061136F"/>
                  <w:p w14:paraId="5659660A" w14:textId="77777777" w:rsidR="0061136F" w:rsidRPr="00A363FE" w:rsidRDefault="0061136F" w:rsidP="0061136F"/>
                  <w:p w14:paraId="3EAC6380" w14:textId="77777777" w:rsidR="0061136F" w:rsidRPr="00A363FE" w:rsidRDefault="0061136F" w:rsidP="0061136F"/>
                  <w:p w14:paraId="7672057B" w14:textId="77777777" w:rsidR="0061136F" w:rsidRPr="00A363FE" w:rsidRDefault="0061136F" w:rsidP="0061136F"/>
                  <w:p w14:paraId="0F4933AD" w14:textId="77777777" w:rsidR="0061136F" w:rsidRPr="00A363FE" w:rsidRDefault="0061136F" w:rsidP="0061136F"/>
                  <w:p w14:paraId="06502E38" w14:textId="77777777" w:rsidR="0061136F" w:rsidRPr="00A363FE" w:rsidRDefault="0061136F" w:rsidP="0061136F"/>
                  <w:p w14:paraId="4D09E0ED" w14:textId="77777777" w:rsidR="0061136F" w:rsidRPr="00A363FE" w:rsidRDefault="0061136F" w:rsidP="0061136F"/>
                  <w:p w14:paraId="0F06C1FC" w14:textId="77777777" w:rsidR="0061136F" w:rsidRPr="00A363FE" w:rsidRDefault="0061136F" w:rsidP="0061136F"/>
                  <w:p w14:paraId="114CAAE1" w14:textId="77777777" w:rsidR="0061136F" w:rsidRPr="00A363FE" w:rsidRDefault="0061136F" w:rsidP="0061136F"/>
                  <w:p w14:paraId="45443468" w14:textId="77777777" w:rsidR="0061136F" w:rsidRPr="00A363FE" w:rsidRDefault="0061136F" w:rsidP="0061136F"/>
                  <w:p w14:paraId="649B5C3C" w14:textId="77777777" w:rsidR="0061136F" w:rsidRPr="00A363FE" w:rsidRDefault="0061136F" w:rsidP="0061136F"/>
                  <w:p w14:paraId="372E5D90" w14:textId="77777777" w:rsidR="0061136F" w:rsidRPr="00A363FE" w:rsidRDefault="0061136F" w:rsidP="0061136F"/>
                  <w:p w14:paraId="08C82925" w14:textId="77777777" w:rsidR="0061136F" w:rsidRPr="00A363FE" w:rsidRDefault="0061136F" w:rsidP="0061136F"/>
                  <w:p w14:paraId="01DF1D07" w14:textId="77777777" w:rsidR="0061136F" w:rsidRPr="00A363FE" w:rsidRDefault="0061136F" w:rsidP="0061136F"/>
                  <w:p w14:paraId="67694BF0" w14:textId="77777777" w:rsidR="0061136F" w:rsidRPr="00A363FE" w:rsidRDefault="0061136F" w:rsidP="0061136F"/>
                  <w:p w14:paraId="4D933172" w14:textId="77777777" w:rsidR="0061136F" w:rsidRPr="00A363FE" w:rsidRDefault="0061136F" w:rsidP="0061136F"/>
                  <w:p w14:paraId="22DCCB8A" w14:textId="77777777" w:rsidR="0061136F" w:rsidRPr="00A363FE" w:rsidRDefault="0061136F" w:rsidP="0061136F"/>
                  <w:p w14:paraId="0B7940E8" w14:textId="77777777" w:rsidR="0061136F" w:rsidRPr="00A363FE" w:rsidRDefault="0061136F" w:rsidP="0061136F"/>
                  <w:p w14:paraId="45BBBA9B" w14:textId="77777777" w:rsidR="0061136F" w:rsidRPr="00A363FE" w:rsidRDefault="0061136F" w:rsidP="0061136F"/>
                  <w:p w14:paraId="4DF29A3C" w14:textId="77777777" w:rsidR="0061136F" w:rsidRPr="00A363FE" w:rsidRDefault="0061136F" w:rsidP="0061136F"/>
                  <w:p w14:paraId="6F13C609" w14:textId="77777777" w:rsidR="0061136F" w:rsidRPr="00A363FE" w:rsidRDefault="0061136F" w:rsidP="0061136F"/>
                  <w:p w14:paraId="64A14A18" w14:textId="77777777" w:rsidR="0061136F" w:rsidRPr="00A363FE" w:rsidRDefault="0061136F" w:rsidP="0061136F"/>
                  <w:p w14:paraId="1AA45A41" w14:textId="77777777" w:rsidR="0061136F" w:rsidRPr="00A363FE" w:rsidRDefault="0061136F" w:rsidP="0061136F"/>
                  <w:p w14:paraId="2E2739CB" w14:textId="77777777" w:rsidR="0061136F" w:rsidRPr="00A363FE" w:rsidRDefault="0061136F" w:rsidP="0061136F"/>
                  <w:p w14:paraId="31E0F3D8" w14:textId="77777777" w:rsidR="0061136F" w:rsidRPr="00A363FE" w:rsidRDefault="0061136F" w:rsidP="0061136F"/>
                  <w:p w14:paraId="1DF769CE" w14:textId="77777777" w:rsidR="0061136F" w:rsidRPr="00A363FE" w:rsidRDefault="0061136F" w:rsidP="0061136F"/>
                  <w:p w14:paraId="37A2D07D" w14:textId="77777777" w:rsidR="0061136F" w:rsidRPr="00A363FE" w:rsidRDefault="0061136F" w:rsidP="0061136F"/>
                  <w:p w14:paraId="7C251E47" w14:textId="77777777" w:rsidR="0061136F" w:rsidRPr="00A363FE" w:rsidRDefault="0061136F" w:rsidP="0061136F"/>
                  <w:p w14:paraId="370785F3" w14:textId="77777777" w:rsidR="0061136F" w:rsidRPr="00A363FE" w:rsidRDefault="0061136F" w:rsidP="0061136F"/>
                  <w:p w14:paraId="36AA945E" w14:textId="77777777" w:rsidR="0061136F" w:rsidRPr="00A363FE" w:rsidRDefault="0061136F" w:rsidP="0061136F"/>
                  <w:p w14:paraId="490AB2DD" w14:textId="77777777" w:rsidR="0061136F" w:rsidRPr="00A363FE" w:rsidRDefault="0061136F" w:rsidP="0061136F"/>
                  <w:p w14:paraId="3A7CA486" w14:textId="77777777" w:rsidR="0061136F" w:rsidRPr="00A363FE" w:rsidRDefault="0061136F" w:rsidP="0061136F"/>
                  <w:p w14:paraId="5AC07328" w14:textId="77777777" w:rsidR="0061136F" w:rsidRPr="00A363FE" w:rsidRDefault="0061136F" w:rsidP="0061136F"/>
                  <w:p w14:paraId="240EB481" w14:textId="77777777" w:rsidR="0061136F" w:rsidRPr="00A363FE" w:rsidRDefault="0061136F" w:rsidP="0061136F"/>
                  <w:p w14:paraId="632F6CB6" w14:textId="77777777" w:rsidR="0061136F" w:rsidRPr="00A363FE" w:rsidRDefault="0061136F" w:rsidP="0061136F"/>
                  <w:p w14:paraId="2D6A76A2" w14:textId="77777777" w:rsidR="0061136F" w:rsidRPr="00A363FE" w:rsidRDefault="0061136F" w:rsidP="0061136F"/>
                  <w:p w14:paraId="6855E9A2" w14:textId="77777777" w:rsidR="0061136F" w:rsidRPr="00A363FE" w:rsidRDefault="0061136F" w:rsidP="0061136F"/>
                  <w:p w14:paraId="42F0E250" w14:textId="77777777" w:rsidR="0061136F" w:rsidRPr="00A363FE" w:rsidRDefault="0061136F" w:rsidP="0061136F"/>
                  <w:p w14:paraId="2E26F792" w14:textId="77777777" w:rsidR="0061136F" w:rsidRPr="00A363FE" w:rsidRDefault="0061136F" w:rsidP="0061136F"/>
                  <w:p w14:paraId="27F47415" w14:textId="77777777" w:rsidR="0061136F" w:rsidRPr="00A363FE" w:rsidRDefault="0061136F" w:rsidP="0061136F"/>
                  <w:p w14:paraId="68160D83" w14:textId="77777777" w:rsidR="0061136F" w:rsidRPr="00A363FE" w:rsidRDefault="0061136F" w:rsidP="0061136F"/>
                  <w:p w14:paraId="31114A29" w14:textId="77777777" w:rsidR="0061136F" w:rsidRPr="00A363FE" w:rsidRDefault="0061136F" w:rsidP="0061136F"/>
                  <w:p w14:paraId="7F56CC20" w14:textId="77777777" w:rsidR="0061136F" w:rsidRPr="00A363FE" w:rsidRDefault="0061136F" w:rsidP="0061136F"/>
                  <w:p w14:paraId="3FE1E189" w14:textId="77777777" w:rsidR="0061136F" w:rsidRPr="00A363FE" w:rsidRDefault="0061136F" w:rsidP="0061136F"/>
                  <w:p w14:paraId="57960CA0" w14:textId="77777777" w:rsidR="0061136F" w:rsidRPr="00A363FE" w:rsidRDefault="0061136F" w:rsidP="0061136F"/>
                  <w:p w14:paraId="326F3762" w14:textId="77777777" w:rsidR="0061136F" w:rsidRPr="00A363FE" w:rsidRDefault="0061136F" w:rsidP="0061136F"/>
                  <w:p w14:paraId="6FAC7B99" w14:textId="77777777" w:rsidR="0061136F" w:rsidRPr="00A363FE" w:rsidRDefault="0061136F" w:rsidP="0061136F"/>
                  <w:p w14:paraId="470E83FC" w14:textId="77777777" w:rsidR="0061136F" w:rsidRPr="00A363FE" w:rsidRDefault="0061136F" w:rsidP="0061136F"/>
                  <w:p w14:paraId="12EA2780" w14:textId="77777777" w:rsidR="0061136F" w:rsidRPr="00A363FE" w:rsidRDefault="0061136F" w:rsidP="0061136F"/>
                  <w:p w14:paraId="3BFA21E2" w14:textId="77777777" w:rsidR="0061136F" w:rsidRPr="00A363FE" w:rsidRDefault="0061136F" w:rsidP="0061136F"/>
                  <w:p w14:paraId="05F2A06A" w14:textId="77777777" w:rsidR="0061136F" w:rsidRPr="00A363FE" w:rsidRDefault="0061136F" w:rsidP="0061136F"/>
                  <w:p w14:paraId="4800B6A8" w14:textId="77777777" w:rsidR="0061136F" w:rsidRPr="00A363FE" w:rsidRDefault="0061136F" w:rsidP="0061136F"/>
                  <w:p w14:paraId="5E6C350E" w14:textId="77777777" w:rsidR="0061136F" w:rsidRPr="00A363FE" w:rsidRDefault="0061136F" w:rsidP="0061136F"/>
                  <w:p w14:paraId="783C34BF" w14:textId="77777777" w:rsidR="0061136F" w:rsidRPr="00A363FE" w:rsidRDefault="0061136F" w:rsidP="0061136F"/>
                  <w:p w14:paraId="38C07B59" w14:textId="77777777" w:rsidR="0061136F" w:rsidRPr="00A363FE" w:rsidRDefault="0061136F" w:rsidP="0061136F"/>
                  <w:p w14:paraId="4B48D7D4" w14:textId="77777777" w:rsidR="0061136F" w:rsidRPr="00A363FE" w:rsidRDefault="0061136F" w:rsidP="0061136F"/>
                  <w:p w14:paraId="448CB955" w14:textId="77777777" w:rsidR="0061136F" w:rsidRPr="00A363FE" w:rsidRDefault="0061136F" w:rsidP="0061136F"/>
                  <w:p w14:paraId="65AEB922" w14:textId="77777777" w:rsidR="0061136F" w:rsidRPr="00A363FE" w:rsidRDefault="0061136F" w:rsidP="0061136F"/>
                  <w:p w14:paraId="7B014396" w14:textId="77777777" w:rsidR="0061136F" w:rsidRPr="00A363FE" w:rsidRDefault="0061136F" w:rsidP="0061136F"/>
                  <w:p w14:paraId="7A8AC374" w14:textId="77777777" w:rsidR="0061136F" w:rsidRPr="00A363FE" w:rsidRDefault="0061136F" w:rsidP="0061136F"/>
                  <w:p w14:paraId="387943FC" w14:textId="77777777" w:rsidR="0061136F" w:rsidRPr="00A363FE" w:rsidRDefault="0061136F" w:rsidP="0061136F"/>
                  <w:p w14:paraId="1F31E45B" w14:textId="77777777" w:rsidR="0061136F" w:rsidRPr="00A363FE" w:rsidRDefault="0061136F" w:rsidP="0061136F"/>
                  <w:p w14:paraId="58122750" w14:textId="77777777" w:rsidR="0061136F" w:rsidRPr="00A363FE" w:rsidRDefault="0061136F" w:rsidP="0061136F"/>
                  <w:p w14:paraId="4B7B0101" w14:textId="77777777" w:rsidR="0061136F" w:rsidRPr="00A363FE" w:rsidRDefault="0061136F" w:rsidP="0061136F"/>
                  <w:p w14:paraId="48E24E24" w14:textId="77777777" w:rsidR="0061136F" w:rsidRPr="00A363FE" w:rsidRDefault="0061136F" w:rsidP="0061136F"/>
                  <w:p w14:paraId="2CDC9F8F" w14:textId="77777777" w:rsidR="0061136F" w:rsidRPr="00A363FE" w:rsidRDefault="0061136F" w:rsidP="0061136F"/>
                  <w:p w14:paraId="26E1FAAE" w14:textId="77777777" w:rsidR="0061136F" w:rsidRPr="00A363FE" w:rsidRDefault="0061136F" w:rsidP="0061136F"/>
                  <w:p w14:paraId="465AB4DC" w14:textId="77777777" w:rsidR="0061136F" w:rsidRPr="00A363FE" w:rsidRDefault="0061136F" w:rsidP="0061136F"/>
                  <w:p w14:paraId="20D938FC" w14:textId="77777777" w:rsidR="0061136F" w:rsidRPr="00A363FE" w:rsidRDefault="0061136F" w:rsidP="0061136F"/>
                  <w:p w14:paraId="486BE5F3" w14:textId="77777777" w:rsidR="0061136F" w:rsidRPr="00A363FE" w:rsidRDefault="0061136F" w:rsidP="0061136F"/>
                  <w:p w14:paraId="6E618346" w14:textId="77777777" w:rsidR="0061136F" w:rsidRPr="00A363FE" w:rsidRDefault="0061136F" w:rsidP="0061136F"/>
                  <w:p w14:paraId="2DF61921" w14:textId="77777777" w:rsidR="0061136F" w:rsidRPr="00A363FE" w:rsidRDefault="0061136F" w:rsidP="0061136F"/>
                  <w:p w14:paraId="552ED4D6" w14:textId="77777777" w:rsidR="0061136F" w:rsidRPr="00A363FE" w:rsidRDefault="0061136F" w:rsidP="0061136F"/>
                  <w:p w14:paraId="00A80B62" w14:textId="77777777" w:rsidR="0061136F" w:rsidRPr="00A363FE" w:rsidRDefault="0061136F" w:rsidP="0061136F"/>
                  <w:p w14:paraId="49C968D2" w14:textId="77777777" w:rsidR="0061136F" w:rsidRPr="00A363FE" w:rsidRDefault="0061136F" w:rsidP="0061136F"/>
                  <w:p w14:paraId="4EC71F4C" w14:textId="77777777" w:rsidR="0061136F" w:rsidRPr="00A363FE" w:rsidRDefault="0061136F" w:rsidP="0061136F"/>
                  <w:p w14:paraId="48089833" w14:textId="77777777" w:rsidR="0061136F" w:rsidRPr="00A363FE" w:rsidRDefault="0061136F" w:rsidP="0061136F"/>
                  <w:p w14:paraId="0CC3C475" w14:textId="77777777" w:rsidR="0061136F" w:rsidRPr="00A363FE" w:rsidRDefault="0061136F" w:rsidP="0061136F"/>
                  <w:p w14:paraId="4D546D82" w14:textId="77777777" w:rsidR="0061136F" w:rsidRPr="00A363FE" w:rsidRDefault="0061136F" w:rsidP="0061136F"/>
                  <w:p w14:paraId="3AF9E620" w14:textId="77777777" w:rsidR="0061136F" w:rsidRPr="00A363FE" w:rsidRDefault="0061136F" w:rsidP="0061136F"/>
                  <w:p w14:paraId="1FFE218F" w14:textId="77777777" w:rsidR="0061136F" w:rsidRPr="00A363FE" w:rsidRDefault="0061136F" w:rsidP="0061136F"/>
                  <w:p w14:paraId="735A2CCF" w14:textId="77777777" w:rsidR="0061136F" w:rsidRPr="00A363FE" w:rsidRDefault="0061136F" w:rsidP="0061136F"/>
                  <w:p w14:paraId="6575F470" w14:textId="77777777" w:rsidR="0061136F" w:rsidRPr="00A363FE" w:rsidRDefault="0061136F" w:rsidP="0061136F"/>
                  <w:p w14:paraId="792F549C" w14:textId="77777777" w:rsidR="0061136F" w:rsidRPr="00A363FE" w:rsidRDefault="0061136F" w:rsidP="0061136F"/>
                  <w:p w14:paraId="27CDE267" w14:textId="77777777" w:rsidR="0061136F" w:rsidRPr="00A363FE" w:rsidRDefault="0061136F" w:rsidP="0061136F"/>
                  <w:p w14:paraId="20735B77" w14:textId="77777777" w:rsidR="0061136F" w:rsidRPr="00A363FE" w:rsidRDefault="0061136F" w:rsidP="0061136F"/>
                  <w:p w14:paraId="0488BA1A" w14:textId="77777777" w:rsidR="0061136F" w:rsidRPr="00A363FE" w:rsidRDefault="0061136F" w:rsidP="0061136F"/>
                  <w:p w14:paraId="0C583112" w14:textId="77777777" w:rsidR="0061136F" w:rsidRPr="00A363FE" w:rsidRDefault="0061136F" w:rsidP="0061136F"/>
                  <w:p w14:paraId="2E5F26CE" w14:textId="77777777" w:rsidR="0061136F" w:rsidRPr="00A363FE" w:rsidRDefault="0061136F" w:rsidP="0061136F"/>
                  <w:p w14:paraId="13606735" w14:textId="77777777" w:rsidR="0061136F" w:rsidRPr="00A363FE" w:rsidRDefault="0061136F" w:rsidP="0061136F"/>
                  <w:p w14:paraId="746422D5" w14:textId="77777777" w:rsidR="0061136F" w:rsidRPr="00A363FE" w:rsidRDefault="0061136F" w:rsidP="0061136F"/>
                  <w:p w14:paraId="409949A1" w14:textId="77777777" w:rsidR="0061136F" w:rsidRPr="00A363FE" w:rsidRDefault="0061136F" w:rsidP="0061136F"/>
                  <w:p w14:paraId="53AA6FE4" w14:textId="77777777" w:rsidR="0061136F" w:rsidRPr="00A363FE" w:rsidRDefault="0061136F" w:rsidP="0061136F"/>
                  <w:p w14:paraId="4C9365D4" w14:textId="77777777" w:rsidR="0061136F" w:rsidRPr="00A363FE" w:rsidRDefault="0061136F" w:rsidP="0061136F"/>
                  <w:p w14:paraId="4DB6545A" w14:textId="77777777" w:rsidR="0061136F" w:rsidRPr="00A363FE" w:rsidRDefault="0061136F" w:rsidP="0061136F"/>
                  <w:p w14:paraId="66CECE78" w14:textId="77777777" w:rsidR="0061136F" w:rsidRPr="00A363FE" w:rsidRDefault="0061136F" w:rsidP="0061136F"/>
                  <w:p w14:paraId="26D3C044" w14:textId="77777777" w:rsidR="0061136F" w:rsidRPr="00A363FE" w:rsidRDefault="0061136F" w:rsidP="0061136F"/>
                  <w:p w14:paraId="2483AF0C" w14:textId="77777777" w:rsidR="0061136F" w:rsidRPr="00A363FE" w:rsidRDefault="0061136F" w:rsidP="0061136F"/>
                  <w:p w14:paraId="6ADF17A1" w14:textId="77777777" w:rsidR="0061136F" w:rsidRPr="00A363FE" w:rsidRDefault="0061136F" w:rsidP="0061136F"/>
                  <w:p w14:paraId="0B9A6524" w14:textId="77777777" w:rsidR="0061136F" w:rsidRPr="00A363FE" w:rsidRDefault="0061136F" w:rsidP="0061136F"/>
                  <w:p w14:paraId="3D26CE0D" w14:textId="77777777" w:rsidR="0061136F" w:rsidRPr="00A363FE" w:rsidRDefault="0061136F" w:rsidP="0061136F"/>
                  <w:p w14:paraId="14BB9680" w14:textId="77777777" w:rsidR="0061136F" w:rsidRPr="00A363FE" w:rsidRDefault="0061136F" w:rsidP="0061136F"/>
                  <w:p w14:paraId="7B8974CD" w14:textId="77777777" w:rsidR="0061136F" w:rsidRPr="00A363FE" w:rsidRDefault="0061136F" w:rsidP="0061136F"/>
                  <w:p w14:paraId="6352E78A" w14:textId="77777777" w:rsidR="0061136F" w:rsidRPr="00A363FE" w:rsidRDefault="0061136F" w:rsidP="0061136F"/>
                  <w:p w14:paraId="7E8977C4" w14:textId="77777777" w:rsidR="0061136F" w:rsidRPr="00A363FE" w:rsidRDefault="0061136F" w:rsidP="0061136F"/>
                  <w:p w14:paraId="7AC483D9" w14:textId="77777777" w:rsidR="0061136F" w:rsidRPr="007C226B" w:rsidRDefault="0061136F" w:rsidP="0061136F">
                    <w:r>
                      <w:t>M-IFC-001.0-1.0</w:t>
                    </w:r>
                  </w:p>
                  <w:p w14:paraId="60032087" w14:textId="77777777" w:rsidR="0061136F" w:rsidRDefault="0061136F" w:rsidP="0061136F"/>
                  <w:p w14:paraId="7303CF41" w14:textId="77777777" w:rsidR="0061136F" w:rsidRDefault="0061136F" w:rsidP="0061136F"/>
                  <w:p w14:paraId="7432E63F" w14:textId="77777777" w:rsidR="0061136F" w:rsidRDefault="0061136F" w:rsidP="0061136F"/>
                  <w:p w14:paraId="5FB805FB" w14:textId="77777777" w:rsidR="0061136F" w:rsidRDefault="0061136F" w:rsidP="0061136F"/>
                  <w:p w14:paraId="31CA5B35" w14:textId="77777777" w:rsidR="0061136F" w:rsidRDefault="0061136F" w:rsidP="0061136F"/>
                  <w:p w14:paraId="3B19BEBF" w14:textId="77777777" w:rsidR="0061136F" w:rsidRDefault="0061136F" w:rsidP="0061136F"/>
                  <w:p w14:paraId="65B76B98" w14:textId="77777777" w:rsidR="0061136F" w:rsidRDefault="0061136F" w:rsidP="0061136F"/>
                  <w:p w14:paraId="48A787A0" w14:textId="77777777" w:rsidR="0061136F" w:rsidRDefault="0061136F" w:rsidP="0061136F"/>
                  <w:p w14:paraId="5E0AE40F" w14:textId="77777777" w:rsidR="0061136F" w:rsidRDefault="0061136F" w:rsidP="0061136F"/>
                  <w:p w14:paraId="62DBF29B" w14:textId="77777777" w:rsidR="0061136F" w:rsidRDefault="0061136F" w:rsidP="0061136F"/>
                  <w:p w14:paraId="2AF71860" w14:textId="77777777" w:rsidR="0061136F" w:rsidRDefault="0061136F" w:rsidP="0061136F"/>
                  <w:p w14:paraId="646EDC36" w14:textId="77777777" w:rsidR="0061136F" w:rsidRDefault="0061136F" w:rsidP="0061136F"/>
                  <w:p w14:paraId="0C02EC72" w14:textId="77777777" w:rsidR="0061136F" w:rsidRDefault="0061136F" w:rsidP="0061136F"/>
                  <w:p w14:paraId="6735894F" w14:textId="77777777" w:rsidR="0061136F" w:rsidRDefault="0061136F" w:rsidP="0061136F"/>
                  <w:p w14:paraId="0BE188E0" w14:textId="77777777" w:rsidR="0061136F" w:rsidRDefault="0061136F" w:rsidP="0061136F"/>
                  <w:p w14:paraId="664C9F70" w14:textId="77777777" w:rsidR="0061136F" w:rsidRDefault="0061136F" w:rsidP="0061136F"/>
                  <w:p w14:paraId="248D7005" w14:textId="77777777" w:rsidR="0061136F" w:rsidRDefault="0061136F" w:rsidP="0061136F"/>
                  <w:p w14:paraId="610F2B9C" w14:textId="77777777" w:rsidR="0061136F" w:rsidRDefault="0061136F" w:rsidP="0061136F"/>
                  <w:p w14:paraId="1E08D791" w14:textId="77777777" w:rsidR="0061136F" w:rsidRDefault="0061136F" w:rsidP="0061136F"/>
                  <w:p w14:paraId="54428BA0" w14:textId="77777777" w:rsidR="0061136F" w:rsidRDefault="0061136F" w:rsidP="0061136F"/>
                  <w:p w14:paraId="17F34A93" w14:textId="77777777" w:rsidR="0061136F" w:rsidRDefault="0061136F" w:rsidP="0061136F"/>
                  <w:p w14:paraId="6B80ADE2" w14:textId="77777777" w:rsidR="0061136F" w:rsidRDefault="0061136F" w:rsidP="0061136F"/>
                  <w:p w14:paraId="429BB80E" w14:textId="77777777" w:rsidR="0061136F" w:rsidRDefault="0061136F" w:rsidP="0061136F"/>
                  <w:p w14:paraId="6AF0BBCA" w14:textId="77777777" w:rsidR="0061136F" w:rsidRDefault="0061136F" w:rsidP="0061136F"/>
                  <w:p w14:paraId="306111E5" w14:textId="77777777" w:rsidR="0061136F" w:rsidRDefault="0061136F" w:rsidP="0061136F"/>
                  <w:p w14:paraId="16F84C0B" w14:textId="77777777" w:rsidR="0061136F" w:rsidRDefault="0061136F" w:rsidP="0061136F"/>
                  <w:p w14:paraId="4E8A1145" w14:textId="77777777" w:rsidR="0061136F" w:rsidRDefault="0061136F" w:rsidP="0061136F"/>
                  <w:p w14:paraId="21C564A7" w14:textId="77777777" w:rsidR="0061136F" w:rsidRDefault="0061136F" w:rsidP="0061136F"/>
                  <w:p w14:paraId="2CB31351" w14:textId="77777777" w:rsidR="0061136F" w:rsidRDefault="0061136F" w:rsidP="0061136F"/>
                  <w:p w14:paraId="6CF8CA30" w14:textId="77777777" w:rsidR="0061136F" w:rsidRDefault="0061136F" w:rsidP="0061136F"/>
                  <w:p w14:paraId="1F718362" w14:textId="77777777" w:rsidR="0061136F" w:rsidRDefault="0061136F" w:rsidP="0061136F"/>
                  <w:p w14:paraId="60CA0876" w14:textId="77777777" w:rsidR="0061136F" w:rsidRDefault="0061136F" w:rsidP="0061136F"/>
                  <w:p w14:paraId="41B38A1B" w14:textId="77777777" w:rsidR="0061136F" w:rsidRDefault="0061136F" w:rsidP="0061136F"/>
                  <w:p w14:paraId="1FC61596" w14:textId="77777777" w:rsidR="0061136F" w:rsidRDefault="0061136F" w:rsidP="0061136F"/>
                  <w:p w14:paraId="0D36E4ED" w14:textId="77777777" w:rsidR="0061136F" w:rsidRDefault="0061136F" w:rsidP="0061136F"/>
                  <w:p w14:paraId="0DF90BE0" w14:textId="77777777" w:rsidR="0061136F" w:rsidRDefault="0061136F" w:rsidP="0061136F"/>
                  <w:p w14:paraId="2649578F" w14:textId="77777777" w:rsidR="0061136F" w:rsidRDefault="0061136F" w:rsidP="0061136F"/>
                  <w:p w14:paraId="66B0D1DA" w14:textId="77777777" w:rsidR="0061136F" w:rsidRDefault="0061136F" w:rsidP="0061136F"/>
                  <w:p w14:paraId="286F8E49" w14:textId="77777777" w:rsidR="0061136F" w:rsidRDefault="0061136F" w:rsidP="0061136F"/>
                  <w:p w14:paraId="5AB2442F" w14:textId="77777777" w:rsidR="0061136F" w:rsidRDefault="0061136F" w:rsidP="0061136F"/>
                  <w:p w14:paraId="03EEABB9" w14:textId="77777777" w:rsidR="0061136F" w:rsidRDefault="0061136F" w:rsidP="0061136F"/>
                  <w:p w14:paraId="763E9A37" w14:textId="77777777" w:rsidR="0061136F" w:rsidRDefault="0061136F" w:rsidP="0061136F"/>
                  <w:p w14:paraId="5AAF3128" w14:textId="77777777" w:rsidR="0061136F" w:rsidRDefault="0061136F" w:rsidP="0061136F"/>
                  <w:p w14:paraId="0DFDAB11" w14:textId="77777777" w:rsidR="0061136F" w:rsidRDefault="0061136F" w:rsidP="0061136F"/>
                  <w:p w14:paraId="5798755B" w14:textId="77777777" w:rsidR="0061136F" w:rsidRDefault="0061136F" w:rsidP="0061136F"/>
                  <w:p w14:paraId="0EDAF728" w14:textId="77777777" w:rsidR="0061136F" w:rsidRDefault="0061136F" w:rsidP="0061136F"/>
                  <w:p w14:paraId="01487DDF" w14:textId="77777777" w:rsidR="0061136F" w:rsidRDefault="0061136F" w:rsidP="0061136F"/>
                  <w:p w14:paraId="55117A4D" w14:textId="77777777" w:rsidR="0061136F" w:rsidRDefault="0061136F" w:rsidP="0061136F"/>
                  <w:p w14:paraId="1A8DAED9" w14:textId="77777777" w:rsidR="0061136F" w:rsidRDefault="0061136F" w:rsidP="0061136F"/>
                  <w:p w14:paraId="487975BA" w14:textId="77777777" w:rsidR="0061136F" w:rsidRDefault="0061136F" w:rsidP="0061136F"/>
                  <w:p w14:paraId="76A63191" w14:textId="77777777" w:rsidR="0061136F" w:rsidRDefault="0061136F" w:rsidP="0061136F"/>
                  <w:p w14:paraId="60C86F13" w14:textId="77777777" w:rsidR="0061136F" w:rsidRDefault="0061136F" w:rsidP="0061136F"/>
                  <w:p w14:paraId="045A1F39" w14:textId="77777777" w:rsidR="0061136F" w:rsidRDefault="0061136F" w:rsidP="0061136F"/>
                  <w:p w14:paraId="106C6FBA" w14:textId="77777777" w:rsidR="0061136F" w:rsidRDefault="0061136F" w:rsidP="0061136F"/>
                  <w:p w14:paraId="2B06F7E1" w14:textId="77777777" w:rsidR="0061136F" w:rsidRDefault="0061136F" w:rsidP="0061136F"/>
                  <w:p w14:paraId="45604D40" w14:textId="77777777" w:rsidR="0061136F" w:rsidRDefault="0061136F" w:rsidP="0061136F"/>
                  <w:p w14:paraId="1A807A47" w14:textId="77777777" w:rsidR="0061136F" w:rsidRDefault="0061136F" w:rsidP="0061136F"/>
                  <w:p w14:paraId="4DDFAA18" w14:textId="77777777" w:rsidR="0061136F" w:rsidRDefault="0061136F" w:rsidP="0061136F"/>
                  <w:p w14:paraId="188D2C52" w14:textId="77777777" w:rsidR="0061136F" w:rsidRDefault="0061136F" w:rsidP="0061136F"/>
                  <w:p w14:paraId="7AE9F1D8" w14:textId="77777777" w:rsidR="0061136F" w:rsidRDefault="0061136F" w:rsidP="0061136F"/>
                  <w:p w14:paraId="7BEFE42D" w14:textId="77777777" w:rsidR="0061136F" w:rsidRDefault="0061136F" w:rsidP="0061136F"/>
                  <w:p w14:paraId="3D11842A" w14:textId="77777777" w:rsidR="0061136F" w:rsidRDefault="0061136F" w:rsidP="0061136F"/>
                  <w:p w14:paraId="640815CC" w14:textId="77777777" w:rsidR="0061136F" w:rsidRDefault="0061136F" w:rsidP="0061136F"/>
                  <w:p w14:paraId="25392B72" w14:textId="77777777" w:rsidR="0061136F" w:rsidRDefault="0061136F" w:rsidP="0061136F"/>
                  <w:p w14:paraId="1D448351" w14:textId="77777777" w:rsidR="0061136F" w:rsidRDefault="0061136F" w:rsidP="0061136F"/>
                  <w:p w14:paraId="686E782A" w14:textId="77777777" w:rsidR="0061136F" w:rsidRDefault="0061136F" w:rsidP="0061136F"/>
                  <w:p w14:paraId="7104D6DF" w14:textId="77777777" w:rsidR="0061136F" w:rsidRDefault="0061136F" w:rsidP="0061136F"/>
                  <w:p w14:paraId="61B40D44" w14:textId="77777777" w:rsidR="0061136F" w:rsidRDefault="0061136F" w:rsidP="0061136F"/>
                  <w:p w14:paraId="536DC50A" w14:textId="77777777" w:rsidR="0061136F" w:rsidRDefault="0061136F" w:rsidP="0061136F"/>
                  <w:p w14:paraId="352CFA95" w14:textId="77777777" w:rsidR="0061136F" w:rsidRDefault="0061136F" w:rsidP="0061136F"/>
                  <w:p w14:paraId="1995F9D4" w14:textId="77777777" w:rsidR="0061136F" w:rsidRDefault="0061136F" w:rsidP="0061136F"/>
                  <w:p w14:paraId="299DE95F" w14:textId="77777777" w:rsidR="0061136F" w:rsidRDefault="0061136F" w:rsidP="0061136F"/>
                  <w:p w14:paraId="2A0EB38F" w14:textId="77777777" w:rsidR="0061136F" w:rsidRDefault="0061136F" w:rsidP="0061136F"/>
                  <w:p w14:paraId="110B4AD2" w14:textId="77777777" w:rsidR="0061136F" w:rsidRDefault="0061136F" w:rsidP="0061136F"/>
                  <w:p w14:paraId="794213E8" w14:textId="77777777" w:rsidR="0061136F" w:rsidRDefault="0061136F" w:rsidP="0061136F"/>
                  <w:p w14:paraId="77029F44" w14:textId="77777777" w:rsidR="0061136F" w:rsidRDefault="0061136F" w:rsidP="0061136F"/>
                  <w:p w14:paraId="3AA4FACD" w14:textId="77777777" w:rsidR="0061136F" w:rsidRDefault="0061136F" w:rsidP="0061136F"/>
                  <w:p w14:paraId="66365121" w14:textId="77777777" w:rsidR="0061136F" w:rsidRDefault="0061136F" w:rsidP="0061136F"/>
                  <w:p w14:paraId="4CD343D7" w14:textId="77777777" w:rsidR="0061136F" w:rsidRDefault="0061136F" w:rsidP="0061136F"/>
                  <w:p w14:paraId="5FDE7BAD" w14:textId="77777777" w:rsidR="0061136F" w:rsidRDefault="0061136F" w:rsidP="0061136F"/>
                  <w:p w14:paraId="753B7D40" w14:textId="77777777" w:rsidR="0061136F" w:rsidRDefault="0061136F" w:rsidP="0061136F"/>
                  <w:p w14:paraId="0641058D" w14:textId="77777777" w:rsidR="0061136F" w:rsidRDefault="0061136F" w:rsidP="0061136F"/>
                  <w:p w14:paraId="077EAB19" w14:textId="77777777" w:rsidR="0061136F" w:rsidRDefault="0061136F" w:rsidP="0061136F"/>
                  <w:p w14:paraId="21768C64" w14:textId="77777777" w:rsidR="0061136F" w:rsidRDefault="0061136F" w:rsidP="0061136F"/>
                  <w:p w14:paraId="5BF4958B" w14:textId="77777777" w:rsidR="0061136F" w:rsidRDefault="0061136F" w:rsidP="0061136F"/>
                  <w:p w14:paraId="5119DEB2" w14:textId="77777777" w:rsidR="0061136F" w:rsidRDefault="0061136F" w:rsidP="0061136F"/>
                  <w:p w14:paraId="68812D66" w14:textId="77777777" w:rsidR="0061136F" w:rsidRDefault="0061136F" w:rsidP="0061136F"/>
                  <w:p w14:paraId="3EB7A0FC" w14:textId="77777777" w:rsidR="0061136F" w:rsidRDefault="0061136F" w:rsidP="0061136F"/>
                  <w:p w14:paraId="25A7B1D9" w14:textId="77777777" w:rsidR="0061136F" w:rsidRDefault="0061136F" w:rsidP="0061136F"/>
                  <w:p w14:paraId="2D5EA48E" w14:textId="77777777" w:rsidR="0061136F" w:rsidRDefault="0061136F" w:rsidP="0061136F"/>
                  <w:p w14:paraId="22DBA372" w14:textId="77777777" w:rsidR="0061136F" w:rsidRDefault="0061136F" w:rsidP="0061136F"/>
                  <w:p w14:paraId="5F1A074E" w14:textId="77777777" w:rsidR="0061136F" w:rsidRDefault="0061136F" w:rsidP="0061136F"/>
                  <w:p w14:paraId="049732B3" w14:textId="77777777" w:rsidR="0061136F" w:rsidRDefault="0061136F" w:rsidP="0061136F"/>
                  <w:p w14:paraId="3780BE11" w14:textId="77777777" w:rsidR="0061136F" w:rsidRDefault="0061136F" w:rsidP="0061136F"/>
                  <w:p w14:paraId="61085F20" w14:textId="77777777" w:rsidR="0061136F" w:rsidRDefault="0061136F" w:rsidP="0061136F"/>
                  <w:p w14:paraId="19363D5F" w14:textId="77777777" w:rsidR="0061136F" w:rsidRDefault="0061136F" w:rsidP="0061136F"/>
                  <w:p w14:paraId="50DD2AD2" w14:textId="77777777" w:rsidR="0061136F" w:rsidRDefault="0061136F" w:rsidP="0061136F"/>
                  <w:p w14:paraId="4FC094CD" w14:textId="77777777" w:rsidR="0061136F" w:rsidRDefault="0061136F" w:rsidP="0061136F"/>
                  <w:p w14:paraId="2A19667F" w14:textId="77777777" w:rsidR="0061136F" w:rsidRDefault="0061136F" w:rsidP="0061136F"/>
                  <w:p w14:paraId="2B7DF0CD" w14:textId="77777777" w:rsidR="0061136F" w:rsidRDefault="0061136F" w:rsidP="0061136F"/>
                  <w:p w14:paraId="198BBA12" w14:textId="77777777" w:rsidR="0061136F" w:rsidRDefault="0061136F" w:rsidP="0061136F"/>
                  <w:p w14:paraId="206E16F6" w14:textId="77777777" w:rsidR="0061136F" w:rsidRDefault="0061136F" w:rsidP="0061136F"/>
                  <w:p w14:paraId="3A73ADB7" w14:textId="77777777" w:rsidR="0061136F" w:rsidRDefault="0061136F" w:rsidP="0061136F"/>
                  <w:p w14:paraId="02DC10DD" w14:textId="77777777" w:rsidR="0061136F" w:rsidRDefault="0061136F" w:rsidP="0061136F"/>
                  <w:p w14:paraId="4F7F976C" w14:textId="77777777" w:rsidR="0061136F" w:rsidRDefault="0061136F" w:rsidP="0061136F"/>
                  <w:p w14:paraId="6CE0D95C" w14:textId="77777777" w:rsidR="0061136F" w:rsidRDefault="0061136F" w:rsidP="0061136F"/>
                  <w:p w14:paraId="08FF8813" w14:textId="77777777" w:rsidR="0061136F" w:rsidRDefault="0061136F" w:rsidP="0061136F"/>
                  <w:p w14:paraId="4E13F8E0" w14:textId="77777777" w:rsidR="0061136F" w:rsidRDefault="0061136F" w:rsidP="0061136F"/>
                  <w:p w14:paraId="6F3F7726" w14:textId="77777777" w:rsidR="0061136F" w:rsidRDefault="0061136F" w:rsidP="0061136F"/>
                  <w:p w14:paraId="70CADB79" w14:textId="77777777" w:rsidR="0061136F" w:rsidRDefault="0061136F" w:rsidP="0061136F"/>
                  <w:p w14:paraId="315295BD" w14:textId="77777777" w:rsidR="0061136F" w:rsidRDefault="0061136F" w:rsidP="0061136F"/>
                  <w:p w14:paraId="484732F9" w14:textId="77777777" w:rsidR="0061136F" w:rsidRDefault="0061136F" w:rsidP="0061136F"/>
                  <w:p w14:paraId="6E7B66F3" w14:textId="77777777" w:rsidR="0061136F" w:rsidRDefault="0061136F" w:rsidP="0061136F"/>
                  <w:p w14:paraId="0F297915" w14:textId="77777777" w:rsidR="0061136F" w:rsidRDefault="0061136F" w:rsidP="0061136F"/>
                  <w:p w14:paraId="4516D765" w14:textId="77777777" w:rsidR="0061136F" w:rsidRDefault="0061136F" w:rsidP="0061136F"/>
                  <w:p w14:paraId="18522372" w14:textId="77777777" w:rsidR="0061136F" w:rsidRDefault="0061136F" w:rsidP="0061136F"/>
                  <w:p w14:paraId="22269984" w14:textId="77777777" w:rsidR="0061136F" w:rsidRDefault="0061136F" w:rsidP="0061136F"/>
                  <w:p w14:paraId="3DDC3345" w14:textId="77777777" w:rsidR="0061136F" w:rsidRDefault="0061136F" w:rsidP="0061136F"/>
                  <w:p w14:paraId="43A7C17F" w14:textId="77777777" w:rsidR="0061136F" w:rsidRDefault="0061136F" w:rsidP="0061136F"/>
                  <w:p w14:paraId="15B70067" w14:textId="77777777" w:rsidR="0061136F" w:rsidRDefault="0061136F" w:rsidP="0061136F"/>
                  <w:p w14:paraId="28972C09" w14:textId="77777777" w:rsidR="0061136F" w:rsidRDefault="0061136F" w:rsidP="0061136F"/>
                  <w:p w14:paraId="4A812D16" w14:textId="77777777" w:rsidR="0061136F" w:rsidRDefault="0061136F" w:rsidP="0061136F"/>
                  <w:p w14:paraId="58AB7A56" w14:textId="77777777" w:rsidR="0061136F" w:rsidRDefault="0061136F" w:rsidP="0061136F"/>
                  <w:p w14:paraId="45810ACF" w14:textId="77777777" w:rsidR="0061136F" w:rsidRDefault="0061136F" w:rsidP="0061136F"/>
                  <w:p w14:paraId="028891AD" w14:textId="77777777" w:rsidR="0061136F" w:rsidRDefault="0061136F" w:rsidP="0061136F"/>
                  <w:p w14:paraId="4C495198" w14:textId="77777777" w:rsidR="0061136F" w:rsidRDefault="0061136F" w:rsidP="0061136F"/>
                  <w:p w14:paraId="33CC1375" w14:textId="77777777" w:rsidR="0061136F" w:rsidRDefault="0061136F" w:rsidP="0061136F"/>
                  <w:p w14:paraId="371334D0" w14:textId="77777777" w:rsidR="0061136F" w:rsidRDefault="0061136F" w:rsidP="0061136F"/>
                  <w:p w14:paraId="76DDEA13" w14:textId="77777777" w:rsidR="0061136F" w:rsidRDefault="0061136F" w:rsidP="0061136F"/>
                  <w:p w14:paraId="3A69C4ED" w14:textId="77777777" w:rsidR="0061136F" w:rsidRDefault="0061136F" w:rsidP="0061136F"/>
                  <w:p w14:paraId="06B492D7" w14:textId="77777777" w:rsidR="0061136F" w:rsidRDefault="0061136F" w:rsidP="0061136F"/>
                  <w:p w14:paraId="5871F44E" w14:textId="77777777" w:rsidR="0061136F" w:rsidRDefault="0061136F" w:rsidP="0061136F"/>
                  <w:p w14:paraId="26B64900" w14:textId="77777777" w:rsidR="0061136F" w:rsidRDefault="0061136F" w:rsidP="0061136F"/>
                  <w:p w14:paraId="3A1B57B9" w14:textId="77777777" w:rsidR="0061136F" w:rsidRDefault="0061136F" w:rsidP="0061136F"/>
                  <w:p w14:paraId="46011C10" w14:textId="77777777" w:rsidR="0061136F" w:rsidRDefault="0061136F" w:rsidP="0061136F"/>
                  <w:p w14:paraId="339E7312" w14:textId="77777777" w:rsidR="0061136F" w:rsidRDefault="0061136F" w:rsidP="0061136F"/>
                  <w:p w14:paraId="60B14A89" w14:textId="77777777" w:rsidR="0061136F" w:rsidRDefault="0061136F" w:rsidP="0061136F"/>
                  <w:p w14:paraId="0C85512D" w14:textId="77777777" w:rsidR="0061136F" w:rsidRDefault="0061136F" w:rsidP="0061136F"/>
                  <w:p w14:paraId="7187D1EF" w14:textId="77777777" w:rsidR="0061136F" w:rsidRDefault="0061136F" w:rsidP="0061136F"/>
                  <w:p w14:paraId="028DAC93" w14:textId="77777777" w:rsidR="0061136F" w:rsidRDefault="0061136F" w:rsidP="0061136F"/>
                  <w:p w14:paraId="10222280" w14:textId="77777777" w:rsidR="0061136F" w:rsidRDefault="0061136F" w:rsidP="0061136F"/>
                  <w:p w14:paraId="08924A98" w14:textId="77777777" w:rsidR="0061136F" w:rsidRDefault="0061136F" w:rsidP="0061136F"/>
                  <w:p w14:paraId="6F445546" w14:textId="77777777" w:rsidR="0061136F" w:rsidRDefault="0061136F" w:rsidP="0061136F"/>
                  <w:p w14:paraId="2B885724" w14:textId="77777777" w:rsidR="0061136F" w:rsidRDefault="0061136F" w:rsidP="0061136F"/>
                  <w:p w14:paraId="2883CB88" w14:textId="77777777" w:rsidR="0061136F" w:rsidRDefault="0061136F" w:rsidP="0061136F"/>
                  <w:p w14:paraId="6323F6DF" w14:textId="77777777" w:rsidR="0061136F" w:rsidRDefault="0061136F" w:rsidP="0061136F"/>
                  <w:p w14:paraId="75C2BA60" w14:textId="77777777" w:rsidR="0061136F" w:rsidRDefault="0061136F" w:rsidP="0061136F"/>
                  <w:p w14:paraId="4A74EE42" w14:textId="77777777" w:rsidR="0061136F" w:rsidRDefault="0061136F" w:rsidP="0061136F"/>
                  <w:p w14:paraId="02E53DB6" w14:textId="77777777" w:rsidR="0061136F" w:rsidRDefault="0061136F" w:rsidP="0061136F"/>
                  <w:p w14:paraId="2F7D1987" w14:textId="77777777" w:rsidR="0061136F" w:rsidRDefault="0061136F" w:rsidP="0061136F"/>
                  <w:p w14:paraId="6D49228A" w14:textId="77777777" w:rsidR="0061136F" w:rsidRDefault="0061136F" w:rsidP="0061136F"/>
                  <w:p w14:paraId="29BEF874" w14:textId="77777777" w:rsidR="0061136F" w:rsidRDefault="0061136F" w:rsidP="0061136F"/>
                  <w:p w14:paraId="1E4E3869" w14:textId="77777777" w:rsidR="0061136F" w:rsidRDefault="0061136F" w:rsidP="0061136F"/>
                  <w:p w14:paraId="39D6C573" w14:textId="77777777" w:rsidR="0061136F" w:rsidRDefault="0061136F" w:rsidP="0061136F"/>
                  <w:p w14:paraId="7F61942E" w14:textId="77777777" w:rsidR="0061136F" w:rsidRDefault="0061136F" w:rsidP="0061136F"/>
                  <w:p w14:paraId="5D7EACE2" w14:textId="77777777" w:rsidR="0061136F" w:rsidRDefault="0061136F" w:rsidP="0061136F"/>
                  <w:p w14:paraId="5FBB43D3" w14:textId="77777777" w:rsidR="0061136F" w:rsidRDefault="0061136F" w:rsidP="0061136F"/>
                  <w:p w14:paraId="2E25DACF" w14:textId="77777777" w:rsidR="0061136F" w:rsidRDefault="0061136F" w:rsidP="0061136F"/>
                  <w:p w14:paraId="7D47F2EA" w14:textId="77777777" w:rsidR="0061136F" w:rsidRDefault="0061136F" w:rsidP="0061136F"/>
                  <w:p w14:paraId="4C3EF24B" w14:textId="77777777" w:rsidR="0061136F" w:rsidRDefault="0061136F" w:rsidP="0061136F"/>
                  <w:p w14:paraId="25E207AE" w14:textId="77777777" w:rsidR="0061136F" w:rsidRDefault="0061136F" w:rsidP="0061136F"/>
                  <w:p w14:paraId="6B4D6F48" w14:textId="77777777" w:rsidR="0061136F" w:rsidRDefault="0061136F" w:rsidP="0061136F"/>
                  <w:p w14:paraId="14B30B87" w14:textId="77777777" w:rsidR="0061136F" w:rsidRDefault="0061136F" w:rsidP="0061136F"/>
                  <w:p w14:paraId="33CE02F3" w14:textId="77777777" w:rsidR="0061136F" w:rsidRDefault="0061136F" w:rsidP="0061136F"/>
                  <w:p w14:paraId="0153F401" w14:textId="77777777" w:rsidR="0061136F" w:rsidRDefault="0061136F" w:rsidP="0061136F"/>
                  <w:p w14:paraId="0CC48808" w14:textId="77777777" w:rsidR="0061136F" w:rsidRDefault="0061136F" w:rsidP="0061136F"/>
                  <w:p w14:paraId="6AA36130" w14:textId="77777777" w:rsidR="0061136F" w:rsidRDefault="0061136F" w:rsidP="0061136F"/>
                  <w:p w14:paraId="18D46251" w14:textId="77777777" w:rsidR="0061136F" w:rsidRDefault="0061136F" w:rsidP="0061136F"/>
                  <w:p w14:paraId="26CC8090" w14:textId="77777777" w:rsidR="0061136F" w:rsidRDefault="0061136F" w:rsidP="0061136F"/>
                  <w:p w14:paraId="0E6CE490" w14:textId="77777777" w:rsidR="0061136F" w:rsidRDefault="0061136F" w:rsidP="0061136F"/>
                  <w:p w14:paraId="02893066" w14:textId="77777777" w:rsidR="0061136F" w:rsidRDefault="0061136F" w:rsidP="0061136F"/>
                  <w:p w14:paraId="6412627D" w14:textId="77777777" w:rsidR="0061136F" w:rsidRDefault="0061136F" w:rsidP="0061136F"/>
                  <w:p w14:paraId="30594069" w14:textId="77777777" w:rsidR="0061136F" w:rsidRDefault="0061136F" w:rsidP="0061136F"/>
                  <w:p w14:paraId="6B08D54F" w14:textId="77777777" w:rsidR="0061136F" w:rsidRDefault="0061136F" w:rsidP="0061136F"/>
                  <w:p w14:paraId="4CEC1762" w14:textId="77777777" w:rsidR="0061136F" w:rsidRDefault="0061136F" w:rsidP="0061136F"/>
                  <w:p w14:paraId="1849E2CB" w14:textId="77777777" w:rsidR="0061136F" w:rsidRDefault="0061136F" w:rsidP="0061136F"/>
                  <w:p w14:paraId="658E5791" w14:textId="77777777" w:rsidR="0061136F" w:rsidRDefault="0061136F" w:rsidP="0061136F"/>
                  <w:p w14:paraId="20C23D01" w14:textId="77777777" w:rsidR="0061136F" w:rsidRDefault="0061136F" w:rsidP="0061136F"/>
                  <w:p w14:paraId="56AB1558" w14:textId="77777777" w:rsidR="0061136F" w:rsidRDefault="0061136F" w:rsidP="0061136F"/>
                  <w:p w14:paraId="7C5EC3D5" w14:textId="77777777" w:rsidR="0061136F" w:rsidRDefault="0061136F" w:rsidP="0061136F"/>
                  <w:p w14:paraId="5A8BADAD" w14:textId="77777777" w:rsidR="0061136F" w:rsidRDefault="0061136F" w:rsidP="0061136F"/>
                  <w:p w14:paraId="3B92A3E2" w14:textId="77777777" w:rsidR="0061136F" w:rsidRDefault="0061136F" w:rsidP="0061136F"/>
                  <w:p w14:paraId="03A5ED5F" w14:textId="77777777" w:rsidR="0061136F" w:rsidRDefault="0061136F" w:rsidP="0061136F"/>
                  <w:p w14:paraId="0F9007F1" w14:textId="77777777" w:rsidR="0061136F" w:rsidRDefault="0061136F" w:rsidP="0061136F"/>
                  <w:p w14:paraId="238D6565" w14:textId="77777777" w:rsidR="0061136F" w:rsidRDefault="0061136F" w:rsidP="0061136F"/>
                  <w:p w14:paraId="02779A0E" w14:textId="77777777" w:rsidR="0061136F" w:rsidRDefault="0061136F" w:rsidP="0061136F"/>
                  <w:p w14:paraId="415DADB4" w14:textId="77777777" w:rsidR="0061136F" w:rsidRDefault="0061136F" w:rsidP="0061136F"/>
                  <w:p w14:paraId="41DDA916" w14:textId="77777777" w:rsidR="0061136F" w:rsidRDefault="0061136F" w:rsidP="0061136F"/>
                  <w:p w14:paraId="6FAC818A" w14:textId="77777777" w:rsidR="0061136F" w:rsidRDefault="0061136F" w:rsidP="0061136F"/>
                  <w:p w14:paraId="47F26F16" w14:textId="77777777" w:rsidR="0061136F" w:rsidRDefault="0061136F" w:rsidP="0061136F"/>
                  <w:p w14:paraId="3A9C84D2" w14:textId="77777777" w:rsidR="0061136F" w:rsidRDefault="0061136F" w:rsidP="0061136F"/>
                  <w:p w14:paraId="21A0405C" w14:textId="77777777" w:rsidR="0061136F" w:rsidRDefault="0061136F" w:rsidP="0061136F"/>
                  <w:p w14:paraId="1BD1DB9F" w14:textId="77777777" w:rsidR="0061136F" w:rsidRDefault="0061136F" w:rsidP="0061136F"/>
                  <w:p w14:paraId="5CE32034" w14:textId="77777777" w:rsidR="0061136F" w:rsidRDefault="0061136F" w:rsidP="0061136F"/>
                  <w:p w14:paraId="105742A3" w14:textId="77777777" w:rsidR="0061136F" w:rsidRDefault="0061136F" w:rsidP="0061136F"/>
                  <w:p w14:paraId="7EA40F39" w14:textId="77777777" w:rsidR="0061136F" w:rsidRDefault="0061136F" w:rsidP="0061136F"/>
                  <w:p w14:paraId="76E8FDC2" w14:textId="77777777" w:rsidR="0061136F" w:rsidRDefault="0061136F" w:rsidP="0061136F"/>
                  <w:p w14:paraId="635BE5A6" w14:textId="77777777" w:rsidR="0061136F" w:rsidRDefault="0061136F" w:rsidP="0061136F"/>
                  <w:p w14:paraId="5785F9FA" w14:textId="77777777" w:rsidR="0061136F" w:rsidRDefault="0061136F" w:rsidP="0061136F"/>
                  <w:p w14:paraId="49D3E282" w14:textId="77777777" w:rsidR="0061136F" w:rsidRDefault="0061136F" w:rsidP="0061136F"/>
                  <w:p w14:paraId="60A56446" w14:textId="77777777" w:rsidR="0061136F" w:rsidRDefault="0061136F" w:rsidP="0061136F"/>
                  <w:p w14:paraId="4404C378" w14:textId="77777777" w:rsidR="0061136F" w:rsidRDefault="0061136F" w:rsidP="0061136F"/>
                  <w:p w14:paraId="05CBBDF8" w14:textId="77777777" w:rsidR="0061136F" w:rsidRDefault="0061136F" w:rsidP="0061136F"/>
                  <w:p w14:paraId="744391BB" w14:textId="77777777" w:rsidR="0061136F" w:rsidRDefault="0061136F" w:rsidP="0061136F"/>
                  <w:p w14:paraId="5F3AAD71" w14:textId="77777777" w:rsidR="0061136F" w:rsidRDefault="0061136F" w:rsidP="0061136F"/>
                  <w:p w14:paraId="691CA14A" w14:textId="77777777" w:rsidR="0061136F" w:rsidRDefault="0061136F" w:rsidP="0061136F"/>
                  <w:p w14:paraId="0A647A8A" w14:textId="77777777" w:rsidR="0061136F" w:rsidRDefault="0061136F" w:rsidP="0061136F"/>
                  <w:p w14:paraId="4BBDADC4" w14:textId="77777777" w:rsidR="0061136F" w:rsidRDefault="0061136F" w:rsidP="0061136F"/>
                  <w:p w14:paraId="46C0036E" w14:textId="77777777" w:rsidR="0061136F" w:rsidRDefault="0061136F" w:rsidP="0061136F"/>
                  <w:p w14:paraId="4F507AE3" w14:textId="77777777" w:rsidR="0061136F" w:rsidRDefault="0061136F" w:rsidP="0061136F"/>
                  <w:p w14:paraId="5D872DD4" w14:textId="77777777" w:rsidR="0061136F" w:rsidRDefault="0061136F" w:rsidP="0061136F"/>
                  <w:p w14:paraId="25F61647" w14:textId="77777777" w:rsidR="0061136F" w:rsidRDefault="0061136F" w:rsidP="0061136F"/>
                  <w:p w14:paraId="6CC169B9" w14:textId="77777777" w:rsidR="0061136F" w:rsidRDefault="0061136F" w:rsidP="0061136F"/>
                  <w:p w14:paraId="5301C66E" w14:textId="77777777" w:rsidR="0061136F" w:rsidRDefault="0061136F" w:rsidP="0061136F"/>
                  <w:p w14:paraId="06265D48" w14:textId="77777777" w:rsidR="0061136F" w:rsidRDefault="0061136F" w:rsidP="0061136F"/>
                  <w:p w14:paraId="08D5352D" w14:textId="77777777" w:rsidR="0061136F" w:rsidRDefault="0061136F" w:rsidP="0061136F"/>
                  <w:p w14:paraId="7665C4A7" w14:textId="77777777" w:rsidR="0061136F" w:rsidRDefault="0061136F" w:rsidP="0061136F"/>
                  <w:p w14:paraId="39363B8C" w14:textId="77777777" w:rsidR="0061136F" w:rsidRDefault="0061136F" w:rsidP="0061136F"/>
                  <w:p w14:paraId="70972D84" w14:textId="77777777" w:rsidR="0061136F" w:rsidRDefault="0061136F" w:rsidP="0061136F"/>
                  <w:p w14:paraId="72BA21FA" w14:textId="77777777" w:rsidR="0061136F" w:rsidRDefault="0061136F" w:rsidP="0061136F"/>
                  <w:p w14:paraId="69B66BEE" w14:textId="77777777" w:rsidR="0061136F" w:rsidRDefault="0061136F" w:rsidP="0061136F"/>
                  <w:p w14:paraId="165769E6" w14:textId="77777777" w:rsidR="0061136F" w:rsidRDefault="0061136F" w:rsidP="0061136F"/>
                  <w:p w14:paraId="32864744" w14:textId="77777777" w:rsidR="0061136F" w:rsidRDefault="0061136F" w:rsidP="0061136F"/>
                  <w:p w14:paraId="6468C3B5" w14:textId="77777777" w:rsidR="0061136F" w:rsidRDefault="0061136F" w:rsidP="0061136F"/>
                  <w:p w14:paraId="2228E5F3" w14:textId="77777777" w:rsidR="0061136F" w:rsidRDefault="0061136F" w:rsidP="0061136F"/>
                  <w:p w14:paraId="160A6409" w14:textId="77777777" w:rsidR="0061136F" w:rsidRDefault="0061136F" w:rsidP="0061136F"/>
                  <w:p w14:paraId="27AC6F0F" w14:textId="77777777" w:rsidR="0061136F" w:rsidRDefault="0061136F" w:rsidP="0061136F"/>
                  <w:p w14:paraId="1D2D585C" w14:textId="77777777" w:rsidR="0061136F" w:rsidRDefault="0061136F" w:rsidP="0061136F"/>
                  <w:p w14:paraId="6FA386F4" w14:textId="77777777" w:rsidR="0061136F" w:rsidRDefault="0061136F" w:rsidP="0061136F"/>
                  <w:p w14:paraId="6F7D2E0E" w14:textId="77777777" w:rsidR="0061136F" w:rsidRDefault="0061136F" w:rsidP="0061136F"/>
                  <w:p w14:paraId="305CD330" w14:textId="77777777" w:rsidR="0061136F" w:rsidRDefault="0061136F" w:rsidP="0061136F"/>
                  <w:p w14:paraId="741E94E7" w14:textId="77777777" w:rsidR="0061136F" w:rsidRDefault="0061136F" w:rsidP="0061136F"/>
                  <w:p w14:paraId="54435229" w14:textId="77777777" w:rsidR="0061136F" w:rsidRDefault="0061136F" w:rsidP="0061136F"/>
                  <w:p w14:paraId="35B3CCA1" w14:textId="77777777" w:rsidR="0061136F" w:rsidRDefault="0061136F" w:rsidP="0061136F"/>
                  <w:p w14:paraId="4DBE1F3E" w14:textId="77777777" w:rsidR="0061136F" w:rsidRDefault="0061136F" w:rsidP="0061136F"/>
                  <w:p w14:paraId="11C176CD" w14:textId="77777777" w:rsidR="0061136F" w:rsidRDefault="0061136F" w:rsidP="0061136F"/>
                  <w:p w14:paraId="45F751D1" w14:textId="77777777" w:rsidR="0061136F" w:rsidRDefault="0061136F" w:rsidP="0061136F"/>
                  <w:p w14:paraId="3C0A935F" w14:textId="77777777" w:rsidR="0061136F" w:rsidRDefault="0061136F" w:rsidP="0061136F"/>
                  <w:p w14:paraId="7CC4722F" w14:textId="77777777" w:rsidR="0061136F" w:rsidRDefault="0061136F" w:rsidP="0061136F"/>
                  <w:p w14:paraId="175D6AA4" w14:textId="77777777" w:rsidR="0061136F" w:rsidRDefault="0061136F" w:rsidP="0061136F"/>
                  <w:p w14:paraId="75D0C8E7" w14:textId="77777777" w:rsidR="0061136F" w:rsidRDefault="0061136F" w:rsidP="0061136F"/>
                  <w:p w14:paraId="65B83004" w14:textId="77777777" w:rsidR="0061136F" w:rsidRDefault="0061136F" w:rsidP="0061136F"/>
                  <w:p w14:paraId="6616EB15" w14:textId="77777777" w:rsidR="0061136F" w:rsidRDefault="0061136F" w:rsidP="0061136F"/>
                  <w:p w14:paraId="18457879" w14:textId="77777777" w:rsidR="0061136F" w:rsidRDefault="0061136F" w:rsidP="0061136F"/>
                  <w:p w14:paraId="3C2B6664" w14:textId="77777777" w:rsidR="0061136F" w:rsidRDefault="0061136F" w:rsidP="0061136F"/>
                  <w:p w14:paraId="6803D927" w14:textId="77777777" w:rsidR="0061136F" w:rsidRDefault="0061136F" w:rsidP="0061136F"/>
                  <w:p w14:paraId="76AE8A4D" w14:textId="77777777" w:rsidR="0061136F" w:rsidRDefault="0061136F" w:rsidP="0061136F"/>
                  <w:p w14:paraId="20FCA3B6" w14:textId="77777777" w:rsidR="0061136F" w:rsidRDefault="0061136F" w:rsidP="0061136F"/>
                  <w:p w14:paraId="17213AC9" w14:textId="77777777" w:rsidR="0061136F" w:rsidRDefault="0061136F" w:rsidP="0061136F"/>
                  <w:p w14:paraId="70D8F74D" w14:textId="77777777" w:rsidR="0061136F" w:rsidRDefault="0061136F" w:rsidP="0061136F"/>
                  <w:p w14:paraId="4E942D59" w14:textId="77777777" w:rsidR="0061136F" w:rsidRDefault="0061136F" w:rsidP="0061136F"/>
                  <w:p w14:paraId="259C8A39" w14:textId="77777777" w:rsidR="0061136F" w:rsidRDefault="0061136F" w:rsidP="0061136F"/>
                  <w:p w14:paraId="016F6CDA" w14:textId="77777777" w:rsidR="0061136F" w:rsidRDefault="0061136F" w:rsidP="0061136F"/>
                  <w:p w14:paraId="2AAF86E4" w14:textId="77777777" w:rsidR="0061136F" w:rsidRDefault="0061136F" w:rsidP="0061136F"/>
                  <w:p w14:paraId="2AD6AC4D" w14:textId="77777777" w:rsidR="0061136F" w:rsidRDefault="0061136F" w:rsidP="0061136F"/>
                  <w:p w14:paraId="089CD24A" w14:textId="77777777" w:rsidR="0061136F" w:rsidRDefault="0061136F" w:rsidP="0061136F"/>
                  <w:p w14:paraId="033C2795" w14:textId="77777777" w:rsidR="0061136F" w:rsidRDefault="0061136F" w:rsidP="0061136F"/>
                  <w:p w14:paraId="35C72DEC" w14:textId="77777777" w:rsidR="0061136F" w:rsidRDefault="0061136F" w:rsidP="0061136F"/>
                  <w:p w14:paraId="35398E11" w14:textId="77777777" w:rsidR="0061136F" w:rsidRDefault="0061136F" w:rsidP="0061136F"/>
                  <w:p w14:paraId="7C0BF45E" w14:textId="77777777" w:rsidR="0061136F" w:rsidRDefault="0061136F" w:rsidP="0061136F"/>
                  <w:p w14:paraId="71AAC450" w14:textId="77777777" w:rsidR="0061136F" w:rsidRDefault="0061136F" w:rsidP="0061136F"/>
                  <w:p w14:paraId="3F3A2F2B" w14:textId="77777777" w:rsidR="0061136F" w:rsidRDefault="0061136F" w:rsidP="0061136F"/>
                  <w:p w14:paraId="36305312" w14:textId="77777777" w:rsidR="0061136F" w:rsidRDefault="0061136F" w:rsidP="0061136F"/>
                  <w:p w14:paraId="76EFBA32" w14:textId="77777777" w:rsidR="0061136F" w:rsidRDefault="0061136F" w:rsidP="0061136F"/>
                  <w:p w14:paraId="65C6F624" w14:textId="77777777" w:rsidR="0061136F" w:rsidRDefault="0061136F" w:rsidP="0061136F"/>
                  <w:p w14:paraId="1CDDA529" w14:textId="77777777" w:rsidR="0061136F" w:rsidRDefault="0061136F" w:rsidP="0061136F"/>
                  <w:p w14:paraId="7E15E6D0" w14:textId="77777777" w:rsidR="0061136F" w:rsidRDefault="0061136F" w:rsidP="0061136F"/>
                  <w:p w14:paraId="2944C05C" w14:textId="77777777" w:rsidR="0061136F" w:rsidRDefault="0061136F" w:rsidP="0061136F"/>
                  <w:p w14:paraId="4D945A92" w14:textId="77777777" w:rsidR="0061136F" w:rsidRDefault="0061136F" w:rsidP="0061136F"/>
                  <w:p w14:paraId="4F636203" w14:textId="77777777" w:rsidR="0061136F" w:rsidRDefault="0061136F" w:rsidP="0061136F"/>
                  <w:p w14:paraId="32B3F82A" w14:textId="77777777" w:rsidR="0061136F" w:rsidRDefault="0061136F" w:rsidP="0061136F"/>
                  <w:p w14:paraId="3D442C63" w14:textId="77777777" w:rsidR="0061136F" w:rsidRDefault="0061136F" w:rsidP="0061136F"/>
                  <w:p w14:paraId="7B67B697" w14:textId="77777777" w:rsidR="0061136F" w:rsidRDefault="0061136F" w:rsidP="0061136F"/>
                  <w:p w14:paraId="54D4BCE2" w14:textId="77777777" w:rsidR="0061136F" w:rsidRDefault="0061136F" w:rsidP="0061136F"/>
                  <w:p w14:paraId="005F1807" w14:textId="77777777" w:rsidR="0061136F" w:rsidRDefault="0061136F" w:rsidP="0061136F"/>
                  <w:p w14:paraId="5B296390" w14:textId="77777777" w:rsidR="0061136F" w:rsidRDefault="0061136F" w:rsidP="0061136F"/>
                  <w:p w14:paraId="5DDD6CCB" w14:textId="77777777" w:rsidR="0061136F" w:rsidRDefault="0061136F" w:rsidP="0061136F"/>
                  <w:p w14:paraId="12A39C0A" w14:textId="77777777" w:rsidR="0061136F" w:rsidRDefault="0061136F" w:rsidP="0061136F"/>
                  <w:p w14:paraId="29A5DB84" w14:textId="77777777" w:rsidR="0061136F" w:rsidRDefault="0061136F" w:rsidP="0061136F"/>
                  <w:p w14:paraId="5AE30D0D" w14:textId="77777777" w:rsidR="0061136F" w:rsidRDefault="0061136F" w:rsidP="0061136F"/>
                  <w:p w14:paraId="53788B1B" w14:textId="77777777" w:rsidR="0061136F" w:rsidRDefault="0061136F" w:rsidP="0061136F"/>
                  <w:p w14:paraId="527D6D6A" w14:textId="77777777" w:rsidR="0061136F" w:rsidRDefault="0061136F" w:rsidP="0061136F"/>
                  <w:p w14:paraId="30DB56D9" w14:textId="77777777" w:rsidR="0061136F" w:rsidRDefault="0061136F" w:rsidP="0061136F"/>
                  <w:p w14:paraId="699F866A" w14:textId="77777777" w:rsidR="0061136F" w:rsidRDefault="0061136F" w:rsidP="0061136F"/>
                  <w:p w14:paraId="27F48A91" w14:textId="77777777" w:rsidR="0061136F" w:rsidRDefault="0061136F" w:rsidP="0061136F"/>
                  <w:p w14:paraId="6B74B264" w14:textId="77777777" w:rsidR="0061136F" w:rsidRDefault="0061136F" w:rsidP="0061136F"/>
                  <w:p w14:paraId="76EC9EBC" w14:textId="77777777" w:rsidR="0061136F" w:rsidRDefault="0061136F" w:rsidP="0061136F"/>
                  <w:p w14:paraId="6E928E9A" w14:textId="77777777" w:rsidR="0061136F" w:rsidRDefault="0061136F" w:rsidP="0061136F"/>
                  <w:p w14:paraId="077590FA" w14:textId="77777777" w:rsidR="0061136F" w:rsidRDefault="0061136F" w:rsidP="0061136F"/>
                  <w:p w14:paraId="44477101" w14:textId="77777777" w:rsidR="0061136F" w:rsidRDefault="0061136F" w:rsidP="0061136F"/>
                  <w:p w14:paraId="03C71752" w14:textId="77777777" w:rsidR="0061136F" w:rsidRDefault="0061136F" w:rsidP="0061136F"/>
                  <w:p w14:paraId="07D6641B" w14:textId="77777777" w:rsidR="0061136F" w:rsidRDefault="0061136F" w:rsidP="0061136F"/>
                  <w:p w14:paraId="46CB25F1" w14:textId="77777777" w:rsidR="0061136F" w:rsidRDefault="0061136F" w:rsidP="0061136F"/>
                  <w:p w14:paraId="7A7B68FC" w14:textId="77777777" w:rsidR="0061136F" w:rsidRDefault="0061136F" w:rsidP="0061136F"/>
                  <w:p w14:paraId="6B7794F7" w14:textId="77777777" w:rsidR="0061136F" w:rsidRDefault="0061136F" w:rsidP="0061136F"/>
                  <w:p w14:paraId="659AA6AA" w14:textId="77777777" w:rsidR="0061136F" w:rsidRDefault="0061136F" w:rsidP="0061136F"/>
                  <w:p w14:paraId="78F8A6FD" w14:textId="77777777" w:rsidR="0061136F" w:rsidRDefault="0061136F" w:rsidP="0061136F"/>
                  <w:p w14:paraId="762B32F0" w14:textId="77777777" w:rsidR="0061136F" w:rsidRDefault="0061136F" w:rsidP="0061136F"/>
                  <w:p w14:paraId="724E2B47" w14:textId="77777777" w:rsidR="0061136F" w:rsidRDefault="0061136F" w:rsidP="0061136F"/>
                  <w:p w14:paraId="3BDF3A01" w14:textId="77777777" w:rsidR="0061136F" w:rsidRDefault="0061136F" w:rsidP="0061136F"/>
                  <w:p w14:paraId="7DC111E6" w14:textId="77777777" w:rsidR="0061136F" w:rsidRDefault="0061136F" w:rsidP="0061136F"/>
                  <w:p w14:paraId="72D8A714" w14:textId="77777777" w:rsidR="0061136F" w:rsidRDefault="0061136F" w:rsidP="0061136F"/>
                  <w:p w14:paraId="7C8E9449" w14:textId="77777777" w:rsidR="0061136F" w:rsidRDefault="0061136F" w:rsidP="0061136F"/>
                  <w:p w14:paraId="04DBB5A0" w14:textId="77777777" w:rsidR="0061136F" w:rsidRDefault="0061136F" w:rsidP="0061136F"/>
                  <w:p w14:paraId="7BD36D66" w14:textId="77777777" w:rsidR="0061136F" w:rsidRDefault="0061136F" w:rsidP="0061136F"/>
                  <w:p w14:paraId="7918DDAF" w14:textId="77777777" w:rsidR="0061136F" w:rsidRDefault="0061136F" w:rsidP="0061136F"/>
                  <w:p w14:paraId="49FD77B0" w14:textId="77777777" w:rsidR="0061136F" w:rsidRDefault="0061136F" w:rsidP="0061136F"/>
                  <w:p w14:paraId="1BE5712F" w14:textId="77777777" w:rsidR="0061136F" w:rsidRDefault="0061136F" w:rsidP="0061136F"/>
                  <w:p w14:paraId="4C33CE2C" w14:textId="77777777" w:rsidR="0061136F" w:rsidRDefault="0061136F" w:rsidP="0061136F"/>
                  <w:p w14:paraId="7A794D5D" w14:textId="77777777" w:rsidR="0061136F" w:rsidRDefault="0061136F" w:rsidP="0061136F"/>
                  <w:p w14:paraId="1A99F1C2" w14:textId="77777777" w:rsidR="0061136F" w:rsidRDefault="0061136F" w:rsidP="0061136F"/>
                  <w:p w14:paraId="1EDC5474" w14:textId="77777777" w:rsidR="0061136F" w:rsidRDefault="0061136F" w:rsidP="0061136F"/>
                  <w:p w14:paraId="05A0A9BB" w14:textId="77777777" w:rsidR="0061136F" w:rsidRDefault="0061136F" w:rsidP="0061136F"/>
                  <w:p w14:paraId="7F9C1843" w14:textId="77777777" w:rsidR="0061136F" w:rsidRDefault="0061136F" w:rsidP="0061136F"/>
                  <w:p w14:paraId="225BBE6C" w14:textId="77777777" w:rsidR="0061136F" w:rsidRDefault="0061136F" w:rsidP="0061136F"/>
                  <w:p w14:paraId="34A50748" w14:textId="77777777" w:rsidR="0061136F" w:rsidRDefault="0061136F" w:rsidP="0061136F"/>
                  <w:p w14:paraId="3A152B06" w14:textId="77777777" w:rsidR="0061136F" w:rsidRDefault="0061136F" w:rsidP="0061136F"/>
                  <w:p w14:paraId="59206529" w14:textId="77777777" w:rsidR="0061136F" w:rsidRDefault="0061136F" w:rsidP="0061136F"/>
                  <w:p w14:paraId="4AD5C9E2" w14:textId="77777777" w:rsidR="0061136F" w:rsidRDefault="0061136F" w:rsidP="0061136F"/>
                  <w:p w14:paraId="06AEC3D6" w14:textId="77777777" w:rsidR="0061136F" w:rsidRDefault="0061136F" w:rsidP="0061136F"/>
                  <w:p w14:paraId="799BAF52" w14:textId="77777777" w:rsidR="0061136F" w:rsidRDefault="0061136F" w:rsidP="0061136F"/>
                  <w:p w14:paraId="64A1E109" w14:textId="77777777" w:rsidR="0061136F" w:rsidRDefault="0061136F" w:rsidP="0061136F"/>
                  <w:p w14:paraId="3143070A" w14:textId="77777777" w:rsidR="0061136F" w:rsidRDefault="0061136F" w:rsidP="0061136F"/>
                  <w:p w14:paraId="7371CC44" w14:textId="77777777" w:rsidR="0061136F" w:rsidRDefault="0061136F" w:rsidP="0061136F"/>
                  <w:p w14:paraId="6FB65166" w14:textId="77777777" w:rsidR="0061136F" w:rsidRDefault="0061136F" w:rsidP="0061136F"/>
                  <w:p w14:paraId="405DAA45" w14:textId="77777777" w:rsidR="0061136F" w:rsidRDefault="0061136F" w:rsidP="0061136F"/>
                  <w:p w14:paraId="6459E86A" w14:textId="77777777" w:rsidR="0061136F" w:rsidRDefault="0061136F" w:rsidP="0061136F"/>
                  <w:p w14:paraId="6836120E" w14:textId="77777777" w:rsidR="0061136F" w:rsidRDefault="0061136F" w:rsidP="0061136F"/>
                  <w:p w14:paraId="7D5FA455" w14:textId="77777777" w:rsidR="0061136F" w:rsidRDefault="0061136F" w:rsidP="0061136F"/>
                  <w:p w14:paraId="59305DBE" w14:textId="77777777" w:rsidR="0061136F" w:rsidRDefault="0061136F" w:rsidP="0061136F"/>
                  <w:p w14:paraId="2F892E72" w14:textId="77777777" w:rsidR="0061136F" w:rsidRDefault="0061136F" w:rsidP="0061136F"/>
                  <w:p w14:paraId="3CC79EE2" w14:textId="77777777" w:rsidR="0061136F" w:rsidRDefault="0061136F" w:rsidP="0061136F"/>
                  <w:p w14:paraId="51272B47" w14:textId="77777777" w:rsidR="0061136F" w:rsidRDefault="0061136F" w:rsidP="0061136F"/>
                  <w:p w14:paraId="66B42133" w14:textId="77777777" w:rsidR="0061136F" w:rsidRDefault="0061136F" w:rsidP="0061136F"/>
                  <w:p w14:paraId="276A9CA3" w14:textId="77777777" w:rsidR="0061136F" w:rsidRDefault="0061136F" w:rsidP="0061136F"/>
                  <w:p w14:paraId="4007DD66" w14:textId="77777777" w:rsidR="0061136F" w:rsidRDefault="0061136F" w:rsidP="0061136F"/>
                  <w:p w14:paraId="08C57723" w14:textId="77777777" w:rsidR="0061136F" w:rsidRDefault="0061136F" w:rsidP="0061136F"/>
                  <w:p w14:paraId="1A782E78" w14:textId="77777777" w:rsidR="0061136F" w:rsidRDefault="0061136F" w:rsidP="0061136F"/>
                  <w:p w14:paraId="0F9B6047" w14:textId="77777777" w:rsidR="0061136F" w:rsidRDefault="0061136F" w:rsidP="0061136F"/>
                  <w:p w14:paraId="56C93D7D" w14:textId="77777777" w:rsidR="0061136F" w:rsidRDefault="0061136F" w:rsidP="0061136F"/>
                  <w:p w14:paraId="0148B902" w14:textId="77777777" w:rsidR="0061136F" w:rsidRDefault="0061136F" w:rsidP="0061136F"/>
                  <w:p w14:paraId="5DEE37F9" w14:textId="77777777" w:rsidR="0061136F" w:rsidRDefault="0061136F" w:rsidP="0061136F"/>
                  <w:p w14:paraId="16E638C8" w14:textId="77777777" w:rsidR="0061136F" w:rsidRDefault="0061136F" w:rsidP="0061136F"/>
                  <w:p w14:paraId="191D1020" w14:textId="77777777" w:rsidR="0061136F" w:rsidRDefault="0061136F" w:rsidP="0061136F"/>
                  <w:p w14:paraId="0B004956" w14:textId="77777777" w:rsidR="0061136F" w:rsidRDefault="0061136F" w:rsidP="0061136F"/>
                  <w:p w14:paraId="250A1414" w14:textId="77777777" w:rsidR="0061136F" w:rsidRDefault="0061136F" w:rsidP="0061136F"/>
                  <w:p w14:paraId="0EB100B6" w14:textId="77777777" w:rsidR="0061136F" w:rsidRDefault="0061136F" w:rsidP="0061136F"/>
                  <w:p w14:paraId="3774F77F" w14:textId="77777777" w:rsidR="0061136F" w:rsidRDefault="0061136F" w:rsidP="0061136F"/>
                  <w:p w14:paraId="1D479184" w14:textId="77777777" w:rsidR="0061136F" w:rsidRDefault="0061136F" w:rsidP="0061136F"/>
                  <w:p w14:paraId="5DA62847" w14:textId="77777777" w:rsidR="0061136F" w:rsidRDefault="0061136F" w:rsidP="0061136F"/>
                  <w:p w14:paraId="4A6415E4" w14:textId="77777777" w:rsidR="0061136F" w:rsidRDefault="0061136F" w:rsidP="0061136F"/>
                  <w:p w14:paraId="7CA8AD75" w14:textId="77777777" w:rsidR="0061136F" w:rsidRDefault="0061136F" w:rsidP="0061136F"/>
                  <w:p w14:paraId="6E135557" w14:textId="77777777" w:rsidR="0061136F" w:rsidRDefault="0061136F" w:rsidP="0061136F"/>
                  <w:p w14:paraId="76BDE3E9" w14:textId="77777777" w:rsidR="0061136F" w:rsidRDefault="0061136F" w:rsidP="0061136F"/>
                  <w:p w14:paraId="6DDD64D7" w14:textId="77777777" w:rsidR="0061136F" w:rsidRDefault="0061136F" w:rsidP="0061136F"/>
                  <w:p w14:paraId="61728E67" w14:textId="77777777" w:rsidR="0061136F" w:rsidRDefault="0061136F" w:rsidP="0061136F"/>
                  <w:p w14:paraId="02CE00D4" w14:textId="77777777" w:rsidR="0061136F" w:rsidRDefault="0061136F" w:rsidP="0061136F"/>
                  <w:p w14:paraId="34027EB6" w14:textId="77777777" w:rsidR="0061136F" w:rsidRDefault="0061136F" w:rsidP="0061136F"/>
                  <w:p w14:paraId="5EC3E0B6" w14:textId="77777777" w:rsidR="0061136F" w:rsidRDefault="0061136F" w:rsidP="0061136F"/>
                  <w:p w14:paraId="1B9099BC" w14:textId="77777777" w:rsidR="0061136F" w:rsidRDefault="0061136F" w:rsidP="0061136F"/>
                  <w:p w14:paraId="15667F31" w14:textId="77777777" w:rsidR="0061136F" w:rsidRDefault="0061136F" w:rsidP="0061136F"/>
                  <w:p w14:paraId="182A2FA1" w14:textId="77777777" w:rsidR="0061136F" w:rsidRDefault="0061136F" w:rsidP="0061136F"/>
                  <w:p w14:paraId="2571E924" w14:textId="77777777" w:rsidR="0061136F" w:rsidRDefault="0061136F" w:rsidP="0061136F"/>
                  <w:p w14:paraId="1E09BFA7" w14:textId="77777777" w:rsidR="0061136F" w:rsidRDefault="0061136F" w:rsidP="0061136F"/>
                  <w:p w14:paraId="770A3EA2" w14:textId="77777777" w:rsidR="0061136F" w:rsidRDefault="0061136F" w:rsidP="0061136F"/>
                  <w:p w14:paraId="5F11CC4E" w14:textId="77777777" w:rsidR="0061136F" w:rsidRDefault="0061136F" w:rsidP="0061136F"/>
                  <w:p w14:paraId="48D7A520" w14:textId="77777777" w:rsidR="0061136F" w:rsidRDefault="0061136F" w:rsidP="0061136F"/>
                  <w:p w14:paraId="13E69FD5" w14:textId="77777777" w:rsidR="0061136F" w:rsidRDefault="0061136F" w:rsidP="0061136F"/>
                  <w:p w14:paraId="118E74BD" w14:textId="77777777" w:rsidR="0061136F" w:rsidRDefault="0061136F" w:rsidP="0061136F"/>
                  <w:p w14:paraId="21213FA4" w14:textId="77777777" w:rsidR="0061136F" w:rsidRDefault="0061136F" w:rsidP="0061136F"/>
                  <w:p w14:paraId="13934D46" w14:textId="77777777" w:rsidR="0061136F" w:rsidRDefault="0061136F" w:rsidP="0061136F"/>
                  <w:p w14:paraId="15082FFA" w14:textId="77777777" w:rsidR="0061136F" w:rsidRDefault="0061136F" w:rsidP="0061136F"/>
                  <w:p w14:paraId="7625507A" w14:textId="77777777" w:rsidR="0061136F" w:rsidRDefault="0061136F" w:rsidP="0061136F"/>
                  <w:p w14:paraId="108D3D2D" w14:textId="77777777" w:rsidR="0061136F" w:rsidRDefault="0061136F" w:rsidP="0061136F"/>
                  <w:p w14:paraId="1570ADB5" w14:textId="77777777" w:rsidR="0061136F" w:rsidRDefault="0061136F" w:rsidP="0061136F"/>
                  <w:p w14:paraId="1EC4C1BD" w14:textId="77777777" w:rsidR="0061136F" w:rsidRDefault="0061136F" w:rsidP="0061136F"/>
                  <w:p w14:paraId="7D491FFC" w14:textId="77777777" w:rsidR="0061136F" w:rsidRDefault="0061136F" w:rsidP="0061136F"/>
                  <w:p w14:paraId="795D0CD1" w14:textId="77777777" w:rsidR="0061136F" w:rsidRDefault="0061136F" w:rsidP="0061136F"/>
                  <w:p w14:paraId="01C19AF3" w14:textId="77777777" w:rsidR="0061136F" w:rsidRDefault="0061136F" w:rsidP="0061136F"/>
                  <w:p w14:paraId="7B621AD7" w14:textId="77777777" w:rsidR="0061136F" w:rsidRDefault="0061136F" w:rsidP="0061136F"/>
                  <w:p w14:paraId="7DAC9DA5" w14:textId="77777777" w:rsidR="0061136F" w:rsidRDefault="0061136F" w:rsidP="0061136F"/>
                  <w:p w14:paraId="6228B74E" w14:textId="77777777" w:rsidR="0061136F" w:rsidRDefault="0061136F" w:rsidP="0061136F"/>
                  <w:p w14:paraId="4F0D089F" w14:textId="77777777" w:rsidR="0061136F" w:rsidRDefault="0061136F" w:rsidP="0061136F"/>
                  <w:p w14:paraId="42109B12" w14:textId="77777777" w:rsidR="0061136F" w:rsidRDefault="0061136F" w:rsidP="0061136F"/>
                  <w:p w14:paraId="1219DD2E" w14:textId="77777777" w:rsidR="0061136F" w:rsidRDefault="0061136F" w:rsidP="0061136F"/>
                  <w:p w14:paraId="0546E6CF" w14:textId="77777777" w:rsidR="0061136F" w:rsidRDefault="0061136F" w:rsidP="0061136F"/>
                  <w:p w14:paraId="0C11566A" w14:textId="77777777" w:rsidR="0061136F" w:rsidRDefault="0061136F" w:rsidP="0061136F"/>
                  <w:p w14:paraId="102CD15D" w14:textId="77777777" w:rsidR="0061136F" w:rsidRDefault="0061136F" w:rsidP="0061136F"/>
                  <w:p w14:paraId="2268A0BF" w14:textId="77777777" w:rsidR="0061136F" w:rsidRDefault="0061136F" w:rsidP="0061136F"/>
                  <w:p w14:paraId="22EB8F90" w14:textId="77777777" w:rsidR="0061136F" w:rsidRDefault="0061136F" w:rsidP="0061136F"/>
                  <w:p w14:paraId="41EF486D" w14:textId="77777777" w:rsidR="0061136F" w:rsidRDefault="0061136F" w:rsidP="0061136F"/>
                  <w:p w14:paraId="13BA5185" w14:textId="77777777" w:rsidR="0061136F" w:rsidRDefault="0061136F" w:rsidP="0061136F"/>
                  <w:p w14:paraId="6DD61F93" w14:textId="77777777" w:rsidR="0061136F" w:rsidRDefault="0061136F" w:rsidP="0061136F"/>
                  <w:p w14:paraId="4A863673" w14:textId="77777777" w:rsidR="0061136F" w:rsidRDefault="0061136F" w:rsidP="0061136F"/>
                  <w:p w14:paraId="19E3B0EC" w14:textId="77777777" w:rsidR="0061136F" w:rsidRDefault="0061136F" w:rsidP="0061136F"/>
                  <w:p w14:paraId="4F070ABA" w14:textId="77777777" w:rsidR="0061136F" w:rsidRDefault="0061136F" w:rsidP="0061136F"/>
                  <w:p w14:paraId="5C3355DD" w14:textId="77777777" w:rsidR="0061136F" w:rsidRDefault="0061136F" w:rsidP="0061136F"/>
                  <w:p w14:paraId="3871E663" w14:textId="77777777" w:rsidR="0061136F" w:rsidRDefault="0061136F" w:rsidP="0061136F"/>
                  <w:p w14:paraId="04A03B69" w14:textId="77777777" w:rsidR="0061136F" w:rsidRDefault="0061136F" w:rsidP="0061136F"/>
                  <w:p w14:paraId="1213DDA6" w14:textId="77777777" w:rsidR="0061136F" w:rsidRDefault="0061136F" w:rsidP="0061136F"/>
                  <w:p w14:paraId="1F2AED1E" w14:textId="77777777" w:rsidR="0061136F" w:rsidRDefault="0061136F" w:rsidP="0061136F"/>
                  <w:p w14:paraId="4CD75A22" w14:textId="77777777" w:rsidR="0061136F" w:rsidRDefault="0061136F" w:rsidP="0061136F"/>
                  <w:p w14:paraId="7CA9BA11" w14:textId="77777777" w:rsidR="0061136F" w:rsidRDefault="0061136F" w:rsidP="0061136F"/>
                  <w:p w14:paraId="165417B6" w14:textId="77777777" w:rsidR="0061136F" w:rsidRDefault="0061136F" w:rsidP="0061136F"/>
                  <w:p w14:paraId="331E6C92" w14:textId="77777777" w:rsidR="0061136F" w:rsidRDefault="0061136F" w:rsidP="0061136F"/>
                  <w:p w14:paraId="3137F382" w14:textId="77777777" w:rsidR="0061136F" w:rsidRDefault="0061136F" w:rsidP="0061136F"/>
                  <w:p w14:paraId="4A858D3B" w14:textId="77777777" w:rsidR="0061136F" w:rsidRDefault="0061136F" w:rsidP="0061136F"/>
                  <w:p w14:paraId="0087E375" w14:textId="77777777" w:rsidR="0061136F" w:rsidRDefault="0061136F" w:rsidP="0061136F"/>
                  <w:p w14:paraId="782DBCDE" w14:textId="77777777" w:rsidR="0061136F" w:rsidRDefault="0061136F" w:rsidP="0061136F"/>
                  <w:p w14:paraId="0DB387CA" w14:textId="77777777" w:rsidR="0061136F" w:rsidRDefault="0061136F" w:rsidP="0061136F"/>
                  <w:p w14:paraId="3B6D080E" w14:textId="77777777" w:rsidR="0061136F" w:rsidRDefault="0061136F" w:rsidP="0061136F"/>
                  <w:p w14:paraId="60DAD95A" w14:textId="77777777" w:rsidR="0061136F" w:rsidRDefault="0061136F" w:rsidP="0061136F"/>
                  <w:p w14:paraId="46D12A7C" w14:textId="77777777" w:rsidR="0061136F" w:rsidRDefault="0061136F" w:rsidP="0061136F"/>
                  <w:p w14:paraId="6157BA40" w14:textId="77777777" w:rsidR="0061136F" w:rsidRDefault="0061136F" w:rsidP="0061136F"/>
                  <w:p w14:paraId="7D9115F8" w14:textId="77777777" w:rsidR="0061136F" w:rsidRDefault="0061136F" w:rsidP="0061136F"/>
                  <w:p w14:paraId="4204BA70" w14:textId="77777777" w:rsidR="0061136F" w:rsidRDefault="0061136F" w:rsidP="0061136F"/>
                  <w:p w14:paraId="4A713187" w14:textId="77777777" w:rsidR="0061136F" w:rsidRDefault="0061136F" w:rsidP="0061136F"/>
                  <w:p w14:paraId="7385F5E3" w14:textId="77777777" w:rsidR="0061136F" w:rsidRDefault="0061136F" w:rsidP="0061136F"/>
                  <w:p w14:paraId="7536EA3E" w14:textId="77777777" w:rsidR="0061136F" w:rsidRDefault="0061136F" w:rsidP="0061136F"/>
                  <w:p w14:paraId="56C53233" w14:textId="77777777" w:rsidR="0061136F" w:rsidRDefault="0061136F" w:rsidP="0061136F"/>
                  <w:p w14:paraId="6623BB19" w14:textId="77777777" w:rsidR="0061136F" w:rsidRDefault="0061136F" w:rsidP="0061136F"/>
                  <w:p w14:paraId="03CD8F7E" w14:textId="77777777" w:rsidR="0061136F" w:rsidRDefault="0061136F" w:rsidP="0061136F"/>
                  <w:p w14:paraId="00068D59" w14:textId="77777777" w:rsidR="0061136F" w:rsidRDefault="0061136F" w:rsidP="0061136F"/>
                  <w:p w14:paraId="16694821" w14:textId="77777777" w:rsidR="0061136F" w:rsidRDefault="0061136F" w:rsidP="0061136F"/>
                  <w:p w14:paraId="6000E7B0" w14:textId="77777777" w:rsidR="0061136F" w:rsidRDefault="0061136F" w:rsidP="0061136F"/>
                  <w:p w14:paraId="1DC5404C" w14:textId="77777777" w:rsidR="0061136F" w:rsidRDefault="0061136F" w:rsidP="0061136F"/>
                  <w:p w14:paraId="33406074" w14:textId="77777777" w:rsidR="0061136F" w:rsidRDefault="0061136F" w:rsidP="0061136F"/>
                  <w:p w14:paraId="47C10880" w14:textId="77777777" w:rsidR="0061136F" w:rsidRDefault="0061136F" w:rsidP="0061136F"/>
                  <w:p w14:paraId="536FDF7B" w14:textId="77777777" w:rsidR="0061136F" w:rsidRDefault="0061136F" w:rsidP="0061136F"/>
                  <w:p w14:paraId="05DD4861" w14:textId="77777777" w:rsidR="0061136F" w:rsidRDefault="0061136F" w:rsidP="0061136F"/>
                  <w:p w14:paraId="152E6AC9" w14:textId="77777777" w:rsidR="0061136F" w:rsidRDefault="0061136F" w:rsidP="0061136F"/>
                  <w:p w14:paraId="30C367AE" w14:textId="77777777" w:rsidR="0061136F" w:rsidRDefault="0061136F" w:rsidP="0061136F"/>
                  <w:p w14:paraId="536D3CB3" w14:textId="77777777" w:rsidR="0061136F" w:rsidRDefault="0061136F" w:rsidP="0061136F"/>
                  <w:p w14:paraId="20BE8B9A" w14:textId="77777777" w:rsidR="0061136F" w:rsidRDefault="0061136F" w:rsidP="0061136F"/>
                  <w:p w14:paraId="48FE4DFD" w14:textId="77777777" w:rsidR="0061136F" w:rsidRDefault="0061136F" w:rsidP="0061136F"/>
                  <w:p w14:paraId="5F02C1D8" w14:textId="77777777" w:rsidR="0061136F" w:rsidRDefault="0061136F" w:rsidP="0061136F"/>
                  <w:p w14:paraId="07D35AA2" w14:textId="77777777" w:rsidR="0061136F" w:rsidRDefault="0061136F" w:rsidP="0061136F"/>
                  <w:p w14:paraId="5248A030" w14:textId="77777777" w:rsidR="0061136F" w:rsidRDefault="0061136F" w:rsidP="0061136F"/>
                  <w:p w14:paraId="47363923" w14:textId="77777777" w:rsidR="0061136F" w:rsidRDefault="0061136F" w:rsidP="0061136F"/>
                  <w:p w14:paraId="063ADC8B" w14:textId="77777777" w:rsidR="0061136F" w:rsidRDefault="0061136F" w:rsidP="0061136F"/>
                  <w:p w14:paraId="1B2B7865" w14:textId="77777777" w:rsidR="0061136F" w:rsidRDefault="0061136F" w:rsidP="0061136F"/>
                  <w:p w14:paraId="6DB6817F" w14:textId="77777777" w:rsidR="0061136F" w:rsidRDefault="0061136F" w:rsidP="0061136F"/>
                  <w:p w14:paraId="0D92D7EE" w14:textId="77777777" w:rsidR="0061136F" w:rsidRDefault="0061136F" w:rsidP="0061136F"/>
                  <w:p w14:paraId="5572836D" w14:textId="77777777" w:rsidR="0061136F" w:rsidRDefault="0061136F" w:rsidP="0061136F"/>
                  <w:p w14:paraId="2528CEC1" w14:textId="77777777" w:rsidR="0061136F" w:rsidRDefault="0061136F" w:rsidP="0061136F"/>
                  <w:p w14:paraId="29909A02" w14:textId="77777777" w:rsidR="0061136F" w:rsidRDefault="0061136F" w:rsidP="0061136F"/>
                  <w:p w14:paraId="2B70F4AD" w14:textId="77777777" w:rsidR="0061136F" w:rsidRDefault="0061136F" w:rsidP="0061136F"/>
                  <w:p w14:paraId="2767624C" w14:textId="77777777" w:rsidR="0061136F" w:rsidRDefault="0061136F" w:rsidP="0061136F"/>
                  <w:p w14:paraId="4432C218" w14:textId="77777777" w:rsidR="0061136F" w:rsidRDefault="0061136F" w:rsidP="0061136F"/>
                  <w:p w14:paraId="6A4CED4E" w14:textId="77777777" w:rsidR="0061136F" w:rsidRDefault="0061136F" w:rsidP="0061136F"/>
                  <w:p w14:paraId="2438BA54" w14:textId="77777777" w:rsidR="0061136F" w:rsidRDefault="0061136F" w:rsidP="0061136F"/>
                  <w:p w14:paraId="2F50FF0F" w14:textId="77777777" w:rsidR="0061136F" w:rsidRDefault="0061136F" w:rsidP="0061136F"/>
                  <w:p w14:paraId="5155B46C" w14:textId="77777777" w:rsidR="0061136F" w:rsidRDefault="0061136F" w:rsidP="0061136F"/>
                  <w:p w14:paraId="5FF76222" w14:textId="77777777" w:rsidR="0061136F" w:rsidRDefault="0061136F" w:rsidP="0061136F"/>
                  <w:p w14:paraId="307C9675" w14:textId="77777777" w:rsidR="0061136F" w:rsidRDefault="0061136F" w:rsidP="0061136F"/>
                  <w:p w14:paraId="36A4D3C2" w14:textId="77777777" w:rsidR="0061136F" w:rsidRDefault="0061136F" w:rsidP="0061136F"/>
                  <w:p w14:paraId="6C5C775D" w14:textId="77777777" w:rsidR="0061136F" w:rsidRDefault="0061136F" w:rsidP="0061136F"/>
                  <w:p w14:paraId="325C2C56" w14:textId="77777777" w:rsidR="0061136F" w:rsidRDefault="0061136F" w:rsidP="0061136F"/>
                  <w:p w14:paraId="151DBB55" w14:textId="77777777" w:rsidR="0061136F" w:rsidRDefault="0061136F" w:rsidP="0061136F"/>
                  <w:p w14:paraId="30A8686C" w14:textId="77777777" w:rsidR="0061136F" w:rsidRDefault="0061136F" w:rsidP="0061136F"/>
                  <w:p w14:paraId="47BAC815" w14:textId="77777777" w:rsidR="0061136F" w:rsidRDefault="0061136F" w:rsidP="0061136F"/>
                  <w:p w14:paraId="639AA717" w14:textId="77777777" w:rsidR="0061136F" w:rsidRDefault="0061136F" w:rsidP="0061136F"/>
                  <w:p w14:paraId="3F0918EA" w14:textId="77777777" w:rsidR="0061136F" w:rsidRDefault="0061136F" w:rsidP="0061136F"/>
                  <w:p w14:paraId="5B0D90A3" w14:textId="77777777" w:rsidR="0061136F" w:rsidRDefault="0061136F" w:rsidP="0061136F"/>
                  <w:p w14:paraId="3272AFEE" w14:textId="77777777" w:rsidR="0061136F" w:rsidRDefault="0061136F" w:rsidP="0061136F"/>
                  <w:p w14:paraId="74D41AD2" w14:textId="77777777" w:rsidR="0061136F" w:rsidRDefault="0061136F" w:rsidP="0061136F"/>
                  <w:p w14:paraId="0815D092" w14:textId="77777777" w:rsidR="0061136F" w:rsidRDefault="0061136F" w:rsidP="0061136F"/>
                  <w:p w14:paraId="47EF2244" w14:textId="77777777" w:rsidR="0061136F" w:rsidRDefault="0061136F" w:rsidP="0061136F"/>
                  <w:p w14:paraId="3C027181" w14:textId="77777777" w:rsidR="0061136F" w:rsidRDefault="0061136F" w:rsidP="0061136F"/>
                  <w:p w14:paraId="44C943CB" w14:textId="77777777" w:rsidR="0061136F" w:rsidRDefault="0061136F" w:rsidP="0061136F"/>
                  <w:p w14:paraId="783AAC18" w14:textId="77777777" w:rsidR="0061136F" w:rsidRDefault="0061136F" w:rsidP="0061136F"/>
                  <w:p w14:paraId="7DE8FD64" w14:textId="77777777" w:rsidR="0061136F" w:rsidRDefault="0061136F" w:rsidP="0061136F"/>
                  <w:p w14:paraId="6E4DDC16" w14:textId="77777777" w:rsidR="0061136F" w:rsidRDefault="0061136F" w:rsidP="0061136F"/>
                  <w:p w14:paraId="3C013473" w14:textId="77777777" w:rsidR="0061136F" w:rsidRDefault="0061136F" w:rsidP="0061136F"/>
                  <w:p w14:paraId="1545EE61" w14:textId="77777777" w:rsidR="0061136F" w:rsidRDefault="0061136F" w:rsidP="0061136F"/>
                  <w:p w14:paraId="36D6C778" w14:textId="77777777" w:rsidR="0061136F" w:rsidRDefault="0061136F" w:rsidP="0061136F"/>
                  <w:p w14:paraId="68AF2454" w14:textId="77777777" w:rsidR="0061136F" w:rsidRDefault="0061136F" w:rsidP="0061136F"/>
                  <w:p w14:paraId="22118D46" w14:textId="77777777" w:rsidR="0061136F" w:rsidRDefault="0061136F" w:rsidP="0061136F"/>
                  <w:p w14:paraId="16657958" w14:textId="77777777" w:rsidR="0061136F" w:rsidRDefault="0061136F" w:rsidP="0061136F"/>
                  <w:p w14:paraId="4DECE050" w14:textId="77777777" w:rsidR="0061136F" w:rsidRDefault="0061136F" w:rsidP="0061136F"/>
                  <w:p w14:paraId="13663182" w14:textId="77777777" w:rsidR="0061136F" w:rsidRDefault="0061136F" w:rsidP="0061136F"/>
                  <w:p w14:paraId="528616E7" w14:textId="77777777" w:rsidR="0061136F" w:rsidRDefault="0061136F" w:rsidP="0061136F"/>
                  <w:p w14:paraId="7D296B1D" w14:textId="77777777" w:rsidR="0061136F" w:rsidRDefault="0061136F" w:rsidP="0061136F"/>
                  <w:p w14:paraId="38FF3783" w14:textId="77777777" w:rsidR="0061136F" w:rsidRDefault="0061136F" w:rsidP="0061136F"/>
                  <w:p w14:paraId="32017FB9" w14:textId="77777777" w:rsidR="0061136F" w:rsidRDefault="0061136F" w:rsidP="0061136F"/>
                  <w:p w14:paraId="7E8D9B98" w14:textId="77777777" w:rsidR="0061136F" w:rsidRDefault="0061136F" w:rsidP="0061136F"/>
                  <w:p w14:paraId="199709B0" w14:textId="77777777" w:rsidR="0061136F" w:rsidRDefault="0061136F" w:rsidP="0061136F"/>
                  <w:p w14:paraId="525B54F7" w14:textId="77777777" w:rsidR="0061136F" w:rsidRDefault="0061136F" w:rsidP="0061136F"/>
                  <w:p w14:paraId="14D77222" w14:textId="77777777" w:rsidR="0061136F" w:rsidRDefault="0061136F" w:rsidP="0061136F"/>
                  <w:p w14:paraId="28423322" w14:textId="77777777" w:rsidR="0061136F" w:rsidRDefault="0061136F" w:rsidP="0061136F"/>
                  <w:p w14:paraId="0EB05C59" w14:textId="77777777" w:rsidR="0061136F" w:rsidRDefault="0061136F" w:rsidP="0061136F"/>
                  <w:p w14:paraId="1ED37044" w14:textId="77777777" w:rsidR="0061136F" w:rsidRDefault="0061136F" w:rsidP="0061136F"/>
                  <w:p w14:paraId="3086A171" w14:textId="77777777" w:rsidR="0061136F" w:rsidRDefault="0061136F" w:rsidP="0061136F"/>
                  <w:p w14:paraId="37EC437E" w14:textId="77777777" w:rsidR="0061136F" w:rsidRDefault="0061136F" w:rsidP="0061136F"/>
                  <w:p w14:paraId="7DE611A3" w14:textId="77777777" w:rsidR="0061136F" w:rsidRDefault="0061136F" w:rsidP="0061136F"/>
                  <w:p w14:paraId="7E3F8463" w14:textId="77777777" w:rsidR="0061136F" w:rsidRDefault="0061136F" w:rsidP="0061136F"/>
                  <w:p w14:paraId="65C6B2A3" w14:textId="77777777" w:rsidR="0061136F" w:rsidRDefault="0061136F" w:rsidP="0061136F"/>
                  <w:p w14:paraId="12C00DFB" w14:textId="77777777" w:rsidR="0061136F" w:rsidRDefault="0061136F" w:rsidP="0061136F"/>
                  <w:p w14:paraId="6CE505D6" w14:textId="77777777" w:rsidR="0061136F" w:rsidRDefault="0061136F" w:rsidP="0061136F"/>
                  <w:p w14:paraId="291DD0AA" w14:textId="77777777" w:rsidR="0061136F" w:rsidRDefault="0061136F" w:rsidP="0061136F"/>
                  <w:p w14:paraId="77DACF37" w14:textId="77777777" w:rsidR="0061136F" w:rsidRDefault="0061136F" w:rsidP="0061136F"/>
                  <w:p w14:paraId="204C596F" w14:textId="77777777" w:rsidR="0061136F" w:rsidRDefault="0061136F" w:rsidP="0061136F"/>
                  <w:p w14:paraId="2C0FB2E5" w14:textId="77777777" w:rsidR="0061136F" w:rsidRDefault="0061136F" w:rsidP="0061136F"/>
                  <w:p w14:paraId="714EBE2D" w14:textId="77777777" w:rsidR="0061136F" w:rsidRDefault="0061136F" w:rsidP="0061136F"/>
                  <w:p w14:paraId="74E2AD05" w14:textId="77777777" w:rsidR="0061136F" w:rsidRDefault="0061136F" w:rsidP="0061136F"/>
                  <w:p w14:paraId="37148F94" w14:textId="77777777" w:rsidR="0061136F" w:rsidRDefault="0061136F" w:rsidP="0061136F"/>
                  <w:p w14:paraId="2AD4F6DC" w14:textId="77777777" w:rsidR="0061136F" w:rsidRDefault="0061136F" w:rsidP="0061136F"/>
                  <w:p w14:paraId="470F2472" w14:textId="77777777" w:rsidR="0061136F" w:rsidRDefault="0061136F" w:rsidP="0061136F"/>
                  <w:p w14:paraId="2AF6110B" w14:textId="77777777" w:rsidR="0061136F" w:rsidRDefault="0061136F" w:rsidP="0061136F"/>
                  <w:p w14:paraId="3CF88E7D" w14:textId="77777777" w:rsidR="0061136F" w:rsidRDefault="0061136F" w:rsidP="0061136F"/>
                  <w:p w14:paraId="267F33CB" w14:textId="77777777" w:rsidR="0061136F" w:rsidRDefault="0061136F" w:rsidP="0061136F"/>
                  <w:p w14:paraId="78F2B92D" w14:textId="77777777" w:rsidR="0061136F" w:rsidRDefault="0061136F" w:rsidP="0061136F"/>
                  <w:p w14:paraId="12B6E9AA" w14:textId="77777777" w:rsidR="0061136F" w:rsidRDefault="0061136F" w:rsidP="0061136F"/>
                  <w:p w14:paraId="0E2ECB0B" w14:textId="77777777" w:rsidR="0061136F" w:rsidRDefault="0061136F" w:rsidP="0061136F"/>
                  <w:p w14:paraId="343025E3" w14:textId="77777777" w:rsidR="0061136F" w:rsidRDefault="0061136F" w:rsidP="0061136F"/>
                  <w:p w14:paraId="362A347B" w14:textId="77777777" w:rsidR="0061136F" w:rsidRDefault="0061136F" w:rsidP="0061136F"/>
                  <w:p w14:paraId="0C2C234F" w14:textId="77777777" w:rsidR="0061136F" w:rsidRDefault="0061136F" w:rsidP="0061136F"/>
                  <w:p w14:paraId="14535243" w14:textId="77777777" w:rsidR="0061136F" w:rsidRDefault="0061136F" w:rsidP="0061136F"/>
                  <w:p w14:paraId="5B878F88" w14:textId="77777777" w:rsidR="0061136F" w:rsidRDefault="0061136F" w:rsidP="0061136F"/>
                  <w:p w14:paraId="7A9A4146" w14:textId="77777777" w:rsidR="0061136F" w:rsidRDefault="0061136F" w:rsidP="0061136F"/>
                  <w:p w14:paraId="0AC717B7" w14:textId="77777777" w:rsidR="0061136F" w:rsidRDefault="0061136F" w:rsidP="0061136F"/>
                  <w:p w14:paraId="12E56F92" w14:textId="77777777" w:rsidR="0061136F" w:rsidRDefault="0061136F" w:rsidP="0061136F"/>
                  <w:p w14:paraId="06F5EE56" w14:textId="77777777" w:rsidR="0061136F" w:rsidRDefault="0061136F" w:rsidP="0061136F"/>
                  <w:p w14:paraId="23C518DC" w14:textId="77777777" w:rsidR="0061136F" w:rsidRDefault="0061136F" w:rsidP="0061136F"/>
                  <w:p w14:paraId="5B576B90" w14:textId="77777777" w:rsidR="0061136F" w:rsidRDefault="0061136F" w:rsidP="0061136F"/>
                  <w:p w14:paraId="43C663A1" w14:textId="77777777" w:rsidR="0061136F" w:rsidRDefault="0061136F" w:rsidP="0061136F"/>
                  <w:p w14:paraId="2CE8FC0B" w14:textId="77777777" w:rsidR="0061136F" w:rsidRDefault="0061136F" w:rsidP="0061136F"/>
                  <w:p w14:paraId="011A02B3" w14:textId="77777777" w:rsidR="0061136F" w:rsidRDefault="0061136F" w:rsidP="0061136F"/>
                  <w:p w14:paraId="5DE63231" w14:textId="77777777" w:rsidR="0061136F" w:rsidRDefault="0061136F" w:rsidP="0061136F"/>
                  <w:p w14:paraId="63205F3C" w14:textId="77777777" w:rsidR="0061136F" w:rsidRDefault="0061136F" w:rsidP="0061136F"/>
                  <w:p w14:paraId="6BF27981" w14:textId="77777777" w:rsidR="0061136F" w:rsidRDefault="0061136F" w:rsidP="0061136F"/>
                  <w:p w14:paraId="502C3B9B" w14:textId="77777777" w:rsidR="0061136F" w:rsidRDefault="0061136F" w:rsidP="0061136F"/>
                  <w:p w14:paraId="4BF778F5" w14:textId="77777777" w:rsidR="0061136F" w:rsidRDefault="0061136F" w:rsidP="0061136F"/>
                  <w:p w14:paraId="6FE82C10" w14:textId="77777777" w:rsidR="0061136F" w:rsidRDefault="0061136F" w:rsidP="0061136F"/>
                  <w:p w14:paraId="38EF5295" w14:textId="77777777" w:rsidR="0061136F" w:rsidRDefault="0061136F" w:rsidP="0061136F"/>
                  <w:p w14:paraId="503FDFD7" w14:textId="77777777" w:rsidR="0061136F" w:rsidRDefault="0061136F" w:rsidP="0061136F"/>
                  <w:p w14:paraId="3D7B2069" w14:textId="77777777" w:rsidR="0061136F" w:rsidRDefault="0061136F" w:rsidP="0061136F"/>
                  <w:p w14:paraId="379725CD" w14:textId="77777777" w:rsidR="0061136F" w:rsidRDefault="0061136F" w:rsidP="0061136F"/>
                  <w:p w14:paraId="3C91F227" w14:textId="77777777" w:rsidR="0061136F" w:rsidRDefault="0061136F" w:rsidP="0061136F"/>
                  <w:p w14:paraId="4603A35A" w14:textId="77777777" w:rsidR="0061136F" w:rsidRDefault="0061136F" w:rsidP="0061136F"/>
                  <w:p w14:paraId="149E7DBA" w14:textId="77777777" w:rsidR="0061136F" w:rsidRDefault="0061136F" w:rsidP="0061136F"/>
                  <w:p w14:paraId="1F4A0DBB" w14:textId="77777777" w:rsidR="0061136F" w:rsidRDefault="0061136F" w:rsidP="0061136F"/>
                  <w:p w14:paraId="76FD8B82" w14:textId="77777777" w:rsidR="0061136F" w:rsidRDefault="0061136F" w:rsidP="0061136F"/>
                  <w:p w14:paraId="77DDEC7D" w14:textId="77777777" w:rsidR="0061136F" w:rsidRDefault="0061136F" w:rsidP="0061136F"/>
                  <w:p w14:paraId="17C677C4" w14:textId="77777777" w:rsidR="0061136F" w:rsidRDefault="0061136F" w:rsidP="0061136F"/>
                  <w:p w14:paraId="33ED5386" w14:textId="77777777" w:rsidR="0061136F" w:rsidRDefault="0061136F" w:rsidP="0061136F"/>
                  <w:p w14:paraId="32AA13CC" w14:textId="77777777" w:rsidR="0061136F" w:rsidRDefault="0061136F" w:rsidP="0061136F"/>
                  <w:p w14:paraId="41C643F7" w14:textId="77777777" w:rsidR="0061136F" w:rsidRDefault="0061136F" w:rsidP="0061136F"/>
                  <w:p w14:paraId="6E2A1FD0" w14:textId="77777777" w:rsidR="0061136F" w:rsidRDefault="0061136F" w:rsidP="0061136F"/>
                  <w:p w14:paraId="61135A88" w14:textId="77777777" w:rsidR="0061136F" w:rsidRDefault="0061136F" w:rsidP="0061136F"/>
                  <w:p w14:paraId="3E8509DE" w14:textId="77777777" w:rsidR="0061136F" w:rsidRDefault="0061136F" w:rsidP="0061136F"/>
                  <w:p w14:paraId="10D86A29" w14:textId="77777777" w:rsidR="0061136F" w:rsidRDefault="0061136F" w:rsidP="0061136F"/>
                  <w:p w14:paraId="596D5892" w14:textId="77777777" w:rsidR="0061136F" w:rsidRDefault="0061136F" w:rsidP="0061136F"/>
                  <w:p w14:paraId="52EBC349" w14:textId="77777777" w:rsidR="0061136F" w:rsidRDefault="0061136F" w:rsidP="0061136F"/>
                  <w:p w14:paraId="39AFB717" w14:textId="77777777" w:rsidR="0061136F" w:rsidRDefault="0061136F" w:rsidP="0061136F"/>
                  <w:p w14:paraId="250FB297" w14:textId="77777777" w:rsidR="0061136F" w:rsidRDefault="0061136F" w:rsidP="0061136F"/>
                  <w:p w14:paraId="66431E66" w14:textId="77777777" w:rsidR="0061136F" w:rsidRDefault="0061136F" w:rsidP="0061136F"/>
                  <w:p w14:paraId="37F21D33" w14:textId="77777777" w:rsidR="0061136F" w:rsidRDefault="0061136F" w:rsidP="0061136F"/>
                  <w:p w14:paraId="5E5707D0" w14:textId="77777777" w:rsidR="0061136F" w:rsidRDefault="0061136F" w:rsidP="0061136F"/>
                  <w:p w14:paraId="4BD3B20B" w14:textId="77777777" w:rsidR="0061136F" w:rsidRDefault="0061136F" w:rsidP="0061136F"/>
                  <w:p w14:paraId="13623707" w14:textId="77777777" w:rsidR="0061136F" w:rsidRDefault="0061136F" w:rsidP="0061136F"/>
                  <w:p w14:paraId="39E5B1A7" w14:textId="77777777" w:rsidR="0061136F" w:rsidRDefault="0061136F" w:rsidP="0061136F"/>
                  <w:p w14:paraId="3BDD30A8" w14:textId="77777777" w:rsidR="0061136F" w:rsidRDefault="0061136F" w:rsidP="0061136F"/>
                  <w:p w14:paraId="2FA06078" w14:textId="77777777" w:rsidR="0061136F" w:rsidRDefault="0061136F" w:rsidP="0061136F"/>
                  <w:p w14:paraId="36A1A15A" w14:textId="77777777" w:rsidR="0061136F" w:rsidRDefault="0061136F" w:rsidP="0061136F"/>
                  <w:p w14:paraId="71B7D7A7" w14:textId="77777777" w:rsidR="0061136F" w:rsidRDefault="0061136F" w:rsidP="0061136F"/>
                  <w:p w14:paraId="34D91954" w14:textId="77777777" w:rsidR="0061136F" w:rsidRDefault="0061136F" w:rsidP="0061136F"/>
                  <w:p w14:paraId="07AD8881" w14:textId="77777777" w:rsidR="0061136F" w:rsidRDefault="0061136F" w:rsidP="0061136F"/>
                  <w:p w14:paraId="275A804D" w14:textId="77777777" w:rsidR="0061136F" w:rsidRDefault="0061136F" w:rsidP="0061136F"/>
                  <w:p w14:paraId="55F8CFBB" w14:textId="77777777" w:rsidR="0061136F" w:rsidRDefault="0061136F" w:rsidP="0061136F"/>
                  <w:p w14:paraId="454616E5" w14:textId="77777777" w:rsidR="0061136F" w:rsidRDefault="0061136F" w:rsidP="0061136F"/>
                  <w:p w14:paraId="2CE9207D" w14:textId="77777777" w:rsidR="0061136F" w:rsidRDefault="0061136F" w:rsidP="0061136F"/>
                  <w:p w14:paraId="06903853" w14:textId="77777777" w:rsidR="0061136F" w:rsidRDefault="0061136F" w:rsidP="0061136F"/>
                  <w:p w14:paraId="65CD849E" w14:textId="77777777" w:rsidR="0061136F" w:rsidRDefault="0061136F" w:rsidP="0061136F"/>
                  <w:p w14:paraId="186591A5" w14:textId="77777777" w:rsidR="0061136F" w:rsidRDefault="0061136F" w:rsidP="0061136F"/>
                  <w:p w14:paraId="0B911E2B" w14:textId="77777777" w:rsidR="0061136F" w:rsidRDefault="0061136F" w:rsidP="0061136F"/>
                  <w:p w14:paraId="593F0613" w14:textId="77777777" w:rsidR="0061136F" w:rsidRDefault="0061136F" w:rsidP="0061136F"/>
                  <w:p w14:paraId="61D8F86B" w14:textId="77777777" w:rsidR="0061136F" w:rsidRDefault="0061136F" w:rsidP="0061136F"/>
                  <w:p w14:paraId="5BBF01D4" w14:textId="77777777" w:rsidR="0061136F" w:rsidRDefault="0061136F" w:rsidP="0061136F"/>
                  <w:p w14:paraId="49B5FD81" w14:textId="77777777" w:rsidR="0061136F" w:rsidRDefault="0061136F" w:rsidP="0061136F"/>
                  <w:p w14:paraId="65CB0F62" w14:textId="77777777" w:rsidR="0061136F" w:rsidRDefault="0061136F" w:rsidP="0061136F"/>
                  <w:p w14:paraId="3A1A146B" w14:textId="77777777" w:rsidR="0061136F" w:rsidRDefault="0061136F" w:rsidP="0061136F"/>
                  <w:p w14:paraId="158E2357" w14:textId="77777777" w:rsidR="0061136F" w:rsidRDefault="0061136F" w:rsidP="0061136F"/>
                  <w:p w14:paraId="08EE8B9D" w14:textId="77777777" w:rsidR="0061136F" w:rsidRDefault="0061136F" w:rsidP="0061136F"/>
                  <w:p w14:paraId="426EB2B1" w14:textId="77777777" w:rsidR="0061136F" w:rsidRDefault="0061136F" w:rsidP="0061136F"/>
                  <w:p w14:paraId="2BCA1408" w14:textId="77777777" w:rsidR="0061136F" w:rsidRDefault="0061136F" w:rsidP="0061136F"/>
                  <w:p w14:paraId="026F47AF" w14:textId="77777777" w:rsidR="0061136F" w:rsidRDefault="0061136F" w:rsidP="0061136F"/>
                  <w:p w14:paraId="021DB0B6" w14:textId="77777777" w:rsidR="0061136F" w:rsidRDefault="0061136F" w:rsidP="0061136F"/>
                  <w:p w14:paraId="4810E912" w14:textId="77777777" w:rsidR="0061136F" w:rsidRDefault="0061136F" w:rsidP="0061136F"/>
                  <w:p w14:paraId="4BCA35CB" w14:textId="77777777" w:rsidR="0061136F" w:rsidRDefault="0061136F" w:rsidP="0061136F"/>
                  <w:p w14:paraId="277E9247" w14:textId="77777777" w:rsidR="0061136F" w:rsidRDefault="0061136F" w:rsidP="0061136F"/>
                  <w:p w14:paraId="3DBE65FD" w14:textId="77777777" w:rsidR="0061136F" w:rsidRDefault="0061136F" w:rsidP="0061136F"/>
                  <w:p w14:paraId="4C5B7D97" w14:textId="77777777" w:rsidR="0061136F" w:rsidRDefault="0061136F" w:rsidP="0061136F"/>
                  <w:p w14:paraId="6CEDEC29" w14:textId="77777777" w:rsidR="0061136F" w:rsidRDefault="0061136F" w:rsidP="0061136F"/>
                  <w:p w14:paraId="7E89C6B8" w14:textId="77777777" w:rsidR="0061136F" w:rsidRDefault="0061136F" w:rsidP="0061136F"/>
                  <w:p w14:paraId="06997B5B" w14:textId="77777777" w:rsidR="0061136F" w:rsidRDefault="0061136F" w:rsidP="0061136F"/>
                  <w:p w14:paraId="491E04EF" w14:textId="77777777" w:rsidR="0061136F" w:rsidRDefault="0061136F" w:rsidP="0061136F"/>
                  <w:p w14:paraId="1FB02B7A" w14:textId="77777777" w:rsidR="0061136F" w:rsidRDefault="0061136F" w:rsidP="0061136F"/>
                  <w:p w14:paraId="4480BB51" w14:textId="77777777" w:rsidR="0061136F" w:rsidRDefault="0061136F" w:rsidP="0061136F"/>
                  <w:p w14:paraId="199EDDA8" w14:textId="77777777" w:rsidR="0061136F" w:rsidRDefault="0061136F" w:rsidP="0061136F"/>
                  <w:p w14:paraId="7EAA3797" w14:textId="77777777" w:rsidR="0061136F" w:rsidRDefault="0061136F" w:rsidP="0061136F"/>
                  <w:p w14:paraId="63239995" w14:textId="77777777" w:rsidR="0061136F" w:rsidRDefault="0061136F" w:rsidP="0061136F"/>
                  <w:p w14:paraId="67C7E189" w14:textId="77777777" w:rsidR="0061136F" w:rsidRDefault="0061136F" w:rsidP="0061136F"/>
                  <w:p w14:paraId="7A2440FF" w14:textId="77777777" w:rsidR="0061136F" w:rsidRDefault="0061136F" w:rsidP="0061136F"/>
                  <w:p w14:paraId="5BDE7CFB" w14:textId="77777777" w:rsidR="0061136F" w:rsidRDefault="0061136F" w:rsidP="0061136F"/>
                  <w:p w14:paraId="016D9D40" w14:textId="77777777" w:rsidR="0061136F" w:rsidRDefault="0061136F" w:rsidP="0061136F"/>
                  <w:p w14:paraId="65366196" w14:textId="77777777" w:rsidR="0061136F" w:rsidRDefault="0061136F" w:rsidP="0061136F"/>
                  <w:p w14:paraId="724AA051" w14:textId="77777777" w:rsidR="0061136F" w:rsidRDefault="0061136F" w:rsidP="0061136F"/>
                  <w:p w14:paraId="33F52D27" w14:textId="77777777" w:rsidR="0061136F" w:rsidRDefault="0061136F" w:rsidP="0061136F"/>
                  <w:p w14:paraId="5FD1F008" w14:textId="77777777" w:rsidR="0061136F" w:rsidRDefault="0061136F" w:rsidP="0061136F"/>
                  <w:p w14:paraId="13F24BF5" w14:textId="77777777" w:rsidR="0061136F" w:rsidRDefault="0061136F" w:rsidP="0061136F"/>
                  <w:p w14:paraId="5158C2CE" w14:textId="77777777" w:rsidR="0061136F" w:rsidRDefault="0061136F" w:rsidP="0061136F"/>
                  <w:p w14:paraId="553639A4" w14:textId="77777777" w:rsidR="0061136F" w:rsidRDefault="0061136F" w:rsidP="0061136F"/>
                  <w:p w14:paraId="1C4E3C7F" w14:textId="77777777" w:rsidR="0061136F" w:rsidRDefault="0061136F" w:rsidP="0061136F"/>
                  <w:p w14:paraId="0073878B" w14:textId="77777777" w:rsidR="0061136F" w:rsidRDefault="0061136F" w:rsidP="0061136F"/>
                  <w:p w14:paraId="6B2383D6" w14:textId="77777777" w:rsidR="0061136F" w:rsidRDefault="0061136F" w:rsidP="0061136F"/>
                  <w:p w14:paraId="4C858641" w14:textId="77777777" w:rsidR="0061136F" w:rsidRDefault="0061136F" w:rsidP="0061136F"/>
                  <w:p w14:paraId="397C4501" w14:textId="77777777" w:rsidR="0061136F" w:rsidRDefault="0061136F" w:rsidP="0061136F"/>
                  <w:p w14:paraId="6F700596" w14:textId="77777777" w:rsidR="0061136F" w:rsidRDefault="0061136F" w:rsidP="0061136F"/>
                  <w:p w14:paraId="37933D9C" w14:textId="77777777" w:rsidR="0061136F" w:rsidRDefault="0061136F" w:rsidP="0061136F"/>
                  <w:p w14:paraId="26AF55BA" w14:textId="77777777" w:rsidR="0061136F" w:rsidRDefault="0061136F" w:rsidP="0061136F"/>
                  <w:p w14:paraId="2F78820F" w14:textId="77777777" w:rsidR="0061136F" w:rsidRDefault="0061136F" w:rsidP="0061136F"/>
                  <w:p w14:paraId="3D2249D9" w14:textId="77777777" w:rsidR="0061136F" w:rsidRDefault="0061136F" w:rsidP="0061136F"/>
                  <w:p w14:paraId="6777DFD9" w14:textId="77777777" w:rsidR="0061136F" w:rsidRDefault="0061136F" w:rsidP="0061136F"/>
                  <w:p w14:paraId="7CD375C0" w14:textId="77777777" w:rsidR="0061136F" w:rsidRDefault="0061136F" w:rsidP="0061136F"/>
                  <w:p w14:paraId="5759327F" w14:textId="77777777" w:rsidR="0061136F" w:rsidRDefault="0061136F" w:rsidP="0061136F"/>
                  <w:p w14:paraId="13F313C5" w14:textId="77777777" w:rsidR="0061136F" w:rsidRDefault="0061136F" w:rsidP="0061136F"/>
                  <w:p w14:paraId="6F4A3A0A" w14:textId="77777777" w:rsidR="0061136F" w:rsidRDefault="0061136F" w:rsidP="0061136F"/>
                  <w:p w14:paraId="0DA18ACC" w14:textId="77777777" w:rsidR="0061136F" w:rsidRDefault="0061136F" w:rsidP="0061136F"/>
                  <w:p w14:paraId="09565CA6" w14:textId="77777777" w:rsidR="0061136F" w:rsidRDefault="0061136F" w:rsidP="0061136F"/>
                  <w:p w14:paraId="512D0A0B" w14:textId="77777777" w:rsidR="0061136F" w:rsidRDefault="0061136F" w:rsidP="0061136F"/>
                  <w:p w14:paraId="47E73B9C" w14:textId="77777777" w:rsidR="0061136F" w:rsidRDefault="0061136F" w:rsidP="0061136F"/>
                  <w:p w14:paraId="0CE6B3EE" w14:textId="77777777" w:rsidR="0061136F" w:rsidRDefault="0061136F" w:rsidP="0061136F"/>
                  <w:p w14:paraId="0991664A" w14:textId="77777777" w:rsidR="0061136F" w:rsidRDefault="0061136F" w:rsidP="0061136F"/>
                  <w:p w14:paraId="2A0DDA88" w14:textId="77777777" w:rsidR="0061136F" w:rsidRDefault="0061136F" w:rsidP="0061136F"/>
                  <w:p w14:paraId="70856F57" w14:textId="77777777" w:rsidR="0061136F" w:rsidRDefault="0061136F" w:rsidP="0061136F"/>
                  <w:p w14:paraId="4A0D57F0" w14:textId="77777777" w:rsidR="0061136F" w:rsidRDefault="0061136F" w:rsidP="0061136F"/>
                  <w:p w14:paraId="7CF36B6C" w14:textId="77777777" w:rsidR="0061136F" w:rsidRDefault="0061136F" w:rsidP="0061136F"/>
                  <w:p w14:paraId="216D1B40" w14:textId="77777777" w:rsidR="0061136F" w:rsidRDefault="0061136F" w:rsidP="0061136F"/>
                  <w:p w14:paraId="71BB3A64" w14:textId="77777777" w:rsidR="0061136F" w:rsidRDefault="0061136F" w:rsidP="0061136F"/>
                  <w:p w14:paraId="36BC0DDB" w14:textId="77777777" w:rsidR="0061136F" w:rsidRDefault="0061136F" w:rsidP="0061136F"/>
                  <w:p w14:paraId="676C6A64" w14:textId="77777777" w:rsidR="0061136F" w:rsidRDefault="0061136F" w:rsidP="0061136F"/>
                  <w:p w14:paraId="453A6461" w14:textId="77777777" w:rsidR="0061136F" w:rsidRDefault="0061136F" w:rsidP="0061136F"/>
                  <w:p w14:paraId="6C29C636" w14:textId="77777777" w:rsidR="0061136F" w:rsidRDefault="0061136F" w:rsidP="0061136F"/>
                  <w:p w14:paraId="19A5F1D1" w14:textId="77777777" w:rsidR="0061136F" w:rsidRDefault="0061136F" w:rsidP="0061136F"/>
                  <w:p w14:paraId="0E3A9D7F" w14:textId="77777777" w:rsidR="0061136F" w:rsidRDefault="0061136F" w:rsidP="0061136F"/>
                  <w:p w14:paraId="79B8B7F2" w14:textId="77777777" w:rsidR="0061136F" w:rsidRDefault="0061136F" w:rsidP="0061136F"/>
                  <w:p w14:paraId="3E75C290" w14:textId="77777777" w:rsidR="0061136F" w:rsidRDefault="0061136F" w:rsidP="0061136F"/>
                  <w:p w14:paraId="46B5EDB2" w14:textId="77777777" w:rsidR="0061136F" w:rsidRDefault="0061136F" w:rsidP="0061136F"/>
                  <w:p w14:paraId="4C6CA845" w14:textId="77777777" w:rsidR="0061136F" w:rsidRDefault="0061136F" w:rsidP="0061136F"/>
                  <w:p w14:paraId="7F803A67" w14:textId="77777777" w:rsidR="0061136F" w:rsidRDefault="0061136F" w:rsidP="0061136F"/>
                  <w:p w14:paraId="754D6B5D" w14:textId="77777777" w:rsidR="0061136F" w:rsidRDefault="0061136F" w:rsidP="0061136F"/>
                  <w:p w14:paraId="361CC8FE" w14:textId="77777777" w:rsidR="0061136F" w:rsidRDefault="0061136F" w:rsidP="0061136F"/>
                  <w:p w14:paraId="09579C02" w14:textId="77777777" w:rsidR="0061136F" w:rsidRDefault="0061136F" w:rsidP="0061136F"/>
                  <w:p w14:paraId="0108A324" w14:textId="77777777" w:rsidR="0061136F" w:rsidRDefault="0061136F" w:rsidP="0061136F"/>
                  <w:p w14:paraId="43674836" w14:textId="77777777" w:rsidR="0061136F" w:rsidRDefault="0061136F" w:rsidP="0061136F"/>
                  <w:p w14:paraId="6C4A18EE" w14:textId="77777777" w:rsidR="0061136F" w:rsidRDefault="0061136F" w:rsidP="0061136F"/>
                  <w:p w14:paraId="71AB5B8B" w14:textId="77777777" w:rsidR="0061136F" w:rsidRDefault="0061136F" w:rsidP="0061136F"/>
                  <w:p w14:paraId="55E3D1B7" w14:textId="77777777" w:rsidR="0061136F" w:rsidRDefault="0061136F" w:rsidP="0061136F"/>
                  <w:p w14:paraId="1FF13AD1" w14:textId="77777777" w:rsidR="0061136F" w:rsidRDefault="0061136F" w:rsidP="0061136F"/>
                  <w:p w14:paraId="046A1588" w14:textId="77777777" w:rsidR="0061136F" w:rsidRDefault="0061136F" w:rsidP="0061136F"/>
                  <w:p w14:paraId="74C8BF52" w14:textId="77777777" w:rsidR="0061136F" w:rsidRDefault="0061136F" w:rsidP="0061136F"/>
                  <w:p w14:paraId="5460A07A" w14:textId="77777777" w:rsidR="0061136F" w:rsidRDefault="0061136F" w:rsidP="0061136F"/>
                  <w:p w14:paraId="19F9538C" w14:textId="77777777" w:rsidR="0061136F" w:rsidRDefault="0061136F" w:rsidP="0061136F"/>
                  <w:p w14:paraId="0D06D291" w14:textId="77777777" w:rsidR="0061136F" w:rsidRDefault="0061136F" w:rsidP="0061136F"/>
                  <w:p w14:paraId="59C8BAB3" w14:textId="77777777" w:rsidR="0061136F" w:rsidRDefault="0061136F" w:rsidP="0061136F"/>
                  <w:p w14:paraId="04AF3D72" w14:textId="77777777" w:rsidR="0061136F" w:rsidRDefault="0061136F" w:rsidP="0061136F"/>
                  <w:p w14:paraId="51D4FEC7" w14:textId="77777777" w:rsidR="0061136F" w:rsidRDefault="0061136F" w:rsidP="0061136F"/>
                  <w:p w14:paraId="733EF341" w14:textId="77777777" w:rsidR="0061136F" w:rsidRDefault="0061136F" w:rsidP="0061136F"/>
                  <w:p w14:paraId="5106F215" w14:textId="77777777" w:rsidR="0061136F" w:rsidRDefault="0061136F" w:rsidP="0061136F"/>
                  <w:p w14:paraId="1281F802" w14:textId="77777777" w:rsidR="0061136F" w:rsidRDefault="0061136F" w:rsidP="0061136F"/>
                  <w:p w14:paraId="1F14192E" w14:textId="77777777" w:rsidR="0061136F" w:rsidRDefault="0061136F" w:rsidP="0061136F"/>
                  <w:p w14:paraId="6116B2E1" w14:textId="77777777" w:rsidR="0061136F" w:rsidRDefault="0061136F" w:rsidP="0061136F"/>
                  <w:p w14:paraId="3ED95248" w14:textId="77777777" w:rsidR="0061136F" w:rsidRDefault="0061136F" w:rsidP="0061136F"/>
                  <w:p w14:paraId="32366741" w14:textId="77777777" w:rsidR="0061136F" w:rsidRDefault="0061136F" w:rsidP="0061136F"/>
                  <w:p w14:paraId="6C23ECF2" w14:textId="77777777" w:rsidR="0061136F" w:rsidRDefault="0061136F" w:rsidP="0061136F"/>
                  <w:p w14:paraId="3945F2EE" w14:textId="77777777" w:rsidR="0061136F" w:rsidRDefault="0061136F" w:rsidP="0061136F"/>
                  <w:p w14:paraId="4B856768" w14:textId="77777777" w:rsidR="0061136F" w:rsidRDefault="0061136F" w:rsidP="0061136F"/>
                  <w:p w14:paraId="57DCDD8B" w14:textId="77777777" w:rsidR="0061136F" w:rsidRDefault="0061136F" w:rsidP="0061136F"/>
                  <w:p w14:paraId="4F2BF264" w14:textId="77777777" w:rsidR="0061136F" w:rsidRDefault="0061136F" w:rsidP="0061136F"/>
                  <w:p w14:paraId="63FEB873" w14:textId="77777777" w:rsidR="0061136F" w:rsidRDefault="0061136F" w:rsidP="0061136F"/>
                  <w:p w14:paraId="3DF6F09D" w14:textId="77777777" w:rsidR="0061136F" w:rsidRDefault="0061136F" w:rsidP="0061136F"/>
                  <w:p w14:paraId="457992E6" w14:textId="77777777" w:rsidR="0061136F" w:rsidRDefault="0061136F" w:rsidP="0061136F"/>
                  <w:p w14:paraId="64054F8E" w14:textId="77777777" w:rsidR="0061136F" w:rsidRDefault="0061136F" w:rsidP="0061136F"/>
                  <w:p w14:paraId="3AC9D7CC" w14:textId="77777777" w:rsidR="0061136F" w:rsidRDefault="0061136F" w:rsidP="0061136F"/>
                  <w:p w14:paraId="6C688573" w14:textId="77777777" w:rsidR="0061136F" w:rsidRDefault="0061136F" w:rsidP="0061136F"/>
                  <w:p w14:paraId="00D46C8A" w14:textId="77777777" w:rsidR="0061136F" w:rsidRDefault="0061136F" w:rsidP="0061136F"/>
                  <w:p w14:paraId="7054A300" w14:textId="77777777" w:rsidR="0061136F" w:rsidRDefault="0061136F" w:rsidP="0061136F"/>
                  <w:p w14:paraId="79FE3208" w14:textId="77777777" w:rsidR="0061136F" w:rsidRDefault="0061136F" w:rsidP="0061136F"/>
                  <w:p w14:paraId="27D24C07" w14:textId="77777777" w:rsidR="0061136F" w:rsidRDefault="0061136F" w:rsidP="0061136F"/>
                  <w:p w14:paraId="49BB6A68" w14:textId="77777777" w:rsidR="0061136F" w:rsidRDefault="0061136F" w:rsidP="0061136F"/>
                  <w:p w14:paraId="35EDE4A9" w14:textId="77777777" w:rsidR="0061136F" w:rsidRDefault="0061136F" w:rsidP="0061136F"/>
                  <w:p w14:paraId="0269E8D0" w14:textId="77777777" w:rsidR="0061136F" w:rsidRDefault="0061136F" w:rsidP="0061136F"/>
                  <w:p w14:paraId="341516A1" w14:textId="77777777" w:rsidR="0061136F" w:rsidRDefault="0061136F" w:rsidP="0061136F"/>
                  <w:p w14:paraId="2811F8A2" w14:textId="77777777" w:rsidR="0061136F" w:rsidRDefault="0061136F" w:rsidP="0061136F"/>
                  <w:p w14:paraId="547C16AC" w14:textId="77777777" w:rsidR="0061136F" w:rsidRDefault="0061136F" w:rsidP="0061136F"/>
                  <w:p w14:paraId="377EAAB0" w14:textId="77777777" w:rsidR="0061136F" w:rsidRDefault="0061136F" w:rsidP="0061136F"/>
                  <w:p w14:paraId="1166F27D" w14:textId="77777777" w:rsidR="0061136F" w:rsidRDefault="0061136F" w:rsidP="0061136F"/>
                  <w:p w14:paraId="35716301" w14:textId="77777777" w:rsidR="0061136F" w:rsidRDefault="0061136F" w:rsidP="0061136F"/>
                  <w:p w14:paraId="59EFDCAD" w14:textId="77777777" w:rsidR="0061136F" w:rsidRDefault="0061136F" w:rsidP="0061136F"/>
                  <w:p w14:paraId="61F1C558" w14:textId="77777777" w:rsidR="0061136F" w:rsidRDefault="0061136F" w:rsidP="0061136F"/>
                  <w:p w14:paraId="132C9B69" w14:textId="77777777" w:rsidR="0061136F" w:rsidRDefault="0061136F" w:rsidP="0061136F"/>
                  <w:p w14:paraId="3152C7D6" w14:textId="77777777" w:rsidR="0061136F" w:rsidRDefault="0061136F" w:rsidP="0061136F"/>
                  <w:p w14:paraId="4FC93B87" w14:textId="77777777" w:rsidR="0061136F" w:rsidRDefault="0061136F" w:rsidP="0061136F"/>
                  <w:p w14:paraId="75FD7B43" w14:textId="77777777" w:rsidR="0061136F" w:rsidRDefault="0061136F" w:rsidP="0061136F"/>
                  <w:p w14:paraId="186EB5A6" w14:textId="77777777" w:rsidR="0061136F" w:rsidRDefault="0061136F" w:rsidP="0061136F"/>
                  <w:p w14:paraId="6A3B61F7" w14:textId="77777777" w:rsidR="0061136F" w:rsidRDefault="0061136F" w:rsidP="0061136F"/>
                  <w:p w14:paraId="032A3792" w14:textId="77777777" w:rsidR="0061136F" w:rsidRDefault="0061136F" w:rsidP="0061136F"/>
                  <w:p w14:paraId="05A292AA" w14:textId="77777777" w:rsidR="0061136F" w:rsidRDefault="0061136F" w:rsidP="0061136F"/>
                  <w:p w14:paraId="48E14732" w14:textId="77777777" w:rsidR="0061136F" w:rsidRDefault="0061136F" w:rsidP="0061136F"/>
                  <w:p w14:paraId="057525EB" w14:textId="77777777" w:rsidR="0061136F" w:rsidRDefault="0061136F" w:rsidP="0061136F"/>
                  <w:p w14:paraId="7A3C6DFA" w14:textId="77777777" w:rsidR="0061136F" w:rsidRDefault="0061136F" w:rsidP="0061136F"/>
                  <w:p w14:paraId="7B540634" w14:textId="77777777" w:rsidR="0061136F" w:rsidRDefault="0061136F" w:rsidP="0061136F"/>
                  <w:p w14:paraId="617EF8CB" w14:textId="77777777" w:rsidR="0061136F" w:rsidRDefault="0061136F" w:rsidP="0061136F"/>
                  <w:p w14:paraId="5F1B5FFB" w14:textId="77777777" w:rsidR="0061136F" w:rsidRDefault="0061136F" w:rsidP="0061136F"/>
                  <w:p w14:paraId="383E1107" w14:textId="77777777" w:rsidR="0061136F" w:rsidRDefault="0061136F" w:rsidP="0061136F"/>
                  <w:p w14:paraId="40200226" w14:textId="77777777" w:rsidR="0061136F" w:rsidRDefault="0061136F" w:rsidP="0061136F"/>
                  <w:p w14:paraId="26FF4605" w14:textId="77777777" w:rsidR="0061136F" w:rsidRDefault="0061136F" w:rsidP="0061136F"/>
                  <w:p w14:paraId="2A2DFBF8" w14:textId="77777777" w:rsidR="0061136F" w:rsidRDefault="0061136F" w:rsidP="0061136F"/>
                  <w:p w14:paraId="41281DE1" w14:textId="77777777" w:rsidR="0061136F" w:rsidRDefault="0061136F" w:rsidP="0061136F"/>
                  <w:p w14:paraId="3B0F10D6" w14:textId="77777777" w:rsidR="0061136F" w:rsidRDefault="0061136F" w:rsidP="0061136F"/>
                  <w:p w14:paraId="4C05C240" w14:textId="77777777" w:rsidR="0061136F" w:rsidRDefault="0061136F" w:rsidP="0061136F"/>
                  <w:p w14:paraId="13F9E94B" w14:textId="77777777" w:rsidR="0061136F" w:rsidRDefault="0061136F" w:rsidP="0061136F"/>
                  <w:p w14:paraId="7577A621" w14:textId="77777777" w:rsidR="0061136F" w:rsidRDefault="0061136F" w:rsidP="0061136F"/>
                  <w:p w14:paraId="0A2D2F8F" w14:textId="77777777" w:rsidR="0061136F" w:rsidRDefault="0061136F" w:rsidP="0061136F"/>
                  <w:p w14:paraId="02864643" w14:textId="77777777" w:rsidR="0061136F" w:rsidRDefault="0061136F" w:rsidP="0061136F"/>
                  <w:p w14:paraId="74422C7D" w14:textId="77777777" w:rsidR="0061136F" w:rsidRDefault="0061136F" w:rsidP="0061136F"/>
                  <w:p w14:paraId="29B1A170" w14:textId="77777777" w:rsidR="0061136F" w:rsidRDefault="0061136F" w:rsidP="0061136F"/>
                  <w:p w14:paraId="1E8B10FE" w14:textId="77777777" w:rsidR="0061136F" w:rsidRDefault="0061136F" w:rsidP="0061136F"/>
                  <w:p w14:paraId="5817A8CE" w14:textId="77777777" w:rsidR="0061136F" w:rsidRDefault="0061136F" w:rsidP="0061136F"/>
                  <w:p w14:paraId="1EB3BA15" w14:textId="77777777" w:rsidR="0061136F" w:rsidRDefault="0061136F" w:rsidP="0061136F"/>
                  <w:p w14:paraId="6FF689E6" w14:textId="77777777" w:rsidR="0061136F" w:rsidRDefault="0061136F" w:rsidP="0061136F"/>
                  <w:p w14:paraId="60152753" w14:textId="77777777" w:rsidR="0061136F" w:rsidRDefault="0061136F" w:rsidP="0061136F"/>
                  <w:p w14:paraId="26929536" w14:textId="77777777" w:rsidR="0061136F" w:rsidRDefault="0061136F" w:rsidP="0061136F"/>
                  <w:p w14:paraId="60730E55" w14:textId="77777777" w:rsidR="0061136F" w:rsidRDefault="0061136F" w:rsidP="0061136F"/>
                  <w:p w14:paraId="38F9CB4A" w14:textId="77777777" w:rsidR="0061136F" w:rsidRDefault="0061136F" w:rsidP="0061136F"/>
                  <w:p w14:paraId="61F8ABC0" w14:textId="77777777" w:rsidR="0061136F" w:rsidRDefault="0061136F" w:rsidP="0061136F"/>
                  <w:p w14:paraId="1BE1C4BC" w14:textId="77777777" w:rsidR="0061136F" w:rsidRDefault="0061136F" w:rsidP="0061136F"/>
                  <w:p w14:paraId="3F452DEC" w14:textId="77777777" w:rsidR="0061136F" w:rsidRDefault="0061136F" w:rsidP="0061136F"/>
                  <w:p w14:paraId="5BFF9777" w14:textId="77777777" w:rsidR="0061136F" w:rsidRDefault="0061136F" w:rsidP="0061136F"/>
                  <w:p w14:paraId="77629D2C" w14:textId="77777777" w:rsidR="0061136F" w:rsidRDefault="0061136F" w:rsidP="0061136F"/>
                  <w:p w14:paraId="1D34A53C" w14:textId="77777777" w:rsidR="0061136F" w:rsidRDefault="0061136F" w:rsidP="0061136F"/>
                  <w:p w14:paraId="07B3B934" w14:textId="77777777" w:rsidR="0061136F" w:rsidRDefault="0061136F" w:rsidP="0061136F"/>
                  <w:p w14:paraId="14D4C188" w14:textId="77777777" w:rsidR="0061136F" w:rsidRDefault="0061136F" w:rsidP="0061136F"/>
                  <w:p w14:paraId="41113661" w14:textId="77777777" w:rsidR="0061136F" w:rsidRDefault="0061136F" w:rsidP="0061136F"/>
                  <w:p w14:paraId="4C5FF503" w14:textId="77777777" w:rsidR="0061136F" w:rsidRDefault="0061136F" w:rsidP="0061136F"/>
                  <w:p w14:paraId="184762C3" w14:textId="77777777" w:rsidR="0061136F" w:rsidRDefault="0061136F" w:rsidP="0061136F"/>
                  <w:p w14:paraId="05A4912F" w14:textId="77777777" w:rsidR="0061136F" w:rsidRDefault="0061136F" w:rsidP="0061136F"/>
                  <w:p w14:paraId="15627059" w14:textId="77777777" w:rsidR="0061136F" w:rsidRDefault="0061136F" w:rsidP="0061136F"/>
                  <w:p w14:paraId="7C7CC99D" w14:textId="77777777" w:rsidR="0061136F" w:rsidRDefault="0061136F" w:rsidP="0061136F"/>
                  <w:p w14:paraId="5A4F9095" w14:textId="77777777" w:rsidR="0061136F" w:rsidRDefault="0061136F" w:rsidP="0061136F"/>
                  <w:p w14:paraId="396A8A68" w14:textId="77777777" w:rsidR="0061136F" w:rsidRDefault="0061136F" w:rsidP="0061136F"/>
                  <w:p w14:paraId="474C8F4C" w14:textId="77777777" w:rsidR="0061136F" w:rsidRDefault="0061136F" w:rsidP="0061136F"/>
                  <w:p w14:paraId="5F223671" w14:textId="77777777" w:rsidR="0061136F" w:rsidRDefault="0061136F" w:rsidP="0061136F"/>
                  <w:p w14:paraId="3E8F731B" w14:textId="77777777" w:rsidR="0061136F" w:rsidRDefault="0061136F" w:rsidP="0061136F"/>
                  <w:p w14:paraId="203F956C" w14:textId="77777777" w:rsidR="0061136F" w:rsidRDefault="0061136F" w:rsidP="0061136F"/>
                  <w:p w14:paraId="42541611" w14:textId="77777777" w:rsidR="0061136F" w:rsidRDefault="0061136F" w:rsidP="0061136F"/>
                  <w:p w14:paraId="2EDF6F1B" w14:textId="77777777" w:rsidR="0061136F" w:rsidRDefault="0061136F" w:rsidP="0061136F"/>
                  <w:p w14:paraId="4CB62BFC" w14:textId="77777777" w:rsidR="0061136F" w:rsidRDefault="0061136F" w:rsidP="0061136F"/>
                  <w:p w14:paraId="03C23FD6" w14:textId="77777777" w:rsidR="0061136F" w:rsidRDefault="0061136F" w:rsidP="0061136F"/>
                  <w:p w14:paraId="4E17ADB0" w14:textId="77777777" w:rsidR="0061136F" w:rsidRDefault="0061136F" w:rsidP="0061136F"/>
                  <w:p w14:paraId="7D6F1492" w14:textId="77777777" w:rsidR="0061136F" w:rsidRDefault="0061136F" w:rsidP="0061136F"/>
                  <w:p w14:paraId="29752ADD" w14:textId="77777777" w:rsidR="0061136F" w:rsidRDefault="0061136F" w:rsidP="0061136F"/>
                  <w:p w14:paraId="0EFA23A6" w14:textId="77777777" w:rsidR="0061136F" w:rsidRDefault="0061136F" w:rsidP="0061136F"/>
                  <w:p w14:paraId="2D365619" w14:textId="77777777" w:rsidR="0061136F" w:rsidRDefault="0061136F" w:rsidP="0061136F"/>
                  <w:p w14:paraId="1891B8CD" w14:textId="77777777" w:rsidR="0061136F" w:rsidRDefault="0061136F" w:rsidP="0061136F"/>
                  <w:p w14:paraId="296B6166" w14:textId="77777777" w:rsidR="0061136F" w:rsidRDefault="0061136F" w:rsidP="0061136F"/>
                  <w:p w14:paraId="17844020" w14:textId="77777777" w:rsidR="0061136F" w:rsidRDefault="0061136F" w:rsidP="0061136F"/>
                  <w:p w14:paraId="479CDCB3" w14:textId="77777777" w:rsidR="0061136F" w:rsidRDefault="0061136F" w:rsidP="0061136F"/>
                  <w:p w14:paraId="67CB8708" w14:textId="77777777" w:rsidR="0061136F" w:rsidRDefault="0061136F" w:rsidP="0061136F"/>
                  <w:p w14:paraId="06082D1B" w14:textId="77777777" w:rsidR="0061136F" w:rsidRDefault="0061136F" w:rsidP="0061136F"/>
                  <w:p w14:paraId="02B70734" w14:textId="77777777" w:rsidR="0061136F" w:rsidRDefault="0061136F" w:rsidP="0061136F"/>
                  <w:p w14:paraId="429C17AE" w14:textId="77777777" w:rsidR="0061136F" w:rsidRDefault="0061136F" w:rsidP="0061136F"/>
                  <w:p w14:paraId="7945341E" w14:textId="77777777" w:rsidR="0061136F" w:rsidRDefault="0061136F" w:rsidP="0061136F"/>
                  <w:p w14:paraId="6EED65CC" w14:textId="77777777" w:rsidR="0061136F" w:rsidRDefault="0061136F" w:rsidP="0061136F"/>
                  <w:p w14:paraId="2467298A" w14:textId="77777777" w:rsidR="0061136F" w:rsidRDefault="0061136F" w:rsidP="0061136F"/>
                  <w:p w14:paraId="24B1524D" w14:textId="77777777" w:rsidR="0061136F" w:rsidRDefault="0061136F" w:rsidP="0061136F"/>
                  <w:p w14:paraId="41AF0C2B" w14:textId="77777777" w:rsidR="0061136F" w:rsidRDefault="0061136F" w:rsidP="0061136F"/>
                  <w:p w14:paraId="7372B04D" w14:textId="77777777" w:rsidR="0061136F" w:rsidRDefault="0061136F" w:rsidP="0061136F"/>
                  <w:p w14:paraId="11E25C48" w14:textId="77777777" w:rsidR="0061136F" w:rsidRDefault="0061136F" w:rsidP="0061136F"/>
                  <w:p w14:paraId="33FAF59F" w14:textId="77777777" w:rsidR="0061136F" w:rsidRDefault="0061136F" w:rsidP="0061136F"/>
                  <w:p w14:paraId="3DADA8D5" w14:textId="77777777" w:rsidR="0061136F" w:rsidRDefault="0061136F" w:rsidP="0061136F"/>
                  <w:p w14:paraId="4A32C593" w14:textId="77777777" w:rsidR="0061136F" w:rsidRDefault="0061136F" w:rsidP="0061136F"/>
                  <w:p w14:paraId="18D27C36" w14:textId="77777777" w:rsidR="0061136F" w:rsidRDefault="0061136F" w:rsidP="0061136F"/>
                  <w:p w14:paraId="5DF3D4FE" w14:textId="77777777" w:rsidR="0061136F" w:rsidRDefault="0061136F" w:rsidP="0061136F"/>
                  <w:p w14:paraId="6E3F0902" w14:textId="77777777" w:rsidR="0061136F" w:rsidRDefault="0061136F" w:rsidP="0061136F"/>
                  <w:p w14:paraId="034991C8" w14:textId="77777777" w:rsidR="0061136F" w:rsidRDefault="0061136F" w:rsidP="0061136F"/>
                  <w:p w14:paraId="386A6978" w14:textId="77777777" w:rsidR="0061136F" w:rsidRDefault="0061136F" w:rsidP="0061136F"/>
                  <w:p w14:paraId="655CE2D5" w14:textId="77777777" w:rsidR="0061136F" w:rsidRDefault="0061136F" w:rsidP="0061136F"/>
                  <w:p w14:paraId="3776E5BD" w14:textId="77777777" w:rsidR="0061136F" w:rsidRDefault="0061136F" w:rsidP="0061136F"/>
                  <w:p w14:paraId="67584DC3" w14:textId="77777777" w:rsidR="0061136F" w:rsidRDefault="0061136F" w:rsidP="0061136F"/>
                  <w:p w14:paraId="41AC2455" w14:textId="77777777" w:rsidR="0061136F" w:rsidRDefault="0061136F" w:rsidP="0061136F"/>
                  <w:p w14:paraId="03FA9957" w14:textId="77777777" w:rsidR="0061136F" w:rsidRDefault="0061136F" w:rsidP="0061136F"/>
                  <w:p w14:paraId="3FD94485" w14:textId="77777777" w:rsidR="0061136F" w:rsidRDefault="0061136F" w:rsidP="0061136F"/>
                  <w:p w14:paraId="0D2678B6" w14:textId="77777777" w:rsidR="0061136F" w:rsidRDefault="0061136F" w:rsidP="0061136F"/>
                  <w:p w14:paraId="17F1A228" w14:textId="77777777" w:rsidR="0061136F" w:rsidRDefault="0061136F" w:rsidP="0061136F"/>
                  <w:p w14:paraId="2BE68950" w14:textId="77777777" w:rsidR="0061136F" w:rsidRDefault="0061136F" w:rsidP="0061136F"/>
                  <w:p w14:paraId="462E7F0E" w14:textId="77777777" w:rsidR="0061136F" w:rsidRDefault="0061136F" w:rsidP="0061136F"/>
                  <w:p w14:paraId="00CD1062" w14:textId="77777777" w:rsidR="0061136F" w:rsidRDefault="0061136F" w:rsidP="0061136F"/>
                  <w:p w14:paraId="55FA4057" w14:textId="77777777" w:rsidR="0061136F" w:rsidRDefault="0061136F" w:rsidP="0061136F"/>
                  <w:p w14:paraId="7C83210B" w14:textId="77777777" w:rsidR="0061136F" w:rsidRDefault="0061136F" w:rsidP="0061136F"/>
                  <w:p w14:paraId="4D97ADB0" w14:textId="77777777" w:rsidR="0061136F" w:rsidRDefault="0061136F" w:rsidP="0061136F"/>
                  <w:p w14:paraId="4EEF1B2B" w14:textId="77777777" w:rsidR="0061136F" w:rsidRDefault="0061136F" w:rsidP="0061136F"/>
                  <w:p w14:paraId="45F21F7B" w14:textId="77777777" w:rsidR="0061136F" w:rsidRDefault="0061136F" w:rsidP="0061136F"/>
                  <w:p w14:paraId="74AE89DF" w14:textId="77777777" w:rsidR="0061136F" w:rsidRDefault="0061136F" w:rsidP="0061136F"/>
                  <w:p w14:paraId="66EC2832" w14:textId="77777777" w:rsidR="0061136F" w:rsidRDefault="0061136F" w:rsidP="0061136F"/>
                  <w:p w14:paraId="0CCEED7E" w14:textId="77777777" w:rsidR="0061136F" w:rsidRDefault="0061136F" w:rsidP="0061136F"/>
                  <w:p w14:paraId="7979C0C1" w14:textId="77777777" w:rsidR="0061136F" w:rsidRDefault="0061136F" w:rsidP="0061136F"/>
                  <w:p w14:paraId="4EE49EFA" w14:textId="77777777" w:rsidR="0061136F" w:rsidRDefault="0061136F" w:rsidP="0061136F"/>
                  <w:p w14:paraId="33B3C832" w14:textId="77777777" w:rsidR="0061136F" w:rsidRDefault="0061136F" w:rsidP="0061136F"/>
                  <w:p w14:paraId="1313E4CF" w14:textId="77777777" w:rsidR="0061136F" w:rsidRDefault="0061136F" w:rsidP="0061136F"/>
                  <w:p w14:paraId="7D3D86FA" w14:textId="77777777" w:rsidR="0061136F" w:rsidRDefault="0061136F" w:rsidP="0061136F"/>
                  <w:p w14:paraId="3C702459" w14:textId="77777777" w:rsidR="0061136F" w:rsidRDefault="0061136F" w:rsidP="0061136F"/>
                  <w:p w14:paraId="352F4A2B" w14:textId="77777777" w:rsidR="0061136F" w:rsidRDefault="0061136F" w:rsidP="0061136F"/>
                  <w:p w14:paraId="723D134F" w14:textId="77777777" w:rsidR="0061136F" w:rsidRDefault="0061136F" w:rsidP="0061136F"/>
                  <w:p w14:paraId="2C1AA6AD" w14:textId="77777777" w:rsidR="0061136F" w:rsidRDefault="0061136F" w:rsidP="0061136F"/>
                  <w:p w14:paraId="157900C2" w14:textId="77777777" w:rsidR="0061136F" w:rsidRDefault="0061136F" w:rsidP="0061136F"/>
                  <w:p w14:paraId="5E1ED802" w14:textId="77777777" w:rsidR="0061136F" w:rsidRDefault="0061136F" w:rsidP="0061136F"/>
                  <w:p w14:paraId="6051B425" w14:textId="77777777" w:rsidR="0061136F" w:rsidRDefault="0061136F" w:rsidP="0061136F"/>
                  <w:p w14:paraId="3978CD1A" w14:textId="77777777" w:rsidR="0061136F" w:rsidRDefault="0061136F" w:rsidP="0061136F"/>
                  <w:p w14:paraId="6A613A3B" w14:textId="77777777" w:rsidR="0061136F" w:rsidRDefault="0061136F" w:rsidP="0061136F"/>
                  <w:p w14:paraId="2F03D6D5" w14:textId="77777777" w:rsidR="0061136F" w:rsidRDefault="0061136F" w:rsidP="0061136F"/>
                  <w:p w14:paraId="41556459" w14:textId="77777777" w:rsidR="0061136F" w:rsidRDefault="0061136F" w:rsidP="0061136F"/>
                  <w:p w14:paraId="03F7824D" w14:textId="77777777" w:rsidR="0061136F" w:rsidRDefault="0061136F" w:rsidP="0061136F"/>
                  <w:p w14:paraId="494E80E4" w14:textId="77777777" w:rsidR="0061136F" w:rsidRDefault="0061136F" w:rsidP="0061136F"/>
                  <w:p w14:paraId="63B37827" w14:textId="77777777" w:rsidR="0061136F" w:rsidRDefault="0061136F" w:rsidP="0061136F"/>
                  <w:p w14:paraId="77155B63" w14:textId="77777777" w:rsidR="0061136F" w:rsidRDefault="0061136F" w:rsidP="0061136F"/>
                  <w:p w14:paraId="095FE266" w14:textId="77777777" w:rsidR="0061136F" w:rsidRDefault="0061136F" w:rsidP="0061136F"/>
                  <w:p w14:paraId="3E7D193A" w14:textId="77777777" w:rsidR="0061136F" w:rsidRDefault="0061136F" w:rsidP="0061136F"/>
                  <w:p w14:paraId="603DAC6C" w14:textId="77777777" w:rsidR="0061136F" w:rsidRDefault="0061136F" w:rsidP="0061136F"/>
                  <w:p w14:paraId="390C89B8" w14:textId="77777777" w:rsidR="0061136F" w:rsidRDefault="0061136F" w:rsidP="0061136F"/>
                  <w:p w14:paraId="310C338F" w14:textId="77777777" w:rsidR="0061136F" w:rsidRDefault="0061136F" w:rsidP="0061136F"/>
                  <w:p w14:paraId="3C22B503" w14:textId="77777777" w:rsidR="0061136F" w:rsidRDefault="0061136F" w:rsidP="0061136F"/>
                  <w:p w14:paraId="1A87198C" w14:textId="77777777" w:rsidR="0061136F" w:rsidRDefault="0061136F" w:rsidP="0061136F"/>
                  <w:p w14:paraId="4BEBC116" w14:textId="77777777" w:rsidR="0061136F" w:rsidRDefault="0061136F" w:rsidP="0061136F"/>
                  <w:p w14:paraId="2E5B4FCC" w14:textId="77777777" w:rsidR="0061136F" w:rsidRDefault="0061136F" w:rsidP="0061136F"/>
                  <w:p w14:paraId="001100AE" w14:textId="77777777" w:rsidR="0061136F" w:rsidRDefault="0061136F" w:rsidP="0061136F"/>
                  <w:p w14:paraId="2753D633" w14:textId="77777777" w:rsidR="0061136F" w:rsidRDefault="0061136F" w:rsidP="0061136F"/>
                  <w:p w14:paraId="564D24D7" w14:textId="77777777" w:rsidR="0061136F" w:rsidRDefault="0061136F" w:rsidP="0061136F"/>
                  <w:p w14:paraId="688B2A10" w14:textId="77777777" w:rsidR="0061136F" w:rsidRDefault="0061136F" w:rsidP="0061136F"/>
                  <w:p w14:paraId="3DD99F79" w14:textId="77777777" w:rsidR="0061136F" w:rsidRDefault="0061136F" w:rsidP="0061136F"/>
                  <w:p w14:paraId="60C7C1DE" w14:textId="77777777" w:rsidR="0061136F" w:rsidRDefault="0061136F" w:rsidP="0061136F"/>
                  <w:p w14:paraId="6A65447A" w14:textId="77777777" w:rsidR="0061136F" w:rsidRDefault="0061136F" w:rsidP="0061136F"/>
                  <w:p w14:paraId="4A00EC90" w14:textId="77777777" w:rsidR="0061136F" w:rsidRDefault="0061136F" w:rsidP="0061136F"/>
                  <w:p w14:paraId="20802DE6" w14:textId="77777777" w:rsidR="0061136F" w:rsidRDefault="0061136F" w:rsidP="0061136F"/>
                  <w:p w14:paraId="706DA55F" w14:textId="77777777" w:rsidR="0061136F" w:rsidRDefault="0061136F" w:rsidP="0061136F"/>
                  <w:p w14:paraId="396E1F07" w14:textId="77777777" w:rsidR="0061136F" w:rsidRDefault="0061136F" w:rsidP="0061136F"/>
                  <w:p w14:paraId="50A93093" w14:textId="77777777" w:rsidR="0061136F" w:rsidRDefault="0061136F" w:rsidP="0061136F"/>
                  <w:p w14:paraId="05B959DD" w14:textId="77777777" w:rsidR="0061136F" w:rsidRDefault="0061136F" w:rsidP="0061136F"/>
                  <w:p w14:paraId="32B91A53" w14:textId="77777777" w:rsidR="0061136F" w:rsidRDefault="0061136F" w:rsidP="0061136F"/>
                  <w:p w14:paraId="0233ADFC" w14:textId="77777777" w:rsidR="0061136F" w:rsidRDefault="0061136F" w:rsidP="0061136F"/>
                  <w:p w14:paraId="13A64922" w14:textId="77777777" w:rsidR="0061136F" w:rsidRDefault="0061136F" w:rsidP="0061136F"/>
                  <w:p w14:paraId="6D5053C0" w14:textId="77777777" w:rsidR="0061136F" w:rsidRDefault="0061136F" w:rsidP="0061136F"/>
                  <w:p w14:paraId="3DA9D8A6" w14:textId="77777777" w:rsidR="0061136F" w:rsidRDefault="0061136F" w:rsidP="0061136F"/>
                  <w:p w14:paraId="37E9215C" w14:textId="77777777" w:rsidR="0061136F" w:rsidRDefault="0061136F" w:rsidP="0061136F"/>
                  <w:p w14:paraId="05B1A416" w14:textId="77777777" w:rsidR="0061136F" w:rsidRDefault="0061136F" w:rsidP="0061136F"/>
                  <w:p w14:paraId="0AF0956B" w14:textId="77777777" w:rsidR="0061136F" w:rsidRDefault="0061136F" w:rsidP="0061136F"/>
                  <w:p w14:paraId="4AA0F0E7" w14:textId="77777777" w:rsidR="0061136F" w:rsidRDefault="0061136F" w:rsidP="0061136F"/>
                  <w:p w14:paraId="1B46AF41" w14:textId="77777777" w:rsidR="0061136F" w:rsidRDefault="0061136F" w:rsidP="0061136F"/>
                  <w:p w14:paraId="01BE0238" w14:textId="77777777" w:rsidR="0061136F" w:rsidRDefault="0061136F" w:rsidP="0061136F"/>
                  <w:p w14:paraId="7167DB42" w14:textId="77777777" w:rsidR="0061136F" w:rsidRDefault="0061136F" w:rsidP="0061136F"/>
                  <w:p w14:paraId="385366AB" w14:textId="77777777" w:rsidR="0061136F" w:rsidRDefault="0061136F" w:rsidP="0061136F"/>
                  <w:p w14:paraId="72968A0E" w14:textId="77777777" w:rsidR="0061136F" w:rsidRDefault="0061136F" w:rsidP="0061136F"/>
                  <w:p w14:paraId="143B366C" w14:textId="77777777" w:rsidR="0061136F" w:rsidRDefault="0061136F" w:rsidP="0061136F"/>
                  <w:p w14:paraId="3EA3801C" w14:textId="77777777" w:rsidR="0061136F" w:rsidRDefault="0061136F" w:rsidP="0061136F"/>
                  <w:p w14:paraId="217698D3" w14:textId="77777777" w:rsidR="0061136F" w:rsidRDefault="0061136F" w:rsidP="0061136F"/>
                  <w:p w14:paraId="5DD1AAA5" w14:textId="77777777" w:rsidR="0061136F" w:rsidRDefault="0061136F" w:rsidP="0061136F"/>
                  <w:p w14:paraId="4F8C6D88" w14:textId="77777777" w:rsidR="0061136F" w:rsidRDefault="0061136F" w:rsidP="0061136F"/>
                  <w:p w14:paraId="5952E255" w14:textId="77777777" w:rsidR="0061136F" w:rsidRDefault="0061136F" w:rsidP="0061136F"/>
                  <w:p w14:paraId="5BC1AE3E" w14:textId="77777777" w:rsidR="0061136F" w:rsidRDefault="0061136F" w:rsidP="0061136F"/>
                  <w:p w14:paraId="304678C9" w14:textId="77777777" w:rsidR="0061136F" w:rsidRDefault="0061136F" w:rsidP="0061136F"/>
                  <w:p w14:paraId="1A947EF4" w14:textId="77777777" w:rsidR="0061136F" w:rsidRDefault="0061136F" w:rsidP="0061136F"/>
                  <w:p w14:paraId="4DD71881" w14:textId="77777777" w:rsidR="0061136F" w:rsidRDefault="0061136F" w:rsidP="0061136F"/>
                  <w:p w14:paraId="4FD3D9BD" w14:textId="77777777" w:rsidR="0061136F" w:rsidRDefault="0061136F" w:rsidP="0061136F"/>
                  <w:p w14:paraId="0D550F70" w14:textId="77777777" w:rsidR="0061136F" w:rsidRDefault="0061136F" w:rsidP="0061136F"/>
                  <w:p w14:paraId="133E051F" w14:textId="77777777" w:rsidR="0061136F" w:rsidRDefault="0061136F" w:rsidP="0061136F"/>
                  <w:p w14:paraId="4D572A09" w14:textId="77777777" w:rsidR="0061136F" w:rsidRDefault="0061136F" w:rsidP="0061136F"/>
                  <w:p w14:paraId="23F488D1" w14:textId="77777777" w:rsidR="0061136F" w:rsidRDefault="0061136F" w:rsidP="0061136F"/>
                  <w:p w14:paraId="773182D4" w14:textId="77777777" w:rsidR="0061136F" w:rsidRDefault="0061136F" w:rsidP="0061136F"/>
                  <w:p w14:paraId="4174F51A" w14:textId="77777777" w:rsidR="0061136F" w:rsidRDefault="0061136F" w:rsidP="0061136F"/>
                  <w:p w14:paraId="3EEBCA7A" w14:textId="77777777" w:rsidR="0061136F" w:rsidRDefault="0061136F" w:rsidP="0061136F"/>
                  <w:p w14:paraId="76C3709A" w14:textId="77777777" w:rsidR="0061136F" w:rsidRDefault="0061136F" w:rsidP="0061136F"/>
                  <w:p w14:paraId="42C3AC52" w14:textId="77777777" w:rsidR="0061136F" w:rsidRDefault="0061136F" w:rsidP="0061136F"/>
                  <w:p w14:paraId="67B6A0AD" w14:textId="77777777" w:rsidR="0061136F" w:rsidRDefault="0061136F" w:rsidP="0061136F"/>
                  <w:p w14:paraId="643EF359" w14:textId="77777777" w:rsidR="0061136F" w:rsidRDefault="0061136F" w:rsidP="0061136F"/>
                  <w:p w14:paraId="5E0A89C0" w14:textId="77777777" w:rsidR="0061136F" w:rsidRDefault="0061136F" w:rsidP="0061136F"/>
                  <w:p w14:paraId="55538495" w14:textId="77777777" w:rsidR="0061136F" w:rsidRDefault="0061136F" w:rsidP="0061136F"/>
                  <w:p w14:paraId="00122F4F" w14:textId="77777777" w:rsidR="0061136F" w:rsidRDefault="0061136F" w:rsidP="0061136F"/>
                  <w:p w14:paraId="54ADA1BF" w14:textId="77777777" w:rsidR="0061136F" w:rsidRDefault="0061136F" w:rsidP="0061136F"/>
                  <w:p w14:paraId="2422F122" w14:textId="77777777" w:rsidR="0061136F" w:rsidRDefault="0061136F" w:rsidP="0061136F"/>
                  <w:p w14:paraId="6B89772C" w14:textId="77777777" w:rsidR="0061136F" w:rsidRDefault="0061136F" w:rsidP="0061136F"/>
                  <w:p w14:paraId="13ADBA50" w14:textId="77777777" w:rsidR="0061136F" w:rsidRDefault="0061136F" w:rsidP="0061136F"/>
                  <w:p w14:paraId="0AD15520" w14:textId="77777777" w:rsidR="0061136F" w:rsidRDefault="0061136F" w:rsidP="0061136F"/>
                  <w:p w14:paraId="1BBB59BC" w14:textId="77777777" w:rsidR="0061136F" w:rsidRDefault="0061136F" w:rsidP="0061136F"/>
                  <w:p w14:paraId="7D6E421B" w14:textId="77777777" w:rsidR="0061136F" w:rsidRDefault="0061136F" w:rsidP="0061136F"/>
                  <w:p w14:paraId="09EB0A96" w14:textId="77777777" w:rsidR="0061136F" w:rsidRDefault="0061136F" w:rsidP="0061136F"/>
                  <w:p w14:paraId="1901CAE0" w14:textId="77777777" w:rsidR="0061136F" w:rsidRDefault="0061136F" w:rsidP="0061136F"/>
                  <w:p w14:paraId="74D0B78F" w14:textId="77777777" w:rsidR="0061136F" w:rsidRDefault="0061136F" w:rsidP="0061136F"/>
                  <w:p w14:paraId="061ECE08" w14:textId="77777777" w:rsidR="0061136F" w:rsidRDefault="0061136F" w:rsidP="0061136F"/>
                  <w:p w14:paraId="66D2BDBB" w14:textId="77777777" w:rsidR="0061136F" w:rsidRDefault="0061136F" w:rsidP="0061136F"/>
                  <w:p w14:paraId="3DC58AF2" w14:textId="77777777" w:rsidR="0061136F" w:rsidRDefault="0061136F" w:rsidP="0061136F"/>
                  <w:p w14:paraId="5E7041D9" w14:textId="77777777" w:rsidR="0061136F" w:rsidRDefault="0061136F" w:rsidP="0061136F"/>
                  <w:p w14:paraId="139B1D2B" w14:textId="77777777" w:rsidR="0061136F" w:rsidRDefault="0061136F" w:rsidP="0061136F"/>
                  <w:p w14:paraId="40BAAD59" w14:textId="77777777" w:rsidR="0061136F" w:rsidRDefault="0061136F" w:rsidP="0061136F"/>
                  <w:p w14:paraId="5499080C" w14:textId="77777777" w:rsidR="0061136F" w:rsidRDefault="0061136F" w:rsidP="0061136F"/>
                  <w:p w14:paraId="0DD69099" w14:textId="77777777" w:rsidR="0061136F" w:rsidRDefault="0061136F" w:rsidP="0061136F"/>
                  <w:p w14:paraId="7B76080F" w14:textId="77777777" w:rsidR="0061136F" w:rsidRDefault="0061136F" w:rsidP="0061136F"/>
                  <w:p w14:paraId="7A20166A" w14:textId="77777777" w:rsidR="0061136F" w:rsidRDefault="0061136F" w:rsidP="0061136F"/>
                  <w:p w14:paraId="3C08E129" w14:textId="77777777" w:rsidR="0061136F" w:rsidRDefault="0061136F" w:rsidP="0061136F"/>
                  <w:p w14:paraId="3BB2B717" w14:textId="77777777" w:rsidR="0061136F" w:rsidRDefault="0061136F" w:rsidP="0061136F"/>
                  <w:p w14:paraId="5226B4FC" w14:textId="77777777" w:rsidR="0061136F" w:rsidRDefault="0061136F" w:rsidP="0061136F"/>
                  <w:p w14:paraId="31FA1A43" w14:textId="77777777" w:rsidR="0061136F" w:rsidRDefault="0061136F" w:rsidP="0061136F"/>
                  <w:p w14:paraId="62CE59B3" w14:textId="77777777" w:rsidR="0061136F" w:rsidRDefault="0061136F" w:rsidP="0061136F"/>
                  <w:p w14:paraId="21540E4F" w14:textId="77777777" w:rsidR="0061136F" w:rsidRDefault="0061136F" w:rsidP="0061136F"/>
                  <w:p w14:paraId="30B59DDA" w14:textId="77777777" w:rsidR="0061136F" w:rsidRDefault="0061136F" w:rsidP="0061136F"/>
                  <w:p w14:paraId="42759407" w14:textId="77777777" w:rsidR="0061136F" w:rsidRDefault="0061136F" w:rsidP="0061136F"/>
                  <w:p w14:paraId="33BCB699" w14:textId="77777777" w:rsidR="0061136F" w:rsidRDefault="0061136F" w:rsidP="0061136F"/>
                  <w:p w14:paraId="69B5CE31" w14:textId="77777777" w:rsidR="0061136F" w:rsidRDefault="0061136F" w:rsidP="0061136F"/>
                  <w:p w14:paraId="7EB419FE" w14:textId="77777777" w:rsidR="0061136F" w:rsidRDefault="0061136F" w:rsidP="0061136F"/>
                  <w:p w14:paraId="5E563090" w14:textId="77777777" w:rsidR="0061136F" w:rsidRDefault="0061136F" w:rsidP="0061136F"/>
                  <w:p w14:paraId="2B91F7EE" w14:textId="77777777" w:rsidR="0061136F" w:rsidRDefault="0061136F" w:rsidP="0061136F"/>
                  <w:p w14:paraId="19E1235B" w14:textId="77777777" w:rsidR="0061136F" w:rsidRDefault="0061136F" w:rsidP="0061136F"/>
                  <w:p w14:paraId="6D160EE1" w14:textId="77777777" w:rsidR="0061136F" w:rsidRDefault="0061136F" w:rsidP="0061136F"/>
                  <w:p w14:paraId="0245D01E" w14:textId="77777777" w:rsidR="0061136F" w:rsidRDefault="0061136F" w:rsidP="0061136F"/>
                  <w:p w14:paraId="4B4DC479" w14:textId="77777777" w:rsidR="0061136F" w:rsidRDefault="0061136F" w:rsidP="0061136F"/>
                  <w:p w14:paraId="01772AEF" w14:textId="77777777" w:rsidR="0061136F" w:rsidRDefault="0061136F" w:rsidP="0061136F"/>
                  <w:p w14:paraId="53B6B631" w14:textId="77777777" w:rsidR="0061136F" w:rsidRDefault="0061136F" w:rsidP="0061136F"/>
                  <w:p w14:paraId="23784574" w14:textId="77777777" w:rsidR="0061136F" w:rsidRDefault="0061136F" w:rsidP="0061136F"/>
                  <w:p w14:paraId="580D354D" w14:textId="77777777" w:rsidR="0061136F" w:rsidRDefault="0061136F" w:rsidP="0061136F"/>
                  <w:p w14:paraId="0DC2B3BA" w14:textId="77777777" w:rsidR="0061136F" w:rsidRDefault="0061136F" w:rsidP="0061136F"/>
                  <w:p w14:paraId="01759781" w14:textId="77777777" w:rsidR="0061136F" w:rsidRDefault="0061136F" w:rsidP="0061136F"/>
                  <w:p w14:paraId="1741D46E" w14:textId="77777777" w:rsidR="0061136F" w:rsidRDefault="0061136F" w:rsidP="0061136F"/>
                  <w:p w14:paraId="537F4C03" w14:textId="77777777" w:rsidR="0061136F" w:rsidRDefault="0061136F" w:rsidP="0061136F"/>
                  <w:p w14:paraId="55940271" w14:textId="77777777" w:rsidR="0061136F" w:rsidRDefault="0061136F" w:rsidP="0061136F"/>
                  <w:p w14:paraId="2A2E8810" w14:textId="77777777" w:rsidR="0061136F" w:rsidRDefault="0061136F" w:rsidP="0061136F"/>
                  <w:p w14:paraId="56268D93" w14:textId="77777777" w:rsidR="0061136F" w:rsidRDefault="0061136F" w:rsidP="0061136F"/>
                  <w:p w14:paraId="20123059" w14:textId="77777777" w:rsidR="0061136F" w:rsidRDefault="0061136F" w:rsidP="0061136F"/>
                  <w:p w14:paraId="74D5880B" w14:textId="77777777" w:rsidR="0061136F" w:rsidRDefault="0061136F" w:rsidP="0061136F"/>
                  <w:p w14:paraId="3ED0F34D" w14:textId="77777777" w:rsidR="0061136F" w:rsidRDefault="0061136F" w:rsidP="0061136F"/>
                  <w:p w14:paraId="71129AA0" w14:textId="77777777" w:rsidR="0061136F" w:rsidRDefault="0061136F" w:rsidP="0061136F"/>
                  <w:p w14:paraId="71C2DB2B" w14:textId="77777777" w:rsidR="0061136F" w:rsidRDefault="0061136F" w:rsidP="0061136F"/>
                  <w:p w14:paraId="5B5EE1F4" w14:textId="77777777" w:rsidR="0061136F" w:rsidRDefault="0061136F" w:rsidP="0061136F"/>
                  <w:p w14:paraId="620F25AE" w14:textId="77777777" w:rsidR="0061136F" w:rsidRDefault="0061136F" w:rsidP="0061136F"/>
                  <w:p w14:paraId="7A256E75" w14:textId="77777777" w:rsidR="0061136F" w:rsidRDefault="0061136F" w:rsidP="0061136F"/>
                  <w:p w14:paraId="090B6E13" w14:textId="77777777" w:rsidR="0061136F" w:rsidRDefault="0061136F" w:rsidP="0061136F"/>
                  <w:p w14:paraId="168A9437" w14:textId="77777777" w:rsidR="0061136F" w:rsidRDefault="0061136F" w:rsidP="0061136F"/>
                  <w:p w14:paraId="5D64B621" w14:textId="77777777" w:rsidR="0061136F" w:rsidRDefault="0061136F" w:rsidP="0061136F"/>
                  <w:p w14:paraId="7BABFA02" w14:textId="77777777" w:rsidR="0061136F" w:rsidRDefault="0061136F" w:rsidP="0061136F"/>
                  <w:p w14:paraId="0FA31FC2" w14:textId="77777777" w:rsidR="0061136F" w:rsidRDefault="0061136F" w:rsidP="0061136F"/>
                  <w:p w14:paraId="000600DD" w14:textId="77777777" w:rsidR="0061136F" w:rsidRDefault="0061136F" w:rsidP="0061136F"/>
                  <w:p w14:paraId="015BD849" w14:textId="77777777" w:rsidR="0061136F" w:rsidRDefault="0061136F" w:rsidP="0061136F"/>
                  <w:p w14:paraId="3B850C43" w14:textId="77777777" w:rsidR="0061136F" w:rsidRDefault="0061136F" w:rsidP="0061136F"/>
                  <w:p w14:paraId="7A34401E" w14:textId="77777777" w:rsidR="0061136F" w:rsidRDefault="0061136F" w:rsidP="0061136F"/>
                  <w:p w14:paraId="418CC2FF" w14:textId="77777777" w:rsidR="0061136F" w:rsidRDefault="0061136F" w:rsidP="0061136F"/>
                  <w:p w14:paraId="50219377" w14:textId="77777777" w:rsidR="0061136F" w:rsidRDefault="0061136F" w:rsidP="0061136F"/>
                  <w:p w14:paraId="33232C79" w14:textId="77777777" w:rsidR="0061136F" w:rsidRDefault="0061136F" w:rsidP="0061136F"/>
                  <w:p w14:paraId="676DFB8A" w14:textId="77777777" w:rsidR="0061136F" w:rsidRDefault="0061136F" w:rsidP="0061136F"/>
                  <w:p w14:paraId="0157D852" w14:textId="77777777" w:rsidR="0061136F" w:rsidRDefault="0061136F" w:rsidP="0061136F"/>
                  <w:p w14:paraId="22126695" w14:textId="77777777" w:rsidR="0061136F" w:rsidRDefault="0061136F" w:rsidP="0061136F"/>
                  <w:p w14:paraId="36F61CBA" w14:textId="77777777" w:rsidR="0061136F" w:rsidRDefault="0061136F" w:rsidP="0061136F"/>
                  <w:p w14:paraId="1AB8CC33" w14:textId="77777777" w:rsidR="0061136F" w:rsidRDefault="0061136F" w:rsidP="0061136F"/>
                  <w:p w14:paraId="3E7E7A5F" w14:textId="77777777" w:rsidR="0061136F" w:rsidRDefault="0061136F" w:rsidP="0061136F"/>
                  <w:p w14:paraId="1529710C" w14:textId="77777777" w:rsidR="0061136F" w:rsidRDefault="0061136F" w:rsidP="0061136F"/>
                  <w:p w14:paraId="71E2875D" w14:textId="77777777" w:rsidR="0061136F" w:rsidRDefault="0061136F" w:rsidP="0061136F"/>
                  <w:p w14:paraId="1A6FE8DC" w14:textId="77777777" w:rsidR="0061136F" w:rsidRDefault="0061136F" w:rsidP="0061136F"/>
                  <w:p w14:paraId="5244ECF4" w14:textId="77777777" w:rsidR="0061136F" w:rsidRDefault="0061136F" w:rsidP="0061136F"/>
                  <w:p w14:paraId="39432CD9" w14:textId="77777777" w:rsidR="0061136F" w:rsidRDefault="0061136F" w:rsidP="0061136F"/>
                  <w:p w14:paraId="611C635C" w14:textId="77777777" w:rsidR="0061136F" w:rsidRDefault="0061136F" w:rsidP="0061136F"/>
                  <w:p w14:paraId="191CBB28" w14:textId="77777777" w:rsidR="0061136F" w:rsidRDefault="0061136F" w:rsidP="0061136F"/>
                  <w:p w14:paraId="7E44B53C" w14:textId="77777777" w:rsidR="0061136F" w:rsidRDefault="0061136F" w:rsidP="0061136F"/>
                  <w:p w14:paraId="2CE9B87B" w14:textId="77777777" w:rsidR="0061136F" w:rsidRDefault="0061136F" w:rsidP="0061136F"/>
                  <w:p w14:paraId="1D571FED" w14:textId="77777777" w:rsidR="0061136F" w:rsidRDefault="0061136F" w:rsidP="0061136F"/>
                  <w:p w14:paraId="32708763" w14:textId="77777777" w:rsidR="0061136F" w:rsidRDefault="0061136F" w:rsidP="0061136F"/>
                  <w:p w14:paraId="2206B4F6" w14:textId="77777777" w:rsidR="0061136F" w:rsidRDefault="0061136F" w:rsidP="0061136F"/>
                  <w:p w14:paraId="76590C98" w14:textId="77777777" w:rsidR="0061136F" w:rsidRDefault="0061136F" w:rsidP="0061136F"/>
                  <w:p w14:paraId="51450B25" w14:textId="77777777" w:rsidR="0061136F" w:rsidRDefault="0061136F" w:rsidP="0061136F"/>
                  <w:p w14:paraId="60C961E2" w14:textId="77777777" w:rsidR="0061136F" w:rsidRDefault="0061136F" w:rsidP="0061136F"/>
                  <w:p w14:paraId="28BCF3F8" w14:textId="77777777" w:rsidR="0061136F" w:rsidRDefault="0061136F" w:rsidP="0061136F"/>
                  <w:p w14:paraId="73E834E7" w14:textId="77777777" w:rsidR="0061136F" w:rsidRDefault="0061136F" w:rsidP="0061136F"/>
                  <w:p w14:paraId="2E426A85" w14:textId="77777777" w:rsidR="0061136F" w:rsidRDefault="0061136F" w:rsidP="0061136F"/>
                  <w:p w14:paraId="44FD39AC" w14:textId="77777777" w:rsidR="0061136F" w:rsidRDefault="0061136F" w:rsidP="0061136F"/>
                  <w:p w14:paraId="419A4EA8" w14:textId="77777777" w:rsidR="0061136F" w:rsidRDefault="0061136F" w:rsidP="0061136F"/>
                  <w:p w14:paraId="57C84E55" w14:textId="77777777" w:rsidR="0061136F" w:rsidRDefault="0061136F" w:rsidP="0061136F"/>
                  <w:p w14:paraId="3A7201C6" w14:textId="77777777" w:rsidR="0061136F" w:rsidRDefault="0061136F" w:rsidP="0061136F"/>
                  <w:p w14:paraId="42BADC2D" w14:textId="77777777" w:rsidR="0061136F" w:rsidRDefault="0061136F" w:rsidP="0061136F"/>
                  <w:p w14:paraId="159D7C9F" w14:textId="77777777" w:rsidR="0061136F" w:rsidRDefault="0061136F" w:rsidP="0061136F"/>
                  <w:p w14:paraId="55C2A42C" w14:textId="77777777" w:rsidR="0061136F" w:rsidRDefault="0061136F" w:rsidP="0061136F"/>
                  <w:p w14:paraId="2720FF9B" w14:textId="77777777" w:rsidR="0061136F" w:rsidRDefault="0061136F" w:rsidP="0061136F"/>
                  <w:p w14:paraId="37FAAC0F" w14:textId="77777777" w:rsidR="0061136F" w:rsidRDefault="0061136F" w:rsidP="0061136F"/>
                  <w:p w14:paraId="26A7919E" w14:textId="77777777" w:rsidR="0061136F" w:rsidRDefault="0061136F" w:rsidP="0061136F"/>
                  <w:p w14:paraId="058A2FE5" w14:textId="77777777" w:rsidR="0061136F" w:rsidRDefault="0061136F" w:rsidP="0061136F"/>
                  <w:p w14:paraId="215C2156" w14:textId="77777777" w:rsidR="0061136F" w:rsidRDefault="0061136F" w:rsidP="0061136F"/>
                  <w:p w14:paraId="66779C1C" w14:textId="77777777" w:rsidR="0061136F" w:rsidRDefault="0061136F" w:rsidP="0061136F"/>
                  <w:p w14:paraId="15ACBD09" w14:textId="77777777" w:rsidR="0061136F" w:rsidRDefault="0061136F" w:rsidP="0061136F"/>
                  <w:p w14:paraId="1EDCB419" w14:textId="77777777" w:rsidR="0061136F" w:rsidRDefault="0061136F" w:rsidP="0061136F"/>
                  <w:p w14:paraId="13F5F4E8" w14:textId="77777777" w:rsidR="0061136F" w:rsidRDefault="0061136F" w:rsidP="0061136F"/>
                  <w:p w14:paraId="5DC1293E" w14:textId="77777777" w:rsidR="0061136F" w:rsidRDefault="0061136F" w:rsidP="0061136F"/>
                  <w:p w14:paraId="56581BDE" w14:textId="77777777" w:rsidR="0061136F" w:rsidRDefault="0061136F" w:rsidP="0061136F"/>
                  <w:p w14:paraId="0D320684" w14:textId="77777777" w:rsidR="0061136F" w:rsidRDefault="0061136F" w:rsidP="0061136F"/>
                  <w:p w14:paraId="5330BAE3" w14:textId="77777777" w:rsidR="0061136F" w:rsidRDefault="0061136F" w:rsidP="0061136F"/>
                  <w:p w14:paraId="0F7E7481" w14:textId="77777777" w:rsidR="0061136F" w:rsidRDefault="0061136F" w:rsidP="0061136F"/>
                  <w:p w14:paraId="01482AC5" w14:textId="77777777" w:rsidR="0061136F" w:rsidRDefault="0061136F" w:rsidP="0061136F"/>
                  <w:p w14:paraId="489D79FE" w14:textId="77777777" w:rsidR="0061136F" w:rsidRDefault="0061136F" w:rsidP="0061136F"/>
                  <w:p w14:paraId="5C5DE87A" w14:textId="77777777" w:rsidR="0061136F" w:rsidRDefault="0061136F" w:rsidP="0061136F"/>
                  <w:p w14:paraId="19AC8882" w14:textId="77777777" w:rsidR="0061136F" w:rsidRDefault="0061136F" w:rsidP="0061136F"/>
                  <w:p w14:paraId="0AFDA431" w14:textId="77777777" w:rsidR="0061136F" w:rsidRDefault="0061136F" w:rsidP="0061136F"/>
                  <w:p w14:paraId="3F90B1C9" w14:textId="77777777" w:rsidR="0061136F" w:rsidRDefault="0061136F" w:rsidP="0061136F"/>
                  <w:p w14:paraId="2D013886" w14:textId="77777777" w:rsidR="0061136F" w:rsidRDefault="0061136F" w:rsidP="0061136F"/>
                  <w:p w14:paraId="22E2319E" w14:textId="77777777" w:rsidR="0061136F" w:rsidRDefault="0061136F" w:rsidP="0061136F"/>
                  <w:p w14:paraId="5A963212" w14:textId="77777777" w:rsidR="0061136F" w:rsidRDefault="0061136F" w:rsidP="0061136F"/>
                  <w:p w14:paraId="4F0BB4CE" w14:textId="77777777" w:rsidR="0061136F" w:rsidRDefault="0061136F" w:rsidP="0061136F"/>
                  <w:p w14:paraId="0F241BA1" w14:textId="77777777" w:rsidR="0061136F" w:rsidRDefault="0061136F" w:rsidP="0061136F"/>
                  <w:p w14:paraId="7744AC54" w14:textId="77777777" w:rsidR="0061136F" w:rsidRDefault="0061136F" w:rsidP="0061136F"/>
                  <w:p w14:paraId="2093FF3D" w14:textId="77777777" w:rsidR="0061136F" w:rsidRDefault="0061136F" w:rsidP="0061136F"/>
                  <w:p w14:paraId="68B39037" w14:textId="77777777" w:rsidR="0061136F" w:rsidRDefault="0061136F" w:rsidP="0061136F"/>
                  <w:p w14:paraId="4BB06BA4" w14:textId="77777777" w:rsidR="0061136F" w:rsidRDefault="0061136F" w:rsidP="0061136F"/>
                  <w:p w14:paraId="4A1E4E5D" w14:textId="77777777" w:rsidR="0061136F" w:rsidRDefault="0061136F" w:rsidP="0061136F"/>
                  <w:p w14:paraId="07B1332F" w14:textId="77777777" w:rsidR="0061136F" w:rsidRDefault="0061136F" w:rsidP="0061136F"/>
                  <w:p w14:paraId="34054D0B" w14:textId="77777777" w:rsidR="0061136F" w:rsidRDefault="0061136F" w:rsidP="0061136F"/>
                  <w:p w14:paraId="4A6976F6" w14:textId="77777777" w:rsidR="0061136F" w:rsidRDefault="0061136F" w:rsidP="0061136F"/>
                  <w:p w14:paraId="4B059EA6" w14:textId="77777777" w:rsidR="0061136F" w:rsidRDefault="0061136F" w:rsidP="0061136F"/>
                  <w:p w14:paraId="31A413A2" w14:textId="77777777" w:rsidR="0061136F" w:rsidRDefault="0061136F" w:rsidP="0061136F"/>
                  <w:p w14:paraId="7E91F2B5" w14:textId="77777777" w:rsidR="0061136F" w:rsidRDefault="0061136F" w:rsidP="0061136F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C41A5" w14:textId="77777777" w:rsidR="00EF43FC" w:rsidRDefault="00EF43FC" w:rsidP="000E5EC2">
      <w:r>
        <w:separator/>
      </w:r>
    </w:p>
  </w:footnote>
  <w:footnote w:type="continuationSeparator" w:id="0">
    <w:p w14:paraId="26484BEB" w14:textId="77777777" w:rsidR="00EF43FC" w:rsidRDefault="00EF43FC" w:rsidP="000E5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F1D3" w14:textId="77777777" w:rsidR="0061136F" w:rsidRDefault="003814DC" w:rsidP="0061136F">
    <w:pPr>
      <w:pStyle w:val="Cabealho"/>
      <w:tabs>
        <w:tab w:val="clear" w:pos="8504"/>
      </w:tabs>
      <w:jc w:val="center"/>
      <w:rPr>
        <w:rFonts w:ascii="Arial" w:hAnsi="Arial" w:cs="Arial"/>
        <w:b/>
        <w:szCs w:val="16"/>
      </w:rPr>
    </w:pPr>
    <w:r>
      <w:rPr>
        <w:rFonts w:ascii="Arial" w:hAnsi="Arial" w:cs="Arial"/>
        <w:b/>
        <w:noProof/>
        <w:szCs w:val="16"/>
      </w:rPr>
      <w:drawing>
        <wp:inline distT="0" distB="0" distL="0" distR="0" wp14:anchorId="123F7B16" wp14:editId="2861BF7A">
          <wp:extent cx="687600" cy="468000"/>
          <wp:effectExtent l="0" t="0" r="0" b="825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F2ECFE" w14:textId="77777777" w:rsidR="0061136F" w:rsidRPr="00CA36D5" w:rsidRDefault="0061136F" w:rsidP="0061136F">
    <w:pPr>
      <w:pStyle w:val="Cabealho"/>
      <w:tabs>
        <w:tab w:val="clear" w:pos="8504"/>
      </w:tabs>
      <w:jc w:val="center"/>
      <w:rPr>
        <w:rFonts w:ascii="Arial" w:hAnsi="Arial" w:cs="Arial"/>
        <w:b/>
        <w:sz w:val="16"/>
        <w:szCs w:val="16"/>
      </w:rPr>
    </w:pPr>
    <w:r w:rsidRPr="00CA36D5">
      <w:rPr>
        <w:rFonts w:ascii="Arial" w:hAnsi="Arial" w:cs="Arial"/>
        <w:b/>
        <w:sz w:val="16"/>
        <w:szCs w:val="16"/>
      </w:rPr>
      <w:t>REGIÃO AUTÓNOMA DA MADEIRA</w:t>
    </w:r>
  </w:p>
  <w:p w14:paraId="2C7A8EBD" w14:textId="77777777" w:rsidR="0061136F" w:rsidRPr="00CA36D5" w:rsidRDefault="0061136F" w:rsidP="0061136F">
    <w:pPr>
      <w:pStyle w:val="Cabealho"/>
      <w:tabs>
        <w:tab w:val="clear" w:pos="8504"/>
      </w:tabs>
      <w:jc w:val="center"/>
      <w:rPr>
        <w:rFonts w:ascii="Arial" w:hAnsi="Arial" w:cs="Arial"/>
        <w:sz w:val="16"/>
        <w:szCs w:val="16"/>
      </w:rPr>
    </w:pPr>
    <w:r w:rsidRPr="00CA36D5">
      <w:rPr>
        <w:rFonts w:ascii="Arial" w:hAnsi="Arial" w:cs="Arial"/>
        <w:sz w:val="16"/>
        <w:szCs w:val="16"/>
      </w:rPr>
      <w:t>GOVERNO REGIONAL</w:t>
    </w:r>
  </w:p>
  <w:p w14:paraId="74C2A08E" w14:textId="77777777" w:rsidR="007F5101" w:rsidRPr="001A23B6" w:rsidRDefault="007F5101" w:rsidP="007F5101">
    <w:pPr>
      <w:jc w:val="center"/>
      <w:rPr>
        <w:rFonts w:ascii="Arial" w:hAnsi="Arial" w:cs="Arial"/>
        <w:sz w:val="16"/>
        <w:szCs w:val="16"/>
      </w:rPr>
    </w:pPr>
    <w:r w:rsidRPr="001A23B6">
      <w:rPr>
        <w:rFonts w:ascii="Arial" w:hAnsi="Arial" w:cs="Arial"/>
        <w:sz w:val="16"/>
        <w:szCs w:val="16"/>
      </w:rPr>
      <w:t>SECRETARIA REGIONAL DE SAÚDE E PROTEÇÃO CIVIL</w:t>
    </w:r>
  </w:p>
  <w:p w14:paraId="699654C1" w14:textId="77777777" w:rsidR="00F958C4" w:rsidRPr="007F5101" w:rsidRDefault="007F5101" w:rsidP="007F5101">
    <w:pPr>
      <w:pStyle w:val="Cabealho"/>
      <w:tabs>
        <w:tab w:val="clear" w:pos="8504"/>
      </w:tabs>
      <w:jc w:val="center"/>
      <w:rPr>
        <w:rFonts w:ascii="Arial" w:hAnsi="Arial" w:cs="Arial"/>
        <w:b/>
        <w:color w:val="000000"/>
        <w:sz w:val="16"/>
        <w:szCs w:val="16"/>
      </w:rPr>
    </w:pPr>
    <w:r>
      <w:rPr>
        <w:rFonts w:ascii="Arial" w:hAnsi="Arial" w:cs="Arial"/>
        <w:b/>
        <w:color w:val="000000"/>
        <w:sz w:val="16"/>
        <w:szCs w:val="16"/>
      </w:rPr>
      <w:t>DIREÇÃO REGIONAL DA SAÚDE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5BF8" w14:textId="77777777" w:rsidR="00F958C4" w:rsidRDefault="003814DC" w:rsidP="00F958C4">
    <w:pPr>
      <w:pStyle w:val="Cabealho"/>
      <w:tabs>
        <w:tab w:val="clear" w:pos="8504"/>
      </w:tabs>
      <w:jc w:val="center"/>
      <w:rPr>
        <w:rFonts w:ascii="Arial" w:hAnsi="Arial" w:cs="Arial"/>
        <w:b/>
        <w:szCs w:val="16"/>
      </w:rPr>
    </w:pPr>
    <w:r>
      <w:rPr>
        <w:rFonts w:ascii="Arial" w:hAnsi="Arial" w:cs="Arial"/>
        <w:b/>
        <w:noProof/>
        <w:szCs w:val="16"/>
      </w:rPr>
      <w:drawing>
        <wp:inline distT="0" distB="0" distL="0" distR="0" wp14:anchorId="3C2ACDBB" wp14:editId="51235EEA">
          <wp:extent cx="687600" cy="468000"/>
          <wp:effectExtent l="0" t="0" r="0" b="825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14F795" w14:textId="77777777" w:rsidR="00F958C4" w:rsidRPr="00CA36D5" w:rsidRDefault="00F958C4" w:rsidP="00F958C4">
    <w:pPr>
      <w:pStyle w:val="Cabealho"/>
      <w:tabs>
        <w:tab w:val="clear" w:pos="8504"/>
      </w:tabs>
      <w:jc w:val="center"/>
      <w:rPr>
        <w:rFonts w:ascii="Arial" w:hAnsi="Arial" w:cs="Arial"/>
        <w:b/>
        <w:sz w:val="16"/>
        <w:szCs w:val="16"/>
      </w:rPr>
    </w:pPr>
    <w:r w:rsidRPr="00CA36D5">
      <w:rPr>
        <w:rFonts w:ascii="Arial" w:hAnsi="Arial" w:cs="Arial"/>
        <w:b/>
        <w:sz w:val="16"/>
        <w:szCs w:val="16"/>
      </w:rPr>
      <w:t>REGIÃO AUTÓNOMA DA MADEIRA</w:t>
    </w:r>
  </w:p>
  <w:p w14:paraId="666AFBB3" w14:textId="77777777" w:rsidR="00F958C4" w:rsidRPr="00CA36D5" w:rsidRDefault="00F958C4" w:rsidP="00F958C4">
    <w:pPr>
      <w:pStyle w:val="Cabealho"/>
      <w:tabs>
        <w:tab w:val="clear" w:pos="8504"/>
      </w:tabs>
      <w:jc w:val="center"/>
      <w:rPr>
        <w:rFonts w:ascii="Arial" w:hAnsi="Arial" w:cs="Arial"/>
        <w:sz w:val="16"/>
        <w:szCs w:val="16"/>
      </w:rPr>
    </w:pPr>
    <w:r w:rsidRPr="00CA36D5">
      <w:rPr>
        <w:rFonts w:ascii="Arial" w:hAnsi="Arial" w:cs="Arial"/>
        <w:sz w:val="16"/>
        <w:szCs w:val="16"/>
      </w:rPr>
      <w:t>GOVERNO REGIONAL</w:t>
    </w:r>
  </w:p>
  <w:p w14:paraId="3146E36F" w14:textId="77777777" w:rsidR="00F958C4" w:rsidRPr="001A23B6" w:rsidRDefault="00200396" w:rsidP="00F958C4">
    <w:pPr>
      <w:jc w:val="center"/>
      <w:rPr>
        <w:rFonts w:ascii="Arial" w:hAnsi="Arial" w:cs="Arial"/>
        <w:sz w:val="16"/>
        <w:szCs w:val="16"/>
      </w:rPr>
    </w:pPr>
    <w:r w:rsidRPr="001A23B6">
      <w:rPr>
        <w:rFonts w:ascii="Arial" w:hAnsi="Arial" w:cs="Arial"/>
        <w:sz w:val="16"/>
        <w:szCs w:val="16"/>
      </w:rPr>
      <w:t>SECRETARIA REGIONAL DE SAÚDE E PROTEÇÃO CIVIL</w:t>
    </w:r>
  </w:p>
  <w:p w14:paraId="078FF843" w14:textId="77777777" w:rsidR="00F958C4" w:rsidRPr="00DD7803" w:rsidRDefault="003841D8" w:rsidP="00F958C4">
    <w:pPr>
      <w:pStyle w:val="Cabealho"/>
      <w:tabs>
        <w:tab w:val="clear" w:pos="8504"/>
      </w:tabs>
      <w:jc w:val="center"/>
      <w:rPr>
        <w:rFonts w:ascii="Arial" w:hAnsi="Arial" w:cs="Arial"/>
        <w:sz w:val="16"/>
        <w:szCs w:val="16"/>
      </w:rPr>
    </w:pPr>
    <w:r w:rsidRPr="00DD7803">
      <w:rPr>
        <w:rFonts w:ascii="Arial" w:hAnsi="Arial" w:cs="Arial"/>
        <w:b/>
        <w:color w:val="000000"/>
        <w:sz w:val="16"/>
        <w:szCs w:val="16"/>
      </w:rPr>
      <w:t>DIREÇÃO REGIONAL DA SAÚDE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00E6B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96B8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FA22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1C65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56AA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C060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62D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DC8C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14D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00A9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D1859"/>
    <w:multiLevelType w:val="hybridMultilevel"/>
    <w:tmpl w:val="8B46A59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511C93"/>
    <w:multiLevelType w:val="hybridMultilevel"/>
    <w:tmpl w:val="E52EA0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9344C7"/>
    <w:multiLevelType w:val="hybridMultilevel"/>
    <w:tmpl w:val="1ED8ADEA"/>
    <w:lvl w:ilvl="0" w:tplc="AAAC3BB0">
      <w:start w:val="1"/>
      <w:numFmt w:val="decimal"/>
      <w:lvlText w:val="%1-"/>
      <w:lvlJc w:val="left"/>
      <w:pPr>
        <w:ind w:left="439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159" w:hanging="360"/>
      </w:pPr>
    </w:lvl>
    <w:lvl w:ilvl="2" w:tplc="0816001B" w:tentative="1">
      <w:start w:val="1"/>
      <w:numFmt w:val="lowerRoman"/>
      <w:lvlText w:val="%3."/>
      <w:lvlJc w:val="right"/>
      <w:pPr>
        <w:ind w:left="1879" w:hanging="180"/>
      </w:pPr>
    </w:lvl>
    <w:lvl w:ilvl="3" w:tplc="0816000F" w:tentative="1">
      <w:start w:val="1"/>
      <w:numFmt w:val="decimal"/>
      <w:lvlText w:val="%4."/>
      <w:lvlJc w:val="left"/>
      <w:pPr>
        <w:ind w:left="2599" w:hanging="360"/>
      </w:pPr>
    </w:lvl>
    <w:lvl w:ilvl="4" w:tplc="08160019" w:tentative="1">
      <w:start w:val="1"/>
      <w:numFmt w:val="lowerLetter"/>
      <w:lvlText w:val="%5."/>
      <w:lvlJc w:val="left"/>
      <w:pPr>
        <w:ind w:left="3319" w:hanging="360"/>
      </w:pPr>
    </w:lvl>
    <w:lvl w:ilvl="5" w:tplc="0816001B" w:tentative="1">
      <w:start w:val="1"/>
      <w:numFmt w:val="lowerRoman"/>
      <w:lvlText w:val="%6."/>
      <w:lvlJc w:val="right"/>
      <w:pPr>
        <w:ind w:left="4039" w:hanging="180"/>
      </w:pPr>
    </w:lvl>
    <w:lvl w:ilvl="6" w:tplc="0816000F" w:tentative="1">
      <w:start w:val="1"/>
      <w:numFmt w:val="decimal"/>
      <w:lvlText w:val="%7."/>
      <w:lvlJc w:val="left"/>
      <w:pPr>
        <w:ind w:left="4759" w:hanging="360"/>
      </w:pPr>
    </w:lvl>
    <w:lvl w:ilvl="7" w:tplc="08160019" w:tentative="1">
      <w:start w:val="1"/>
      <w:numFmt w:val="lowerLetter"/>
      <w:lvlText w:val="%8."/>
      <w:lvlJc w:val="left"/>
      <w:pPr>
        <w:ind w:left="5479" w:hanging="360"/>
      </w:pPr>
    </w:lvl>
    <w:lvl w:ilvl="8" w:tplc="0816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3" w15:restartNumberingAfterBreak="0">
    <w:nsid w:val="19C1356C"/>
    <w:multiLevelType w:val="singleLevel"/>
    <w:tmpl w:val="7C9AAE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D2660BD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EFE13D1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8BC357C"/>
    <w:multiLevelType w:val="singleLevel"/>
    <w:tmpl w:val="11CACB22"/>
    <w:lvl w:ilvl="0">
      <w:start w:val="9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F130683"/>
    <w:multiLevelType w:val="hybridMultilevel"/>
    <w:tmpl w:val="1E842EA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E79BE"/>
    <w:multiLevelType w:val="hybridMultilevel"/>
    <w:tmpl w:val="5BF8BEE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65936"/>
    <w:multiLevelType w:val="singleLevel"/>
    <w:tmpl w:val="E17E42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C9E6C3C"/>
    <w:multiLevelType w:val="hybridMultilevel"/>
    <w:tmpl w:val="F1C4AB62"/>
    <w:lvl w:ilvl="0" w:tplc="5F28D5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74542"/>
    <w:multiLevelType w:val="hybridMultilevel"/>
    <w:tmpl w:val="557E53D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B4CA1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2CD75FA"/>
    <w:multiLevelType w:val="singleLevel"/>
    <w:tmpl w:val="E17E4270"/>
    <w:lvl w:ilvl="0">
      <w:start w:val="94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ACC3EE7"/>
    <w:multiLevelType w:val="hybridMultilevel"/>
    <w:tmpl w:val="E43423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52771">
    <w:abstractNumId w:val="20"/>
  </w:num>
  <w:num w:numId="2" w16cid:durableId="1157766484">
    <w:abstractNumId w:val="13"/>
  </w:num>
  <w:num w:numId="3" w16cid:durableId="607201366">
    <w:abstractNumId w:val="16"/>
  </w:num>
  <w:num w:numId="4" w16cid:durableId="337776252">
    <w:abstractNumId w:val="15"/>
  </w:num>
  <w:num w:numId="5" w16cid:durableId="190344175">
    <w:abstractNumId w:val="14"/>
  </w:num>
  <w:num w:numId="6" w16cid:durableId="495927285">
    <w:abstractNumId w:val="22"/>
  </w:num>
  <w:num w:numId="7" w16cid:durableId="883063103">
    <w:abstractNumId w:val="23"/>
  </w:num>
  <w:num w:numId="8" w16cid:durableId="252588032">
    <w:abstractNumId w:val="19"/>
  </w:num>
  <w:num w:numId="9" w16cid:durableId="1535116481">
    <w:abstractNumId w:val="9"/>
  </w:num>
  <w:num w:numId="10" w16cid:durableId="1076125399">
    <w:abstractNumId w:val="7"/>
  </w:num>
  <w:num w:numId="11" w16cid:durableId="1681664709">
    <w:abstractNumId w:val="6"/>
  </w:num>
  <w:num w:numId="12" w16cid:durableId="453133167">
    <w:abstractNumId w:val="5"/>
  </w:num>
  <w:num w:numId="13" w16cid:durableId="54208274">
    <w:abstractNumId w:val="4"/>
  </w:num>
  <w:num w:numId="14" w16cid:durableId="310790196">
    <w:abstractNumId w:val="8"/>
  </w:num>
  <w:num w:numId="15" w16cid:durableId="1976637137">
    <w:abstractNumId w:val="3"/>
  </w:num>
  <w:num w:numId="16" w16cid:durableId="277446132">
    <w:abstractNumId w:val="2"/>
  </w:num>
  <w:num w:numId="17" w16cid:durableId="2135564381">
    <w:abstractNumId w:val="1"/>
  </w:num>
  <w:num w:numId="18" w16cid:durableId="1094471928">
    <w:abstractNumId w:val="0"/>
  </w:num>
  <w:num w:numId="19" w16cid:durableId="619262527">
    <w:abstractNumId w:val="11"/>
  </w:num>
  <w:num w:numId="20" w16cid:durableId="384570929">
    <w:abstractNumId w:val="24"/>
  </w:num>
  <w:num w:numId="21" w16cid:durableId="1981882925">
    <w:abstractNumId w:val="18"/>
  </w:num>
  <w:num w:numId="22" w16cid:durableId="1656563997">
    <w:abstractNumId w:val="17"/>
  </w:num>
  <w:num w:numId="23" w16cid:durableId="1569219785">
    <w:abstractNumId w:val="10"/>
  </w:num>
  <w:num w:numId="24" w16cid:durableId="1601797441">
    <w:abstractNumId w:val="21"/>
  </w:num>
  <w:num w:numId="25" w16cid:durableId="5771801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F7"/>
    <w:rsid w:val="000030BF"/>
    <w:rsid w:val="00004B94"/>
    <w:rsid w:val="000552FE"/>
    <w:rsid w:val="00080526"/>
    <w:rsid w:val="000B2D9D"/>
    <w:rsid w:val="000C7C81"/>
    <w:rsid w:val="000E19C7"/>
    <w:rsid w:val="000E4B24"/>
    <w:rsid w:val="000E5EC2"/>
    <w:rsid w:val="000E76D0"/>
    <w:rsid w:val="00105AA2"/>
    <w:rsid w:val="001124B3"/>
    <w:rsid w:val="0011475F"/>
    <w:rsid w:val="00123BAC"/>
    <w:rsid w:val="00125FEC"/>
    <w:rsid w:val="001337EF"/>
    <w:rsid w:val="00145937"/>
    <w:rsid w:val="001532FF"/>
    <w:rsid w:val="00167AB0"/>
    <w:rsid w:val="001954F4"/>
    <w:rsid w:val="00197F53"/>
    <w:rsid w:val="001A23B6"/>
    <w:rsid w:val="001A55A4"/>
    <w:rsid w:val="001B53CD"/>
    <w:rsid w:val="001B5F79"/>
    <w:rsid w:val="001B627D"/>
    <w:rsid w:val="001C113A"/>
    <w:rsid w:val="001C2F06"/>
    <w:rsid w:val="001E2270"/>
    <w:rsid w:val="00200396"/>
    <w:rsid w:val="002122D5"/>
    <w:rsid w:val="00243A0A"/>
    <w:rsid w:val="002712C7"/>
    <w:rsid w:val="00274CDC"/>
    <w:rsid w:val="002765EA"/>
    <w:rsid w:val="00284EA9"/>
    <w:rsid w:val="00297EB4"/>
    <w:rsid w:val="002B459C"/>
    <w:rsid w:val="002F15DE"/>
    <w:rsid w:val="002F7DD9"/>
    <w:rsid w:val="00314B62"/>
    <w:rsid w:val="00316FEE"/>
    <w:rsid w:val="0034768D"/>
    <w:rsid w:val="00360661"/>
    <w:rsid w:val="003814DC"/>
    <w:rsid w:val="00383AF7"/>
    <w:rsid w:val="003841D8"/>
    <w:rsid w:val="00387691"/>
    <w:rsid w:val="003A2E94"/>
    <w:rsid w:val="003C24B3"/>
    <w:rsid w:val="003D7E14"/>
    <w:rsid w:val="003E43C7"/>
    <w:rsid w:val="003E6D13"/>
    <w:rsid w:val="003F1523"/>
    <w:rsid w:val="004034A0"/>
    <w:rsid w:val="00421BFD"/>
    <w:rsid w:val="00427B62"/>
    <w:rsid w:val="00463A10"/>
    <w:rsid w:val="00464F0C"/>
    <w:rsid w:val="004837FB"/>
    <w:rsid w:val="004B3282"/>
    <w:rsid w:val="004B33D0"/>
    <w:rsid w:val="004B421F"/>
    <w:rsid w:val="004C058A"/>
    <w:rsid w:val="004C4931"/>
    <w:rsid w:val="004C4A1D"/>
    <w:rsid w:val="004E79AA"/>
    <w:rsid w:val="004E7A8F"/>
    <w:rsid w:val="004F30C2"/>
    <w:rsid w:val="005122BE"/>
    <w:rsid w:val="00524AF5"/>
    <w:rsid w:val="00546FC8"/>
    <w:rsid w:val="005917E2"/>
    <w:rsid w:val="005B2A1A"/>
    <w:rsid w:val="005C1A1B"/>
    <w:rsid w:val="0061136F"/>
    <w:rsid w:val="00611946"/>
    <w:rsid w:val="00621BB3"/>
    <w:rsid w:val="00653B78"/>
    <w:rsid w:val="006768D9"/>
    <w:rsid w:val="00685750"/>
    <w:rsid w:val="00697164"/>
    <w:rsid w:val="006A3896"/>
    <w:rsid w:val="006D2F31"/>
    <w:rsid w:val="006E7583"/>
    <w:rsid w:val="006F29B9"/>
    <w:rsid w:val="007155CD"/>
    <w:rsid w:val="00745709"/>
    <w:rsid w:val="00760716"/>
    <w:rsid w:val="00763FAA"/>
    <w:rsid w:val="007A6BAD"/>
    <w:rsid w:val="007B3FB7"/>
    <w:rsid w:val="007B4133"/>
    <w:rsid w:val="007D636B"/>
    <w:rsid w:val="007F5101"/>
    <w:rsid w:val="008007F9"/>
    <w:rsid w:val="00802F0A"/>
    <w:rsid w:val="008053ED"/>
    <w:rsid w:val="00826792"/>
    <w:rsid w:val="00834405"/>
    <w:rsid w:val="00853052"/>
    <w:rsid w:val="008938E3"/>
    <w:rsid w:val="008B10F4"/>
    <w:rsid w:val="008B1ECD"/>
    <w:rsid w:val="009209EF"/>
    <w:rsid w:val="00924BD8"/>
    <w:rsid w:val="00933079"/>
    <w:rsid w:val="00947850"/>
    <w:rsid w:val="00951F34"/>
    <w:rsid w:val="009566BD"/>
    <w:rsid w:val="00966CF5"/>
    <w:rsid w:val="0097452B"/>
    <w:rsid w:val="00984067"/>
    <w:rsid w:val="00987148"/>
    <w:rsid w:val="00987A8D"/>
    <w:rsid w:val="009C29C9"/>
    <w:rsid w:val="009C6F94"/>
    <w:rsid w:val="009D7660"/>
    <w:rsid w:val="009F254A"/>
    <w:rsid w:val="00A1106B"/>
    <w:rsid w:val="00A15EA3"/>
    <w:rsid w:val="00A2316A"/>
    <w:rsid w:val="00A37FA4"/>
    <w:rsid w:val="00A72CBC"/>
    <w:rsid w:val="00AC0855"/>
    <w:rsid w:val="00AF16F0"/>
    <w:rsid w:val="00B41CF6"/>
    <w:rsid w:val="00B42B4F"/>
    <w:rsid w:val="00B43E1A"/>
    <w:rsid w:val="00B467A8"/>
    <w:rsid w:val="00B616F5"/>
    <w:rsid w:val="00B70D54"/>
    <w:rsid w:val="00B807ED"/>
    <w:rsid w:val="00B93EE1"/>
    <w:rsid w:val="00B96F71"/>
    <w:rsid w:val="00BA436C"/>
    <w:rsid w:val="00BE0D92"/>
    <w:rsid w:val="00BE287B"/>
    <w:rsid w:val="00C173D6"/>
    <w:rsid w:val="00C51DE1"/>
    <w:rsid w:val="00C65EC3"/>
    <w:rsid w:val="00C95950"/>
    <w:rsid w:val="00CB6E2C"/>
    <w:rsid w:val="00CC029D"/>
    <w:rsid w:val="00CC3147"/>
    <w:rsid w:val="00CC75D1"/>
    <w:rsid w:val="00CD7D17"/>
    <w:rsid w:val="00CF5B1D"/>
    <w:rsid w:val="00D00692"/>
    <w:rsid w:val="00D027EB"/>
    <w:rsid w:val="00D17608"/>
    <w:rsid w:val="00D36A4B"/>
    <w:rsid w:val="00D37D96"/>
    <w:rsid w:val="00D41E47"/>
    <w:rsid w:val="00D753E0"/>
    <w:rsid w:val="00D8372C"/>
    <w:rsid w:val="00D852D4"/>
    <w:rsid w:val="00D95EB8"/>
    <w:rsid w:val="00D96F72"/>
    <w:rsid w:val="00DB097F"/>
    <w:rsid w:val="00DC17F8"/>
    <w:rsid w:val="00DD2AC9"/>
    <w:rsid w:val="00DD7803"/>
    <w:rsid w:val="00E43E14"/>
    <w:rsid w:val="00E459B6"/>
    <w:rsid w:val="00E52225"/>
    <w:rsid w:val="00E526F7"/>
    <w:rsid w:val="00E61EAD"/>
    <w:rsid w:val="00E758B0"/>
    <w:rsid w:val="00E9094E"/>
    <w:rsid w:val="00E969ED"/>
    <w:rsid w:val="00EA05BC"/>
    <w:rsid w:val="00EB26EE"/>
    <w:rsid w:val="00EC0682"/>
    <w:rsid w:val="00EE7EF6"/>
    <w:rsid w:val="00EF43FC"/>
    <w:rsid w:val="00EF52A6"/>
    <w:rsid w:val="00F02426"/>
    <w:rsid w:val="00F42349"/>
    <w:rsid w:val="00F6673C"/>
    <w:rsid w:val="00F66E4C"/>
    <w:rsid w:val="00F82466"/>
    <w:rsid w:val="00F85BF4"/>
    <w:rsid w:val="00F907AD"/>
    <w:rsid w:val="00F914E5"/>
    <w:rsid w:val="00F91E9D"/>
    <w:rsid w:val="00F958C4"/>
    <w:rsid w:val="00FA30CC"/>
    <w:rsid w:val="00FC650B"/>
    <w:rsid w:val="00FD5C1A"/>
    <w:rsid w:val="00F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611AA"/>
  <w15:docId w15:val="{D7A180A0-762F-4886-B79C-F778045E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AF7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Corpodetexto"/>
    <w:link w:val="Ttulo1Carter"/>
    <w:qFormat/>
    <w:rsid w:val="0061136F"/>
    <w:pPr>
      <w:keepNext/>
      <w:spacing w:before="360"/>
      <w:jc w:val="both"/>
      <w:outlineLvl w:val="0"/>
    </w:pPr>
    <w:rPr>
      <w:sz w:val="32"/>
      <w:szCs w:val="20"/>
    </w:rPr>
  </w:style>
  <w:style w:type="paragraph" w:styleId="Ttulo2">
    <w:name w:val="heading 2"/>
    <w:basedOn w:val="Normal"/>
    <w:next w:val="Corpodetexto"/>
    <w:link w:val="Ttulo2Carter"/>
    <w:qFormat/>
    <w:rsid w:val="0061136F"/>
    <w:pPr>
      <w:keepNext/>
      <w:spacing w:before="240"/>
      <w:jc w:val="both"/>
      <w:outlineLvl w:val="1"/>
    </w:pPr>
    <w:rPr>
      <w:sz w:val="28"/>
      <w:szCs w:val="28"/>
    </w:rPr>
  </w:style>
  <w:style w:type="paragraph" w:styleId="Ttulo3">
    <w:name w:val="heading 3"/>
    <w:basedOn w:val="Normal"/>
    <w:next w:val="Corpodetexto"/>
    <w:link w:val="Ttulo3Carter"/>
    <w:qFormat/>
    <w:rsid w:val="0061136F"/>
    <w:pPr>
      <w:keepNext/>
      <w:spacing w:before="120"/>
      <w:jc w:val="both"/>
      <w:outlineLvl w:val="2"/>
    </w:pPr>
    <w:rPr>
      <w:b/>
    </w:rPr>
  </w:style>
  <w:style w:type="paragraph" w:styleId="Ttulo8">
    <w:name w:val="heading 8"/>
    <w:basedOn w:val="Normal"/>
    <w:next w:val="Normal"/>
    <w:link w:val="Ttulo8Carter"/>
    <w:uiPriority w:val="9"/>
    <w:unhideWhenUsed/>
    <w:qFormat/>
    <w:rsid w:val="0061136F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0E5EC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</w:rPr>
  </w:style>
  <w:style w:type="character" w:customStyle="1" w:styleId="CabealhoCarter">
    <w:name w:val="Cabeçalho Caráter"/>
    <w:basedOn w:val="Tipodeletrapredefinidodopargrafo"/>
    <w:link w:val="Cabealho"/>
    <w:rsid w:val="000E5EC2"/>
  </w:style>
  <w:style w:type="paragraph" w:styleId="Rodap">
    <w:name w:val="footer"/>
    <w:basedOn w:val="Normal"/>
    <w:link w:val="RodapCarter"/>
    <w:unhideWhenUsed/>
    <w:rsid w:val="000E5EC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</w:rPr>
  </w:style>
  <w:style w:type="character" w:customStyle="1" w:styleId="RodapCarter">
    <w:name w:val="Rodapé Caráter"/>
    <w:basedOn w:val="Tipodeletrapredefinidodopargrafo"/>
    <w:link w:val="Rodap"/>
    <w:rsid w:val="000E5EC2"/>
  </w:style>
  <w:style w:type="character" w:styleId="Hiperligao">
    <w:name w:val="Hyperlink"/>
    <w:unhideWhenUsed/>
    <w:rsid w:val="00F958C4"/>
    <w:rPr>
      <w:color w:val="0000FF"/>
      <w:u w:val="single"/>
    </w:rPr>
  </w:style>
  <w:style w:type="paragraph" w:styleId="Textodebalo">
    <w:name w:val="Balloon Text"/>
    <w:basedOn w:val="Normal"/>
    <w:link w:val="TextodebaloCarter"/>
    <w:semiHidden/>
    <w:unhideWhenUsed/>
    <w:rsid w:val="00F958C4"/>
    <w:rPr>
      <w:rFonts w:ascii="Tahoma" w:eastAsia="Calibri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semiHidden/>
    <w:rsid w:val="00F958C4"/>
    <w:rPr>
      <w:rFonts w:ascii="Tahoma" w:hAnsi="Tahoma" w:cs="Tahoma"/>
      <w:sz w:val="16"/>
      <w:szCs w:val="16"/>
    </w:rPr>
  </w:style>
  <w:style w:type="character" w:customStyle="1" w:styleId="Ttulo1Carter">
    <w:name w:val="Título 1 Caráter"/>
    <w:link w:val="Ttulo1"/>
    <w:rsid w:val="0061136F"/>
    <w:rPr>
      <w:rFonts w:ascii="Palatino Linotype" w:eastAsia="Times New Roman" w:hAnsi="Palatino Linotype" w:cs="Times New Roman"/>
      <w:sz w:val="32"/>
      <w:szCs w:val="20"/>
      <w:lang w:val="en-US" w:eastAsia="pt-PT"/>
    </w:rPr>
  </w:style>
  <w:style w:type="character" w:customStyle="1" w:styleId="Ttulo2Carter">
    <w:name w:val="Título 2 Caráter"/>
    <w:link w:val="Ttulo2"/>
    <w:rsid w:val="0061136F"/>
    <w:rPr>
      <w:rFonts w:ascii="Palatino Linotype" w:eastAsia="Times New Roman" w:hAnsi="Palatino Linotype" w:cs="Times New Roman"/>
      <w:sz w:val="28"/>
      <w:szCs w:val="28"/>
      <w:lang w:val="en-US" w:eastAsia="pt-PT"/>
    </w:rPr>
  </w:style>
  <w:style w:type="character" w:customStyle="1" w:styleId="Ttulo3Carter">
    <w:name w:val="Título 3 Caráter"/>
    <w:link w:val="Ttulo3"/>
    <w:rsid w:val="0061136F"/>
    <w:rPr>
      <w:rFonts w:ascii="Palatino Linotype" w:eastAsia="Times New Roman" w:hAnsi="Palatino Linotype" w:cs="Times New Roman"/>
      <w:b/>
      <w:sz w:val="20"/>
      <w:szCs w:val="24"/>
      <w:lang w:val="en-US" w:eastAsia="pt-PT"/>
    </w:rPr>
  </w:style>
  <w:style w:type="character" w:customStyle="1" w:styleId="Ttulo8Carter">
    <w:name w:val="Título 8 Caráter"/>
    <w:link w:val="Ttulo8"/>
    <w:uiPriority w:val="9"/>
    <w:rsid w:val="0061136F"/>
    <w:rPr>
      <w:rFonts w:ascii="Cambria" w:eastAsia="Times New Roman" w:hAnsi="Cambria" w:cs="Times New Roman"/>
      <w:color w:val="272727"/>
      <w:sz w:val="21"/>
      <w:szCs w:val="21"/>
      <w:lang w:val="en-US"/>
    </w:rPr>
  </w:style>
  <w:style w:type="character" w:styleId="Hiperligaovisitada">
    <w:name w:val="FollowedHyperlink"/>
    <w:uiPriority w:val="99"/>
    <w:semiHidden/>
    <w:unhideWhenUsed/>
    <w:rsid w:val="0061136F"/>
    <w:rPr>
      <w:color w:val="800080"/>
      <w:u w:val="single"/>
    </w:rPr>
  </w:style>
  <w:style w:type="character" w:styleId="Nmerodepgina">
    <w:name w:val="page number"/>
    <w:basedOn w:val="Tipodeletrapredefinidodopargrafo"/>
    <w:rsid w:val="0061136F"/>
  </w:style>
  <w:style w:type="paragraph" w:styleId="Corpodetexto">
    <w:name w:val="Body Text"/>
    <w:basedOn w:val="Normal"/>
    <w:link w:val="CorpodetextoCarter"/>
    <w:rsid w:val="0061136F"/>
    <w:pPr>
      <w:spacing w:after="120"/>
      <w:ind w:firstLine="567"/>
      <w:jc w:val="both"/>
    </w:pPr>
    <w:rPr>
      <w:bCs/>
    </w:rPr>
  </w:style>
  <w:style w:type="character" w:customStyle="1" w:styleId="CorpodetextoCarter">
    <w:name w:val="Corpo de texto Caráter"/>
    <w:link w:val="Corpodetexto"/>
    <w:rsid w:val="0061136F"/>
    <w:rPr>
      <w:rFonts w:ascii="Palatino Linotype" w:eastAsia="Times New Roman" w:hAnsi="Palatino Linotype" w:cs="Times New Roman"/>
      <w:bCs/>
      <w:sz w:val="20"/>
      <w:szCs w:val="24"/>
      <w:lang w:val="en-US" w:eastAsia="pt-PT"/>
    </w:rPr>
  </w:style>
  <w:style w:type="paragraph" w:styleId="Corpodetexto2">
    <w:name w:val="Body Text 2"/>
    <w:basedOn w:val="Normal"/>
    <w:link w:val="Corpodetexto2Carter"/>
    <w:rsid w:val="0061136F"/>
    <w:pPr>
      <w:jc w:val="both"/>
    </w:pPr>
    <w:rPr>
      <w:szCs w:val="20"/>
    </w:rPr>
  </w:style>
  <w:style w:type="character" w:customStyle="1" w:styleId="Corpodetexto2Carter">
    <w:name w:val="Corpo de texto 2 Caráter"/>
    <w:link w:val="Corpodetexto2"/>
    <w:rsid w:val="0061136F"/>
    <w:rPr>
      <w:rFonts w:ascii="Times New Roman" w:eastAsia="Times New Roman" w:hAnsi="Times New Roman" w:cs="Times New Roman"/>
      <w:sz w:val="20"/>
      <w:szCs w:val="20"/>
      <w:lang w:val="en-US" w:eastAsia="pt-PT"/>
    </w:rPr>
  </w:style>
  <w:style w:type="paragraph" w:styleId="Corpodetexto3">
    <w:name w:val="Body Text 3"/>
    <w:basedOn w:val="Normal"/>
    <w:link w:val="Corpodetexto3Carter"/>
    <w:rsid w:val="0061136F"/>
    <w:pPr>
      <w:spacing w:before="480" w:line="280" w:lineRule="exact"/>
      <w:ind w:right="-1043"/>
      <w:jc w:val="both"/>
    </w:pPr>
    <w:rPr>
      <w:szCs w:val="20"/>
    </w:rPr>
  </w:style>
  <w:style w:type="character" w:customStyle="1" w:styleId="Corpodetexto3Carter">
    <w:name w:val="Corpo de texto 3 Caráter"/>
    <w:link w:val="Corpodetexto3"/>
    <w:rsid w:val="0061136F"/>
    <w:rPr>
      <w:rFonts w:ascii="Times New Roman" w:eastAsia="Times New Roman" w:hAnsi="Times New Roman" w:cs="Times New Roman"/>
      <w:sz w:val="20"/>
      <w:szCs w:val="20"/>
      <w:lang w:val="en-US" w:eastAsia="pt-PT"/>
    </w:rPr>
  </w:style>
  <w:style w:type="table" w:styleId="TabelacomGrelha">
    <w:name w:val="Table Grid"/>
    <w:basedOn w:val="Tabelanormal"/>
    <w:rsid w:val="0061136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inatura">
    <w:name w:val="Signature"/>
    <w:basedOn w:val="Normal"/>
    <w:link w:val="AssinaturaCarter"/>
    <w:uiPriority w:val="99"/>
    <w:unhideWhenUsed/>
    <w:rsid w:val="0061136F"/>
    <w:pPr>
      <w:ind w:left="2977"/>
      <w:jc w:val="center"/>
    </w:pPr>
  </w:style>
  <w:style w:type="character" w:customStyle="1" w:styleId="AssinaturaCarter">
    <w:name w:val="Assinatura Caráter"/>
    <w:link w:val="Assinatura"/>
    <w:uiPriority w:val="99"/>
    <w:rsid w:val="0061136F"/>
    <w:rPr>
      <w:rFonts w:ascii="Palatino Linotype" w:eastAsia="Times New Roman" w:hAnsi="Palatino Linotype"/>
      <w:sz w:val="20"/>
      <w:szCs w:val="24"/>
      <w:lang w:val="en-US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61136F"/>
    <w:rPr>
      <w:sz w:val="16"/>
      <w:szCs w:val="18"/>
    </w:rPr>
  </w:style>
  <w:style w:type="character" w:customStyle="1" w:styleId="TextodecomentrioCarter">
    <w:name w:val="Texto de comentário Caráter"/>
    <w:link w:val="Textodecomentrio"/>
    <w:uiPriority w:val="99"/>
    <w:rsid w:val="0061136F"/>
    <w:rPr>
      <w:rFonts w:ascii="Palatino Linotype" w:eastAsia="Times New Roman" w:hAnsi="Palatino Linotype"/>
      <w:sz w:val="16"/>
      <w:szCs w:val="18"/>
      <w:lang w:val="en-US"/>
    </w:rPr>
  </w:style>
  <w:style w:type="paragraph" w:styleId="Ttulo">
    <w:name w:val="Title"/>
    <w:basedOn w:val="Normal"/>
    <w:next w:val="Normal"/>
    <w:link w:val="TtuloCarter"/>
    <w:uiPriority w:val="10"/>
    <w:qFormat/>
    <w:rsid w:val="0061136F"/>
    <w:pPr>
      <w:spacing w:before="600" w:after="240"/>
      <w:contextualSpacing/>
      <w:jc w:val="center"/>
    </w:pPr>
    <w:rPr>
      <w:spacing w:val="-10"/>
      <w:kern w:val="28"/>
      <w:sz w:val="56"/>
      <w:szCs w:val="56"/>
    </w:rPr>
  </w:style>
  <w:style w:type="character" w:customStyle="1" w:styleId="TtuloCarter">
    <w:name w:val="Título Caráter"/>
    <w:link w:val="Ttulo"/>
    <w:uiPriority w:val="10"/>
    <w:rsid w:val="0061136F"/>
    <w:rPr>
      <w:rFonts w:ascii="Palatino Linotype" w:eastAsia="Times New Roman" w:hAnsi="Palatino Linotype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61136F"/>
    <w:pPr>
      <w:numPr>
        <w:ilvl w:val="1"/>
      </w:numPr>
      <w:spacing w:before="360" w:after="160"/>
      <w:jc w:val="center"/>
    </w:pPr>
    <w:rPr>
      <w:color w:val="5A5A5A"/>
      <w:spacing w:val="15"/>
    </w:rPr>
  </w:style>
  <w:style w:type="character" w:customStyle="1" w:styleId="SubttuloCarter">
    <w:name w:val="Subtítulo Caráter"/>
    <w:link w:val="Subttulo"/>
    <w:uiPriority w:val="11"/>
    <w:rsid w:val="0061136F"/>
    <w:rPr>
      <w:rFonts w:ascii="Palatino Linotype" w:eastAsia="Times New Roman" w:hAnsi="Palatino Linotype"/>
      <w:color w:val="5A5A5A"/>
      <w:spacing w:val="15"/>
      <w:sz w:val="20"/>
      <w:szCs w:val="24"/>
      <w:lang w:val="en-US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61136F"/>
    <w:rPr>
      <w:szCs w:val="20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61136F"/>
    <w:rPr>
      <w:rFonts w:ascii="Palatino Linotype" w:eastAsia="Times New Roman" w:hAnsi="Palatino Linotype"/>
      <w:sz w:val="20"/>
      <w:szCs w:val="20"/>
      <w:lang w:val="en-US"/>
    </w:rPr>
  </w:style>
  <w:style w:type="character" w:styleId="Refdenotaderodap">
    <w:name w:val="footnote reference"/>
    <w:uiPriority w:val="99"/>
    <w:semiHidden/>
    <w:unhideWhenUsed/>
    <w:rsid w:val="0061136F"/>
    <w:rPr>
      <w:vertAlign w:val="superscript"/>
    </w:rPr>
  </w:style>
  <w:style w:type="paragraph" w:styleId="Destinatrio">
    <w:name w:val="envelope address"/>
    <w:basedOn w:val="Normal"/>
    <w:uiPriority w:val="99"/>
    <w:unhideWhenUsed/>
    <w:rsid w:val="0061136F"/>
    <w:pPr>
      <w:framePr w:w="7938" w:h="1984" w:hRule="exact" w:hSpace="141" w:wrap="auto" w:hAnchor="page" w:xAlign="center" w:yAlign="bottom"/>
      <w:ind w:left="2835"/>
    </w:pPr>
    <w:rPr>
      <w:rFonts w:ascii="Cambria" w:hAnsi="Cambria"/>
    </w:rPr>
  </w:style>
  <w:style w:type="paragraph" w:styleId="Textosimples">
    <w:name w:val="Plain Text"/>
    <w:basedOn w:val="Normal"/>
    <w:link w:val="TextosimplesCarter"/>
    <w:uiPriority w:val="99"/>
    <w:unhideWhenUsed/>
    <w:rsid w:val="0061136F"/>
    <w:rPr>
      <w:b/>
      <w:szCs w:val="20"/>
    </w:rPr>
  </w:style>
  <w:style w:type="character" w:customStyle="1" w:styleId="TextosimplesCarter">
    <w:name w:val="Texto simples Caráter"/>
    <w:link w:val="Textosimples"/>
    <w:uiPriority w:val="99"/>
    <w:rsid w:val="0061136F"/>
    <w:rPr>
      <w:rFonts w:ascii="Palatino Linotype" w:eastAsia="Times New Roman" w:hAnsi="Palatino Linotype"/>
      <w:b/>
      <w:sz w:val="20"/>
      <w:szCs w:val="20"/>
      <w:lang w:val="en-US"/>
    </w:rPr>
  </w:style>
  <w:style w:type="paragraph" w:styleId="NormalWeb">
    <w:name w:val="Normal (Web)"/>
    <w:basedOn w:val="Normal"/>
    <w:rsid w:val="0061136F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1136F"/>
    <w:pPr>
      <w:ind w:left="720"/>
      <w:contextualSpacing/>
    </w:pPr>
    <w:rPr>
      <w:b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E76D0"/>
    <w:rPr>
      <w:color w:val="605E5C"/>
      <w:shd w:val="clear" w:color="auto" w:fill="E1DFDD"/>
    </w:rPr>
  </w:style>
  <w:style w:type="paragraph" w:customStyle="1" w:styleId="frase">
    <w:name w:val="frase"/>
    <w:basedOn w:val="Normal"/>
    <w:rsid w:val="00197F53"/>
    <w:pPr>
      <w:spacing w:before="100" w:beforeAutospacing="1" w:after="100" w:afterAutospacing="1"/>
    </w:pPr>
  </w:style>
  <w:style w:type="character" w:customStyle="1" w:styleId="author-name">
    <w:name w:val="author-name"/>
    <w:basedOn w:val="Tipodeletrapredefinidodopargrafo"/>
    <w:rsid w:val="00197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0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deira.gov.pt/drs" TargetMode="External"/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deira.gov.pt/drs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zare%20Freitas\Governo%20Regional%20da%20Madeira\DRS-UCAD%20-%20General\Geral\Processos%20Internos\Modelos%20DRS\Modelos%202022\mod_007_03_timbrad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D14C2FB9C86640912B7346CE3C74B7" ma:contentTypeVersion="23" ma:contentTypeDescription="Create a new document." ma:contentTypeScope="" ma:versionID="e126b346a82e09a086368113f3a14f98">
  <xsd:schema xmlns:xsd="http://www.w3.org/2001/XMLSchema" xmlns:xs="http://www.w3.org/2001/XMLSchema" xmlns:p="http://schemas.microsoft.com/office/2006/metadata/properties" xmlns:ns2="f336d058-224b-4202-884d-0f3e53025aab" xmlns:ns3="45a7d060-648e-4eed-b92a-5f481ef43455" targetNamespace="http://schemas.microsoft.com/office/2006/metadata/properties" ma:root="true" ma:fieldsID="ef8a0e014edc239d14247f85931b18c9" ns2:_="" ns3:_="">
    <xsd:import namespace="f336d058-224b-4202-884d-0f3e53025aab"/>
    <xsd:import namespace="45a7d060-648e-4eed-b92a-5f481ef434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6d058-224b-4202-884d-0f3e53025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d9b31ac-465d-4bdd-9bfe-9082c5a151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7d060-648e-4eed-b92a-5f481ef4345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4cf86a1-9e89-4ace-8915-3a06d264f580}" ma:internalName="TaxCatchAll" ma:showField="CatchAllData" ma:web="45a7d060-648e-4eed-b92a-5f481ef43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a7d060-648e-4eed-b92a-5f481ef43455" xsi:nil="true"/>
    <lcf76f155ced4ddcb4097134ff3c332f xmlns="f336d058-224b-4202-884d-0f3e53025a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D23ED1-2C7F-4AD9-907F-6A3727D30C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1E6C16-9228-4B92-9F7C-470F1AE4B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6d058-224b-4202-884d-0f3e53025aab"/>
    <ds:schemaRef ds:uri="45a7d060-648e-4eed-b92a-5f481ef43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81629A-B4DB-492E-9E3B-D1660E8C9F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4B1815-0A9A-4EA1-ACAF-6E1DB825424C}">
  <ds:schemaRefs>
    <ds:schemaRef ds:uri="http://schemas.openxmlformats.org/package/2006/metadata/core-properties"/>
    <ds:schemaRef ds:uri="45a7d060-648e-4eed-b92a-5f481ef4345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f336d058-224b-4202-884d-0f3e53025aa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mod_007_03_timbrado</Template>
  <TotalTime>59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timbrado</vt:lpstr>
    </vt:vector>
  </TitlesOfParts>
  <Company>SRAS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timbrado</dc:title>
  <dc:subject>timbrado</dc:subject>
  <dc:creator>Maria Nazaré Freitas</dc:creator>
  <cp:keywords/>
  <dc:description/>
  <cp:lastModifiedBy>Gracinda Fernandes Figueira</cp:lastModifiedBy>
  <cp:revision>5</cp:revision>
  <cp:lastPrinted>2019-12-03T12:57:00Z</cp:lastPrinted>
  <dcterms:created xsi:type="dcterms:W3CDTF">2023-06-29T09:19:00Z</dcterms:created>
  <dcterms:modified xsi:type="dcterms:W3CDTF">2023-06-29T10:25:00Z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0x0101005CD14C2FB9C86640912B7346CE3C74B7</vt:lpwstr>
  </property>
  <property fmtid="{D5CDD505-2E9C-101B-9397-08002B2CF9AE}" pid="3" name="MediaServiceImageTags">
    <vt:lpwstr/>
  </property>
</Properties>
</file>