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CF570E" w14:textId="77777777" w:rsidR="00064AC6" w:rsidRDefault="00064AC6" w:rsidP="009B1242">
      <w:pPr>
        <w:jc w:val="center"/>
        <w:rPr>
          <w:rFonts w:ascii="Calibri" w:hAnsi="Calibri" w:cs="Arial"/>
          <w:b/>
        </w:rPr>
      </w:pPr>
    </w:p>
    <w:p w14:paraId="324B93D8" w14:textId="77777777" w:rsidR="009B1242" w:rsidRDefault="004114FA" w:rsidP="009B1242">
      <w:pPr>
        <w:jc w:val="center"/>
        <w:rPr>
          <w:rFonts w:ascii="Calibri" w:hAnsi="Calibri" w:cs="Arial"/>
          <w:sz w:val="22"/>
          <w:szCs w:val="22"/>
        </w:rPr>
      </w:pPr>
      <w:r w:rsidRPr="00C23CDF">
        <w:rPr>
          <w:rFonts w:ascii="Calibri" w:hAnsi="Calibri" w:cs="Arial"/>
          <w:b/>
          <w:sz w:val="28"/>
          <w:szCs w:val="28"/>
        </w:rPr>
        <w:t>Escola</w:t>
      </w:r>
      <w:r w:rsidR="009B1242" w:rsidRPr="00C23CDF">
        <w:rPr>
          <w:rFonts w:ascii="Calibri" w:hAnsi="Calibri" w:cs="Arial"/>
          <w:b/>
          <w:sz w:val="28"/>
          <w:szCs w:val="28"/>
        </w:rPr>
        <w:t>:</w:t>
      </w:r>
      <w:r w:rsidR="00CF6597" w:rsidRPr="00D43A5E">
        <w:rPr>
          <w:rFonts w:ascii="Calibri" w:hAnsi="Calibri" w:cs="Arial"/>
          <w:sz w:val="22"/>
          <w:szCs w:val="22"/>
        </w:rPr>
        <w:fldChar w:fldCharType="begin">
          <w:ffData>
            <w:name w:val="Texto25"/>
            <w:enabled/>
            <w:calcOnExit w:val="0"/>
            <w:textInput/>
          </w:ffData>
        </w:fldChar>
      </w:r>
      <w:r w:rsidR="009B1242" w:rsidRPr="00D43A5E">
        <w:rPr>
          <w:rFonts w:ascii="Calibri" w:hAnsi="Calibri" w:cs="Arial"/>
          <w:sz w:val="22"/>
          <w:szCs w:val="22"/>
        </w:rPr>
        <w:instrText xml:space="preserve"> FORMTEXT </w:instrText>
      </w:r>
      <w:r w:rsidR="00CF6597" w:rsidRPr="00D43A5E">
        <w:rPr>
          <w:rFonts w:ascii="Calibri" w:hAnsi="Calibri" w:cs="Arial"/>
          <w:sz w:val="22"/>
          <w:szCs w:val="22"/>
        </w:rPr>
      </w:r>
      <w:r w:rsidR="00CF6597" w:rsidRPr="00D43A5E">
        <w:rPr>
          <w:rFonts w:ascii="Calibri" w:hAnsi="Calibri" w:cs="Arial"/>
          <w:sz w:val="22"/>
          <w:szCs w:val="22"/>
        </w:rPr>
        <w:fldChar w:fldCharType="separate"/>
      </w:r>
      <w:r w:rsidR="009B1242" w:rsidRPr="00D43A5E">
        <w:rPr>
          <w:rFonts w:ascii="Arial" w:hAnsi="Arial" w:cs="Arial"/>
          <w:noProof/>
          <w:sz w:val="22"/>
          <w:szCs w:val="22"/>
        </w:rPr>
        <w:t> </w:t>
      </w:r>
      <w:r w:rsidR="009B1242" w:rsidRPr="00D43A5E">
        <w:rPr>
          <w:rFonts w:ascii="Arial" w:hAnsi="Arial" w:cs="Arial"/>
          <w:noProof/>
          <w:sz w:val="22"/>
          <w:szCs w:val="22"/>
        </w:rPr>
        <w:t> </w:t>
      </w:r>
      <w:r w:rsidR="009B1242" w:rsidRPr="00D43A5E">
        <w:rPr>
          <w:rFonts w:ascii="Arial" w:hAnsi="Arial" w:cs="Arial"/>
          <w:noProof/>
          <w:sz w:val="22"/>
          <w:szCs w:val="22"/>
        </w:rPr>
        <w:t> </w:t>
      </w:r>
      <w:r w:rsidR="009B1242" w:rsidRPr="00D43A5E">
        <w:rPr>
          <w:rFonts w:ascii="Arial" w:hAnsi="Arial" w:cs="Arial"/>
          <w:noProof/>
          <w:sz w:val="22"/>
          <w:szCs w:val="22"/>
        </w:rPr>
        <w:t> </w:t>
      </w:r>
      <w:r w:rsidR="009B1242" w:rsidRPr="00D43A5E">
        <w:rPr>
          <w:rFonts w:ascii="Arial" w:hAnsi="Arial" w:cs="Arial"/>
          <w:noProof/>
          <w:sz w:val="22"/>
          <w:szCs w:val="22"/>
        </w:rPr>
        <w:t> </w:t>
      </w:r>
      <w:r w:rsidR="00CF6597" w:rsidRPr="00D43A5E">
        <w:rPr>
          <w:rFonts w:ascii="Calibri" w:hAnsi="Calibri" w:cs="Arial"/>
          <w:sz w:val="22"/>
          <w:szCs w:val="22"/>
        </w:rPr>
        <w:fldChar w:fldCharType="end"/>
      </w:r>
    </w:p>
    <w:p w14:paraId="1873A48E" w14:textId="77777777" w:rsidR="00064AC6" w:rsidRPr="00D43A5E" w:rsidRDefault="00064AC6" w:rsidP="009B1242">
      <w:pPr>
        <w:jc w:val="center"/>
        <w:rPr>
          <w:rFonts w:ascii="Calibri" w:hAnsi="Calibri" w:cs="Arial"/>
          <w:sz w:val="22"/>
          <w:szCs w:val="22"/>
        </w:rPr>
      </w:pPr>
    </w:p>
    <w:p w14:paraId="277CA252" w14:textId="5EBE35A8" w:rsidR="008C6055" w:rsidRPr="00B12DFE" w:rsidRDefault="00462C1B" w:rsidP="00064AC6">
      <w:pPr>
        <w:jc w:val="center"/>
        <w:rPr>
          <w:rFonts w:ascii="Calibri" w:hAnsi="Calibri" w:cs="Arial"/>
          <w:b/>
          <w:sz w:val="28"/>
          <w:szCs w:val="28"/>
        </w:rPr>
      </w:pPr>
      <w:r w:rsidRPr="00B12DFE">
        <w:rPr>
          <w:rFonts w:ascii="Calibri" w:hAnsi="Calibri" w:cs="Arial"/>
          <w:b/>
          <w:sz w:val="28"/>
          <w:szCs w:val="28"/>
        </w:rPr>
        <w:t>Solicitação</w:t>
      </w:r>
      <w:r w:rsidR="00E12978" w:rsidRPr="00B12DFE">
        <w:rPr>
          <w:rFonts w:ascii="Calibri" w:hAnsi="Calibri" w:cs="Arial"/>
          <w:b/>
          <w:sz w:val="28"/>
          <w:szCs w:val="28"/>
        </w:rPr>
        <w:t xml:space="preserve"> </w:t>
      </w:r>
      <w:r w:rsidR="00580CD9">
        <w:rPr>
          <w:rFonts w:ascii="Calibri" w:hAnsi="Calibri" w:cs="Arial"/>
          <w:b/>
          <w:sz w:val="28"/>
          <w:szCs w:val="28"/>
        </w:rPr>
        <w:t>para a</w:t>
      </w:r>
      <w:r w:rsidR="00C53E5B" w:rsidRPr="00B12DFE">
        <w:rPr>
          <w:rFonts w:ascii="Calibri" w:hAnsi="Calibri" w:cs="Arial"/>
          <w:b/>
          <w:sz w:val="28"/>
          <w:szCs w:val="28"/>
        </w:rPr>
        <w:t xml:space="preserve"> Participação </w:t>
      </w:r>
      <w:r w:rsidR="009B1242" w:rsidRPr="00B12DFE">
        <w:rPr>
          <w:rFonts w:ascii="Calibri" w:hAnsi="Calibri" w:cs="Arial"/>
          <w:b/>
          <w:sz w:val="28"/>
          <w:szCs w:val="28"/>
        </w:rPr>
        <w:t xml:space="preserve">dos Técnicos Especializados dos </w:t>
      </w:r>
      <w:r w:rsidR="006C5B5D">
        <w:rPr>
          <w:rFonts w:ascii="Calibri" w:hAnsi="Calibri" w:cs="Arial"/>
          <w:b/>
          <w:sz w:val="28"/>
          <w:szCs w:val="28"/>
        </w:rPr>
        <w:t xml:space="preserve">Serviços da Secretaria Regional de Educação, Ciência e Tecnologia </w:t>
      </w:r>
      <w:r w:rsidR="00C53E5B" w:rsidRPr="00B12DFE">
        <w:rPr>
          <w:rFonts w:ascii="Calibri" w:hAnsi="Calibri" w:cs="Arial"/>
          <w:b/>
          <w:sz w:val="28"/>
          <w:szCs w:val="28"/>
        </w:rPr>
        <w:t>na E</w:t>
      </w:r>
      <w:r w:rsidR="00A62903">
        <w:rPr>
          <w:rFonts w:ascii="Calibri" w:hAnsi="Calibri" w:cs="Arial"/>
          <w:b/>
          <w:sz w:val="28"/>
          <w:szCs w:val="28"/>
        </w:rPr>
        <w:t>MAEI</w:t>
      </w:r>
    </w:p>
    <w:p w14:paraId="736BE93F" w14:textId="77777777" w:rsidR="0043280D" w:rsidRPr="00D43A5E" w:rsidRDefault="0043280D" w:rsidP="00332E07">
      <w:pPr>
        <w:jc w:val="both"/>
        <w:rPr>
          <w:rFonts w:ascii="Calibri" w:hAnsi="Calibri" w:cs="Arial"/>
          <w:b/>
        </w:rPr>
      </w:pPr>
    </w:p>
    <w:tbl>
      <w:tblPr>
        <w:tblW w:w="992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4710"/>
      </w:tblGrid>
      <w:tr w:rsidR="00B35A14" w:rsidRPr="00203C5F" w14:paraId="652D0B2C" w14:textId="77777777" w:rsidTr="006C5341">
        <w:trPr>
          <w:trHeight w:val="454"/>
        </w:trPr>
        <w:tc>
          <w:tcPr>
            <w:tcW w:w="9921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DFFE57" w14:textId="77777777" w:rsidR="00B35A14" w:rsidRPr="00F34368" w:rsidRDefault="000F5127" w:rsidP="006C5341">
            <w:pPr>
              <w:jc w:val="both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 xml:space="preserve">Identificação do/a </w:t>
            </w:r>
            <w:r w:rsidR="00926EF8">
              <w:rPr>
                <w:rFonts w:ascii="Calibri" w:hAnsi="Calibri" w:cs="Arial"/>
                <w:b/>
              </w:rPr>
              <w:t>criança/</w:t>
            </w:r>
            <w:r w:rsidRPr="00CF48B8">
              <w:rPr>
                <w:rFonts w:ascii="Calibri" w:hAnsi="Calibri" w:cs="Arial"/>
                <w:b/>
              </w:rPr>
              <w:t>aluno</w:t>
            </w:r>
            <w:r>
              <w:rPr>
                <w:rFonts w:ascii="Calibri" w:hAnsi="Calibri" w:cs="Arial"/>
                <w:b/>
              </w:rPr>
              <w:t>/a</w:t>
            </w:r>
          </w:p>
        </w:tc>
      </w:tr>
      <w:tr w:rsidR="00C53E5B" w:rsidRPr="00203C5F" w14:paraId="3CD2258E" w14:textId="77777777" w:rsidTr="001057B0">
        <w:trPr>
          <w:trHeight w:hRule="exact" w:val="567"/>
        </w:trPr>
        <w:tc>
          <w:tcPr>
            <w:tcW w:w="992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C128056" w14:textId="77777777" w:rsidR="00C53E5B" w:rsidRPr="00B35A14" w:rsidRDefault="00C53E5B" w:rsidP="006C534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bCs/>
                <w:sz w:val="22"/>
                <w:szCs w:val="22"/>
              </w:rPr>
              <w:t xml:space="preserve">Nome </w:t>
            </w:r>
            <w:r w:rsidRPr="00B35A14">
              <w:rPr>
                <w:rFonts w:ascii="Calibri" w:hAnsi="Calibri" w:cs="Arial"/>
                <w:bCs/>
                <w:sz w:val="20"/>
                <w:szCs w:val="22"/>
              </w:rPr>
              <w:t xml:space="preserve">(completo): </w:t>
            </w:r>
            <w:bookmarkStart w:id="0" w:name="Texto110"/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110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  <w:bookmarkEnd w:id="0"/>
          </w:p>
        </w:tc>
      </w:tr>
      <w:tr w:rsidR="00C53E5B" w:rsidRPr="00203C5F" w14:paraId="074C21B3" w14:textId="77777777" w:rsidTr="00CA1482">
        <w:trPr>
          <w:trHeight w:hRule="exact" w:val="567"/>
        </w:trPr>
        <w:tc>
          <w:tcPr>
            <w:tcW w:w="992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4F788E8" w14:textId="77777777" w:rsidR="00C53E5B" w:rsidRPr="00B35A14" w:rsidRDefault="00C53E5B" w:rsidP="006C5341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bCs/>
                <w:sz w:val="22"/>
                <w:szCs w:val="22"/>
              </w:rPr>
              <w:t>Data de nascimento</w:t>
            </w:r>
            <w:bookmarkStart w:id="1" w:name="Texto122"/>
            <w:r w:rsidRPr="00B35A14">
              <w:rPr>
                <w:rFonts w:ascii="Calibri" w:hAnsi="Calibri" w:cs="Arial"/>
                <w:bCs/>
                <w:sz w:val="22"/>
                <w:szCs w:val="22"/>
              </w:rPr>
              <w:t xml:space="preserve">: </w:t>
            </w:r>
            <w:bookmarkEnd w:id="1"/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color w:val="000000"/>
                <w:sz w:val="22"/>
                <w:szCs w:val="22"/>
              </w:rPr>
              <w:t>/</w: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 (</w: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B35A14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B35A1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CF6597" w:rsidRPr="00B35A14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 anos)</w:t>
            </w:r>
          </w:p>
        </w:tc>
      </w:tr>
      <w:tr w:rsidR="00C53E5B" w:rsidRPr="00203C5F" w14:paraId="1CB1DCD3" w14:textId="77777777" w:rsidTr="002E6BB2">
        <w:trPr>
          <w:trHeight w:hRule="exact" w:val="567"/>
        </w:trPr>
        <w:tc>
          <w:tcPr>
            <w:tcW w:w="52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57558" w14:textId="77777777" w:rsidR="00C53E5B" w:rsidRPr="00B35A14" w:rsidRDefault="00C53E5B" w:rsidP="00C53E5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sz w:val="22"/>
                <w:szCs w:val="22"/>
              </w:rPr>
              <w:t>Nível de</w:t>
            </w:r>
            <w:r w:rsidR="00926EF8">
              <w:rPr>
                <w:rFonts w:ascii="Calibri" w:hAnsi="Calibri" w:cs="Arial"/>
                <w:sz w:val="22"/>
                <w:szCs w:val="22"/>
              </w:rPr>
              <w:t xml:space="preserve"> educação ou ensino</w:t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4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6375FA" w14:textId="77777777" w:rsidR="00C53E5B" w:rsidRPr="00B35A14" w:rsidRDefault="00C53E5B" w:rsidP="00C53E5B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B35A14">
              <w:rPr>
                <w:rFonts w:ascii="Calibri" w:hAnsi="Calibri" w:cs="Arial"/>
                <w:sz w:val="22"/>
                <w:szCs w:val="22"/>
              </w:rPr>
              <w:t>Turma</w:t>
            </w:r>
            <w:r w:rsidR="00BF767E">
              <w:rPr>
                <w:rFonts w:ascii="Calibri" w:hAnsi="Calibri" w:cs="Arial"/>
                <w:sz w:val="22"/>
                <w:szCs w:val="22"/>
              </w:rPr>
              <w:t>/</w:t>
            </w:r>
            <w:r w:rsidR="00500507">
              <w:rPr>
                <w:rFonts w:ascii="Calibri" w:hAnsi="Calibri" w:cs="Arial"/>
                <w:sz w:val="22"/>
                <w:szCs w:val="22"/>
              </w:rPr>
              <w:t>g</w:t>
            </w:r>
            <w:r w:rsidR="00BF767E">
              <w:rPr>
                <w:rFonts w:ascii="Calibri" w:hAnsi="Calibri" w:cs="Arial"/>
                <w:sz w:val="22"/>
                <w:szCs w:val="22"/>
              </w:rPr>
              <w:t>rupo</w:t>
            </w:r>
            <w:r w:rsidRPr="00B35A14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r w:rsidRPr="00B35A14">
              <w:rPr>
                <w:rFonts w:ascii="Calibri" w:hAnsi="Calibri" w:cs="Arial"/>
                <w:bCs/>
                <w:sz w:val="22"/>
                <w:szCs w:val="22"/>
              </w:rPr>
              <w:instrText xml:space="preserve"> FORMTEXT </w:instrText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separate"/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Pr="00B35A14">
              <w:rPr>
                <w:sz w:val="22"/>
                <w:szCs w:val="22"/>
              </w:rPr>
              <w:t> </w:t>
            </w:r>
            <w:r w:rsidR="00CF6597" w:rsidRPr="00B35A14">
              <w:rPr>
                <w:rFonts w:ascii="Calibri" w:hAnsi="Calibri" w:cs="Arial"/>
                <w:bCs/>
                <w:sz w:val="22"/>
                <w:szCs w:val="22"/>
              </w:rPr>
              <w:fldChar w:fldCharType="end"/>
            </w:r>
          </w:p>
        </w:tc>
      </w:tr>
    </w:tbl>
    <w:p w14:paraId="6E715ECB" w14:textId="77777777" w:rsidR="00B35A14" w:rsidRDefault="00B35A14" w:rsidP="00332E07">
      <w:pPr>
        <w:jc w:val="both"/>
        <w:rPr>
          <w:rFonts w:ascii="Calibri" w:hAnsi="Calibri" w:cs="Arial"/>
          <w:sz w:val="22"/>
          <w:szCs w:val="22"/>
        </w:rPr>
      </w:pPr>
    </w:p>
    <w:p w14:paraId="0E4E9147" w14:textId="77777777" w:rsidR="00B35A14" w:rsidRDefault="00B35A14" w:rsidP="00332E07">
      <w:pPr>
        <w:jc w:val="both"/>
        <w:rPr>
          <w:rFonts w:ascii="Calibri" w:hAnsi="Calibri" w:cs="Arial"/>
          <w:sz w:val="22"/>
          <w:szCs w:val="22"/>
        </w:rPr>
      </w:pPr>
    </w:p>
    <w:p w14:paraId="77280A43" w14:textId="77777777" w:rsidR="004C7A3C" w:rsidRPr="00D43A5E" w:rsidRDefault="00D33AF4" w:rsidP="00332E07">
      <w:pPr>
        <w:jc w:val="both"/>
        <w:rPr>
          <w:rFonts w:ascii="Calibri" w:hAnsi="Calibri" w:cs="Arial"/>
          <w:b/>
        </w:rPr>
      </w:pPr>
      <w:r w:rsidRPr="00D43A5E">
        <w:rPr>
          <w:rFonts w:ascii="Calibri" w:hAnsi="Calibri" w:cs="Arial"/>
          <w:b/>
        </w:rPr>
        <w:t>Solicit</w:t>
      </w:r>
      <w:r w:rsidR="008041EC" w:rsidRPr="00D43A5E">
        <w:rPr>
          <w:rFonts w:ascii="Calibri" w:hAnsi="Calibri" w:cs="Arial"/>
          <w:b/>
        </w:rPr>
        <w:t>o</w:t>
      </w:r>
      <w:r w:rsidRPr="00D43A5E">
        <w:rPr>
          <w:rFonts w:ascii="Calibri" w:hAnsi="Calibri" w:cs="Arial"/>
          <w:b/>
        </w:rPr>
        <w:t xml:space="preserve"> a </w:t>
      </w:r>
      <w:r w:rsidR="00C53E5B">
        <w:rPr>
          <w:rFonts w:ascii="Calibri" w:hAnsi="Calibri" w:cs="Arial"/>
          <w:b/>
        </w:rPr>
        <w:t>participação</w:t>
      </w:r>
      <w:r w:rsidR="000F5127">
        <w:rPr>
          <w:rFonts w:ascii="Calibri" w:hAnsi="Calibri" w:cs="Arial"/>
          <w:b/>
        </w:rPr>
        <w:t xml:space="preserve"> da(s)</w:t>
      </w:r>
      <w:r w:rsidR="00A2166C" w:rsidRPr="00D43A5E">
        <w:rPr>
          <w:rFonts w:ascii="Calibri" w:hAnsi="Calibri" w:cs="Arial"/>
          <w:b/>
        </w:rPr>
        <w:t xml:space="preserve"> seguinte</w:t>
      </w:r>
      <w:r w:rsidR="000F5127">
        <w:rPr>
          <w:rFonts w:ascii="Calibri" w:hAnsi="Calibri" w:cs="Arial"/>
          <w:b/>
        </w:rPr>
        <w:t>(s)</w:t>
      </w:r>
      <w:r w:rsidR="00A2166C" w:rsidRPr="00D43A5E">
        <w:rPr>
          <w:rFonts w:ascii="Calibri" w:hAnsi="Calibri" w:cs="Arial"/>
          <w:b/>
        </w:rPr>
        <w:t xml:space="preserve"> á</w:t>
      </w:r>
      <w:r w:rsidR="000F5127">
        <w:rPr>
          <w:rFonts w:ascii="Calibri" w:hAnsi="Calibri" w:cs="Arial"/>
          <w:b/>
        </w:rPr>
        <w:t>rea(s)</w:t>
      </w:r>
      <w:r w:rsidRPr="00D43A5E">
        <w:rPr>
          <w:rFonts w:ascii="Calibri" w:hAnsi="Calibri" w:cs="Arial"/>
          <w:b/>
        </w:rPr>
        <w:t xml:space="preserve"> (assinale com X):</w:t>
      </w:r>
    </w:p>
    <w:p w14:paraId="561E9264" w14:textId="77777777" w:rsidR="004C7A3C" w:rsidRPr="00D43A5E" w:rsidRDefault="004C7A3C" w:rsidP="004C7A3C">
      <w:pPr>
        <w:ind w:left="-360" w:right="-676"/>
        <w:jc w:val="both"/>
        <w:rPr>
          <w:rFonts w:ascii="Calibri" w:hAnsi="Calibri" w:cs="Arial"/>
          <w:b/>
        </w:rPr>
      </w:pPr>
    </w:p>
    <w:tbl>
      <w:tblPr>
        <w:tblW w:w="609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8"/>
        <w:gridCol w:w="3188"/>
      </w:tblGrid>
      <w:tr w:rsidR="00D43A5E" w:rsidRPr="00D43A5E" w14:paraId="13A7AF7C" w14:textId="77777777" w:rsidTr="00DC4164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6DE2EF73" w14:textId="77777777" w:rsidR="00D43A5E" w:rsidRPr="00D43A5E" w:rsidRDefault="00CF6597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07A">
              <w:rPr>
                <w:rFonts w:ascii="Calibri" w:hAnsi="Calibri" w:cs="Arial"/>
                <w:sz w:val="22"/>
                <w:szCs w:val="22"/>
              </w:rPr>
            </w:r>
            <w:r w:rsidR="00523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Audiologia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60908E9" w14:textId="77777777" w:rsidR="00D43A5E" w:rsidRPr="00D43A5E" w:rsidRDefault="00CF6597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07A">
              <w:rPr>
                <w:rFonts w:ascii="Calibri" w:hAnsi="Calibri" w:cs="Arial"/>
                <w:sz w:val="22"/>
                <w:szCs w:val="22"/>
              </w:rPr>
            </w:r>
            <w:r w:rsidR="00523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00507" w:rsidRPr="00D43A5E">
              <w:rPr>
                <w:rFonts w:ascii="Calibri" w:hAnsi="Calibri" w:cs="Arial"/>
                <w:sz w:val="22"/>
                <w:szCs w:val="20"/>
              </w:rPr>
              <w:t>Terapia da fala</w:t>
            </w:r>
          </w:p>
        </w:tc>
      </w:tr>
      <w:tr w:rsidR="00D43A5E" w:rsidRPr="00D43A5E" w14:paraId="35550222" w14:textId="77777777" w:rsidTr="00DC4164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2303DD8C" w14:textId="77777777" w:rsidR="00D43A5E" w:rsidRPr="00D43A5E" w:rsidRDefault="00CF6597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07A">
              <w:rPr>
                <w:rFonts w:ascii="Calibri" w:hAnsi="Calibri" w:cs="Arial"/>
                <w:sz w:val="22"/>
                <w:szCs w:val="22"/>
              </w:rPr>
            </w:r>
            <w:r w:rsidR="00523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Área </w:t>
            </w:r>
            <w:r w:rsidR="00500507">
              <w:rPr>
                <w:rFonts w:ascii="Calibri" w:hAnsi="Calibri" w:cs="Arial"/>
                <w:sz w:val="22"/>
                <w:szCs w:val="20"/>
              </w:rPr>
              <w:t>s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ocial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665711DC" w14:textId="77777777" w:rsidR="00D43A5E" w:rsidRPr="00D43A5E" w:rsidRDefault="00CF6597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07A">
              <w:rPr>
                <w:rFonts w:ascii="Calibri" w:hAnsi="Calibri" w:cs="Arial"/>
                <w:sz w:val="22"/>
                <w:szCs w:val="22"/>
              </w:rPr>
            </w:r>
            <w:r w:rsidR="00523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500507" w:rsidRPr="00D43A5E">
              <w:rPr>
                <w:rFonts w:ascii="Calibri" w:hAnsi="Calibri" w:cs="Arial"/>
                <w:sz w:val="22"/>
                <w:szCs w:val="20"/>
              </w:rPr>
              <w:t xml:space="preserve">Terapia ocupacional </w:t>
            </w:r>
          </w:p>
        </w:tc>
      </w:tr>
      <w:tr w:rsidR="00D43A5E" w:rsidRPr="00D43A5E" w14:paraId="7B01A688" w14:textId="77777777" w:rsidTr="00DC4164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193FAAB2" w14:textId="77777777" w:rsidR="00D43A5E" w:rsidRPr="00D43A5E" w:rsidRDefault="00CF6597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8E0EA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8E0EA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07A">
              <w:rPr>
                <w:rFonts w:ascii="Calibri" w:hAnsi="Calibri" w:cs="Arial"/>
                <w:sz w:val="22"/>
                <w:szCs w:val="22"/>
              </w:rPr>
            </w:r>
            <w:r w:rsidR="00523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E0EA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E12978" w:rsidRPr="008E0EAA">
              <w:rPr>
                <w:rFonts w:ascii="Calibri" w:hAnsi="Calibri" w:cs="Arial"/>
                <w:sz w:val="22"/>
                <w:szCs w:val="22"/>
              </w:rPr>
              <w:t>Nutrição</w:t>
            </w:r>
            <w:r w:rsidR="00E12978">
              <w:rPr>
                <w:rFonts w:ascii="Calibri" w:hAnsi="Calibri" w:cs="Arial"/>
                <w:sz w:val="22"/>
                <w:szCs w:val="22"/>
              </w:rPr>
              <w:t>/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 xml:space="preserve">Dietética 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3A84280F" w14:textId="77777777" w:rsidR="00D43A5E" w:rsidRPr="008E0EAA" w:rsidRDefault="00CF6597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8E0EA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8E0EA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07A">
              <w:rPr>
                <w:rFonts w:ascii="Calibri" w:hAnsi="Calibri" w:cs="Arial"/>
                <w:sz w:val="22"/>
                <w:szCs w:val="22"/>
              </w:rPr>
            </w:r>
            <w:r w:rsidR="00523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E0EA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8E0EAA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 w:rsidR="00AD14D4">
              <w:rPr>
                <w:rFonts w:ascii="Calibri" w:hAnsi="Calibri" w:cs="Arial"/>
                <w:sz w:val="22"/>
                <w:szCs w:val="20"/>
              </w:rPr>
              <w:t>Ciências da educação</w:t>
            </w:r>
          </w:p>
        </w:tc>
      </w:tr>
      <w:tr w:rsidR="00D43A5E" w:rsidRPr="00D43A5E" w14:paraId="5213203D" w14:textId="77777777" w:rsidTr="00DC4164">
        <w:tc>
          <w:tcPr>
            <w:tcW w:w="2908" w:type="dxa"/>
            <w:tcBorders>
              <w:top w:val="nil"/>
              <w:left w:val="nil"/>
              <w:bottom w:val="nil"/>
              <w:right w:val="nil"/>
            </w:tcBorders>
          </w:tcPr>
          <w:p w14:paraId="1617A273" w14:textId="77777777" w:rsidR="00D43A5E" w:rsidRDefault="00CF6597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203C5F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3A5E" w:rsidRPr="00203C5F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07A">
              <w:rPr>
                <w:rFonts w:ascii="Calibri" w:hAnsi="Calibri" w:cs="Arial"/>
                <w:sz w:val="22"/>
                <w:szCs w:val="22"/>
              </w:rPr>
            </w:r>
            <w:r w:rsidR="00523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203C5F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24C5D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D43A5E" w:rsidRPr="00D43A5E">
              <w:rPr>
                <w:rFonts w:ascii="Calibri" w:hAnsi="Calibri" w:cs="Arial"/>
                <w:sz w:val="22"/>
                <w:szCs w:val="20"/>
              </w:rPr>
              <w:t>Fisioterapia</w:t>
            </w:r>
          </w:p>
          <w:p w14:paraId="095E9C81" w14:textId="5729D92A" w:rsidR="00926286" w:rsidRPr="00D43A5E" w:rsidRDefault="00926286" w:rsidP="006F403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8E0EA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E0EA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07A">
              <w:rPr>
                <w:rFonts w:ascii="Calibri" w:hAnsi="Calibri" w:cs="Arial"/>
                <w:sz w:val="22"/>
                <w:szCs w:val="22"/>
              </w:rPr>
            </w:r>
            <w:r w:rsidR="00523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E0EA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Pr="008E0EAA">
              <w:rPr>
                <w:rFonts w:ascii="Calibri" w:hAnsi="Calibri" w:cs="Arial"/>
                <w:sz w:val="22"/>
                <w:szCs w:val="20"/>
              </w:rPr>
              <w:t xml:space="preserve"> </w:t>
            </w:r>
            <w:r>
              <w:rPr>
                <w:rFonts w:ascii="Calibri" w:hAnsi="Calibri" w:cs="Arial"/>
                <w:sz w:val="22"/>
                <w:szCs w:val="20"/>
              </w:rPr>
              <w:t>Outros: especifique</w:t>
            </w:r>
          </w:p>
        </w:tc>
        <w:tc>
          <w:tcPr>
            <w:tcW w:w="3188" w:type="dxa"/>
            <w:tcBorders>
              <w:top w:val="nil"/>
              <w:left w:val="nil"/>
              <w:bottom w:val="nil"/>
              <w:right w:val="nil"/>
            </w:tcBorders>
          </w:tcPr>
          <w:p w14:paraId="1A777059" w14:textId="77777777" w:rsidR="00D43A5E" w:rsidRDefault="00CF6597" w:rsidP="008E0EA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  <w:r w:rsidRPr="008E0EAA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Selecionar3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AD14D4" w:rsidRPr="008E0EAA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52307A">
              <w:rPr>
                <w:rFonts w:ascii="Calibri" w:hAnsi="Calibri" w:cs="Arial"/>
                <w:sz w:val="22"/>
                <w:szCs w:val="22"/>
              </w:rPr>
            </w:r>
            <w:r w:rsidR="0052307A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8E0EAA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AD14D4" w:rsidRPr="008E0EAA">
              <w:rPr>
                <w:rFonts w:ascii="Calibri" w:hAnsi="Calibri" w:cs="Arial"/>
                <w:sz w:val="22"/>
                <w:szCs w:val="20"/>
              </w:rPr>
              <w:t xml:space="preserve"> Reabilitação psicomotora </w:t>
            </w:r>
          </w:p>
          <w:p w14:paraId="0DA6C653" w14:textId="63B0CB03" w:rsidR="002B05C2" w:rsidRPr="00D43A5E" w:rsidRDefault="002B05C2" w:rsidP="008E0EAA">
            <w:pPr>
              <w:spacing w:line="360" w:lineRule="auto"/>
              <w:jc w:val="both"/>
              <w:rPr>
                <w:rFonts w:ascii="Calibri" w:hAnsi="Calibri" w:cs="Arial"/>
                <w:sz w:val="22"/>
                <w:szCs w:val="20"/>
              </w:rPr>
            </w:pPr>
          </w:p>
        </w:tc>
      </w:tr>
    </w:tbl>
    <w:p w14:paraId="42C8A5F1" w14:textId="77777777" w:rsidR="004C7A3C" w:rsidRPr="00D43A5E" w:rsidRDefault="004C7A3C" w:rsidP="006F403A">
      <w:pPr>
        <w:spacing w:line="276" w:lineRule="auto"/>
        <w:ind w:left="-360" w:right="-676"/>
        <w:jc w:val="both"/>
        <w:rPr>
          <w:rFonts w:ascii="Calibri" w:hAnsi="Calibri" w:cs="Arial"/>
          <w:b/>
        </w:rPr>
      </w:pPr>
    </w:p>
    <w:p w14:paraId="2692E9F7" w14:textId="77777777" w:rsidR="00DD70DA" w:rsidRPr="00D43A5E" w:rsidRDefault="00DD70DA" w:rsidP="00332E07">
      <w:pPr>
        <w:jc w:val="both"/>
        <w:rPr>
          <w:rFonts w:ascii="Calibri" w:hAnsi="Calibri" w:cs="Arial"/>
          <w:b/>
        </w:rPr>
      </w:pPr>
      <w:r w:rsidRPr="00D43A5E">
        <w:rPr>
          <w:rFonts w:ascii="Calibri" w:hAnsi="Calibri" w:cs="Arial"/>
          <w:b/>
        </w:rPr>
        <w:t>Motivo</w:t>
      </w:r>
      <w:r w:rsidR="00DC2625" w:rsidRPr="00D43A5E">
        <w:rPr>
          <w:rFonts w:ascii="Calibri" w:hAnsi="Calibri" w:cs="Arial"/>
          <w:b/>
        </w:rPr>
        <w:t>(</w:t>
      </w:r>
      <w:r w:rsidRPr="00D43A5E">
        <w:rPr>
          <w:rFonts w:ascii="Calibri" w:hAnsi="Calibri" w:cs="Arial"/>
          <w:b/>
        </w:rPr>
        <w:t>s</w:t>
      </w:r>
      <w:r w:rsidR="00E12978">
        <w:rPr>
          <w:rFonts w:ascii="Calibri" w:hAnsi="Calibri" w:cs="Arial"/>
          <w:b/>
        </w:rPr>
        <w:t xml:space="preserve">) </w:t>
      </w:r>
      <w:r w:rsidR="00E12978" w:rsidRPr="008E0EAA">
        <w:rPr>
          <w:rFonts w:ascii="Calibri" w:hAnsi="Calibri" w:cs="Arial"/>
          <w:b/>
        </w:rPr>
        <w:t>da solicitação</w:t>
      </w:r>
      <w:r w:rsidRPr="008E0EAA">
        <w:rPr>
          <w:rFonts w:ascii="Calibri" w:hAnsi="Calibri" w:cs="Arial"/>
          <w:b/>
        </w:rPr>
        <w:t>:</w:t>
      </w:r>
    </w:p>
    <w:p w14:paraId="6D267348" w14:textId="77777777" w:rsidR="00E152F2" w:rsidRPr="00D43A5E" w:rsidRDefault="00E152F2" w:rsidP="00332E07">
      <w:pPr>
        <w:jc w:val="both"/>
        <w:rPr>
          <w:rFonts w:ascii="Calibri" w:hAnsi="Calibri" w:cs="Arial"/>
          <w:b/>
          <w:sz w:val="10"/>
          <w:szCs w:val="1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DD70DA" w:rsidRPr="00D43A5E" w14:paraId="637BAEE7" w14:textId="77777777" w:rsidTr="00332E07">
        <w:tc>
          <w:tcPr>
            <w:tcW w:w="9639" w:type="dxa"/>
          </w:tcPr>
          <w:p w14:paraId="77218717" w14:textId="77777777" w:rsidR="00566F9A" w:rsidRPr="00D43A5E" w:rsidRDefault="00566F9A" w:rsidP="00B336C5">
            <w:pPr>
              <w:tabs>
                <w:tab w:val="left" w:pos="3960"/>
              </w:tabs>
              <w:spacing w:line="360" w:lineRule="auto"/>
              <w:jc w:val="both"/>
              <w:rPr>
                <w:rFonts w:ascii="Calibri" w:hAnsi="Calibri" w:cs="Arial"/>
                <w:sz w:val="10"/>
                <w:szCs w:val="10"/>
              </w:rPr>
            </w:pPr>
          </w:p>
          <w:p w14:paraId="5C4879F6" w14:textId="77777777" w:rsidR="00A2166C" w:rsidRPr="00D43A5E" w:rsidRDefault="00CF6597" w:rsidP="00CF0C7C">
            <w:pPr>
              <w:tabs>
                <w:tab w:val="left" w:pos="3960"/>
              </w:tabs>
              <w:spacing w:line="360" w:lineRule="auto"/>
              <w:rPr>
                <w:rFonts w:ascii="Calibri" w:hAnsi="Calibri" w:cs="Arial"/>
                <w:sz w:val="20"/>
                <w:szCs w:val="20"/>
              </w:rPr>
            </w:pPr>
            <w:r w:rsidRPr="00D43A5E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r w:rsidR="00E152F2" w:rsidRPr="00D43A5E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D43A5E">
              <w:rPr>
                <w:rFonts w:ascii="Calibri" w:hAnsi="Calibri" w:cs="Arial"/>
                <w:sz w:val="22"/>
                <w:szCs w:val="22"/>
              </w:rPr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E152F2" w:rsidRPr="00D43A5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43A5E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1AF1BA46" w14:textId="77777777" w:rsidR="00332E07" w:rsidRPr="00A343AB" w:rsidRDefault="00332E07" w:rsidP="00B336C5">
      <w:pPr>
        <w:ind w:left="-360" w:right="-676"/>
        <w:jc w:val="both"/>
        <w:rPr>
          <w:rFonts w:ascii="Calibri" w:hAnsi="Calibri" w:cs="Arial"/>
          <w:b/>
          <w:sz w:val="8"/>
          <w:szCs w:val="8"/>
        </w:rPr>
      </w:pPr>
    </w:p>
    <w:p w14:paraId="4683C78D" w14:textId="77777777" w:rsidR="00332E07" w:rsidRPr="00D43A5E" w:rsidRDefault="00332E07" w:rsidP="00332E07">
      <w:pPr>
        <w:jc w:val="both"/>
        <w:rPr>
          <w:rFonts w:ascii="Calibri" w:hAnsi="Calibri" w:cs="Arial"/>
          <w:sz w:val="20"/>
          <w:szCs w:val="20"/>
        </w:rPr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30"/>
        <w:gridCol w:w="1524"/>
      </w:tblGrid>
      <w:tr w:rsidR="00500507" w:rsidRPr="00500507" w14:paraId="78B8B6B3" w14:textId="77777777" w:rsidTr="00A343AB">
        <w:trPr>
          <w:trHeight w:val="510"/>
        </w:trPr>
        <w:tc>
          <w:tcPr>
            <w:tcW w:w="8330" w:type="dxa"/>
            <w:vAlign w:val="center"/>
          </w:tcPr>
          <w:p w14:paraId="488B47EF" w14:textId="77777777"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0507">
              <w:rPr>
                <w:rFonts w:ascii="Calibri" w:hAnsi="Calibri" w:cs="Arial"/>
                <w:sz w:val="22"/>
                <w:szCs w:val="22"/>
              </w:rPr>
              <w:t xml:space="preserve">Data de solicitação (a preencher pelo/a coordenador/a da equipa multidisciplinar): </w:t>
            </w:r>
          </w:p>
        </w:tc>
        <w:tc>
          <w:tcPr>
            <w:tcW w:w="1524" w:type="dxa"/>
            <w:vAlign w:val="center"/>
          </w:tcPr>
          <w:p w14:paraId="22538241" w14:textId="77777777" w:rsidR="00500507" w:rsidRPr="00500507" w:rsidRDefault="00CF659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00507" w:rsidRPr="00500507" w14:paraId="0E9EFA5A" w14:textId="77777777" w:rsidTr="00A343AB">
        <w:trPr>
          <w:trHeight w:val="510"/>
        </w:trPr>
        <w:tc>
          <w:tcPr>
            <w:tcW w:w="8330" w:type="dxa"/>
            <w:vAlign w:val="center"/>
          </w:tcPr>
          <w:p w14:paraId="6145EEFB" w14:textId="77777777" w:rsidR="00500507" w:rsidRPr="00A343AB" w:rsidRDefault="00500507" w:rsidP="00500507">
            <w:pPr>
              <w:spacing w:line="360" w:lineRule="auto"/>
              <w:rPr>
                <w:rFonts w:ascii="Calibri" w:hAnsi="Calibri" w:cs="Arial"/>
                <w:spacing w:val="-6"/>
                <w:sz w:val="22"/>
                <w:szCs w:val="22"/>
              </w:rPr>
            </w:pPr>
            <w:r w:rsidRPr="00A343AB">
              <w:rPr>
                <w:rFonts w:ascii="Calibri" w:hAnsi="Calibri" w:cs="Arial"/>
                <w:spacing w:val="-6"/>
                <w:sz w:val="22"/>
                <w:szCs w:val="22"/>
              </w:rPr>
              <w:t>Data de receção do pedido pelo</w:t>
            </w:r>
            <w:r w:rsidR="00926EF8" w:rsidRPr="00A343AB">
              <w:rPr>
                <w:rFonts w:ascii="Calibri" w:hAnsi="Calibri" w:cs="Arial"/>
                <w:spacing w:val="-6"/>
                <w:sz w:val="22"/>
                <w:szCs w:val="22"/>
              </w:rPr>
              <w:t>/a</w:t>
            </w:r>
            <w:r w:rsidRPr="00A343AB">
              <w:rPr>
                <w:rFonts w:ascii="Calibri" w:hAnsi="Calibri" w:cs="Arial"/>
                <w:spacing w:val="-6"/>
                <w:sz w:val="22"/>
                <w:szCs w:val="22"/>
              </w:rPr>
              <w:t xml:space="preserve"> coordenador</w:t>
            </w:r>
            <w:r w:rsidR="00926EF8" w:rsidRPr="00A343AB">
              <w:rPr>
                <w:rFonts w:ascii="Calibri" w:hAnsi="Calibri" w:cs="Arial"/>
                <w:spacing w:val="-6"/>
                <w:sz w:val="22"/>
                <w:szCs w:val="22"/>
              </w:rPr>
              <w:t>/a</w:t>
            </w:r>
            <w:r w:rsidRPr="00A343AB">
              <w:rPr>
                <w:rFonts w:ascii="Calibri" w:hAnsi="Calibri" w:cs="Arial"/>
                <w:spacing w:val="-6"/>
                <w:sz w:val="22"/>
                <w:szCs w:val="22"/>
              </w:rPr>
              <w:t xml:space="preserve"> (a preencher pelo/a coordenador/a do CREE): </w:t>
            </w:r>
          </w:p>
        </w:tc>
        <w:tc>
          <w:tcPr>
            <w:tcW w:w="1524" w:type="dxa"/>
            <w:vAlign w:val="center"/>
          </w:tcPr>
          <w:p w14:paraId="52EDFA0F" w14:textId="77777777" w:rsidR="00500507" w:rsidRPr="00500507" w:rsidRDefault="00CF659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00507" w:rsidRPr="00500507" w14:paraId="44029CCD" w14:textId="77777777" w:rsidTr="00A343AB">
        <w:trPr>
          <w:trHeight w:val="510"/>
        </w:trPr>
        <w:tc>
          <w:tcPr>
            <w:tcW w:w="8330" w:type="dxa"/>
            <w:vAlign w:val="center"/>
          </w:tcPr>
          <w:p w14:paraId="03F70D90" w14:textId="77777777"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0507">
              <w:rPr>
                <w:rFonts w:ascii="Calibri" w:hAnsi="Calibri" w:cs="Arial"/>
                <w:sz w:val="22"/>
                <w:szCs w:val="22"/>
              </w:rPr>
              <w:t xml:space="preserve">Data de receção do pedido pelo técnico (a preencher pelo/a técnico/a): </w:t>
            </w:r>
          </w:p>
        </w:tc>
        <w:tc>
          <w:tcPr>
            <w:tcW w:w="1524" w:type="dxa"/>
            <w:vAlign w:val="center"/>
          </w:tcPr>
          <w:p w14:paraId="37D01000" w14:textId="77777777" w:rsidR="00500507" w:rsidRPr="00500507" w:rsidRDefault="00CF659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500507" w:rsidRPr="00500507" w14:paraId="11410185" w14:textId="77777777" w:rsidTr="00A343AB">
        <w:trPr>
          <w:trHeight w:val="510"/>
        </w:trPr>
        <w:tc>
          <w:tcPr>
            <w:tcW w:w="8330" w:type="dxa"/>
            <w:vAlign w:val="center"/>
          </w:tcPr>
          <w:p w14:paraId="33464548" w14:textId="77777777" w:rsidR="00500507" w:rsidRPr="00500507" w:rsidRDefault="0050050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0507">
              <w:rPr>
                <w:rFonts w:ascii="Calibri" w:hAnsi="Calibri" w:cs="Arial"/>
                <w:sz w:val="22"/>
                <w:szCs w:val="22"/>
              </w:rPr>
              <w:t>Data da primeira reunião na escola (a preencher pelo/a técnico/a)</w:t>
            </w:r>
            <w:r w:rsidR="00703D0C">
              <w:rPr>
                <w:rStyle w:val="Refdenotaderodap"/>
                <w:rFonts w:ascii="Calibri" w:hAnsi="Calibri" w:cs="Arial"/>
                <w:sz w:val="22"/>
                <w:szCs w:val="22"/>
              </w:rPr>
              <w:footnoteReference w:id="1"/>
            </w:r>
            <w:r w:rsidRPr="00500507">
              <w:rPr>
                <w:rFonts w:ascii="Calibri" w:hAnsi="Calibri" w:cs="Arial"/>
                <w:sz w:val="22"/>
                <w:szCs w:val="22"/>
              </w:rPr>
              <w:t xml:space="preserve">: </w:t>
            </w:r>
          </w:p>
        </w:tc>
        <w:tc>
          <w:tcPr>
            <w:tcW w:w="1524" w:type="dxa"/>
            <w:vAlign w:val="center"/>
          </w:tcPr>
          <w:p w14:paraId="29DCA8B5" w14:textId="77777777" w:rsidR="00500507" w:rsidRPr="00500507" w:rsidRDefault="00CF6597" w:rsidP="00500507">
            <w:pPr>
              <w:spacing w:line="360" w:lineRule="auto"/>
              <w:rPr>
                <w:rFonts w:ascii="Calibri" w:hAnsi="Calibri" w:cs="Arial"/>
                <w:sz w:val="22"/>
                <w:szCs w:val="22"/>
              </w:rPr>
            </w:pP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t xml:space="preserve"> / 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500507" w:rsidRPr="00500507">
              <w:rPr>
                <w:rFonts w:ascii="Calibri" w:hAnsi="Calibri" w:cs="Arial"/>
                <w:sz w:val="22"/>
                <w:szCs w:val="22"/>
              </w:rPr>
              <w:instrText xml:space="preserve"> FORMTEXT </w:instrText>
            </w:r>
            <w:r w:rsidRPr="00500507">
              <w:rPr>
                <w:rFonts w:ascii="Calibri" w:hAnsi="Calibri" w:cs="Arial"/>
                <w:sz w:val="22"/>
                <w:szCs w:val="22"/>
              </w:rPr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="00500507" w:rsidRPr="00500507">
              <w:rPr>
                <w:rFonts w:ascii="Calibri" w:eastAsia="Arial Unicode MS" w:hAnsi="Arial Unicode MS" w:cs="Arial Unicode MS"/>
                <w:noProof/>
                <w:sz w:val="22"/>
                <w:szCs w:val="22"/>
              </w:rPr>
              <w:t> </w:t>
            </w:r>
            <w:r w:rsidRPr="00500507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</w:tbl>
    <w:p w14:paraId="05E41606" w14:textId="77777777" w:rsidR="00091A2F" w:rsidRPr="00D43A5E" w:rsidRDefault="00091A2F" w:rsidP="00091A2F">
      <w:pPr>
        <w:jc w:val="both"/>
        <w:rPr>
          <w:rFonts w:ascii="Calibri" w:hAnsi="Calibri" w:cs="Arial"/>
          <w:sz w:val="20"/>
          <w:szCs w:val="20"/>
        </w:rPr>
      </w:pPr>
    </w:p>
    <w:p w14:paraId="1A2D9B54" w14:textId="77777777" w:rsidR="00316D9C" w:rsidRDefault="00901BC5" w:rsidP="000D19F8">
      <w:pPr>
        <w:jc w:val="both"/>
        <w:rPr>
          <w:rFonts w:ascii="Calibri" w:hAnsi="Calibri" w:cs="Arial"/>
          <w:sz w:val="20"/>
          <w:szCs w:val="20"/>
        </w:rPr>
      </w:pPr>
      <w:r w:rsidRPr="00D43A5E">
        <w:rPr>
          <w:rFonts w:ascii="Calibri" w:hAnsi="Calibri" w:cs="Arial"/>
          <w:sz w:val="20"/>
          <w:szCs w:val="20"/>
        </w:rPr>
        <w:t>Est</w:t>
      </w:r>
      <w:r w:rsidR="00C53E5B">
        <w:rPr>
          <w:rFonts w:ascii="Calibri" w:hAnsi="Calibri" w:cs="Arial"/>
          <w:sz w:val="20"/>
          <w:szCs w:val="20"/>
        </w:rPr>
        <w:t xml:space="preserve">a solicitação </w:t>
      </w:r>
      <w:r w:rsidRPr="00D43A5E">
        <w:rPr>
          <w:rFonts w:ascii="Calibri" w:hAnsi="Calibri" w:cs="Arial"/>
          <w:sz w:val="20"/>
          <w:szCs w:val="20"/>
        </w:rPr>
        <w:t xml:space="preserve">deve ser </w:t>
      </w:r>
      <w:r w:rsidR="00EC00E3">
        <w:rPr>
          <w:rFonts w:ascii="Calibri" w:hAnsi="Calibri" w:cs="Arial"/>
          <w:sz w:val="20"/>
          <w:szCs w:val="20"/>
        </w:rPr>
        <w:t>enviada</w:t>
      </w:r>
      <w:r w:rsidRPr="00D43A5E">
        <w:rPr>
          <w:rFonts w:ascii="Calibri" w:hAnsi="Calibri" w:cs="Arial"/>
          <w:sz w:val="20"/>
          <w:szCs w:val="20"/>
        </w:rPr>
        <w:t xml:space="preserve"> p</w:t>
      </w:r>
      <w:r w:rsidR="00C53E5B">
        <w:rPr>
          <w:rFonts w:ascii="Calibri" w:hAnsi="Calibri" w:cs="Arial"/>
          <w:sz w:val="20"/>
          <w:szCs w:val="20"/>
        </w:rPr>
        <w:t>el</w:t>
      </w:r>
      <w:r w:rsidR="008F75E6">
        <w:rPr>
          <w:rFonts w:ascii="Calibri" w:hAnsi="Calibri" w:cs="Arial"/>
          <w:sz w:val="20"/>
          <w:szCs w:val="20"/>
        </w:rPr>
        <w:t xml:space="preserve">a coordenação da EMAEI </w:t>
      </w:r>
      <w:r w:rsidR="00C53E5B">
        <w:rPr>
          <w:rFonts w:ascii="Calibri" w:hAnsi="Calibri" w:cs="Arial"/>
          <w:sz w:val="20"/>
          <w:szCs w:val="20"/>
        </w:rPr>
        <w:t>para a c</w:t>
      </w:r>
      <w:r w:rsidR="00C53E5B" w:rsidRPr="00D43A5E">
        <w:rPr>
          <w:rFonts w:ascii="Calibri" w:hAnsi="Calibri" w:cs="Arial"/>
          <w:sz w:val="20"/>
          <w:szCs w:val="20"/>
        </w:rPr>
        <w:t>oordenação</w:t>
      </w:r>
      <w:r w:rsidRPr="00D43A5E">
        <w:rPr>
          <w:rFonts w:ascii="Calibri" w:hAnsi="Calibri" w:cs="Arial"/>
          <w:sz w:val="20"/>
          <w:szCs w:val="20"/>
        </w:rPr>
        <w:t xml:space="preserve"> do </w:t>
      </w:r>
      <w:r w:rsidR="00C53E5B">
        <w:rPr>
          <w:rFonts w:ascii="Calibri" w:hAnsi="Calibri" w:cs="Arial"/>
          <w:sz w:val="20"/>
          <w:szCs w:val="20"/>
        </w:rPr>
        <w:t>Centro de Recursos Educativo</w:t>
      </w:r>
      <w:r w:rsidR="00B12DFE">
        <w:rPr>
          <w:rFonts w:ascii="Calibri" w:hAnsi="Calibri" w:cs="Arial"/>
          <w:sz w:val="20"/>
          <w:szCs w:val="20"/>
        </w:rPr>
        <w:t>s</w:t>
      </w:r>
      <w:r w:rsidR="00C53E5B">
        <w:rPr>
          <w:rFonts w:ascii="Calibri" w:hAnsi="Calibri" w:cs="Arial"/>
          <w:sz w:val="20"/>
          <w:szCs w:val="20"/>
        </w:rPr>
        <w:t xml:space="preserve"> Especializado</w:t>
      </w:r>
      <w:r w:rsidR="00B12DFE">
        <w:rPr>
          <w:rFonts w:ascii="Calibri" w:hAnsi="Calibri" w:cs="Arial"/>
          <w:sz w:val="20"/>
          <w:szCs w:val="20"/>
        </w:rPr>
        <w:t>s</w:t>
      </w:r>
      <w:r w:rsidR="00C53E5B">
        <w:rPr>
          <w:rFonts w:ascii="Calibri" w:hAnsi="Calibri" w:cs="Arial"/>
          <w:sz w:val="20"/>
          <w:szCs w:val="20"/>
        </w:rPr>
        <w:t xml:space="preserve"> (CREE)</w:t>
      </w:r>
      <w:r w:rsidR="00934EF3">
        <w:rPr>
          <w:rFonts w:ascii="Calibri" w:hAnsi="Calibri" w:cs="Arial"/>
          <w:sz w:val="20"/>
          <w:szCs w:val="20"/>
        </w:rPr>
        <w:t>.</w:t>
      </w:r>
    </w:p>
    <w:p w14:paraId="62ACB35D" w14:textId="77777777" w:rsidR="00B12DFE" w:rsidRDefault="00B12DFE" w:rsidP="00B12DFE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16"/>
          <w:szCs w:val="16"/>
        </w:rPr>
      </w:pPr>
    </w:p>
    <w:p w14:paraId="1669EC6D" w14:textId="77777777" w:rsidR="00D4144D" w:rsidRPr="000D19F8" w:rsidRDefault="00D4144D" w:rsidP="00B12DFE">
      <w:pPr>
        <w:pStyle w:val="NormalWeb"/>
        <w:spacing w:before="0" w:beforeAutospacing="0" w:after="0" w:afterAutospacing="0"/>
        <w:jc w:val="both"/>
        <w:rPr>
          <w:rFonts w:ascii="Calibri" w:hAnsi="Calibri" w:cs="Arial"/>
          <w:sz w:val="20"/>
          <w:szCs w:val="20"/>
        </w:rPr>
      </w:pPr>
      <w:r w:rsidRPr="00D4144D">
        <w:rPr>
          <w:rFonts w:asciiTheme="minorHAnsi" w:hAnsiTheme="minorHAnsi" w:cstheme="minorHAnsi"/>
          <w:sz w:val="16"/>
          <w:szCs w:val="16"/>
        </w:rPr>
        <w:t xml:space="preserve">A Escola _______________________________________ e a </w:t>
      </w:r>
      <w:r w:rsidRPr="00A51408">
        <w:rPr>
          <w:rFonts w:asciiTheme="minorHAnsi" w:hAnsiTheme="minorHAnsi" w:cstheme="minorHAnsi"/>
          <w:sz w:val="16"/>
          <w:szCs w:val="16"/>
        </w:rPr>
        <w:t>Direção Regional de Educação</w:t>
      </w:r>
      <w:r w:rsidRPr="00D4144D">
        <w:rPr>
          <w:rFonts w:asciiTheme="minorHAnsi" w:hAnsiTheme="minorHAnsi" w:cstheme="minorHAnsi"/>
          <w:sz w:val="16"/>
          <w:szCs w:val="16"/>
        </w:rPr>
        <w:t xml:space="preserve"> são as entidades responsáveis pelo tratamento de dados pessoais, os quais serão conservados durante o prazo indispensável e apropriado para os fins a que se destinam. A qualquer momento, o titular dos dados poderá exercer os direitos previstos na legislação em vigor sobre a matéria, nomeadamente, o de retirar o consentimento anteriormente concedido, pedir a correção, modificação, restrição ou eliminação dos seus dados pessoais e solicitar uma e</w:t>
      </w:r>
      <w:bookmarkStart w:id="2" w:name="_GoBack"/>
      <w:bookmarkEnd w:id="2"/>
      <w:r w:rsidRPr="00D4144D">
        <w:rPr>
          <w:rFonts w:asciiTheme="minorHAnsi" w:hAnsiTheme="minorHAnsi" w:cstheme="minorHAnsi"/>
          <w:sz w:val="16"/>
          <w:szCs w:val="16"/>
        </w:rPr>
        <w:t>xplicação sobre o tratamento.</w:t>
      </w:r>
    </w:p>
    <w:sectPr w:rsidR="00D4144D" w:rsidRPr="000D19F8" w:rsidSect="00504556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720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827CD" w14:textId="77777777" w:rsidR="0052307A" w:rsidRDefault="0052307A">
      <w:r>
        <w:separator/>
      </w:r>
    </w:p>
  </w:endnote>
  <w:endnote w:type="continuationSeparator" w:id="0">
    <w:p w14:paraId="4F14BE25" w14:textId="77777777" w:rsidR="0052307A" w:rsidRDefault="0052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FD75E8" w14:textId="77777777" w:rsidR="0043280D" w:rsidRDefault="00CF6597" w:rsidP="00A92AD2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43280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4A11275" w14:textId="77777777" w:rsidR="0043280D" w:rsidRDefault="0043280D" w:rsidP="000C1D2C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13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223"/>
      <w:gridCol w:w="922"/>
      <w:gridCol w:w="6146"/>
      <w:gridCol w:w="922"/>
    </w:tblGrid>
    <w:tr w:rsidR="00EC0F4B" w:rsidRPr="00D62F1D" w14:paraId="4CE923F2" w14:textId="77777777" w:rsidTr="00C23CDF">
      <w:trPr>
        <w:trHeight w:val="187"/>
        <w:jc w:val="center"/>
      </w:trPr>
      <w:tc>
        <w:tcPr>
          <w:tcW w:w="1223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14:paraId="52F4F7B1" w14:textId="77777777" w:rsidR="00EC0F4B" w:rsidRPr="00C23CDF" w:rsidRDefault="00C23CDF" w:rsidP="00EC0F4B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  <w:r w:rsidRPr="00C23CDF">
            <w:rPr>
              <w:rFonts w:asciiTheme="minorHAnsi" w:hAnsiTheme="minorHAnsi" w:cstheme="minorHAnsi"/>
              <w:sz w:val="16"/>
              <w:szCs w:val="16"/>
            </w:rPr>
            <w:t>Imp.10.0</w:t>
          </w:r>
          <w:r w:rsidR="00A51408">
            <w:rPr>
              <w:rFonts w:asciiTheme="minorHAnsi" w:hAnsiTheme="minorHAnsi" w:cstheme="minorHAnsi"/>
              <w:sz w:val="16"/>
              <w:szCs w:val="16"/>
            </w:rPr>
            <w:t>1</w:t>
          </w:r>
        </w:p>
        <w:p w14:paraId="1ACF1CF1" w14:textId="77777777" w:rsidR="00C23CDF" w:rsidRPr="00C23CDF" w:rsidRDefault="00C23CDF" w:rsidP="00EC0F4B">
          <w:pPr>
            <w:pStyle w:val="Rodap"/>
            <w:rPr>
              <w:rFonts w:asciiTheme="minorHAnsi" w:hAnsiTheme="minorHAnsi" w:cstheme="minorHAnsi"/>
              <w:sz w:val="16"/>
              <w:szCs w:val="16"/>
            </w:rPr>
          </w:pPr>
        </w:p>
      </w:tc>
      <w:tc>
        <w:tcPr>
          <w:tcW w:w="922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169602A6" w14:textId="77777777" w:rsidR="00EC0F4B" w:rsidRDefault="00EC0F4B" w:rsidP="00EC0F4B">
          <w:pPr>
            <w:pStyle w:val="Rodap"/>
            <w:jc w:val="center"/>
          </w:pPr>
          <w:r w:rsidRPr="00AE7C62">
            <w:rPr>
              <w:noProof/>
            </w:rPr>
            <w:drawing>
              <wp:inline distT="0" distB="0" distL="0" distR="0" wp14:anchorId="1DF37829" wp14:editId="20556C7A">
                <wp:extent cx="365760" cy="373380"/>
                <wp:effectExtent l="0" t="0" r="0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146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13F05D85" w14:textId="77777777" w:rsidR="00EC0F4B" w:rsidRPr="00D62F1D" w:rsidRDefault="00EC0F4B" w:rsidP="00EC0F4B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9C5E36">
            <w:rPr>
              <w:rFonts w:ascii="Calibri" w:hAnsi="Calibri"/>
              <w:sz w:val="16"/>
              <w:szCs w:val="16"/>
            </w:rPr>
            <w:t>Quinta Olinda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</w:t>
          </w:r>
        </w:p>
      </w:tc>
      <w:tc>
        <w:tcPr>
          <w:tcW w:w="922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0740682C" w14:textId="77777777" w:rsidR="00EC0F4B" w:rsidRPr="00D62F1D" w:rsidRDefault="00CF6597" w:rsidP="00EC0F4B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="00EC0F4B"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4022E0"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EC0F4B" w:rsidRPr="00D62F1D" w14:paraId="238320AA" w14:textId="77777777" w:rsidTr="00C23CDF">
      <w:trPr>
        <w:trHeight w:val="187"/>
        <w:jc w:val="center"/>
      </w:trPr>
      <w:tc>
        <w:tcPr>
          <w:tcW w:w="1223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14:paraId="2714CB17" w14:textId="77777777" w:rsidR="00EC0F4B" w:rsidRPr="00D62F1D" w:rsidRDefault="00EC0F4B" w:rsidP="00EC0F4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922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63BFF277" w14:textId="77777777" w:rsidR="00EC0F4B" w:rsidRPr="00D62F1D" w:rsidRDefault="00EC0F4B" w:rsidP="00EC0F4B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6146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14:paraId="55C5B983" w14:textId="77777777" w:rsidR="00EC0F4B" w:rsidRPr="00D62F1D" w:rsidRDefault="00EC0F4B" w:rsidP="00EC0F4B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="009C39AD" w:rsidRPr="009C39AD">
            <w:rPr>
              <w:rFonts w:ascii="Calibri" w:hAnsi="Calibri"/>
              <w:sz w:val="16"/>
              <w:szCs w:val="16"/>
            </w:rPr>
            <w:t xml:space="preserve">www.madeira.gov.pt/dre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</w:t>
          </w:r>
          <w:r>
            <w:rPr>
              <w:rFonts w:ascii="Calibri" w:hAnsi="Calibri"/>
              <w:sz w:val="16"/>
              <w:szCs w:val="16"/>
            </w:rPr>
            <w:t>edu</w:t>
          </w:r>
          <w:r w:rsidRPr="00D62F1D">
            <w:rPr>
              <w:rFonts w:ascii="Calibri" w:hAnsi="Calibri"/>
              <w:sz w:val="16"/>
              <w:szCs w:val="16"/>
            </w:rPr>
            <w:t>.madeira</w:t>
          </w:r>
          <w:r>
            <w:rPr>
              <w:rFonts w:ascii="Calibri" w:hAnsi="Calibri"/>
              <w:sz w:val="16"/>
              <w:szCs w:val="16"/>
            </w:rPr>
            <w:t>.gov.pt</w:t>
          </w:r>
          <w:r w:rsidRPr="00D62F1D">
            <w:rPr>
              <w:rFonts w:ascii="Calibri" w:hAnsi="Calibri"/>
              <w:sz w:val="16"/>
              <w:szCs w:val="16"/>
            </w:rPr>
            <w:t xml:space="preserve">       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sz w:val="16"/>
              <w:szCs w:val="16"/>
            </w:rPr>
            <w:t xml:space="preserve">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922" w:type="dxa"/>
          <w:vMerge/>
          <w:tcBorders>
            <w:top w:val="nil"/>
            <w:left w:val="nil"/>
            <w:bottom w:val="nil"/>
          </w:tcBorders>
          <w:vAlign w:val="center"/>
        </w:tcPr>
        <w:p w14:paraId="1D6AC137" w14:textId="77777777" w:rsidR="00EC0F4B" w:rsidRPr="00D62F1D" w:rsidRDefault="00EC0F4B" w:rsidP="00EC0F4B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7888F0BF" w14:textId="77777777" w:rsidR="0043280D" w:rsidRPr="00F43CAD" w:rsidRDefault="0043280D">
    <w:pPr>
      <w:pStyle w:val="Rodap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072" w:type="dxa"/>
      <w:jc w:val="center"/>
      <w:tblBorders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39"/>
      <w:gridCol w:w="939"/>
      <w:gridCol w:w="6255"/>
      <w:gridCol w:w="939"/>
    </w:tblGrid>
    <w:tr w:rsidR="001F0412" w:rsidRPr="00D62F1D" w14:paraId="705DA211" w14:textId="77777777" w:rsidTr="006E6077">
      <w:trPr>
        <w:trHeight w:val="187"/>
        <w:jc w:val="center"/>
      </w:trPr>
      <w:tc>
        <w:tcPr>
          <w:tcW w:w="851" w:type="dxa"/>
          <w:vMerge w:val="restart"/>
          <w:tcBorders>
            <w:top w:val="nil"/>
            <w:bottom w:val="single" w:sz="4" w:space="0" w:color="auto"/>
            <w:right w:val="nil"/>
          </w:tcBorders>
          <w:vAlign w:val="center"/>
        </w:tcPr>
        <w:p w14:paraId="3DE5C5BD" w14:textId="77777777" w:rsidR="001F0412" w:rsidRDefault="001F0412" w:rsidP="001F0412">
          <w:pPr>
            <w:pStyle w:val="Rodap"/>
          </w:pPr>
        </w:p>
      </w:tc>
      <w:tc>
        <w:tcPr>
          <w:tcW w:w="851" w:type="dxa"/>
          <w:vMerge w:val="restart"/>
          <w:tcBorders>
            <w:top w:val="nil"/>
            <w:left w:val="nil"/>
            <w:bottom w:val="nil"/>
            <w:right w:val="nil"/>
          </w:tcBorders>
          <w:vAlign w:val="center"/>
        </w:tcPr>
        <w:p w14:paraId="32DFA6F2" w14:textId="77777777" w:rsidR="001F0412" w:rsidRDefault="001F0412" w:rsidP="001F0412">
          <w:pPr>
            <w:pStyle w:val="Rodap"/>
            <w:jc w:val="center"/>
          </w:pPr>
          <w:r w:rsidRPr="00AE7C62">
            <w:rPr>
              <w:noProof/>
            </w:rPr>
            <w:drawing>
              <wp:inline distT="0" distB="0" distL="0" distR="0" wp14:anchorId="1E6F5AEA" wp14:editId="30FF8612">
                <wp:extent cx="365760" cy="373380"/>
                <wp:effectExtent l="0" t="0" r="0" b="0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65760" cy="373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tcBorders>
            <w:top w:val="nil"/>
            <w:left w:val="nil"/>
            <w:bottom w:val="single" w:sz="4" w:space="0" w:color="A6A6A6"/>
            <w:right w:val="nil"/>
          </w:tcBorders>
          <w:vAlign w:val="center"/>
        </w:tcPr>
        <w:p w14:paraId="49147019" w14:textId="77777777" w:rsidR="001F0412" w:rsidRPr="00D62F1D" w:rsidRDefault="001F0412" w:rsidP="001F0412">
          <w:pPr>
            <w:pStyle w:val="Rodap"/>
            <w:spacing w:before="40" w:after="40" w:line="276" w:lineRule="auto"/>
            <w:rPr>
              <w:rFonts w:ascii="Calibri" w:hAnsi="Calibri"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Rua D. João, n.º 57, </w:t>
          </w:r>
          <w:r w:rsidRPr="009C5E36">
            <w:rPr>
              <w:rFonts w:ascii="Calibri" w:hAnsi="Calibri"/>
              <w:sz w:val="16"/>
              <w:szCs w:val="16"/>
            </w:rPr>
            <w:t>Quinta Olinda</w:t>
          </w:r>
          <w:r w:rsidRPr="00D62F1D"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9054-510 Funchal         </w:t>
          </w:r>
          <w:r w:rsidRPr="00D62F1D">
            <w:rPr>
              <w:rFonts w:ascii="Calibri" w:hAnsi="Calibri"/>
              <w:b/>
              <w:sz w:val="16"/>
              <w:szCs w:val="16"/>
            </w:rPr>
            <w:t>|| Tel.:</w:t>
          </w:r>
          <w:r w:rsidRPr="00D62F1D">
            <w:rPr>
              <w:rFonts w:ascii="Calibri" w:hAnsi="Calibri"/>
              <w:sz w:val="16"/>
              <w:szCs w:val="16"/>
            </w:rPr>
            <w:t xml:space="preserve"> (+351) 291 705 860</w:t>
          </w:r>
        </w:p>
      </w:tc>
      <w:tc>
        <w:tcPr>
          <w:tcW w:w="851" w:type="dxa"/>
          <w:vMerge w:val="restart"/>
          <w:tcBorders>
            <w:top w:val="nil"/>
            <w:left w:val="nil"/>
            <w:bottom w:val="nil"/>
          </w:tcBorders>
          <w:vAlign w:val="center"/>
        </w:tcPr>
        <w:p w14:paraId="301D5549" w14:textId="77777777" w:rsidR="001F0412" w:rsidRPr="00D62F1D" w:rsidRDefault="00CF6597" w:rsidP="001F0412">
          <w:pPr>
            <w:pStyle w:val="Rodap"/>
            <w:spacing w:before="40" w:after="40" w:line="276" w:lineRule="auto"/>
            <w:jc w:val="right"/>
            <w:rPr>
              <w:rFonts w:ascii="Calibri" w:hAnsi="Calibri"/>
              <w:sz w:val="14"/>
              <w:szCs w:val="14"/>
            </w:rPr>
          </w:pPr>
          <w:r w:rsidRPr="00D62F1D">
            <w:rPr>
              <w:rFonts w:ascii="Calibri" w:hAnsi="Calibri"/>
              <w:sz w:val="16"/>
              <w:szCs w:val="14"/>
            </w:rPr>
            <w:fldChar w:fldCharType="begin"/>
          </w:r>
          <w:r w:rsidR="001F0412" w:rsidRPr="00D62F1D">
            <w:rPr>
              <w:rFonts w:ascii="Calibri" w:hAnsi="Calibri"/>
              <w:sz w:val="16"/>
              <w:szCs w:val="14"/>
            </w:rPr>
            <w:instrText xml:space="preserve"> PAGE </w:instrText>
          </w:r>
          <w:r w:rsidRPr="00D62F1D">
            <w:rPr>
              <w:rFonts w:ascii="Calibri" w:hAnsi="Calibri"/>
              <w:sz w:val="16"/>
              <w:szCs w:val="14"/>
            </w:rPr>
            <w:fldChar w:fldCharType="separate"/>
          </w:r>
          <w:r w:rsidR="001F0412">
            <w:rPr>
              <w:rFonts w:ascii="Calibri" w:hAnsi="Calibri"/>
              <w:noProof/>
              <w:sz w:val="16"/>
              <w:szCs w:val="14"/>
            </w:rPr>
            <w:t>1</w:t>
          </w:r>
          <w:r w:rsidRPr="00D62F1D">
            <w:rPr>
              <w:rFonts w:ascii="Calibri" w:hAnsi="Calibri"/>
              <w:sz w:val="16"/>
              <w:szCs w:val="14"/>
            </w:rPr>
            <w:fldChar w:fldCharType="end"/>
          </w:r>
        </w:p>
      </w:tc>
    </w:tr>
    <w:tr w:rsidR="001F0412" w:rsidRPr="00D62F1D" w14:paraId="778920EC" w14:textId="77777777" w:rsidTr="006E6077">
      <w:trPr>
        <w:trHeight w:val="187"/>
        <w:jc w:val="center"/>
      </w:trPr>
      <w:tc>
        <w:tcPr>
          <w:tcW w:w="851" w:type="dxa"/>
          <w:vMerge/>
          <w:tcBorders>
            <w:top w:val="single" w:sz="4" w:space="0" w:color="auto"/>
            <w:bottom w:val="nil"/>
            <w:right w:val="nil"/>
          </w:tcBorders>
          <w:vAlign w:val="center"/>
        </w:tcPr>
        <w:p w14:paraId="531F4A21" w14:textId="77777777" w:rsidR="001F0412" w:rsidRPr="00D62F1D" w:rsidRDefault="001F0412" w:rsidP="001F041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851" w:type="dxa"/>
          <w:vMerge/>
          <w:tcBorders>
            <w:top w:val="single" w:sz="4" w:space="0" w:color="auto"/>
            <w:left w:val="nil"/>
            <w:bottom w:val="nil"/>
            <w:right w:val="nil"/>
          </w:tcBorders>
          <w:vAlign w:val="center"/>
        </w:tcPr>
        <w:p w14:paraId="726BB9D0" w14:textId="77777777" w:rsidR="001F0412" w:rsidRPr="00D62F1D" w:rsidRDefault="001F0412" w:rsidP="001F0412">
          <w:pPr>
            <w:pStyle w:val="Rodap"/>
            <w:jc w:val="center"/>
            <w:rPr>
              <w:noProof/>
              <w:lang w:eastAsia="en-US"/>
            </w:rPr>
          </w:pPr>
        </w:p>
      </w:tc>
      <w:tc>
        <w:tcPr>
          <w:tcW w:w="5670" w:type="dxa"/>
          <w:tcBorders>
            <w:top w:val="single" w:sz="4" w:space="0" w:color="A6A6A6"/>
            <w:left w:val="nil"/>
            <w:bottom w:val="nil"/>
            <w:right w:val="nil"/>
          </w:tcBorders>
          <w:vAlign w:val="center"/>
        </w:tcPr>
        <w:p w14:paraId="29C45AFF" w14:textId="77777777" w:rsidR="001F0412" w:rsidRPr="00D62F1D" w:rsidRDefault="001F0412" w:rsidP="001F0412">
          <w:pPr>
            <w:pStyle w:val="Rodap"/>
            <w:spacing w:before="40" w:after="40" w:line="276" w:lineRule="auto"/>
            <w:rPr>
              <w:rFonts w:ascii="Calibri" w:hAnsi="Calibri"/>
              <w:b/>
              <w:sz w:val="16"/>
              <w:szCs w:val="16"/>
            </w:rPr>
          </w:pPr>
          <w:r w:rsidRPr="00D62F1D">
            <w:rPr>
              <w:rFonts w:ascii="Calibri" w:hAnsi="Calibri"/>
              <w:b/>
              <w:sz w:val="16"/>
              <w:szCs w:val="16"/>
            </w:rPr>
            <w:t xml:space="preserve">|| </w:t>
          </w:r>
          <w:r w:rsidRPr="00D62F1D">
            <w:rPr>
              <w:rFonts w:ascii="Calibri" w:hAnsi="Calibri"/>
              <w:sz w:val="16"/>
              <w:szCs w:val="16"/>
            </w:rPr>
            <w:t xml:space="preserve">www.madeira-edu.pt/dre </w:t>
          </w:r>
          <w:r w:rsidRPr="00D62F1D">
            <w:rPr>
              <w:rFonts w:ascii="Wingdings" w:hAnsi="Wingdings"/>
              <w:sz w:val="16"/>
              <w:szCs w:val="16"/>
            </w:rPr>
            <w:t></w:t>
          </w:r>
          <w:r w:rsidRPr="00D62F1D">
            <w:rPr>
              <w:rFonts w:ascii="Calibri" w:hAnsi="Calibri"/>
              <w:sz w:val="16"/>
              <w:szCs w:val="16"/>
            </w:rPr>
            <w:t xml:space="preserve"> dre@</w:t>
          </w:r>
          <w:r>
            <w:rPr>
              <w:rFonts w:ascii="Calibri" w:hAnsi="Calibri"/>
              <w:sz w:val="16"/>
              <w:szCs w:val="16"/>
            </w:rPr>
            <w:t>edu</w:t>
          </w:r>
          <w:r w:rsidRPr="00D62F1D">
            <w:rPr>
              <w:rFonts w:ascii="Calibri" w:hAnsi="Calibri"/>
              <w:sz w:val="16"/>
              <w:szCs w:val="16"/>
            </w:rPr>
            <w:t>.madeira</w:t>
          </w:r>
          <w:r>
            <w:rPr>
              <w:rFonts w:ascii="Calibri" w:hAnsi="Calibri"/>
              <w:sz w:val="16"/>
              <w:szCs w:val="16"/>
            </w:rPr>
            <w:t>.gov.pt</w:t>
          </w:r>
          <w:r w:rsidRPr="00D62F1D">
            <w:rPr>
              <w:rFonts w:ascii="Calibri" w:hAnsi="Calibri"/>
              <w:sz w:val="16"/>
              <w:szCs w:val="16"/>
            </w:rPr>
            <w:t xml:space="preserve">        </w:t>
          </w:r>
          <w:r>
            <w:rPr>
              <w:rFonts w:ascii="Calibri" w:hAnsi="Calibri"/>
              <w:sz w:val="16"/>
              <w:szCs w:val="16"/>
            </w:rPr>
            <w:t xml:space="preserve"> </w:t>
          </w:r>
          <w:r w:rsidRPr="00D62F1D">
            <w:rPr>
              <w:rFonts w:ascii="Calibri" w:hAnsi="Calibri"/>
              <w:sz w:val="16"/>
              <w:szCs w:val="16"/>
            </w:rPr>
            <w:t xml:space="preserve">  </w:t>
          </w:r>
          <w:r w:rsidRPr="00D62F1D">
            <w:rPr>
              <w:rFonts w:ascii="Calibri" w:hAnsi="Calibri"/>
              <w:b/>
              <w:sz w:val="16"/>
              <w:szCs w:val="16"/>
            </w:rPr>
            <w:t>|| NIPC:</w:t>
          </w:r>
          <w:r w:rsidRPr="00D62F1D">
            <w:rPr>
              <w:rFonts w:ascii="Calibri" w:hAnsi="Calibri"/>
              <w:sz w:val="16"/>
              <w:szCs w:val="16"/>
            </w:rPr>
            <w:t xml:space="preserve"> 671 000 497</w:t>
          </w:r>
        </w:p>
      </w:tc>
      <w:tc>
        <w:tcPr>
          <w:tcW w:w="851" w:type="dxa"/>
          <w:vMerge/>
          <w:tcBorders>
            <w:top w:val="nil"/>
            <w:left w:val="nil"/>
            <w:bottom w:val="nil"/>
          </w:tcBorders>
          <w:vAlign w:val="center"/>
        </w:tcPr>
        <w:p w14:paraId="6CE3BAFB" w14:textId="77777777" w:rsidR="001F0412" w:rsidRPr="00D62F1D" w:rsidRDefault="001F0412" w:rsidP="001F0412">
          <w:pPr>
            <w:pStyle w:val="Rodap"/>
            <w:spacing w:before="40" w:after="40" w:line="276" w:lineRule="auto"/>
            <w:rPr>
              <w:rFonts w:ascii="Arial" w:hAnsi="Arial"/>
              <w:b/>
              <w:color w:val="595959"/>
              <w:sz w:val="14"/>
              <w:szCs w:val="14"/>
            </w:rPr>
          </w:pPr>
        </w:p>
      </w:tc>
    </w:tr>
  </w:tbl>
  <w:p w14:paraId="62C0F3BF" w14:textId="77777777" w:rsidR="00F43CAD" w:rsidRPr="00F43CAD" w:rsidRDefault="00F43CAD">
    <w:pPr>
      <w:pStyle w:val="Rodap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A91D47" w14:textId="77777777" w:rsidR="0052307A" w:rsidRDefault="0052307A">
      <w:r>
        <w:separator/>
      </w:r>
    </w:p>
  </w:footnote>
  <w:footnote w:type="continuationSeparator" w:id="0">
    <w:p w14:paraId="2FB03E70" w14:textId="77777777" w:rsidR="0052307A" w:rsidRDefault="0052307A">
      <w:r>
        <w:continuationSeparator/>
      </w:r>
    </w:p>
  </w:footnote>
  <w:footnote w:id="1">
    <w:p w14:paraId="55C729D1" w14:textId="77777777" w:rsidR="00703D0C" w:rsidRDefault="00703D0C">
      <w:pPr>
        <w:pStyle w:val="Textodenotaderodap"/>
      </w:pPr>
      <w:r w:rsidRPr="00A605D6">
        <w:rPr>
          <w:rStyle w:val="Refdenotaderodap"/>
          <w:b/>
          <w:bCs/>
        </w:rPr>
        <w:footnoteRef/>
      </w:r>
      <w:r w:rsidRPr="00A605D6">
        <w:rPr>
          <w:b/>
          <w:bCs/>
        </w:rPr>
        <w:t xml:space="preserve"> </w:t>
      </w:r>
      <w:r w:rsidRPr="006A43AD">
        <w:rPr>
          <w:rFonts w:ascii="Calibri" w:hAnsi="Calibri" w:cs="Arial"/>
        </w:rPr>
        <w:t xml:space="preserve">O primeiro contacto com a escola é estabelecido até </w:t>
      </w:r>
      <w:r w:rsidR="006A43AD" w:rsidRPr="006A43AD">
        <w:rPr>
          <w:rFonts w:ascii="Calibri" w:hAnsi="Calibri" w:cs="Arial"/>
          <w:u w:val="single"/>
        </w:rPr>
        <w:t>3</w:t>
      </w:r>
      <w:r w:rsidRPr="006A43AD">
        <w:rPr>
          <w:rFonts w:ascii="Calibri" w:hAnsi="Calibri" w:cs="Arial"/>
          <w:u w:val="single"/>
        </w:rPr>
        <w:t xml:space="preserve"> dias úteis</w:t>
      </w:r>
      <w:r w:rsidRPr="006A43AD">
        <w:rPr>
          <w:rFonts w:ascii="Calibri" w:hAnsi="Calibri" w:cs="Arial"/>
        </w:rPr>
        <w:t xml:space="preserve"> após a receção do pedido.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DD761" w14:textId="77777777" w:rsidR="0043280D" w:rsidRPr="00BD4A3D" w:rsidRDefault="00C23CDF" w:rsidP="0043280D">
    <w:pPr>
      <w:pStyle w:val="Cabealho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44E17F9A" wp14:editId="19E915BB">
          <wp:extent cx="3240024" cy="960120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REcabecalho_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0024" cy="960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E70D28" w14:textId="77777777" w:rsidR="00F43CAD" w:rsidRDefault="00934EF3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82F44EA" wp14:editId="18736827">
          <wp:simplePos x="0" y="0"/>
          <wp:positionH relativeFrom="column">
            <wp:posOffset>897255</wp:posOffset>
          </wp:positionH>
          <wp:positionV relativeFrom="paragraph">
            <wp:posOffset>-191135</wp:posOffset>
          </wp:positionV>
          <wp:extent cx="4324350" cy="1095375"/>
          <wp:effectExtent l="0" t="0" r="0" b="0"/>
          <wp:wrapTight wrapText="bothSides">
            <wp:wrapPolygon edited="0">
              <wp:start x="0" y="0"/>
              <wp:lineTo x="0" y="21412"/>
              <wp:lineTo x="21505" y="21412"/>
              <wp:lineTo x="21505" y="0"/>
              <wp:lineTo x="0" y="0"/>
            </wp:wrapPolygon>
          </wp:wrapTight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43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fcf7dd,#c60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03EF"/>
    <w:rsid w:val="00016D0F"/>
    <w:rsid w:val="000173E7"/>
    <w:rsid w:val="00043C70"/>
    <w:rsid w:val="000478BC"/>
    <w:rsid w:val="00064AC6"/>
    <w:rsid w:val="00086224"/>
    <w:rsid w:val="00090F3F"/>
    <w:rsid w:val="00091A2F"/>
    <w:rsid w:val="000A1B08"/>
    <w:rsid w:val="000A35FB"/>
    <w:rsid w:val="000A46C1"/>
    <w:rsid w:val="000B745C"/>
    <w:rsid w:val="000C1D2C"/>
    <w:rsid w:val="000C3A3C"/>
    <w:rsid w:val="000D18CE"/>
    <w:rsid w:val="000D19F8"/>
    <w:rsid w:val="000E77F6"/>
    <w:rsid w:val="000F5127"/>
    <w:rsid w:val="00130D89"/>
    <w:rsid w:val="00151D31"/>
    <w:rsid w:val="00153FB5"/>
    <w:rsid w:val="00154523"/>
    <w:rsid w:val="00185269"/>
    <w:rsid w:val="001A2CE9"/>
    <w:rsid w:val="001A79BB"/>
    <w:rsid w:val="001B3A96"/>
    <w:rsid w:val="001C3718"/>
    <w:rsid w:val="001F0412"/>
    <w:rsid w:val="001F2F7B"/>
    <w:rsid w:val="00214829"/>
    <w:rsid w:val="00232796"/>
    <w:rsid w:val="002833EC"/>
    <w:rsid w:val="00294F27"/>
    <w:rsid w:val="002A22BC"/>
    <w:rsid w:val="002A3559"/>
    <w:rsid w:val="002B05C2"/>
    <w:rsid w:val="002B1674"/>
    <w:rsid w:val="002B22F9"/>
    <w:rsid w:val="002B7238"/>
    <w:rsid w:val="002B7558"/>
    <w:rsid w:val="002B7B55"/>
    <w:rsid w:val="002C0691"/>
    <w:rsid w:val="002D18F8"/>
    <w:rsid w:val="002D25D4"/>
    <w:rsid w:val="002E6BB2"/>
    <w:rsid w:val="002E79F1"/>
    <w:rsid w:val="00301908"/>
    <w:rsid w:val="00306BE4"/>
    <w:rsid w:val="00316D9C"/>
    <w:rsid w:val="00332E07"/>
    <w:rsid w:val="00332FAD"/>
    <w:rsid w:val="003345BF"/>
    <w:rsid w:val="00342775"/>
    <w:rsid w:val="003476FE"/>
    <w:rsid w:val="0035774E"/>
    <w:rsid w:val="00362D3F"/>
    <w:rsid w:val="003904A7"/>
    <w:rsid w:val="003944D3"/>
    <w:rsid w:val="003B719A"/>
    <w:rsid w:val="003B77DC"/>
    <w:rsid w:val="003E1FF1"/>
    <w:rsid w:val="003F1C69"/>
    <w:rsid w:val="003F20A5"/>
    <w:rsid w:val="004022E0"/>
    <w:rsid w:val="004114FA"/>
    <w:rsid w:val="00411E26"/>
    <w:rsid w:val="004248AA"/>
    <w:rsid w:val="0043280D"/>
    <w:rsid w:val="004405EB"/>
    <w:rsid w:val="00443197"/>
    <w:rsid w:val="0045720C"/>
    <w:rsid w:val="00457616"/>
    <w:rsid w:val="00462C1B"/>
    <w:rsid w:val="004634B3"/>
    <w:rsid w:val="00474F89"/>
    <w:rsid w:val="00475965"/>
    <w:rsid w:val="00487DB2"/>
    <w:rsid w:val="00491754"/>
    <w:rsid w:val="00493858"/>
    <w:rsid w:val="004A64D2"/>
    <w:rsid w:val="004B05A4"/>
    <w:rsid w:val="004C7A3C"/>
    <w:rsid w:val="004E0825"/>
    <w:rsid w:val="00500507"/>
    <w:rsid w:val="00504556"/>
    <w:rsid w:val="00514B1B"/>
    <w:rsid w:val="0052307A"/>
    <w:rsid w:val="00523604"/>
    <w:rsid w:val="00524C5D"/>
    <w:rsid w:val="00536178"/>
    <w:rsid w:val="00543A33"/>
    <w:rsid w:val="00566F9A"/>
    <w:rsid w:val="00580CD9"/>
    <w:rsid w:val="00582EAC"/>
    <w:rsid w:val="005C0BA0"/>
    <w:rsid w:val="005C1928"/>
    <w:rsid w:val="005F5911"/>
    <w:rsid w:val="0060768D"/>
    <w:rsid w:val="006231B7"/>
    <w:rsid w:val="0064436E"/>
    <w:rsid w:val="006631C2"/>
    <w:rsid w:val="00692966"/>
    <w:rsid w:val="006A17FB"/>
    <w:rsid w:val="006A43AD"/>
    <w:rsid w:val="006B0E71"/>
    <w:rsid w:val="006B4161"/>
    <w:rsid w:val="006C5341"/>
    <w:rsid w:val="006C5B5D"/>
    <w:rsid w:val="006F403A"/>
    <w:rsid w:val="00703D0C"/>
    <w:rsid w:val="00706C16"/>
    <w:rsid w:val="0071068B"/>
    <w:rsid w:val="007144EA"/>
    <w:rsid w:val="00720704"/>
    <w:rsid w:val="00721F5E"/>
    <w:rsid w:val="007240E9"/>
    <w:rsid w:val="00734EF2"/>
    <w:rsid w:val="00741D1A"/>
    <w:rsid w:val="007431E7"/>
    <w:rsid w:val="00750BF7"/>
    <w:rsid w:val="007612B2"/>
    <w:rsid w:val="007612E1"/>
    <w:rsid w:val="00774584"/>
    <w:rsid w:val="00787CC4"/>
    <w:rsid w:val="00790FD4"/>
    <w:rsid w:val="0079539B"/>
    <w:rsid w:val="007C6F7B"/>
    <w:rsid w:val="007F6338"/>
    <w:rsid w:val="00801BE5"/>
    <w:rsid w:val="0080294B"/>
    <w:rsid w:val="008041EC"/>
    <w:rsid w:val="008101BD"/>
    <w:rsid w:val="00815D19"/>
    <w:rsid w:val="00822E78"/>
    <w:rsid w:val="00826F88"/>
    <w:rsid w:val="00843CD4"/>
    <w:rsid w:val="008931E1"/>
    <w:rsid w:val="008A2955"/>
    <w:rsid w:val="008B4CDC"/>
    <w:rsid w:val="008C5E7A"/>
    <w:rsid w:val="008C6055"/>
    <w:rsid w:val="008C6B58"/>
    <w:rsid w:val="008D6F90"/>
    <w:rsid w:val="008E0EAA"/>
    <w:rsid w:val="008E25DC"/>
    <w:rsid w:val="008E31DA"/>
    <w:rsid w:val="008E7217"/>
    <w:rsid w:val="008E73D3"/>
    <w:rsid w:val="008F4800"/>
    <w:rsid w:val="008F75E6"/>
    <w:rsid w:val="00901BC5"/>
    <w:rsid w:val="0090286C"/>
    <w:rsid w:val="00914E54"/>
    <w:rsid w:val="00915DAD"/>
    <w:rsid w:val="009171E7"/>
    <w:rsid w:val="0092009C"/>
    <w:rsid w:val="00926286"/>
    <w:rsid w:val="00926EF8"/>
    <w:rsid w:val="00934EF3"/>
    <w:rsid w:val="00936A71"/>
    <w:rsid w:val="00942FCA"/>
    <w:rsid w:val="00954185"/>
    <w:rsid w:val="00960F3A"/>
    <w:rsid w:val="009A0E6E"/>
    <w:rsid w:val="009A3FB8"/>
    <w:rsid w:val="009B1242"/>
    <w:rsid w:val="009C39AD"/>
    <w:rsid w:val="009D1E64"/>
    <w:rsid w:val="009D4051"/>
    <w:rsid w:val="009D5FB6"/>
    <w:rsid w:val="009E7AFC"/>
    <w:rsid w:val="00A0612B"/>
    <w:rsid w:val="00A071A7"/>
    <w:rsid w:val="00A149F5"/>
    <w:rsid w:val="00A208E0"/>
    <w:rsid w:val="00A2166C"/>
    <w:rsid w:val="00A24E41"/>
    <w:rsid w:val="00A26595"/>
    <w:rsid w:val="00A32FB3"/>
    <w:rsid w:val="00A343AB"/>
    <w:rsid w:val="00A51408"/>
    <w:rsid w:val="00A605D6"/>
    <w:rsid w:val="00A62903"/>
    <w:rsid w:val="00A7494B"/>
    <w:rsid w:val="00A92AD2"/>
    <w:rsid w:val="00AD0441"/>
    <w:rsid w:val="00AD14D4"/>
    <w:rsid w:val="00AE58F4"/>
    <w:rsid w:val="00AE5C78"/>
    <w:rsid w:val="00AF3263"/>
    <w:rsid w:val="00B12DFE"/>
    <w:rsid w:val="00B1495A"/>
    <w:rsid w:val="00B14A6C"/>
    <w:rsid w:val="00B16C23"/>
    <w:rsid w:val="00B25910"/>
    <w:rsid w:val="00B30898"/>
    <w:rsid w:val="00B336C5"/>
    <w:rsid w:val="00B3370D"/>
    <w:rsid w:val="00B35A14"/>
    <w:rsid w:val="00B43FD0"/>
    <w:rsid w:val="00B4559C"/>
    <w:rsid w:val="00B53E69"/>
    <w:rsid w:val="00B76A52"/>
    <w:rsid w:val="00B91273"/>
    <w:rsid w:val="00B963F5"/>
    <w:rsid w:val="00BA70BE"/>
    <w:rsid w:val="00BC4584"/>
    <w:rsid w:val="00BD254D"/>
    <w:rsid w:val="00BD2D68"/>
    <w:rsid w:val="00BD2EAC"/>
    <w:rsid w:val="00BD4A3D"/>
    <w:rsid w:val="00BE03BE"/>
    <w:rsid w:val="00BE35C2"/>
    <w:rsid w:val="00BF767E"/>
    <w:rsid w:val="00C0676A"/>
    <w:rsid w:val="00C23CDF"/>
    <w:rsid w:val="00C36A51"/>
    <w:rsid w:val="00C461E1"/>
    <w:rsid w:val="00C462CB"/>
    <w:rsid w:val="00C53E5B"/>
    <w:rsid w:val="00C71CFC"/>
    <w:rsid w:val="00C77474"/>
    <w:rsid w:val="00C82C58"/>
    <w:rsid w:val="00CB14A6"/>
    <w:rsid w:val="00CC4A09"/>
    <w:rsid w:val="00CD0417"/>
    <w:rsid w:val="00CE774A"/>
    <w:rsid w:val="00CF0C7C"/>
    <w:rsid w:val="00CF48B8"/>
    <w:rsid w:val="00CF6597"/>
    <w:rsid w:val="00D00C64"/>
    <w:rsid w:val="00D011F7"/>
    <w:rsid w:val="00D26151"/>
    <w:rsid w:val="00D33AF4"/>
    <w:rsid w:val="00D4144D"/>
    <w:rsid w:val="00D433A6"/>
    <w:rsid w:val="00D43A5E"/>
    <w:rsid w:val="00D43C30"/>
    <w:rsid w:val="00D63F76"/>
    <w:rsid w:val="00D63FA6"/>
    <w:rsid w:val="00D703EF"/>
    <w:rsid w:val="00D83427"/>
    <w:rsid w:val="00DA7B35"/>
    <w:rsid w:val="00DB0052"/>
    <w:rsid w:val="00DB3B62"/>
    <w:rsid w:val="00DC2625"/>
    <w:rsid w:val="00DC4164"/>
    <w:rsid w:val="00DD70DA"/>
    <w:rsid w:val="00DE0A39"/>
    <w:rsid w:val="00E01A5D"/>
    <w:rsid w:val="00E030A4"/>
    <w:rsid w:val="00E12978"/>
    <w:rsid w:val="00E152F2"/>
    <w:rsid w:val="00E32839"/>
    <w:rsid w:val="00E66B4A"/>
    <w:rsid w:val="00E74B43"/>
    <w:rsid w:val="00E763CE"/>
    <w:rsid w:val="00E8451E"/>
    <w:rsid w:val="00E86AFE"/>
    <w:rsid w:val="00E92E51"/>
    <w:rsid w:val="00E96BB3"/>
    <w:rsid w:val="00EA7AE1"/>
    <w:rsid w:val="00EC00E3"/>
    <w:rsid w:val="00EC0F4B"/>
    <w:rsid w:val="00ED2BC9"/>
    <w:rsid w:val="00EE1CDE"/>
    <w:rsid w:val="00EF25E9"/>
    <w:rsid w:val="00F04FA9"/>
    <w:rsid w:val="00F22046"/>
    <w:rsid w:val="00F40412"/>
    <w:rsid w:val="00F43CAD"/>
    <w:rsid w:val="00F47416"/>
    <w:rsid w:val="00F476AB"/>
    <w:rsid w:val="00F55F55"/>
    <w:rsid w:val="00F60CB4"/>
    <w:rsid w:val="00F64EB1"/>
    <w:rsid w:val="00F96A95"/>
    <w:rsid w:val="00FC0D36"/>
    <w:rsid w:val="00FD6C5F"/>
    <w:rsid w:val="00FE0EC6"/>
    <w:rsid w:val="00FF5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7dd,#c60,#eaeaea"/>
    </o:shapedefaults>
    <o:shapelayout v:ext="edit">
      <o:idmap v:ext="edit" data="1"/>
    </o:shapelayout>
  </w:shapeDefaults>
  <w:decimalSymbol w:val=","/>
  <w:listSeparator w:val=";"/>
  <w14:docId w14:val="79BEEAAE"/>
  <w15:docId w15:val="{ABE6D5E2-7FD5-45C0-B20B-DBFDE830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44D3"/>
    <w:rPr>
      <w:sz w:val="24"/>
      <w:szCs w:val="24"/>
      <w:lang w:val="pt-PT" w:eastAsia="pt-PT"/>
    </w:rPr>
  </w:style>
  <w:style w:type="paragraph" w:styleId="Ttulo1">
    <w:name w:val="heading 1"/>
    <w:basedOn w:val="Normal"/>
    <w:next w:val="Normal"/>
    <w:qFormat/>
    <w:rsid w:val="003944D3"/>
    <w:pPr>
      <w:keepNext/>
      <w:spacing w:line="360" w:lineRule="auto"/>
      <w:jc w:val="center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3944D3"/>
    <w:pPr>
      <w:spacing w:line="360" w:lineRule="auto"/>
      <w:jc w:val="center"/>
    </w:pPr>
    <w:rPr>
      <w:rFonts w:ascii="Arial" w:hAnsi="Arial" w:cs="Arial"/>
      <w:b/>
      <w:bCs/>
      <w:sz w:val="22"/>
      <w:szCs w:val="22"/>
    </w:rPr>
  </w:style>
  <w:style w:type="paragraph" w:styleId="Cabealho">
    <w:name w:val="header"/>
    <w:basedOn w:val="Normal"/>
    <w:link w:val="CabealhoCarter"/>
    <w:rsid w:val="003944D3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ter"/>
    <w:rsid w:val="003944D3"/>
    <w:pPr>
      <w:tabs>
        <w:tab w:val="center" w:pos="4252"/>
        <w:tab w:val="right" w:pos="8504"/>
      </w:tabs>
    </w:pPr>
  </w:style>
  <w:style w:type="table" w:customStyle="1" w:styleId="Tabelacomgrelha1">
    <w:name w:val="Tabela com grelha1"/>
    <w:basedOn w:val="Tabelanormal"/>
    <w:rsid w:val="00C71C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elha10">
    <w:name w:val="Tabela com grelha1"/>
    <w:basedOn w:val="Tabelanormal"/>
    <w:next w:val="Tabelacomgrelha1"/>
    <w:uiPriority w:val="59"/>
    <w:rsid w:val="002C069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abealhoCarter">
    <w:name w:val="Cabeçalho Caráter"/>
    <w:link w:val="Cabealho"/>
    <w:uiPriority w:val="99"/>
    <w:rsid w:val="003904A7"/>
    <w:rPr>
      <w:sz w:val="24"/>
      <w:szCs w:val="24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3904A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link w:val="Textodebalo"/>
    <w:uiPriority w:val="99"/>
    <w:semiHidden/>
    <w:rsid w:val="003904A7"/>
    <w:rPr>
      <w:rFonts w:ascii="Tahoma" w:hAnsi="Tahoma" w:cs="Tahoma"/>
      <w:sz w:val="16"/>
      <w:szCs w:val="16"/>
    </w:rPr>
  </w:style>
  <w:style w:type="character" w:customStyle="1" w:styleId="RodapCarter">
    <w:name w:val="Rodapé Caráter"/>
    <w:link w:val="Rodap"/>
    <w:rsid w:val="003904A7"/>
    <w:rPr>
      <w:sz w:val="24"/>
      <w:szCs w:val="24"/>
    </w:rPr>
  </w:style>
  <w:style w:type="character" w:styleId="Hiperligao">
    <w:name w:val="Hyperlink"/>
    <w:uiPriority w:val="99"/>
    <w:unhideWhenUsed/>
    <w:rsid w:val="007F6338"/>
    <w:rPr>
      <w:color w:val="0000FF"/>
      <w:u w:val="single"/>
    </w:rPr>
  </w:style>
  <w:style w:type="character" w:styleId="Hiperligaovisitada">
    <w:name w:val="FollowedHyperlink"/>
    <w:uiPriority w:val="99"/>
    <w:semiHidden/>
    <w:unhideWhenUsed/>
    <w:rsid w:val="007F6338"/>
    <w:rPr>
      <w:color w:val="800080"/>
      <w:u w:val="single"/>
    </w:rPr>
  </w:style>
  <w:style w:type="character" w:styleId="Nmerodepgina">
    <w:name w:val="page number"/>
    <w:basedOn w:val="Tipodeletrapredefinidodopargrafo"/>
    <w:rsid w:val="000C1D2C"/>
  </w:style>
  <w:style w:type="paragraph" w:styleId="NormalWeb">
    <w:name w:val="Normal (Web)"/>
    <w:basedOn w:val="Normal"/>
    <w:uiPriority w:val="99"/>
    <w:unhideWhenUsed/>
    <w:rsid w:val="00D4144D"/>
    <w:pPr>
      <w:spacing w:before="100" w:beforeAutospacing="1" w:after="100" w:afterAutospacing="1"/>
    </w:pPr>
  </w:style>
  <w:style w:type="character" w:customStyle="1" w:styleId="RodapCarcter">
    <w:name w:val="Rodapé Carácter"/>
    <w:rsid w:val="001F0412"/>
    <w:rPr>
      <w:sz w:val="24"/>
      <w:szCs w:val="24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1F0412"/>
    <w:rPr>
      <w:color w:val="605E5C"/>
      <w:shd w:val="clear" w:color="auto" w:fill="E1DFDD"/>
    </w:rPr>
  </w:style>
  <w:style w:type="table" w:styleId="TabelacomGrelha">
    <w:name w:val="Table Grid"/>
    <w:basedOn w:val="Tabelanormal"/>
    <w:uiPriority w:val="59"/>
    <w:rsid w:val="005005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703D0C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703D0C"/>
    <w:rPr>
      <w:lang w:val="pt-PT"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703D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MH\Modelos%20DMH\Pedidos%20de%20avalia&#231;&#227;o%20PM.dot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F6AEA5-AA96-4553-9BD5-27D6992C0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Pedidos de avaliação PM</Template>
  <TotalTime>14</TotalTime>
  <Pages>1</Pages>
  <Words>333</Words>
  <Characters>1800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CENTRO DE APOIO PSICOPEDAGÓGICO DA PONTA DO SOL</vt:lpstr>
      <vt:lpstr>CENTRO DE APOIO PSICOPEDAGÓGICO DA PONTA DO SOL</vt:lpstr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DE APOIO PSICOPEDAGÓGICO DA PONTA DO SOL</dc:title>
  <dc:creator>Esmeralda Sofia Rocha</dc:creator>
  <cp:lastModifiedBy>Gabriela Magalhaes Silva</cp:lastModifiedBy>
  <cp:revision>10</cp:revision>
  <cp:lastPrinted>2020-09-17T13:55:00Z</cp:lastPrinted>
  <dcterms:created xsi:type="dcterms:W3CDTF">2020-09-17T21:51:00Z</dcterms:created>
  <dcterms:modified xsi:type="dcterms:W3CDTF">2020-09-22T14:30:00Z</dcterms:modified>
</cp:coreProperties>
</file>