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9B1242" w:rsidRPr="00D43A5E" w:rsidRDefault="009B1242" w:rsidP="009B124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>Escola</w:t>
      </w:r>
      <w:r w:rsidRPr="00D43A5E">
        <w:rPr>
          <w:rFonts w:ascii="Calibri" w:hAnsi="Calibri" w:cs="Arial"/>
          <w:b/>
        </w:rPr>
        <w:t>:</w:t>
      </w:r>
      <w:r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Pr="00D43A5E">
        <w:rPr>
          <w:rFonts w:ascii="Calibri" w:hAnsi="Calibri" w:cs="Arial"/>
          <w:sz w:val="22"/>
          <w:szCs w:val="22"/>
        </w:rPr>
      </w:r>
      <w:r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Calibri" w:hAnsi="Calibri" w:cs="Arial"/>
          <w:sz w:val="22"/>
          <w:szCs w:val="22"/>
        </w:rPr>
        <w:fldChar w:fldCharType="end"/>
      </w:r>
    </w:p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8C6055" w:rsidRPr="00D43A5E" w:rsidRDefault="009B1242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Formulário para </w:t>
      </w:r>
      <w:r w:rsidR="00462C1B">
        <w:rPr>
          <w:rFonts w:ascii="Calibri" w:hAnsi="Calibri" w:cs="Arial"/>
          <w:b/>
          <w:sz w:val="28"/>
          <w:szCs w:val="28"/>
        </w:rPr>
        <w:t>Solicitação</w:t>
      </w:r>
      <w:r w:rsidR="00E12978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da</w:t>
      </w:r>
      <w:r w:rsidR="00C53E5B">
        <w:rPr>
          <w:rFonts w:ascii="Calibri" w:hAnsi="Calibri" w:cs="Arial"/>
          <w:b/>
          <w:sz w:val="28"/>
          <w:szCs w:val="28"/>
        </w:rPr>
        <w:t xml:space="preserve"> Participação </w:t>
      </w:r>
      <w:r>
        <w:rPr>
          <w:rFonts w:ascii="Calibri" w:hAnsi="Calibri" w:cs="Arial"/>
          <w:b/>
          <w:sz w:val="28"/>
          <w:szCs w:val="28"/>
        </w:rPr>
        <w:t xml:space="preserve">dos Técnicos Especializados dos CREE </w:t>
      </w:r>
      <w:r w:rsidR="00C53E5B">
        <w:rPr>
          <w:rFonts w:ascii="Calibri" w:hAnsi="Calibri" w:cs="Arial"/>
          <w:b/>
          <w:sz w:val="28"/>
          <w:szCs w:val="28"/>
        </w:rPr>
        <w:t>na Equipa Multidisciplinar</w:t>
      </w:r>
    </w:p>
    <w:p w:rsidR="0043280D" w:rsidRPr="00D43A5E" w:rsidRDefault="0043280D" w:rsidP="00332E07">
      <w:pPr>
        <w:jc w:val="both"/>
        <w:rPr>
          <w:rFonts w:ascii="Calibri" w:hAnsi="Calibri" w:cs="Arial"/>
          <w:b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710"/>
      </w:tblGrid>
      <w:tr w:rsidR="00B35A14" w:rsidRPr="00203C5F" w:rsidTr="006C5341">
        <w:trPr>
          <w:trHeight w:val="454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5A14" w:rsidRPr="00F34368" w:rsidRDefault="00B35A14" w:rsidP="006C5341">
            <w:pPr>
              <w:jc w:val="both"/>
              <w:rPr>
                <w:rFonts w:ascii="Calibri" w:hAnsi="Calibri" w:cs="Arial"/>
                <w:b/>
              </w:rPr>
            </w:pPr>
            <w:r w:rsidRPr="00203C5F">
              <w:rPr>
                <w:rFonts w:ascii="Calibri" w:hAnsi="Calibri" w:cs="Arial"/>
                <w:b/>
                <w:szCs w:val="20"/>
              </w:rPr>
              <w:t xml:space="preserve">1. </w:t>
            </w:r>
            <w:r w:rsidR="000F5127">
              <w:rPr>
                <w:rFonts w:ascii="Calibri" w:hAnsi="Calibri" w:cs="Arial"/>
                <w:b/>
              </w:rPr>
              <w:t xml:space="preserve">Identificação do/a </w:t>
            </w:r>
            <w:r w:rsidR="000F5127" w:rsidRPr="00CF48B8">
              <w:rPr>
                <w:rFonts w:ascii="Calibri" w:hAnsi="Calibri" w:cs="Arial"/>
                <w:b/>
              </w:rPr>
              <w:t>aluno</w:t>
            </w:r>
            <w:r w:rsidR="000F5127">
              <w:rPr>
                <w:rFonts w:ascii="Calibri" w:hAnsi="Calibri" w:cs="Arial"/>
                <w:b/>
              </w:rPr>
              <w:t>/a</w:t>
            </w:r>
          </w:p>
        </w:tc>
      </w:tr>
      <w:tr w:rsidR="00C53E5B" w:rsidRPr="00203C5F" w:rsidTr="001057B0">
        <w:trPr>
          <w:trHeight w:hRule="exact" w:val="567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5B" w:rsidRPr="00B35A14" w:rsidRDefault="00C53E5B" w:rsidP="006C534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Nome </w:t>
            </w:r>
            <w:r w:rsidRPr="00B35A14">
              <w:rPr>
                <w:rFonts w:ascii="Calibri" w:hAnsi="Calibri" w:cs="Arial"/>
                <w:bCs/>
                <w:sz w:val="20"/>
                <w:szCs w:val="22"/>
              </w:rPr>
              <w:t xml:space="preserve">(completo): </w:t>
            </w:r>
            <w:bookmarkStart w:id="1" w:name="Texto110"/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53E5B" w:rsidRPr="00203C5F" w:rsidTr="00CA1482">
        <w:trPr>
          <w:trHeight w:hRule="exact" w:val="567"/>
        </w:trPr>
        <w:tc>
          <w:tcPr>
            <w:tcW w:w="9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5B" w:rsidRPr="00B35A14" w:rsidRDefault="00C53E5B" w:rsidP="006C534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t>Data de nascimento</w:t>
            </w:r>
            <w:bookmarkStart w:id="2" w:name="Texto122"/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bookmarkEnd w:id="2"/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0D89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anos)</w:t>
            </w:r>
          </w:p>
        </w:tc>
      </w:tr>
      <w:tr w:rsidR="00C53E5B" w:rsidRPr="00203C5F" w:rsidTr="002E6BB2">
        <w:trPr>
          <w:trHeight w:hRule="exact" w:val="56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E5B" w:rsidRPr="00B35A14" w:rsidRDefault="00C53E5B" w:rsidP="00C53E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sz w:val="22"/>
                <w:szCs w:val="22"/>
              </w:rPr>
              <w:t xml:space="preserve">Nível de escolaridade: </w: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E5B" w:rsidRPr="00B35A14" w:rsidRDefault="00C53E5B" w:rsidP="00C53E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sz w:val="22"/>
                <w:szCs w:val="22"/>
              </w:rPr>
              <w:t>Turma</w:t>
            </w:r>
            <w:r w:rsidR="00BF767E">
              <w:rPr>
                <w:rFonts w:ascii="Calibri" w:hAnsi="Calibri" w:cs="Arial"/>
                <w:sz w:val="22"/>
                <w:szCs w:val="22"/>
              </w:rPr>
              <w:t>/Grupo</w:t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="00130D89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B35A14" w:rsidRDefault="00B35A14" w:rsidP="00332E07">
      <w:pPr>
        <w:jc w:val="both"/>
        <w:rPr>
          <w:rFonts w:ascii="Calibri" w:hAnsi="Calibri" w:cs="Arial"/>
          <w:sz w:val="22"/>
          <w:szCs w:val="22"/>
        </w:rPr>
      </w:pPr>
    </w:p>
    <w:p w:rsidR="00B35A14" w:rsidRDefault="00B35A14" w:rsidP="00332E07">
      <w:pPr>
        <w:jc w:val="both"/>
        <w:rPr>
          <w:rFonts w:ascii="Calibri" w:hAnsi="Calibri" w:cs="Arial"/>
          <w:sz w:val="22"/>
          <w:szCs w:val="22"/>
        </w:rPr>
      </w:pPr>
    </w:p>
    <w:p w:rsidR="004C7A3C" w:rsidRPr="00D43A5E" w:rsidRDefault="00D33AF4" w:rsidP="00332E07">
      <w:pPr>
        <w:jc w:val="both"/>
        <w:rPr>
          <w:rFonts w:ascii="Calibri" w:hAnsi="Calibri" w:cs="Arial"/>
          <w:b/>
        </w:rPr>
      </w:pPr>
      <w:r w:rsidRPr="00D43A5E">
        <w:rPr>
          <w:rFonts w:ascii="Calibri" w:hAnsi="Calibri" w:cs="Arial"/>
          <w:b/>
        </w:rPr>
        <w:t>Solicit</w:t>
      </w:r>
      <w:r w:rsidR="008041EC" w:rsidRPr="00D43A5E">
        <w:rPr>
          <w:rFonts w:ascii="Calibri" w:hAnsi="Calibri" w:cs="Arial"/>
          <w:b/>
        </w:rPr>
        <w:t>o</w:t>
      </w:r>
      <w:r w:rsidRPr="00D43A5E">
        <w:rPr>
          <w:rFonts w:ascii="Calibri" w:hAnsi="Calibri" w:cs="Arial"/>
          <w:b/>
        </w:rPr>
        <w:t xml:space="preserve"> a </w:t>
      </w:r>
      <w:r w:rsidR="00C53E5B">
        <w:rPr>
          <w:rFonts w:ascii="Calibri" w:hAnsi="Calibri" w:cs="Arial"/>
          <w:b/>
        </w:rPr>
        <w:t>participação</w:t>
      </w:r>
      <w:r w:rsidR="000F5127">
        <w:rPr>
          <w:rFonts w:ascii="Calibri" w:hAnsi="Calibri" w:cs="Arial"/>
          <w:b/>
        </w:rPr>
        <w:t xml:space="preserve"> da(s)</w:t>
      </w:r>
      <w:r w:rsidR="00A2166C" w:rsidRPr="00D43A5E">
        <w:rPr>
          <w:rFonts w:ascii="Calibri" w:hAnsi="Calibri" w:cs="Arial"/>
          <w:b/>
        </w:rPr>
        <w:t xml:space="preserve"> seguinte</w:t>
      </w:r>
      <w:r w:rsidR="000F5127">
        <w:rPr>
          <w:rFonts w:ascii="Calibri" w:hAnsi="Calibri" w:cs="Arial"/>
          <w:b/>
        </w:rPr>
        <w:t>(s)</w:t>
      </w:r>
      <w:r w:rsidR="00A2166C" w:rsidRPr="00D43A5E">
        <w:rPr>
          <w:rFonts w:ascii="Calibri" w:hAnsi="Calibri" w:cs="Arial"/>
          <w:b/>
        </w:rPr>
        <w:t xml:space="preserve"> á</w:t>
      </w:r>
      <w:r w:rsidR="000F5127">
        <w:rPr>
          <w:rFonts w:ascii="Calibri" w:hAnsi="Calibri" w:cs="Arial"/>
          <w:b/>
        </w:rPr>
        <w:t>rea(s)</w:t>
      </w:r>
      <w:r w:rsidRPr="00D43A5E">
        <w:rPr>
          <w:rFonts w:ascii="Calibri" w:hAnsi="Calibri" w:cs="Arial"/>
          <w:b/>
        </w:rPr>
        <w:t xml:space="preserve"> (assinale com X):</w:t>
      </w:r>
    </w:p>
    <w:p w:rsidR="004C7A3C" w:rsidRPr="00D43A5E" w:rsidRDefault="004C7A3C" w:rsidP="004C7A3C">
      <w:pPr>
        <w:ind w:left="-360" w:right="-676"/>
        <w:jc w:val="both"/>
        <w:rPr>
          <w:rFonts w:ascii="Calibri" w:hAnsi="Calibri" w:cs="Arial"/>
          <w:b/>
        </w:rPr>
      </w:pPr>
    </w:p>
    <w:tbl>
      <w:tblPr>
        <w:tblW w:w="8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5120"/>
      </w:tblGrid>
      <w:tr w:rsidR="00D43A5E" w:rsidRPr="00D43A5E" w:rsidTr="00D43A5E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130D89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963F7">
              <w:rPr>
                <w:rFonts w:ascii="Calibri" w:hAnsi="Calibri" w:cs="Arial"/>
                <w:sz w:val="22"/>
                <w:szCs w:val="22"/>
              </w:rPr>
            </w:r>
            <w:r w:rsidR="00D963F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Audiologia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130D89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963F7">
              <w:rPr>
                <w:rFonts w:ascii="Calibri" w:hAnsi="Calibri" w:cs="Arial"/>
                <w:sz w:val="22"/>
                <w:szCs w:val="22"/>
              </w:rPr>
            </w:r>
            <w:r w:rsidR="00D963F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>Terapia da Fala</w:t>
            </w:r>
          </w:p>
        </w:tc>
      </w:tr>
      <w:tr w:rsidR="00D43A5E" w:rsidRPr="00D43A5E" w:rsidTr="00D43A5E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130D89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963F7">
              <w:rPr>
                <w:rFonts w:ascii="Calibri" w:hAnsi="Calibri" w:cs="Arial"/>
                <w:sz w:val="22"/>
                <w:szCs w:val="22"/>
              </w:rPr>
            </w:r>
            <w:r w:rsidR="00D963F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Área Social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130D89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963F7">
              <w:rPr>
                <w:rFonts w:ascii="Calibri" w:hAnsi="Calibri" w:cs="Arial"/>
                <w:sz w:val="22"/>
                <w:szCs w:val="22"/>
              </w:rPr>
            </w:r>
            <w:r w:rsidR="00D963F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Terapia Ocupacional </w:t>
            </w:r>
          </w:p>
        </w:tc>
      </w:tr>
      <w:tr w:rsidR="00D43A5E" w:rsidRPr="00D43A5E" w:rsidTr="00D43A5E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130D89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963F7">
              <w:rPr>
                <w:rFonts w:ascii="Calibri" w:hAnsi="Calibri" w:cs="Arial"/>
                <w:sz w:val="22"/>
                <w:szCs w:val="22"/>
              </w:rPr>
            </w:r>
            <w:r w:rsidR="00D963F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12978" w:rsidRPr="008E0EAA">
              <w:rPr>
                <w:rFonts w:ascii="Calibri" w:hAnsi="Calibri" w:cs="Arial"/>
                <w:sz w:val="22"/>
                <w:szCs w:val="22"/>
              </w:rPr>
              <w:t>Nutrição</w:t>
            </w:r>
            <w:r w:rsidR="00E12978">
              <w:rPr>
                <w:rFonts w:ascii="Calibri" w:hAnsi="Calibri" w:cs="Arial"/>
                <w:sz w:val="22"/>
                <w:szCs w:val="22"/>
              </w:rPr>
              <w:t>/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Dietética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8E0EAA" w:rsidRDefault="00130D89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963F7">
              <w:rPr>
                <w:rFonts w:ascii="Calibri" w:hAnsi="Calibri" w:cs="Arial"/>
                <w:sz w:val="22"/>
                <w:szCs w:val="22"/>
              </w:rPr>
            </w:r>
            <w:r w:rsidR="00D963F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E0EAA" w:rsidRPr="008E0EAA">
              <w:rPr>
                <w:rFonts w:ascii="Calibri" w:hAnsi="Calibri" w:cs="Arial"/>
                <w:sz w:val="22"/>
                <w:szCs w:val="20"/>
              </w:rPr>
              <w:t xml:space="preserve"> Reabilitação psicomotora </w:t>
            </w:r>
          </w:p>
        </w:tc>
      </w:tr>
      <w:tr w:rsidR="00D43A5E" w:rsidRPr="00D43A5E" w:rsidTr="00D43A5E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130D89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963F7">
              <w:rPr>
                <w:rFonts w:ascii="Calibri" w:hAnsi="Calibri" w:cs="Arial"/>
                <w:sz w:val="22"/>
                <w:szCs w:val="22"/>
              </w:rPr>
            </w:r>
            <w:r w:rsidR="00D963F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>Fisioterapia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D43A5E" w:rsidP="008E0EA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4C7A3C" w:rsidRPr="00D43A5E" w:rsidRDefault="004C7A3C" w:rsidP="006F403A">
      <w:pPr>
        <w:spacing w:line="276" w:lineRule="auto"/>
        <w:ind w:left="-360" w:right="-676"/>
        <w:jc w:val="both"/>
        <w:rPr>
          <w:rFonts w:ascii="Calibri" w:hAnsi="Calibri" w:cs="Arial"/>
          <w:b/>
        </w:rPr>
      </w:pPr>
    </w:p>
    <w:p w:rsidR="00DD70DA" w:rsidRPr="00D43A5E" w:rsidRDefault="00DD70DA" w:rsidP="00332E07">
      <w:pPr>
        <w:jc w:val="both"/>
        <w:rPr>
          <w:rFonts w:ascii="Calibri" w:hAnsi="Calibri" w:cs="Arial"/>
          <w:b/>
        </w:rPr>
      </w:pPr>
      <w:r w:rsidRPr="00D43A5E">
        <w:rPr>
          <w:rFonts w:ascii="Calibri" w:hAnsi="Calibri" w:cs="Arial"/>
          <w:b/>
        </w:rPr>
        <w:t>Motivo</w:t>
      </w:r>
      <w:r w:rsidR="00DC2625" w:rsidRPr="00D43A5E">
        <w:rPr>
          <w:rFonts w:ascii="Calibri" w:hAnsi="Calibri" w:cs="Arial"/>
          <w:b/>
        </w:rPr>
        <w:t>(</w:t>
      </w:r>
      <w:r w:rsidRPr="00D43A5E">
        <w:rPr>
          <w:rFonts w:ascii="Calibri" w:hAnsi="Calibri" w:cs="Arial"/>
          <w:b/>
        </w:rPr>
        <w:t>s</w:t>
      </w:r>
      <w:r w:rsidR="00E12978">
        <w:rPr>
          <w:rFonts w:ascii="Calibri" w:hAnsi="Calibri" w:cs="Arial"/>
          <w:b/>
        </w:rPr>
        <w:t xml:space="preserve">) </w:t>
      </w:r>
      <w:r w:rsidR="00E12978" w:rsidRPr="008E0EAA">
        <w:rPr>
          <w:rFonts w:ascii="Calibri" w:hAnsi="Calibri" w:cs="Arial"/>
          <w:b/>
        </w:rPr>
        <w:t>da solicitação</w:t>
      </w:r>
      <w:r w:rsidRPr="008E0EAA">
        <w:rPr>
          <w:rFonts w:ascii="Calibri" w:hAnsi="Calibri" w:cs="Arial"/>
          <w:b/>
        </w:rPr>
        <w:t>:</w:t>
      </w:r>
    </w:p>
    <w:p w:rsidR="00E152F2" w:rsidRPr="00D43A5E" w:rsidRDefault="00E152F2" w:rsidP="00332E07">
      <w:pPr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D70DA" w:rsidRPr="00D43A5E" w:rsidTr="00332E07">
        <w:tc>
          <w:tcPr>
            <w:tcW w:w="9639" w:type="dxa"/>
          </w:tcPr>
          <w:p w:rsidR="00566F9A" w:rsidRPr="00D43A5E" w:rsidRDefault="00566F9A" w:rsidP="00B336C5">
            <w:pPr>
              <w:tabs>
                <w:tab w:val="left" w:pos="3960"/>
              </w:tabs>
              <w:spacing w:line="360" w:lineRule="auto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A2166C" w:rsidRPr="00D43A5E" w:rsidRDefault="00130D89" w:rsidP="00B336C5">
            <w:pPr>
              <w:tabs>
                <w:tab w:val="left" w:pos="3960"/>
              </w:tabs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E152F2"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332E07" w:rsidRPr="00D43A5E" w:rsidRDefault="00332E07" w:rsidP="00B336C5">
      <w:pPr>
        <w:ind w:left="-360" w:right="-676"/>
        <w:jc w:val="both"/>
        <w:rPr>
          <w:rFonts w:ascii="Calibri" w:hAnsi="Calibri" w:cs="Arial"/>
          <w:b/>
        </w:rPr>
      </w:pPr>
    </w:p>
    <w:p w:rsidR="00332E07" w:rsidRPr="00D43A5E" w:rsidRDefault="00332E07" w:rsidP="00332E07">
      <w:pPr>
        <w:jc w:val="both"/>
        <w:rPr>
          <w:rFonts w:ascii="Calibri" w:hAnsi="Calibri" w:cs="Arial"/>
          <w:sz w:val="20"/>
          <w:szCs w:val="20"/>
        </w:rPr>
      </w:pPr>
    </w:p>
    <w:p w:rsidR="00D83427" w:rsidRPr="00D43A5E" w:rsidRDefault="00D83427" w:rsidP="006F403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 xml:space="preserve">Data de </w:t>
      </w:r>
      <w:r w:rsidR="00D00C64" w:rsidRPr="00D43A5E">
        <w:rPr>
          <w:rFonts w:ascii="Calibri" w:hAnsi="Calibri" w:cs="Arial"/>
          <w:sz w:val="22"/>
          <w:szCs w:val="22"/>
        </w:rPr>
        <w:t>solicitação</w:t>
      </w:r>
      <w:r w:rsidR="00474F89" w:rsidRPr="00D43A5E">
        <w:rPr>
          <w:rFonts w:ascii="Calibri" w:hAnsi="Calibri" w:cs="Arial"/>
          <w:sz w:val="22"/>
          <w:szCs w:val="22"/>
        </w:rPr>
        <w:t xml:space="preserve"> (a preencher</w:t>
      </w:r>
      <w:r w:rsidR="00306BE4">
        <w:rPr>
          <w:rFonts w:ascii="Calibri" w:hAnsi="Calibri" w:cs="Arial"/>
          <w:sz w:val="22"/>
          <w:szCs w:val="22"/>
        </w:rPr>
        <w:t xml:space="preserve"> </w:t>
      </w:r>
      <w:r w:rsidR="00306BE4" w:rsidRPr="00D43A5E">
        <w:rPr>
          <w:rFonts w:ascii="Calibri" w:hAnsi="Calibri" w:cs="Arial"/>
          <w:sz w:val="22"/>
          <w:szCs w:val="22"/>
        </w:rPr>
        <w:t>pelo</w:t>
      </w:r>
      <w:r w:rsidR="00306BE4">
        <w:rPr>
          <w:rFonts w:ascii="Calibri" w:hAnsi="Calibri" w:cs="Arial"/>
          <w:sz w:val="22"/>
          <w:szCs w:val="22"/>
        </w:rPr>
        <w:t xml:space="preserve">/a </w:t>
      </w:r>
      <w:r w:rsidR="00306BE4" w:rsidRPr="008E0EAA">
        <w:rPr>
          <w:rFonts w:ascii="Calibri" w:hAnsi="Calibri" w:cs="Arial"/>
          <w:sz w:val="22"/>
          <w:szCs w:val="22"/>
        </w:rPr>
        <w:t>coordenador/a da equipa multidisciplinar</w:t>
      </w:r>
      <w:r w:rsidR="00474F89" w:rsidRPr="00D43A5E">
        <w:rPr>
          <w:rFonts w:ascii="Calibri" w:hAnsi="Calibri" w:cs="Arial"/>
          <w:sz w:val="22"/>
          <w:szCs w:val="22"/>
        </w:rPr>
        <w:t>)</w:t>
      </w:r>
      <w:r w:rsidRPr="00D43A5E">
        <w:rPr>
          <w:rFonts w:ascii="Calibri" w:hAnsi="Calibri" w:cs="Arial"/>
          <w:sz w:val="22"/>
          <w:szCs w:val="22"/>
        </w:rPr>
        <w:t xml:space="preserve">: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</w:p>
    <w:p w:rsidR="00D83427" w:rsidRPr="00D43A5E" w:rsidRDefault="00D83427" w:rsidP="006F403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 xml:space="preserve">Data de receção do pedido </w:t>
      </w:r>
      <w:r w:rsidR="00C53E5B">
        <w:rPr>
          <w:rFonts w:ascii="Calibri" w:hAnsi="Calibri" w:cs="Arial"/>
          <w:sz w:val="22"/>
          <w:szCs w:val="22"/>
        </w:rPr>
        <w:t xml:space="preserve">pelo Coordenador </w:t>
      </w:r>
      <w:r w:rsidRPr="00D43A5E">
        <w:rPr>
          <w:rFonts w:ascii="Calibri" w:hAnsi="Calibri" w:cs="Arial"/>
          <w:sz w:val="22"/>
          <w:szCs w:val="22"/>
        </w:rPr>
        <w:t>(</w:t>
      </w:r>
      <w:r w:rsidR="00474F89" w:rsidRPr="00D43A5E">
        <w:rPr>
          <w:rFonts w:ascii="Calibri" w:hAnsi="Calibri" w:cs="Arial"/>
          <w:sz w:val="22"/>
          <w:szCs w:val="22"/>
        </w:rPr>
        <w:t>a preencher pelo</w:t>
      </w:r>
      <w:r w:rsidR="00E12978">
        <w:rPr>
          <w:rFonts w:ascii="Calibri" w:hAnsi="Calibri" w:cs="Arial"/>
          <w:sz w:val="22"/>
          <w:szCs w:val="22"/>
        </w:rPr>
        <w:t xml:space="preserve">/a </w:t>
      </w:r>
      <w:r w:rsidR="00E12978" w:rsidRPr="008E0EAA">
        <w:rPr>
          <w:rFonts w:ascii="Calibri" w:hAnsi="Calibri" w:cs="Arial"/>
          <w:sz w:val="22"/>
          <w:szCs w:val="22"/>
        </w:rPr>
        <w:t>coordenador/a</w:t>
      </w:r>
      <w:r w:rsidR="00306BE4">
        <w:rPr>
          <w:rFonts w:ascii="Calibri" w:hAnsi="Calibri" w:cs="Arial"/>
          <w:sz w:val="22"/>
          <w:szCs w:val="22"/>
        </w:rPr>
        <w:t xml:space="preserve"> do CREE/Equipa de Intervenção Precoce na Infância</w:t>
      </w:r>
      <w:r w:rsidRPr="008E0EAA">
        <w:rPr>
          <w:rFonts w:ascii="Calibri" w:hAnsi="Calibri" w:cs="Arial"/>
          <w:sz w:val="22"/>
          <w:szCs w:val="22"/>
        </w:rPr>
        <w:t xml:space="preserve">):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</w:p>
    <w:p w:rsidR="00C53E5B" w:rsidRPr="00D43A5E" w:rsidRDefault="00C53E5B" w:rsidP="00C53E5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 xml:space="preserve">Data de receção do pedido </w:t>
      </w:r>
      <w:r>
        <w:rPr>
          <w:rFonts w:ascii="Calibri" w:hAnsi="Calibri" w:cs="Arial"/>
          <w:sz w:val="22"/>
          <w:szCs w:val="22"/>
        </w:rPr>
        <w:t xml:space="preserve">pelo </w:t>
      </w:r>
      <w:r w:rsidR="00CF48B8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écnico </w:t>
      </w:r>
      <w:r w:rsidRPr="00D43A5E">
        <w:rPr>
          <w:rFonts w:ascii="Calibri" w:hAnsi="Calibri" w:cs="Arial"/>
          <w:sz w:val="22"/>
          <w:szCs w:val="22"/>
        </w:rPr>
        <w:t>(a preencher pelo</w:t>
      </w:r>
      <w:r>
        <w:rPr>
          <w:rFonts w:ascii="Calibri" w:hAnsi="Calibri" w:cs="Arial"/>
          <w:sz w:val="22"/>
          <w:szCs w:val="22"/>
        </w:rPr>
        <w:t>/a</w:t>
      </w:r>
      <w:r w:rsidRPr="00D43A5E">
        <w:rPr>
          <w:rFonts w:ascii="Calibri" w:hAnsi="Calibri" w:cs="Arial"/>
          <w:sz w:val="22"/>
          <w:szCs w:val="22"/>
        </w:rPr>
        <w:t xml:space="preserve"> técnico</w:t>
      </w:r>
      <w:r>
        <w:rPr>
          <w:rFonts w:ascii="Calibri" w:hAnsi="Calibri" w:cs="Arial"/>
          <w:sz w:val="22"/>
          <w:szCs w:val="22"/>
        </w:rPr>
        <w:t>/a</w:t>
      </w:r>
      <w:r w:rsidRPr="00D43A5E">
        <w:rPr>
          <w:rFonts w:ascii="Calibri" w:hAnsi="Calibri" w:cs="Arial"/>
          <w:sz w:val="22"/>
          <w:szCs w:val="22"/>
        </w:rPr>
        <w:t xml:space="preserve">):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</w:p>
    <w:p w:rsidR="00091A2F" w:rsidRPr="00D43A5E" w:rsidRDefault="00091A2F" w:rsidP="006F403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>Data d</w:t>
      </w:r>
      <w:r w:rsidR="00C53E5B">
        <w:rPr>
          <w:rFonts w:ascii="Calibri" w:hAnsi="Calibri" w:cs="Arial"/>
          <w:sz w:val="22"/>
          <w:szCs w:val="22"/>
        </w:rPr>
        <w:t>a primeira reunião na escola</w:t>
      </w:r>
      <w:r w:rsidRPr="00D43A5E">
        <w:rPr>
          <w:rFonts w:ascii="Calibri" w:hAnsi="Calibri" w:cs="Arial"/>
          <w:sz w:val="22"/>
          <w:szCs w:val="22"/>
        </w:rPr>
        <w:t xml:space="preserve"> (</w:t>
      </w:r>
      <w:r w:rsidR="00474F89" w:rsidRPr="00D43A5E">
        <w:rPr>
          <w:rFonts w:ascii="Calibri" w:hAnsi="Calibri" w:cs="Arial"/>
          <w:sz w:val="22"/>
          <w:szCs w:val="22"/>
        </w:rPr>
        <w:t>a preencher pelo</w:t>
      </w:r>
      <w:r w:rsidR="000F5127">
        <w:rPr>
          <w:rFonts w:ascii="Calibri" w:hAnsi="Calibri" w:cs="Arial"/>
          <w:sz w:val="22"/>
          <w:szCs w:val="22"/>
        </w:rPr>
        <w:t>/a</w:t>
      </w:r>
      <w:r w:rsidR="00EC00E3">
        <w:rPr>
          <w:rFonts w:ascii="Calibri" w:hAnsi="Calibri" w:cs="Arial"/>
          <w:sz w:val="22"/>
          <w:szCs w:val="22"/>
        </w:rPr>
        <w:t xml:space="preserve"> </w:t>
      </w:r>
      <w:r w:rsidRPr="00D43A5E">
        <w:rPr>
          <w:rFonts w:ascii="Calibri" w:hAnsi="Calibri" w:cs="Arial"/>
          <w:sz w:val="22"/>
          <w:szCs w:val="22"/>
        </w:rPr>
        <w:t>técnico</w:t>
      </w:r>
      <w:r w:rsidR="000F5127">
        <w:rPr>
          <w:rFonts w:ascii="Calibri" w:hAnsi="Calibri" w:cs="Arial"/>
          <w:sz w:val="22"/>
          <w:szCs w:val="22"/>
        </w:rPr>
        <w:t>/a</w:t>
      </w:r>
      <w:r w:rsidRPr="00D43A5E">
        <w:rPr>
          <w:rFonts w:ascii="Calibri" w:hAnsi="Calibri" w:cs="Arial"/>
          <w:sz w:val="22"/>
          <w:szCs w:val="22"/>
        </w:rPr>
        <w:t xml:space="preserve">):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 xml:space="preserve"> / </w:t>
      </w:r>
      <w:r w:rsidR="00130D89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130D89" w:rsidRPr="00D43A5E">
        <w:rPr>
          <w:rFonts w:ascii="Calibri" w:hAnsi="Calibri" w:cs="Arial"/>
          <w:sz w:val="22"/>
          <w:szCs w:val="22"/>
        </w:rPr>
      </w:r>
      <w:r w:rsidR="00130D89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130D89" w:rsidRPr="00D43A5E">
        <w:rPr>
          <w:rFonts w:ascii="Calibri" w:hAnsi="Calibri" w:cs="Arial"/>
          <w:sz w:val="22"/>
          <w:szCs w:val="22"/>
        </w:rPr>
        <w:fldChar w:fldCharType="end"/>
      </w:r>
    </w:p>
    <w:p w:rsidR="00091A2F" w:rsidRPr="00D43A5E" w:rsidRDefault="00091A2F" w:rsidP="00091A2F">
      <w:pPr>
        <w:jc w:val="both"/>
        <w:rPr>
          <w:rFonts w:ascii="Calibri" w:hAnsi="Calibri" w:cs="Arial"/>
          <w:sz w:val="20"/>
          <w:szCs w:val="20"/>
        </w:rPr>
      </w:pPr>
    </w:p>
    <w:p w:rsidR="00C53E5B" w:rsidRDefault="00C53E5B" w:rsidP="00332E07">
      <w:pPr>
        <w:jc w:val="both"/>
        <w:rPr>
          <w:rFonts w:ascii="Calibri" w:hAnsi="Calibri" w:cs="Arial"/>
          <w:sz w:val="20"/>
          <w:szCs w:val="20"/>
        </w:rPr>
      </w:pPr>
    </w:p>
    <w:p w:rsidR="00C53E5B" w:rsidRPr="00D43A5E" w:rsidRDefault="00C53E5B" w:rsidP="00332E07">
      <w:pPr>
        <w:jc w:val="both"/>
        <w:rPr>
          <w:rFonts w:ascii="Calibri" w:hAnsi="Calibri" w:cs="Arial"/>
          <w:sz w:val="20"/>
          <w:szCs w:val="20"/>
        </w:rPr>
      </w:pPr>
    </w:p>
    <w:p w:rsidR="00D83427" w:rsidRPr="00D43A5E" w:rsidRDefault="00D83427" w:rsidP="00332E07">
      <w:pPr>
        <w:jc w:val="both"/>
        <w:rPr>
          <w:rFonts w:ascii="Calibri" w:hAnsi="Calibri" w:cs="Arial"/>
          <w:sz w:val="20"/>
          <w:szCs w:val="20"/>
        </w:rPr>
      </w:pPr>
    </w:p>
    <w:p w:rsidR="00316D9C" w:rsidRPr="000D19F8" w:rsidRDefault="00901BC5" w:rsidP="000D19F8">
      <w:pPr>
        <w:jc w:val="both"/>
        <w:rPr>
          <w:rFonts w:ascii="Calibri" w:hAnsi="Calibri" w:cs="Arial"/>
          <w:sz w:val="20"/>
          <w:szCs w:val="20"/>
        </w:rPr>
      </w:pPr>
      <w:r w:rsidRPr="00D43A5E">
        <w:rPr>
          <w:rFonts w:ascii="Calibri" w:hAnsi="Calibri" w:cs="Arial"/>
          <w:sz w:val="20"/>
          <w:szCs w:val="20"/>
        </w:rPr>
        <w:t>Est</w:t>
      </w:r>
      <w:r w:rsidR="00C53E5B">
        <w:rPr>
          <w:rFonts w:ascii="Calibri" w:hAnsi="Calibri" w:cs="Arial"/>
          <w:sz w:val="20"/>
          <w:szCs w:val="20"/>
        </w:rPr>
        <w:t xml:space="preserve">a solicitação </w:t>
      </w:r>
      <w:r w:rsidRPr="00D43A5E">
        <w:rPr>
          <w:rFonts w:ascii="Calibri" w:hAnsi="Calibri" w:cs="Arial"/>
          <w:sz w:val="20"/>
          <w:szCs w:val="20"/>
        </w:rPr>
        <w:t xml:space="preserve">deve ser </w:t>
      </w:r>
      <w:r w:rsidR="00EC00E3">
        <w:rPr>
          <w:rFonts w:ascii="Calibri" w:hAnsi="Calibri" w:cs="Arial"/>
          <w:sz w:val="20"/>
          <w:szCs w:val="20"/>
        </w:rPr>
        <w:t>enviada</w:t>
      </w:r>
      <w:r w:rsidRPr="00D43A5E">
        <w:rPr>
          <w:rFonts w:ascii="Calibri" w:hAnsi="Calibri" w:cs="Arial"/>
          <w:sz w:val="20"/>
          <w:szCs w:val="20"/>
        </w:rPr>
        <w:t xml:space="preserve"> p</w:t>
      </w:r>
      <w:r w:rsidR="00C53E5B">
        <w:rPr>
          <w:rFonts w:ascii="Calibri" w:hAnsi="Calibri" w:cs="Arial"/>
          <w:sz w:val="20"/>
          <w:szCs w:val="20"/>
        </w:rPr>
        <w:t xml:space="preserve">elo </w:t>
      </w:r>
      <w:r w:rsidR="00543A33">
        <w:rPr>
          <w:rFonts w:ascii="Calibri" w:hAnsi="Calibri" w:cs="Arial"/>
          <w:bCs/>
          <w:sz w:val="20"/>
          <w:szCs w:val="20"/>
        </w:rPr>
        <w:t xml:space="preserve">órgão de gestão </w:t>
      </w:r>
      <w:r w:rsidR="00C53E5B">
        <w:rPr>
          <w:rFonts w:ascii="Calibri" w:hAnsi="Calibri" w:cs="Arial"/>
          <w:sz w:val="20"/>
          <w:szCs w:val="20"/>
        </w:rPr>
        <w:t>para a c</w:t>
      </w:r>
      <w:r w:rsidR="00C53E5B" w:rsidRPr="00D43A5E">
        <w:rPr>
          <w:rFonts w:ascii="Calibri" w:hAnsi="Calibri" w:cs="Arial"/>
          <w:sz w:val="20"/>
          <w:szCs w:val="20"/>
        </w:rPr>
        <w:t>oordenação</w:t>
      </w:r>
      <w:r w:rsidRPr="00D43A5E">
        <w:rPr>
          <w:rFonts w:ascii="Calibri" w:hAnsi="Calibri" w:cs="Arial"/>
          <w:sz w:val="20"/>
          <w:szCs w:val="20"/>
        </w:rPr>
        <w:t xml:space="preserve"> do </w:t>
      </w:r>
      <w:r w:rsidR="00C53E5B">
        <w:rPr>
          <w:rFonts w:ascii="Calibri" w:hAnsi="Calibri" w:cs="Arial"/>
          <w:sz w:val="20"/>
          <w:szCs w:val="20"/>
        </w:rPr>
        <w:t>Centro de Recursos Educativo Especializado (CREE)</w:t>
      </w:r>
      <w:r w:rsidR="00934EF3">
        <w:rPr>
          <w:rFonts w:ascii="Calibri" w:hAnsi="Calibri" w:cs="Arial"/>
          <w:sz w:val="20"/>
          <w:szCs w:val="20"/>
        </w:rPr>
        <w:t>.</w:t>
      </w:r>
    </w:p>
    <w:sectPr w:rsidR="00316D9C" w:rsidRPr="000D19F8" w:rsidSect="008E73D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F7" w:rsidRDefault="00D963F7">
      <w:r>
        <w:separator/>
      </w:r>
    </w:p>
  </w:endnote>
  <w:endnote w:type="continuationSeparator" w:id="0">
    <w:p w:rsidR="00D963F7" w:rsidRDefault="00D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0D" w:rsidRDefault="00130D89" w:rsidP="00A9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8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80D" w:rsidRDefault="0043280D" w:rsidP="000C1D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63FA6" w:rsidRPr="00D62F1D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63FA6" w:rsidRDefault="006B0E71" w:rsidP="00801BE5">
          <w:pPr>
            <w:pStyle w:val="Rodap"/>
          </w:pPr>
          <w:r>
            <w:rPr>
              <w:rFonts w:ascii="Calibri" w:hAnsi="Calibri"/>
              <w:sz w:val="16"/>
              <w:szCs w:val="16"/>
            </w:rPr>
            <w:t>Imp.10.05</w:t>
          </w: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3FA6" w:rsidRDefault="00934EF3" w:rsidP="00BC4584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58140" cy="373380"/>
                <wp:effectExtent l="0" t="0" r="0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9B1242">
            <w:rPr>
              <w:rFonts w:ascii="Calibri" w:hAnsi="Calibri"/>
              <w:noProof/>
              <w:sz w:val="16"/>
              <w:szCs w:val="14"/>
            </w:rPr>
            <w:t>2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9B1242">
            <w:rPr>
              <w:rFonts w:ascii="Calibri" w:hAnsi="Calibri"/>
              <w:noProof/>
              <w:sz w:val="16"/>
              <w:szCs w:val="14"/>
            </w:rPr>
            <w:t>2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43280D" w:rsidRPr="00F43CAD" w:rsidRDefault="0043280D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63FA6" w:rsidRPr="00D62F1D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63FA6" w:rsidRDefault="00D63FA6" w:rsidP="00801BE5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3FA6" w:rsidRDefault="00934EF3" w:rsidP="00BC4584">
          <w:pPr>
            <w:pStyle w:val="Rodap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358140" cy="3733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9B1242">
            <w:rPr>
              <w:rFonts w:ascii="Calibri" w:hAnsi="Calibri"/>
              <w:noProof/>
              <w:sz w:val="16"/>
              <w:szCs w:val="14"/>
            </w:rPr>
            <w:t>1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9B1242">
            <w:rPr>
              <w:rFonts w:ascii="Calibri" w:hAnsi="Calibri"/>
              <w:noProof/>
              <w:sz w:val="16"/>
              <w:szCs w:val="14"/>
            </w:rPr>
            <w:t>2</w:t>
          </w:r>
          <w:r w:rsidR="00130D89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F43CAD" w:rsidRPr="00F43CAD" w:rsidRDefault="00F43CA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F7" w:rsidRDefault="00D963F7">
      <w:r>
        <w:separator/>
      </w:r>
    </w:p>
  </w:footnote>
  <w:footnote w:type="continuationSeparator" w:id="0">
    <w:p w:rsidR="00D963F7" w:rsidRDefault="00D9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0D" w:rsidRPr="00BD4A3D" w:rsidRDefault="0043280D" w:rsidP="0043280D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D" w:rsidRDefault="00934EF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-191135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7dd,#c60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EF"/>
    <w:rsid w:val="00016D0F"/>
    <w:rsid w:val="000173E7"/>
    <w:rsid w:val="00043C70"/>
    <w:rsid w:val="000478BC"/>
    <w:rsid w:val="00090F3F"/>
    <w:rsid w:val="00091A2F"/>
    <w:rsid w:val="000A1B08"/>
    <w:rsid w:val="000A35FB"/>
    <w:rsid w:val="000A46C1"/>
    <w:rsid w:val="000B745C"/>
    <w:rsid w:val="000C1D2C"/>
    <w:rsid w:val="000C3A3C"/>
    <w:rsid w:val="000D18CE"/>
    <w:rsid w:val="000D19F8"/>
    <w:rsid w:val="000E77F6"/>
    <w:rsid w:val="000F5127"/>
    <w:rsid w:val="00130D89"/>
    <w:rsid w:val="00151D31"/>
    <w:rsid w:val="00153FB5"/>
    <w:rsid w:val="00154523"/>
    <w:rsid w:val="00185269"/>
    <w:rsid w:val="001A2CE9"/>
    <w:rsid w:val="001B3A96"/>
    <w:rsid w:val="001C3718"/>
    <w:rsid w:val="001F2F7B"/>
    <w:rsid w:val="00214829"/>
    <w:rsid w:val="00232796"/>
    <w:rsid w:val="002833EC"/>
    <w:rsid w:val="00294F27"/>
    <w:rsid w:val="002A22BC"/>
    <w:rsid w:val="002A3559"/>
    <w:rsid w:val="002B1674"/>
    <w:rsid w:val="002B22F9"/>
    <w:rsid w:val="002B7238"/>
    <w:rsid w:val="002B7B55"/>
    <w:rsid w:val="002C0691"/>
    <w:rsid w:val="002D18F8"/>
    <w:rsid w:val="002D25D4"/>
    <w:rsid w:val="002E6BB2"/>
    <w:rsid w:val="002E79F1"/>
    <w:rsid w:val="00301908"/>
    <w:rsid w:val="00306BE4"/>
    <w:rsid w:val="00316D9C"/>
    <w:rsid w:val="00332E07"/>
    <w:rsid w:val="00332FAD"/>
    <w:rsid w:val="003345BF"/>
    <w:rsid w:val="00342775"/>
    <w:rsid w:val="003476FE"/>
    <w:rsid w:val="0035774E"/>
    <w:rsid w:val="00362D3F"/>
    <w:rsid w:val="003904A7"/>
    <w:rsid w:val="003944D3"/>
    <w:rsid w:val="003B719A"/>
    <w:rsid w:val="003B77DC"/>
    <w:rsid w:val="003E1FF1"/>
    <w:rsid w:val="003F1C69"/>
    <w:rsid w:val="003F20A5"/>
    <w:rsid w:val="00411E26"/>
    <w:rsid w:val="004248AA"/>
    <w:rsid w:val="0043280D"/>
    <w:rsid w:val="004405EB"/>
    <w:rsid w:val="00443197"/>
    <w:rsid w:val="0045720C"/>
    <w:rsid w:val="00457616"/>
    <w:rsid w:val="00462C1B"/>
    <w:rsid w:val="004634B3"/>
    <w:rsid w:val="00474F89"/>
    <w:rsid w:val="00475965"/>
    <w:rsid w:val="00487DB2"/>
    <w:rsid w:val="00491754"/>
    <w:rsid w:val="00493858"/>
    <w:rsid w:val="004B05A4"/>
    <w:rsid w:val="004C7A3C"/>
    <w:rsid w:val="004E0825"/>
    <w:rsid w:val="00514B1B"/>
    <w:rsid w:val="00523604"/>
    <w:rsid w:val="00524C5D"/>
    <w:rsid w:val="00536178"/>
    <w:rsid w:val="00543A33"/>
    <w:rsid w:val="00566F9A"/>
    <w:rsid w:val="00582EAC"/>
    <w:rsid w:val="005C1928"/>
    <w:rsid w:val="005F5911"/>
    <w:rsid w:val="0060768D"/>
    <w:rsid w:val="006231B7"/>
    <w:rsid w:val="0064436E"/>
    <w:rsid w:val="006631C2"/>
    <w:rsid w:val="006A17FB"/>
    <w:rsid w:val="006B0E71"/>
    <w:rsid w:val="006B4161"/>
    <w:rsid w:val="006C5341"/>
    <w:rsid w:val="006F403A"/>
    <w:rsid w:val="00706C16"/>
    <w:rsid w:val="0071068B"/>
    <w:rsid w:val="007144EA"/>
    <w:rsid w:val="00720704"/>
    <w:rsid w:val="00721F5E"/>
    <w:rsid w:val="007240E9"/>
    <w:rsid w:val="00734EF2"/>
    <w:rsid w:val="00741D1A"/>
    <w:rsid w:val="007431E7"/>
    <w:rsid w:val="00750BF7"/>
    <w:rsid w:val="007612B2"/>
    <w:rsid w:val="007612E1"/>
    <w:rsid w:val="00774584"/>
    <w:rsid w:val="00787CC4"/>
    <w:rsid w:val="00790FD4"/>
    <w:rsid w:val="007C6F7B"/>
    <w:rsid w:val="007F6338"/>
    <w:rsid w:val="00801BE5"/>
    <w:rsid w:val="0080294B"/>
    <w:rsid w:val="008041EC"/>
    <w:rsid w:val="008101BD"/>
    <w:rsid w:val="00815D19"/>
    <w:rsid w:val="00822E78"/>
    <w:rsid w:val="00826F88"/>
    <w:rsid w:val="00843CD4"/>
    <w:rsid w:val="008931E1"/>
    <w:rsid w:val="008A2955"/>
    <w:rsid w:val="008B4CDC"/>
    <w:rsid w:val="008C5E7A"/>
    <w:rsid w:val="008C6055"/>
    <w:rsid w:val="008C6B58"/>
    <w:rsid w:val="008D6F90"/>
    <w:rsid w:val="008E0EAA"/>
    <w:rsid w:val="008E25DC"/>
    <w:rsid w:val="008E31DA"/>
    <w:rsid w:val="008E7217"/>
    <w:rsid w:val="008E73D3"/>
    <w:rsid w:val="008F4800"/>
    <w:rsid w:val="00901BC5"/>
    <w:rsid w:val="0090286C"/>
    <w:rsid w:val="00914E54"/>
    <w:rsid w:val="0092009C"/>
    <w:rsid w:val="00934EF3"/>
    <w:rsid w:val="00936A71"/>
    <w:rsid w:val="00942FCA"/>
    <w:rsid w:val="00954185"/>
    <w:rsid w:val="00960F3A"/>
    <w:rsid w:val="009A0E6E"/>
    <w:rsid w:val="009A3FB8"/>
    <w:rsid w:val="009B1242"/>
    <w:rsid w:val="009D1E64"/>
    <w:rsid w:val="009D4051"/>
    <w:rsid w:val="009D5FB6"/>
    <w:rsid w:val="009E7AFC"/>
    <w:rsid w:val="00A0612B"/>
    <w:rsid w:val="00A071A7"/>
    <w:rsid w:val="00A208E0"/>
    <w:rsid w:val="00A2166C"/>
    <w:rsid w:val="00A24E41"/>
    <w:rsid w:val="00A26595"/>
    <w:rsid w:val="00A32FB3"/>
    <w:rsid w:val="00A7494B"/>
    <w:rsid w:val="00A92AD2"/>
    <w:rsid w:val="00AE5C78"/>
    <w:rsid w:val="00AF3263"/>
    <w:rsid w:val="00B16C23"/>
    <w:rsid w:val="00B25910"/>
    <w:rsid w:val="00B30898"/>
    <w:rsid w:val="00B336C5"/>
    <w:rsid w:val="00B3370D"/>
    <w:rsid w:val="00B35A14"/>
    <w:rsid w:val="00B4559C"/>
    <w:rsid w:val="00B76A52"/>
    <w:rsid w:val="00B91273"/>
    <w:rsid w:val="00B963F5"/>
    <w:rsid w:val="00BA70BE"/>
    <w:rsid w:val="00BC4584"/>
    <w:rsid w:val="00BD254D"/>
    <w:rsid w:val="00BD2EAC"/>
    <w:rsid w:val="00BD4A3D"/>
    <w:rsid w:val="00BE03BE"/>
    <w:rsid w:val="00BE35C2"/>
    <w:rsid w:val="00BF767E"/>
    <w:rsid w:val="00C0676A"/>
    <w:rsid w:val="00C24B4B"/>
    <w:rsid w:val="00C36A51"/>
    <w:rsid w:val="00C461E1"/>
    <w:rsid w:val="00C462CB"/>
    <w:rsid w:val="00C53E5B"/>
    <w:rsid w:val="00C71CFC"/>
    <w:rsid w:val="00C77474"/>
    <w:rsid w:val="00C82C58"/>
    <w:rsid w:val="00CB14A6"/>
    <w:rsid w:val="00CC4A09"/>
    <w:rsid w:val="00CD0417"/>
    <w:rsid w:val="00CF48B8"/>
    <w:rsid w:val="00D00C64"/>
    <w:rsid w:val="00D011F7"/>
    <w:rsid w:val="00D33AF4"/>
    <w:rsid w:val="00D433A6"/>
    <w:rsid w:val="00D43A5E"/>
    <w:rsid w:val="00D43C30"/>
    <w:rsid w:val="00D63F76"/>
    <w:rsid w:val="00D63FA6"/>
    <w:rsid w:val="00D703EF"/>
    <w:rsid w:val="00D83427"/>
    <w:rsid w:val="00D963F7"/>
    <w:rsid w:val="00DA7B35"/>
    <w:rsid w:val="00DB0052"/>
    <w:rsid w:val="00DB3B62"/>
    <w:rsid w:val="00DC2625"/>
    <w:rsid w:val="00DD70DA"/>
    <w:rsid w:val="00DE0A39"/>
    <w:rsid w:val="00E01A5D"/>
    <w:rsid w:val="00E030A4"/>
    <w:rsid w:val="00E12978"/>
    <w:rsid w:val="00E152F2"/>
    <w:rsid w:val="00E32839"/>
    <w:rsid w:val="00E66B4A"/>
    <w:rsid w:val="00E74B43"/>
    <w:rsid w:val="00E763CE"/>
    <w:rsid w:val="00E8451E"/>
    <w:rsid w:val="00E86AFE"/>
    <w:rsid w:val="00E92E51"/>
    <w:rsid w:val="00EA7AE1"/>
    <w:rsid w:val="00EC00E3"/>
    <w:rsid w:val="00EF25E9"/>
    <w:rsid w:val="00F04FA9"/>
    <w:rsid w:val="00F22046"/>
    <w:rsid w:val="00F40412"/>
    <w:rsid w:val="00F43CAD"/>
    <w:rsid w:val="00F47416"/>
    <w:rsid w:val="00F476AB"/>
    <w:rsid w:val="00F55F55"/>
    <w:rsid w:val="00F60CB4"/>
    <w:rsid w:val="00F64EB1"/>
    <w:rsid w:val="00F96A95"/>
    <w:rsid w:val="00FC0D36"/>
    <w:rsid w:val="00FD6C5F"/>
    <w:rsid w:val="00FE0EC6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7dd,#c60,#eaeaea"/>
    </o:shapedefaults>
    <o:shapelayout v:ext="edit">
      <o:idmap v:ext="edit" data="1"/>
    </o:shapelayout>
  </w:shapeDefaults>
  <w:decimalSymbol w:val=","/>
  <w:listSeparator w:val=";"/>
  <w15:docId w15:val="{0CB86E21-5A67-4176-A775-2A5672C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D3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rsid w:val="00394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D3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arter"/>
    <w:rsid w:val="003944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944D3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C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next w:val="Tabelacomgrelha1"/>
    <w:uiPriority w:val="59"/>
    <w:rsid w:val="002C0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link w:val="Cabealho"/>
    <w:uiPriority w:val="99"/>
    <w:rsid w:val="003904A7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04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904A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3904A7"/>
    <w:rPr>
      <w:sz w:val="24"/>
      <w:szCs w:val="24"/>
    </w:rPr>
  </w:style>
  <w:style w:type="character" w:styleId="Hiperligao">
    <w:name w:val="Hyperlink"/>
    <w:uiPriority w:val="99"/>
    <w:semiHidden/>
    <w:unhideWhenUsed/>
    <w:rsid w:val="007F6338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6338"/>
    <w:rPr>
      <w:color w:val="800080"/>
      <w:u w:val="single"/>
    </w:rPr>
  </w:style>
  <w:style w:type="character" w:styleId="Nmerodepgina">
    <w:name w:val="page number"/>
    <w:basedOn w:val="Tipodeletrapredefinidodopargrafo"/>
    <w:rsid w:val="000C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H\Modelos%20DMH\Pedidos%20de%20avalia&#231;&#227;o%20P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Pedidos de avaliação PM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APOIO PSICOPEDAGÓGICO DA PONTA DO SOL</vt:lpstr>
      <vt:lpstr>CENTRO DE APOIO PSICOPEDAGÓGICO DA PONTA DO SOL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APOIO PSICOPEDAGÓGICO DA PONTA DO SOL</dc:title>
  <dc:creator>Esmeralda Sofia Rocha</dc:creator>
  <cp:lastModifiedBy>Gabriela Magalhaes Silva</cp:lastModifiedBy>
  <cp:revision>2</cp:revision>
  <cp:lastPrinted>2013-03-15T16:00:00Z</cp:lastPrinted>
  <dcterms:created xsi:type="dcterms:W3CDTF">2019-01-17T13:43:00Z</dcterms:created>
  <dcterms:modified xsi:type="dcterms:W3CDTF">2019-01-17T13:43:00Z</dcterms:modified>
</cp:coreProperties>
</file>