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7538" w14:textId="77777777" w:rsidR="00A23272" w:rsidRPr="00967189" w:rsidRDefault="00A23272" w:rsidP="005C3BF5">
      <w:pPr>
        <w:rPr>
          <w:rFonts w:asciiTheme="minorHAnsi" w:hAnsiTheme="minorHAnsi" w:cstheme="minorHAnsi"/>
        </w:rPr>
      </w:pPr>
      <w:r w:rsidRPr="00967189">
        <w:rPr>
          <w:rFonts w:asciiTheme="minorHAnsi" w:hAnsiTheme="minorHAnsi" w:cstheme="minorHAnsi"/>
        </w:rPr>
        <w:t xml:space="preserve"> </w:t>
      </w:r>
    </w:p>
    <w:tbl>
      <w:tblPr>
        <w:tblW w:w="9781" w:type="dxa"/>
        <w:tblInd w:w="-142" w:type="dxa"/>
        <w:tblBorders>
          <w:bottom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41ECC" w:rsidRPr="00967189" w14:paraId="2BD13CB5" w14:textId="77777777" w:rsidTr="00B41ECC">
        <w:trPr>
          <w:cantSplit/>
          <w:trHeight w:val="654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357439C" w14:textId="411F5F23" w:rsidR="00B41ECC" w:rsidRPr="00967189" w:rsidRDefault="00967189" w:rsidP="00967189">
            <w:pPr>
              <w:pStyle w:val="Ttulo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Proposta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>e Formação</w:t>
            </w:r>
            <w:r w:rsidR="006F1AB1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r w:rsidR="00F47FE9">
              <w:rPr>
                <w:rFonts w:asciiTheme="minorHAnsi" w:hAnsiTheme="minorHAnsi" w:cstheme="minorHAnsi"/>
                <w:sz w:val="24"/>
                <w:szCs w:val="24"/>
              </w:rPr>
              <w:t>Pré-validação</w:t>
            </w:r>
          </w:p>
          <w:p w14:paraId="47C37BC5" w14:textId="18F0A594" w:rsidR="00B41ECC" w:rsidRPr="00967189" w:rsidRDefault="00967189" w:rsidP="00967189">
            <w:pPr>
              <w:pStyle w:val="Ttulo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Modalidade: Projeto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e Formação </w:t>
            </w:r>
          </w:p>
          <w:p w14:paraId="55C998EE" w14:textId="61044F41" w:rsidR="00B41ECC" w:rsidRPr="00967189" w:rsidRDefault="00D73593" w:rsidP="00D73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Requerimento de Projeto de Formação</w:t>
            </w:r>
          </w:p>
          <w:p w14:paraId="31FCB376" w14:textId="737A7EFC" w:rsidR="00B41ECC" w:rsidRDefault="002D04FE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95C9B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 da Entidade que solicita a Validação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9671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67189" w:rsidRPr="009671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Unidade Orgânica</w:t>
            </w:r>
            <w:r w:rsidR="00967189"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</w:p>
          <w:p w14:paraId="3D66900B" w14:textId="33809769" w:rsidR="002D04FE" w:rsidRPr="00967189" w:rsidRDefault="002D04FE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________________________________________________________________________________</w:t>
            </w:r>
          </w:p>
          <w:p w14:paraId="467D76E8" w14:textId="77777777" w:rsidR="00B41ECC" w:rsidRPr="00967189" w:rsidRDefault="00B41ECC" w:rsidP="00967189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14:paraId="56476F3B" w14:textId="17DD8C22" w:rsidR="00B41ECC" w:rsidRPr="00967189" w:rsidRDefault="00B41ECC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>Pessoa de contacto: _______________________________________________________________</w:t>
            </w:r>
          </w:p>
          <w:p w14:paraId="0D83192E" w14:textId="77777777" w:rsidR="00B41ECC" w:rsidRPr="00967189" w:rsidRDefault="00B41ECC" w:rsidP="009671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69BF04" w14:textId="68E39817" w:rsidR="00B41ECC" w:rsidRPr="00967189" w:rsidRDefault="00B41ECC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>Email: ____________________________________________________     Telefone _____________</w:t>
            </w:r>
          </w:p>
          <w:p w14:paraId="68D1FD54" w14:textId="77777777" w:rsidR="00B41ECC" w:rsidRPr="00967189" w:rsidRDefault="00B41ECC" w:rsidP="009671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F0698A" w14:textId="44C8C59F" w:rsidR="00B41ECC" w:rsidRDefault="00B41ECC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Outras </w:t>
            </w:r>
            <w:r w:rsidR="002D04FE">
              <w:rPr>
                <w:rFonts w:asciiTheme="minorHAnsi" w:hAnsiTheme="minorHAnsi" w:cstheme="minorHAnsi"/>
                <w:sz w:val="24"/>
                <w:szCs w:val="24"/>
              </w:rPr>
              <w:t>entidades/</w:t>
            </w: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unidades orgânicas </w:t>
            </w:r>
            <w:r w:rsidR="00F4584B" w:rsidRPr="00967189">
              <w:rPr>
                <w:rFonts w:asciiTheme="minorHAnsi" w:hAnsiTheme="minorHAnsi" w:cstheme="minorHAnsi"/>
                <w:sz w:val="24"/>
                <w:szCs w:val="24"/>
              </w:rPr>
              <w:t>envolvidas</w:t>
            </w:r>
            <w:r w:rsidR="002D04FE">
              <w:rPr>
                <w:rFonts w:asciiTheme="minorHAnsi" w:hAnsiTheme="minorHAnsi" w:cstheme="minorHAnsi"/>
                <w:sz w:val="24"/>
                <w:szCs w:val="24"/>
              </w:rPr>
              <w:t xml:space="preserve"> (se aplicável)</w:t>
            </w:r>
            <w:r w:rsidR="00F4584B" w:rsidRPr="0096718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</w:t>
            </w:r>
            <w:r w:rsidR="002D04FE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</w:p>
          <w:p w14:paraId="65525082" w14:textId="41EFDB02" w:rsidR="002D04FE" w:rsidRPr="00967189" w:rsidRDefault="002D04FE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________________________________________________________________________________</w:t>
            </w:r>
          </w:p>
          <w:p w14:paraId="540DADCC" w14:textId="77777777" w:rsidR="00B41ECC" w:rsidRPr="00967189" w:rsidRDefault="00B41ECC" w:rsidP="005D24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EBD17C" w14:textId="7CD0257C" w:rsidR="00B41ECC" w:rsidRPr="00967189" w:rsidRDefault="00B41ECC" w:rsidP="005C3BF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147" w:tblpY="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41ECC" w:rsidRPr="00967189" w14:paraId="2126CAFD" w14:textId="77777777" w:rsidTr="00F4584B">
        <w:tc>
          <w:tcPr>
            <w:tcW w:w="9776" w:type="dxa"/>
            <w:tcBorders>
              <w:bottom w:val="nil"/>
            </w:tcBorders>
          </w:tcPr>
          <w:p w14:paraId="2BF9971C" w14:textId="3C622F81" w:rsidR="00B41ECC" w:rsidRPr="00967189" w:rsidRDefault="00967189" w:rsidP="00F4584B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Designação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Projeto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e Formação</w:t>
            </w:r>
            <w:r w:rsidR="002D0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04FE" w:rsidRPr="00711B60">
              <w:rPr>
                <w:rFonts w:ascii="Calibri" w:hAnsi="Calibri"/>
                <w:sz w:val="18"/>
              </w:rPr>
              <w:t>(O título deve espelhar o melhor possível o teor da formação procurando ser objetivo)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67189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_________________________________________________</w:t>
            </w:r>
            <w:r w:rsidR="002D04FE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</w:t>
            </w:r>
          </w:p>
        </w:tc>
      </w:tr>
      <w:tr w:rsidR="00B41ECC" w:rsidRPr="00967189" w14:paraId="1A65EAD4" w14:textId="77777777" w:rsidTr="00F4584B">
        <w:trPr>
          <w:trHeight w:val="465"/>
        </w:trPr>
        <w:tc>
          <w:tcPr>
            <w:tcW w:w="9776" w:type="dxa"/>
            <w:tcBorders>
              <w:top w:val="nil"/>
            </w:tcBorders>
          </w:tcPr>
          <w:p w14:paraId="654B721F" w14:textId="6EDEE6A5" w:rsidR="00B41ECC" w:rsidRPr="00967189" w:rsidRDefault="00967189" w:rsidP="00F4584B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1.1. Ano Letivo </w:t>
            </w:r>
            <w:r w:rsidRPr="00967189">
              <w:rPr>
                <w:rFonts w:asciiTheme="minorHAnsi" w:hAnsiTheme="minorHAnsi" w:cstheme="minorHAnsi"/>
                <w:bCs/>
                <w:sz w:val="22"/>
                <w:szCs w:val="22"/>
              </w:rPr>
              <w:t>_______</w:t>
            </w:r>
            <w:r w:rsidRPr="009671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967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________</w:t>
            </w:r>
          </w:p>
        </w:tc>
      </w:tr>
    </w:tbl>
    <w:p w14:paraId="28EDE650" w14:textId="10950380" w:rsidR="004B3D42" w:rsidRPr="00967189" w:rsidRDefault="004B3D42" w:rsidP="005C3BF5">
      <w:pPr>
        <w:rPr>
          <w:rFonts w:asciiTheme="minorHAnsi" w:hAnsiTheme="minorHAnsi" w:cstheme="minorHAns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4"/>
        <w:gridCol w:w="3118"/>
      </w:tblGrid>
      <w:tr w:rsidR="00001C95" w:rsidRPr="00967189" w14:paraId="63F16CD5" w14:textId="77777777" w:rsidTr="002758A1">
        <w:trPr>
          <w:trHeight w:val="314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24C63BD0" w14:textId="0A5E1B45" w:rsidR="00001C95" w:rsidRPr="00967189" w:rsidRDefault="00967189" w:rsidP="00F4584B">
            <w:pPr>
              <w:keepNext/>
              <w:spacing w:before="80" w:after="80"/>
              <w:jc w:val="both"/>
              <w:outlineLvl w:val="2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22142943"/>
            <w:bookmarkStart w:id="1" w:name="_Hlk22141961"/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Identificação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os Participantes</w:t>
            </w:r>
            <w:r w:rsidRPr="00967189">
              <w:rPr>
                <w:rFonts w:asciiTheme="minorHAnsi" w:hAnsiTheme="minorHAnsi" w:cstheme="minorHAnsi"/>
                <w:b/>
              </w:rPr>
              <w:t xml:space="preserve"> 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(Completar os campos referentes a cada elemento do grupo de trabalho. Acrescentar uma nova linha por cada participante além do(s)/a(s) supervisor(</w:t>
            </w:r>
            <w:proofErr w:type="spellStart"/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spellEnd"/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)/a(s).)</w:t>
            </w:r>
          </w:p>
        </w:tc>
      </w:tr>
      <w:tr w:rsidR="00011EAD" w:rsidRPr="00967189" w14:paraId="6A0CD6AE" w14:textId="77777777" w:rsidTr="002758A1">
        <w:tc>
          <w:tcPr>
            <w:tcW w:w="9781" w:type="dxa"/>
            <w:gridSpan w:val="3"/>
          </w:tcPr>
          <w:p w14:paraId="6D8E3A51" w14:textId="77777777" w:rsidR="00011EAD" w:rsidRDefault="00967189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Supervisor/a: </w:t>
            </w:r>
          </w:p>
          <w:p w14:paraId="6B6A35C9" w14:textId="209F1E74" w:rsidR="00221B93" w:rsidRPr="00221B93" w:rsidRDefault="00221B93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221B93">
              <w:rPr>
                <w:rFonts w:asciiTheme="minorHAnsi" w:hAnsiTheme="minorHAnsi" w:cstheme="minorHAnsi"/>
                <w:sz w:val="18"/>
                <w:szCs w:val="18"/>
              </w:rPr>
              <w:t>Função/Cargo que desempenha: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001C95" w:rsidRPr="00967189" w14:paraId="6701331D" w14:textId="77777777" w:rsidTr="002758A1">
        <w:trPr>
          <w:trHeight w:val="233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994B099" w14:textId="77777777" w:rsidR="00001C95" w:rsidRPr="00967189" w:rsidRDefault="00001C95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84799D3" w14:textId="77777777" w:rsidR="00001C95" w:rsidRPr="00967189" w:rsidRDefault="00001C95" w:rsidP="00001C95">
            <w:pPr>
              <w:keepNext/>
              <w:tabs>
                <w:tab w:val="left" w:pos="3596"/>
                <w:tab w:val="left" w:pos="3758"/>
              </w:tabs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DE50EFD" w14:textId="037F76CC" w:rsidR="00001C95" w:rsidRPr="00967189" w:rsidRDefault="002758A1" w:rsidP="00001C95">
            <w:pPr>
              <w:keepNext/>
              <w:tabs>
                <w:tab w:val="left" w:pos="3596"/>
                <w:tab w:val="left" w:pos="3758"/>
              </w:tabs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2758A1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2758A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758A1">
              <w:rPr>
                <w:rFonts w:asciiTheme="minorHAnsi" w:hAnsiTheme="minorHAnsi" w:cstheme="minorHAnsi"/>
                <w:sz w:val="18"/>
                <w:szCs w:val="18"/>
              </w:rPr>
              <w:t>(Grupo de Recrutamento):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bookmarkEnd w:id="0"/>
      <w:tr w:rsidR="00011EAD" w:rsidRPr="00967189" w14:paraId="188A84A0" w14:textId="77777777" w:rsidTr="002758A1">
        <w:tc>
          <w:tcPr>
            <w:tcW w:w="9781" w:type="dxa"/>
            <w:gridSpan w:val="3"/>
          </w:tcPr>
          <w:p w14:paraId="7FBCE173" w14:textId="15D1A16D" w:rsidR="00011EAD" w:rsidRPr="002758A1" w:rsidRDefault="00967189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Outros participantes:</w:t>
            </w:r>
          </w:p>
          <w:p w14:paraId="51F334C8" w14:textId="68682E16" w:rsidR="00011EAD" w:rsidRPr="00967189" w:rsidRDefault="00011EAD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  <w:u w:val="single"/>
              </w:rPr>
            </w:pPr>
            <w:r w:rsidRPr="00967189">
              <w:rPr>
                <w:rFonts w:asciiTheme="minorHAnsi" w:hAnsiTheme="minorHAnsi" w:cstheme="minorHAnsi"/>
              </w:rPr>
              <w:t>Nome:</w:t>
            </w:r>
          </w:p>
        </w:tc>
      </w:tr>
      <w:tr w:rsidR="002758A1" w:rsidRPr="00967189" w14:paraId="291D4DB8" w14:textId="77777777" w:rsidTr="00221B93">
        <w:trPr>
          <w:trHeight w:val="233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016C31DE" w14:textId="77777777" w:rsidR="002758A1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2758A1">
              <w:rPr>
                <w:rFonts w:asciiTheme="minorHAnsi" w:hAnsiTheme="minorHAnsi" w:cstheme="minorHAnsi"/>
              </w:rPr>
              <w:t>Função/Cargo que desempenha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03761A3" w14:textId="56C93E69" w:rsidR="002758A1" w:rsidRPr="00967189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A99AE9" w14:textId="39A81891" w:rsidR="002758A1" w:rsidRPr="002758A1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sz w:val="22"/>
                <w:szCs w:val="22"/>
              </w:rPr>
              <w:t>GR:</w:t>
            </w:r>
          </w:p>
        </w:tc>
      </w:tr>
      <w:tr w:rsidR="00011EAD" w:rsidRPr="00967189" w14:paraId="789E6990" w14:textId="77777777" w:rsidTr="002758A1">
        <w:tc>
          <w:tcPr>
            <w:tcW w:w="9781" w:type="dxa"/>
            <w:gridSpan w:val="3"/>
            <w:tcBorders>
              <w:bottom w:val="nil"/>
            </w:tcBorders>
          </w:tcPr>
          <w:p w14:paraId="539F346E" w14:textId="580942FE" w:rsidR="00011EAD" w:rsidRPr="00967189" w:rsidRDefault="00011EAD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>Nome:</w:t>
            </w:r>
          </w:p>
        </w:tc>
      </w:tr>
      <w:tr w:rsidR="002758A1" w:rsidRPr="00967189" w14:paraId="71AA5A5E" w14:textId="77777777" w:rsidTr="00221B93">
        <w:trPr>
          <w:trHeight w:val="233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</w:tcPr>
          <w:p w14:paraId="71955102" w14:textId="5357CDB0" w:rsidR="002758A1" w:rsidRPr="00967189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2758A1">
              <w:rPr>
                <w:rFonts w:asciiTheme="minorHAnsi" w:hAnsiTheme="minorHAnsi" w:cstheme="minorHAnsi"/>
              </w:rPr>
              <w:t>Função/Cargo que desempenha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800C988" w14:textId="6A7AAB22" w:rsidR="002758A1" w:rsidRPr="00967189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71401515" w14:textId="2C850542" w:rsidR="002758A1" w:rsidRPr="002758A1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sz w:val="22"/>
                <w:szCs w:val="22"/>
              </w:rPr>
              <w:t>GR:</w:t>
            </w:r>
          </w:p>
        </w:tc>
      </w:tr>
      <w:tr w:rsidR="00EC5E88" w:rsidRPr="00967189" w14:paraId="1C898969" w14:textId="77777777" w:rsidTr="002758A1">
        <w:trPr>
          <w:trHeight w:val="233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DCE6A8" w14:textId="52F3F719" w:rsidR="00EC5E88" w:rsidRPr="00967189" w:rsidRDefault="00EC5E88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>Nome:</w:t>
            </w:r>
          </w:p>
        </w:tc>
      </w:tr>
      <w:tr w:rsidR="002758A1" w:rsidRPr="00967189" w14:paraId="704BDB76" w14:textId="77777777" w:rsidTr="00221B93">
        <w:trPr>
          <w:trHeight w:val="233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</w:tcPr>
          <w:p w14:paraId="66E3E6E2" w14:textId="2CA89535" w:rsidR="002758A1" w:rsidRPr="00967189" w:rsidRDefault="002758A1" w:rsidP="00EC5E88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2758A1">
              <w:rPr>
                <w:rFonts w:asciiTheme="minorHAnsi" w:hAnsiTheme="minorHAnsi" w:cstheme="minorHAnsi"/>
              </w:rPr>
              <w:t>Função/Cargo que desempenha</w:t>
            </w:r>
            <w:r w:rsidRPr="00967189">
              <w:rPr>
                <w:rFonts w:asciiTheme="minorHAnsi" w:hAnsiTheme="minorHAnsi" w:cstheme="minorHAnsi"/>
              </w:rPr>
              <w:t>:</w:t>
            </w:r>
          </w:p>
          <w:p w14:paraId="5B828EC4" w14:textId="5A70CC19" w:rsidR="002758A1" w:rsidRPr="00967189" w:rsidRDefault="002758A1" w:rsidP="00EC5E88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3AABEA64" w14:textId="25028B2D" w:rsidR="002758A1" w:rsidRPr="002758A1" w:rsidRDefault="002758A1" w:rsidP="00EC5E88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sz w:val="22"/>
                <w:szCs w:val="22"/>
              </w:rPr>
              <w:t>GR:</w:t>
            </w:r>
          </w:p>
        </w:tc>
      </w:tr>
      <w:bookmarkEnd w:id="1"/>
    </w:tbl>
    <w:p w14:paraId="3FB3FEF8" w14:textId="67EA8F1E" w:rsidR="00001C95" w:rsidRPr="00967189" w:rsidRDefault="00001C95" w:rsidP="005C3BF5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584B" w:rsidRPr="00967189" w14:paraId="358624E7" w14:textId="77777777" w:rsidTr="002758A1">
        <w:trPr>
          <w:trHeight w:val="314"/>
        </w:trPr>
        <w:tc>
          <w:tcPr>
            <w:tcW w:w="9781" w:type="dxa"/>
            <w:tcBorders>
              <w:top w:val="single" w:sz="4" w:space="0" w:color="auto"/>
            </w:tcBorders>
          </w:tcPr>
          <w:p w14:paraId="713C689C" w14:textId="2DDE1577" w:rsidR="00F4584B" w:rsidRPr="00967189" w:rsidRDefault="00967189" w:rsidP="00F4584B">
            <w:pPr>
              <w:keepNext/>
              <w:spacing w:before="80" w:after="8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2758A1" w:rsidRPr="002758A1">
              <w:rPr>
                <w:rFonts w:asciiTheme="minorHAnsi" w:hAnsiTheme="minorHAnsi" w:cstheme="minorHAnsi"/>
                <w:b/>
                <w:sz w:val="22"/>
                <w:szCs w:val="22"/>
              </w:rPr>
              <w:t>Consultor(</w:t>
            </w:r>
            <w:proofErr w:type="spellStart"/>
            <w:r w:rsidR="002758A1" w:rsidRPr="002758A1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proofErr w:type="spellEnd"/>
            <w:r w:rsidR="002758A1" w:rsidRPr="002758A1">
              <w:rPr>
                <w:rFonts w:asciiTheme="minorHAnsi" w:hAnsiTheme="minorHAnsi" w:cstheme="minorHAnsi"/>
                <w:b/>
                <w:sz w:val="22"/>
                <w:szCs w:val="22"/>
              </w:rPr>
              <w:t>)/a(s) Científico/Pedagógico(s)</w:t>
            </w:r>
            <w:r w:rsidR="002758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584B" w:rsidRPr="00CC62B3">
              <w:rPr>
                <w:rFonts w:asciiTheme="minorHAnsi" w:hAnsiTheme="minorHAnsi" w:cstheme="minorHAnsi"/>
                <w:sz w:val="16"/>
                <w:szCs w:val="16"/>
              </w:rPr>
              <w:t>(Pessoa/Entidade que, pela sua natureza ou percurso curricular, colabore na conceção, desenvolvimento e avaliação do Projeto de Formação. Indicar nome e entidade)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4584B" w:rsidRPr="00967189" w14:paraId="72E9D848" w14:textId="77777777" w:rsidTr="002758A1">
        <w:trPr>
          <w:trHeight w:val="233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14:paraId="7642920C" w14:textId="77777777" w:rsidR="00F4584B" w:rsidRPr="00967189" w:rsidRDefault="00F4584B" w:rsidP="00F575E4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F4584B" w:rsidRPr="00967189" w14:paraId="009F973E" w14:textId="77777777" w:rsidTr="002758A1">
        <w:trPr>
          <w:trHeight w:val="233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vAlign w:val="center"/>
          </w:tcPr>
          <w:p w14:paraId="101B412A" w14:textId="77777777" w:rsidR="00F4584B" w:rsidRPr="00967189" w:rsidRDefault="00F4584B" w:rsidP="00F575E4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>Entidade:</w:t>
            </w:r>
          </w:p>
        </w:tc>
      </w:tr>
      <w:tr w:rsidR="00F4584B" w:rsidRPr="00967189" w14:paraId="2DE2CE0C" w14:textId="77777777" w:rsidTr="002758A1">
        <w:trPr>
          <w:trHeight w:val="233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vAlign w:val="center"/>
          </w:tcPr>
          <w:p w14:paraId="0579D4BB" w14:textId="77777777" w:rsidR="00F4584B" w:rsidRPr="00967189" w:rsidRDefault="00F4584B" w:rsidP="00F575E4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F4584B" w:rsidRPr="00967189" w14:paraId="43D1AB2F" w14:textId="77777777" w:rsidTr="002758A1">
        <w:trPr>
          <w:trHeight w:val="233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vAlign w:val="center"/>
          </w:tcPr>
          <w:p w14:paraId="7107659A" w14:textId="77777777" w:rsidR="00F4584B" w:rsidRPr="00967189" w:rsidRDefault="00F4584B" w:rsidP="00F575E4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>Entidade:</w:t>
            </w:r>
          </w:p>
        </w:tc>
      </w:tr>
    </w:tbl>
    <w:p w14:paraId="327964C4" w14:textId="761B86E5" w:rsidR="00EC5E88" w:rsidRPr="00967189" w:rsidRDefault="00EC5E88" w:rsidP="005C3BF5">
      <w:pPr>
        <w:rPr>
          <w:rFonts w:asciiTheme="minorHAnsi" w:hAnsiTheme="minorHAnsi" w:cstheme="minorHAnsi"/>
        </w:rPr>
      </w:pPr>
    </w:p>
    <w:p w14:paraId="1912FB46" w14:textId="083E7E7B" w:rsidR="00EC5E88" w:rsidRPr="00967189" w:rsidRDefault="00EC5E88" w:rsidP="005C3BF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78"/>
        <w:gridCol w:w="378"/>
        <w:gridCol w:w="497"/>
        <w:gridCol w:w="5404"/>
      </w:tblGrid>
      <w:tr w:rsidR="008679A0" w:rsidRPr="00967189" w14:paraId="14470491" w14:textId="77777777" w:rsidTr="008679A0">
        <w:tc>
          <w:tcPr>
            <w:tcW w:w="9776" w:type="dxa"/>
            <w:gridSpan w:val="6"/>
            <w:tcBorders>
              <w:bottom w:val="nil"/>
            </w:tcBorders>
          </w:tcPr>
          <w:p w14:paraId="53C6FF8F" w14:textId="1C6C4204" w:rsidR="008679A0" w:rsidRPr="00967189" w:rsidRDefault="00967189" w:rsidP="008679A0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Caracterização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a Atividade Formativa</w:t>
            </w:r>
          </w:p>
        </w:tc>
      </w:tr>
      <w:tr w:rsidR="008679A0" w:rsidRPr="00967189" w14:paraId="3B38BA05" w14:textId="77777777" w:rsidTr="008679A0">
        <w:trPr>
          <w:cantSplit/>
          <w:trHeight w:val="1392"/>
        </w:trPr>
        <w:tc>
          <w:tcPr>
            <w:tcW w:w="9776" w:type="dxa"/>
            <w:gridSpan w:val="6"/>
            <w:tcBorders>
              <w:top w:val="nil"/>
              <w:bottom w:val="nil"/>
            </w:tcBorders>
            <w:vAlign w:val="center"/>
          </w:tcPr>
          <w:p w14:paraId="0A7CDB9A" w14:textId="0BA056A8" w:rsidR="008679A0" w:rsidRPr="002D04FE" w:rsidRDefault="002D04FE" w:rsidP="008679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4.1. </w:t>
            </w:r>
            <w:r w:rsidR="008679A0"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Áreas de formação:</w:t>
            </w:r>
            <w:r w:rsidRPr="002D04FE">
              <w:rPr>
                <w:rFonts w:ascii="Calibri" w:hAnsi="Calibri"/>
                <w:sz w:val="24"/>
                <w:szCs w:val="24"/>
              </w:rPr>
              <w:t xml:space="preserve">   A </w:t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i/>
                <w:color w:val="000000"/>
                <w:sz w:val="24"/>
                <w:szCs w:val="24"/>
              </w:rPr>
            </w:r>
            <w:r w:rsidR="0000000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end"/>
            </w:r>
            <w:r w:rsidRPr="002D04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D04FE">
              <w:rPr>
                <w:rFonts w:ascii="Calibri" w:hAnsi="Calibri"/>
                <w:sz w:val="24"/>
                <w:szCs w:val="24"/>
              </w:rPr>
              <w:t xml:space="preserve">  C </w:t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i/>
                <w:color w:val="000000"/>
                <w:sz w:val="24"/>
                <w:szCs w:val="24"/>
              </w:rPr>
            </w:r>
            <w:r w:rsidR="0000000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end"/>
            </w:r>
            <w:r w:rsidRPr="002D04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D04FE">
              <w:rPr>
                <w:rFonts w:ascii="Calibri" w:hAnsi="Calibri"/>
                <w:sz w:val="24"/>
                <w:szCs w:val="24"/>
              </w:rPr>
              <w:t xml:space="preserve">  D </w:t>
            </w:r>
            <w:r w:rsidRPr="002D04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9"/>
            <w:r w:rsidRPr="002D04FE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 w:val="24"/>
                <w:szCs w:val="24"/>
              </w:rPr>
            </w:r>
            <w:r w:rsidR="0000000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2D04FE">
              <w:rPr>
                <w:rFonts w:ascii="Calibri" w:hAnsi="Calibri"/>
                <w:sz w:val="24"/>
                <w:szCs w:val="24"/>
              </w:rPr>
              <w:t xml:space="preserve">   E </w:t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i/>
                <w:color w:val="000000"/>
                <w:sz w:val="24"/>
                <w:szCs w:val="24"/>
              </w:rPr>
            </w:r>
            <w:r w:rsidR="00000000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end"/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  </w:t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t xml:space="preserve">F </w:t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0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iCs/>
                <w:color w:val="000000"/>
                <w:sz w:val="24"/>
                <w:szCs w:val="24"/>
              </w:rPr>
            </w:r>
            <w:r w:rsidR="00000000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end"/>
            </w:r>
            <w:bookmarkEnd w:id="3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t xml:space="preserve">   G </w:t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iCs/>
                <w:color w:val="000000"/>
                <w:sz w:val="24"/>
                <w:szCs w:val="24"/>
              </w:rPr>
            </w:r>
            <w:r w:rsidR="00000000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end"/>
            </w:r>
            <w:bookmarkEnd w:id="4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t xml:space="preserve">    H </w:t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2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iCs/>
                <w:color w:val="000000"/>
                <w:sz w:val="24"/>
                <w:szCs w:val="24"/>
              </w:rPr>
            </w:r>
            <w:r w:rsidR="00000000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end"/>
            </w:r>
            <w:bookmarkEnd w:id="5"/>
          </w:p>
          <w:p w14:paraId="7C418154" w14:textId="2815FB51" w:rsidR="002D04FE" w:rsidRPr="00FE3F0F" w:rsidRDefault="002D04FE" w:rsidP="002D04FE">
            <w:pPr>
              <w:numPr>
                <w:ilvl w:val="2"/>
                <w:numId w:val="1"/>
              </w:numPr>
              <w:tabs>
                <w:tab w:val="clear" w:pos="1416"/>
                <w:tab w:val="num" w:pos="567"/>
              </w:tabs>
              <w:ind w:left="709" w:hanging="283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91112">
              <w:rPr>
                <w:rFonts w:ascii="Calibri" w:hAnsi="Calibri"/>
                <w:sz w:val="16"/>
                <w:szCs w:val="16"/>
              </w:rPr>
              <w:t xml:space="preserve">Áreas curriculares </w:t>
            </w:r>
            <w:r>
              <w:rPr>
                <w:rFonts w:ascii="Calibri" w:hAnsi="Calibri"/>
                <w:sz w:val="16"/>
                <w:szCs w:val="16"/>
              </w:rPr>
              <w:t>de conhecimento ou transversais ao currículo;</w:t>
            </w:r>
          </w:p>
          <w:p w14:paraId="780B7750" w14:textId="6E570F7D" w:rsidR="002D04FE" w:rsidRDefault="002D04FE" w:rsidP="002D04FE">
            <w:pPr>
              <w:tabs>
                <w:tab w:val="num" w:pos="1276"/>
              </w:tabs>
              <w:ind w:left="426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C. </w:t>
            </w:r>
            <w:r w:rsidRPr="00FE3F0F">
              <w:rPr>
                <w:rFonts w:ascii="Calibri" w:hAnsi="Calibri"/>
                <w:sz w:val="16"/>
                <w:szCs w:val="16"/>
              </w:rPr>
              <w:t>Prática/Investigação pedagógico-didática nos diferentes domínios da docência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14:paraId="6AED2561" w14:textId="77777777" w:rsidR="002D04FE" w:rsidRPr="00FE3F0F" w:rsidRDefault="002D04FE" w:rsidP="002D04FE">
            <w:pPr>
              <w:tabs>
                <w:tab w:val="num" w:pos="1276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D. </w:t>
            </w:r>
            <w:r w:rsidRPr="00F91112">
              <w:rPr>
                <w:rFonts w:ascii="Calibri" w:hAnsi="Calibri"/>
                <w:sz w:val="16"/>
                <w:szCs w:val="16"/>
              </w:rPr>
              <w:t>Ciências da Educação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14:paraId="26BFFB0B" w14:textId="1CFA300A" w:rsidR="002D04FE" w:rsidRDefault="002D04FE" w:rsidP="002D04FE">
            <w:pPr>
              <w:tabs>
                <w:tab w:val="num" w:pos="1276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E. </w:t>
            </w:r>
            <w:r w:rsidRPr="00F91112">
              <w:rPr>
                <w:rFonts w:ascii="Calibri" w:hAnsi="Calibri"/>
                <w:sz w:val="16"/>
                <w:szCs w:val="16"/>
              </w:rPr>
              <w:t>Administração escolar e administração educacional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14:paraId="2E0E91C4" w14:textId="77777777" w:rsidR="002D04FE" w:rsidRDefault="002D04FE" w:rsidP="002D04FE">
            <w:pPr>
              <w:tabs>
                <w:tab w:val="num" w:pos="1276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F. </w:t>
            </w:r>
            <w:r w:rsidRPr="00F91112">
              <w:rPr>
                <w:rFonts w:ascii="Calibri" w:hAnsi="Calibri"/>
                <w:sz w:val="16"/>
                <w:szCs w:val="16"/>
              </w:rPr>
              <w:t>Liderança, gestão curricular e supervisão pedagógica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14:paraId="7FFACB97" w14:textId="4511AC66" w:rsidR="002D04FE" w:rsidRDefault="002D04FE" w:rsidP="002D04FE">
            <w:pPr>
              <w:tabs>
                <w:tab w:val="num" w:pos="1276"/>
              </w:tabs>
              <w:ind w:left="426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G. </w:t>
            </w:r>
            <w:r w:rsidRPr="00F91112">
              <w:rPr>
                <w:rFonts w:ascii="Calibri" w:hAnsi="Calibri"/>
                <w:sz w:val="16"/>
                <w:szCs w:val="16"/>
              </w:rPr>
              <w:t>Formação pessoal, ética e deontológica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14:paraId="7C67F541" w14:textId="3E18944D" w:rsidR="008679A0" w:rsidRPr="002D04FE" w:rsidRDefault="002D04FE" w:rsidP="002D04FE">
            <w:pPr>
              <w:tabs>
                <w:tab w:val="num" w:pos="1276"/>
              </w:tabs>
              <w:ind w:left="426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H. </w:t>
            </w:r>
            <w:r w:rsidRPr="00F91112">
              <w:rPr>
                <w:rFonts w:ascii="Calibri" w:hAnsi="Calibri"/>
                <w:sz w:val="16"/>
                <w:szCs w:val="16"/>
              </w:rPr>
              <w:t>Tecnologias educativas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8679A0" w:rsidRPr="00967189" w14:paraId="1B9A12D8" w14:textId="77777777" w:rsidTr="008679A0">
        <w:trPr>
          <w:cantSplit/>
          <w:trHeight w:val="223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0A4531F4" w14:textId="24EFE840" w:rsidR="008679A0" w:rsidRPr="00967189" w:rsidRDefault="00F4584B" w:rsidP="00F4584B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8679A0"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.2. Duração</w:t>
            </w:r>
            <w:r w:rsidR="008679A0" w:rsidRPr="009671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763B" w:rsidRPr="002D04FE">
              <w:rPr>
                <w:rFonts w:asciiTheme="minorHAnsi" w:hAnsiTheme="minorHAnsi" w:cstheme="minorHAnsi"/>
                <w:sz w:val="18"/>
                <w:szCs w:val="18"/>
              </w:rPr>
              <w:t>(M</w:t>
            </w:r>
            <w:r w:rsidR="008679A0" w:rsidRPr="002D04FE">
              <w:rPr>
                <w:rFonts w:asciiTheme="minorHAnsi" w:hAnsiTheme="minorHAnsi" w:cstheme="minorHAnsi"/>
                <w:sz w:val="18"/>
                <w:szCs w:val="18"/>
              </w:rPr>
              <w:t>ínimo de 12 horas e máximo de 50</w:t>
            </w:r>
            <w:r w:rsidRPr="002D04FE">
              <w:rPr>
                <w:rFonts w:asciiTheme="minorHAnsi" w:hAnsiTheme="minorHAnsi" w:cstheme="minorHAnsi"/>
                <w:sz w:val="18"/>
                <w:szCs w:val="18"/>
              </w:rPr>
              <w:t xml:space="preserve"> horas</w:t>
            </w:r>
            <w:r w:rsidR="008679A0" w:rsidRPr="002D04F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758A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679A0" w:rsidRPr="00967189" w14:paraId="1D36D0CC" w14:textId="77777777" w:rsidTr="002D04FE">
        <w:trPr>
          <w:cantSplit/>
          <w:trHeight w:hRule="exact" w:val="34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00D19A9A" w14:textId="77777777" w:rsidR="008679A0" w:rsidRPr="00967189" w:rsidRDefault="008679A0" w:rsidP="008679A0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4A6EB" w14:textId="77777777" w:rsidR="008679A0" w:rsidRPr="00967189" w:rsidRDefault="008679A0" w:rsidP="008679A0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sz w:val="22"/>
                <w:szCs w:val="22"/>
              </w:rPr>
              <w:t xml:space="preserve">N.º total de horas  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5DB" w14:textId="77777777" w:rsidR="008679A0" w:rsidRPr="00967189" w:rsidRDefault="008679A0" w:rsidP="008679A0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F2D" w14:textId="77777777" w:rsidR="008679A0" w:rsidRPr="00967189" w:rsidRDefault="008679A0" w:rsidP="008679A0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E6C9" w14:textId="77777777" w:rsidR="008679A0" w:rsidRPr="00967189" w:rsidRDefault="008679A0" w:rsidP="008679A0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nil"/>
            </w:tcBorders>
          </w:tcPr>
          <w:p w14:paraId="7F8E9D55" w14:textId="77777777" w:rsidR="008679A0" w:rsidRPr="00967189" w:rsidRDefault="008679A0" w:rsidP="008679A0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9A0" w:rsidRPr="00967189" w14:paraId="02197A79" w14:textId="77777777" w:rsidTr="008679A0">
        <w:trPr>
          <w:cantSplit/>
          <w:trHeight w:val="85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5AF4F2F5" w14:textId="77777777" w:rsidR="008679A0" w:rsidRPr="00967189" w:rsidRDefault="008679A0" w:rsidP="00867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9A0" w:rsidRPr="00967189" w14:paraId="034F6705" w14:textId="77777777" w:rsidTr="008679A0">
        <w:trPr>
          <w:cantSplit/>
          <w:trHeight w:val="223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67C22CA" w14:textId="385472C1" w:rsidR="008679A0" w:rsidRPr="00967189" w:rsidRDefault="00F4584B" w:rsidP="00307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8679A0"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.3. </w:t>
            </w:r>
            <w:r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Calendarização da atividade formativa</w:t>
            </w:r>
            <w:r w:rsidRPr="009671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04FE">
              <w:rPr>
                <w:rFonts w:asciiTheme="minorHAnsi" w:hAnsiTheme="minorHAnsi" w:cstheme="minorHAnsi"/>
                <w:sz w:val="18"/>
                <w:szCs w:val="18"/>
              </w:rPr>
              <w:t>(Dia</w:t>
            </w:r>
            <w:r w:rsidR="001412B4" w:rsidRPr="002D04F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2D04FE">
              <w:rPr>
                <w:rFonts w:asciiTheme="minorHAnsi" w:hAnsiTheme="minorHAnsi" w:cstheme="minorHAnsi"/>
                <w:sz w:val="18"/>
                <w:szCs w:val="18"/>
              </w:rPr>
              <w:t>mês</w:t>
            </w:r>
            <w:r w:rsidR="001412B4" w:rsidRPr="002D04FE">
              <w:rPr>
                <w:rFonts w:asciiTheme="minorHAnsi" w:hAnsiTheme="minorHAnsi" w:cstheme="minorHAnsi"/>
                <w:sz w:val="18"/>
                <w:szCs w:val="18"/>
              </w:rPr>
              <w:t>/ano</w:t>
            </w:r>
            <w:r w:rsidR="008679A0" w:rsidRPr="002D0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4E61" w:rsidRPr="002D04FE">
              <w:rPr>
                <w:rFonts w:asciiTheme="minorHAnsi" w:hAnsiTheme="minorHAnsi" w:cstheme="minorHAnsi"/>
                <w:sz w:val="18"/>
                <w:szCs w:val="18"/>
              </w:rPr>
              <w:t>e horário</w:t>
            </w:r>
            <w:r w:rsidR="0030763B" w:rsidRPr="002D04F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C4E61" w:rsidRPr="002D0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79A0" w:rsidRPr="002D04FE">
              <w:rPr>
                <w:rFonts w:asciiTheme="minorHAnsi" w:hAnsiTheme="minorHAnsi" w:cstheme="minorHAnsi"/>
                <w:sz w:val="18"/>
                <w:szCs w:val="18"/>
              </w:rPr>
              <w:t>das “sessões conjuntas de formação”</w:t>
            </w:r>
            <w:r w:rsidR="00277A34" w:rsidRPr="002D04F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0763B" w:rsidRPr="002D04F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8679A0" w:rsidRPr="0096718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679A0" w:rsidRPr="00967189" w14:paraId="0DA1AB4F" w14:textId="77777777" w:rsidTr="008679A0">
        <w:trPr>
          <w:cantSplit/>
          <w:trHeight w:val="74"/>
        </w:trPr>
        <w:tc>
          <w:tcPr>
            <w:tcW w:w="9776" w:type="dxa"/>
            <w:gridSpan w:val="6"/>
            <w:tcBorders>
              <w:top w:val="nil"/>
            </w:tcBorders>
            <w:vAlign w:val="center"/>
          </w:tcPr>
          <w:p w14:paraId="16E66D1E" w14:textId="6AABC921" w:rsidR="008679A0" w:rsidRPr="00967189" w:rsidRDefault="008679A0" w:rsidP="0086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F4D6BA" w14:textId="77777777" w:rsidR="008679A0" w:rsidRPr="00967189" w:rsidRDefault="008679A0" w:rsidP="0086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DE6FF4" w14:textId="77777777" w:rsidR="008679A0" w:rsidRPr="00967189" w:rsidRDefault="008679A0" w:rsidP="0086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79C5AF" w14:textId="77777777" w:rsidR="008679A0" w:rsidRPr="00967189" w:rsidRDefault="008679A0" w:rsidP="0086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E35BC49" w14:textId="77777777" w:rsidR="004B3D42" w:rsidRPr="00967189" w:rsidRDefault="004B3D42" w:rsidP="005C3BF5">
      <w:pPr>
        <w:rPr>
          <w:rFonts w:asciiTheme="minorHAnsi" w:hAnsiTheme="minorHAnsi" w:cstheme="minorHAnsi"/>
          <w:b/>
          <w:sz w:val="10"/>
          <w:szCs w:val="18"/>
        </w:rPr>
      </w:pPr>
    </w:p>
    <w:tbl>
      <w:tblPr>
        <w:tblpPr w:leftFromText="141" w:rightFromText="141" w:vertAnchor="text" w:horzAnchor="margin" w:tblpY="2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E8F" w:rsidRPr="00967189" w14:paraId="4D8B8628" w14:textId="77777777" w:rsidTr="00E95E38">
        <w:tc>
          <w:tcPr>
            <w:tcW w:w="9776" w:type="dxa"/>
            <w:tcBorders>
              <w:bottom w:val="nil"/>
            </w:tcBorders>
          </w:tcPr>
          <w:p w14:paraId="5E646BE1" w14:textId="4A65C152" w:rsidR="00721E8F" w:rsidRPr="00967189" w:rsidRDefault="00967189" w:rsidP="00277A34">
            <w:pPr>
              <w:spacing w:before="80" w:after="80"/>
              <w:ind w:left="142" w:hanging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Fundamentação/Justificação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Atividade Formativa 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(Mencionar a finalidade da formação face à necessidade que lhe deu origem. Entre as múltiplas razões, podem ser consideradas medidas de política educativa, como introdução de medidas inovadoras ou alterações ao sistema educativo; problemas/situações existentes em contexto escolar e/ou comunidade envolvente; necessidades de formação a nível organizacional e/ou a nível funcional; gestão curricular, etc. A fundamentação da formação deve socorrer-se de referenciais teóricos, cujas citações ou paráfrases devem ser identificadas e constar da bibliografia (campo 11 deste impresso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. Deve, ainda, explicar </w:t>
            </w:r>
            <w:r w:rsidR="00CC62B3">
              <w:rPr>
                <w:rFonts w:asciiTheme="minorHAnsi" w:hAnsiTheme="minorHAnsi" w:cstheme="minorHAnsi"/>
                <w:sz w:val="16"/>
                <w:szCs w:val="16"/>
              </w:rPr>
              <w:t>o papel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dos participantes na consecução dos objetivos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</w:tc>
      </w:tr>
      <w:tr w:rsidR="00721E8F" w:rsidRPr="00967189" w14:paraId="1C105597" w14:textId="77777777" w:rsidTr="00E95E38">
        <w:trPr>
          <w:trHeight w:val="1879"/>
        </w:trPr>
        <w:tc>
          <w:tcPr>
            <w:tcW w:w="9776" w:type="dxa"/>
            <w:tcBorders>
              <w:top w:val="nil"/>
            </w:tcBorders>
            <w:vAlign w:val="center"/>
          </w:tcPr>
          <w:p w14:paraId="7CA68A30" w14:textId="735D1D93" w:rsidR="00721E8F" w:rsidRPr="00967189" w:rsidRDefault="00721E8F" w:rsidP="00277A3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9B048F7" w14:textId="77777777" w:rsidR="004B3D42" w:rsidRPr="00967189" w:rsidRDefault="004B3D42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130E0" w:rsidRPr="00967189" w14:paraId="08098CF8" w14:textId="77777777" w:rsidTr="00E95E38">
        <w:tc>
          <w:tcPr>
            <w:tcW w:w="9776" w:type="dxa"/>
            <w:tcBorders>
              <w:bottom w:val="nil"/>
            </w:tcBorders>
          </w:tcPr>
          <w:p w14:paraId="79327BC3" w14:textId="77777777" w:rsidR="00B130E0" w:rsidRDefault="00967189" w:rsidP="000B7721">
            <w:p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Objetivos </w:t>
            </w:r>
          </w:p>
          <w:p w14:paraId="3AEBEDAB" w14:textId="2B3707C9" w:rsidR="002D04FE" w:rsidRPr="00967189" w:rsidRDefault="002D04FE" w:rsidP="000B7721">
            <w:p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30E0" w:rsidRPr="00967189" w14:paraId="6CBC9092" w14:textId="77777777" w:rsidTr="00E95E38">
        <w:trPr>
          <w:trHeight w:val="970"/>
        </w:trPr>
        <w:tc>
          <w:tcPr>
            <w:tcW w:w="9776" w:type="dxa"/>
            <w:tcBorders>
              <w:top w:val="nil"/>
              <w:bottom w:val="single" w:sz="4" w:space="0" w:color="auto"/>
            </w:tcBorders>
            <w:vAlign w:val="center"/>
          </w:tcPr>
          <w:p w14:paraId="245A438E" w14:textId="52CAC97E" w:rsidR="002D04FE" w:rsidRDefault="002D04FE" w:rsidP="002D04F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6.1. </w:t>
            </w:r>
            <w:r w:rsidR="000B7721"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Objetivos Gerais:</w:t>
            </w:r>
            <w:r w:rsidR="000B7721" w:rsidRPr="0096718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44087">
              <w:rPr>
                <w:rFonts w:ascii="Calibri" w:hAnsi="Calibri" w:cs="Arial"/>
                <w:bCs/>
                <w:sz w:val="18"/>
                <w:szCs w:val="18"/>
              </w:rPr>
              <w:t>(Indicar os objetivos gerais da atividade formativa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244087">
              <w:rPr>
                <w:rFonts w:ascii="Calibri" w:hAnsi="Calibri" w:cs="Arial"/>
                <w:bCs/>
                <w:sz w:val="18"/>
                <w:szCs w:val="18"/>
              </w:rPr>
              <w:t xml:space="preserve"> enunciando-os no infinitivo. Cada objetivo geral subdivid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</w:t>
            </w:r>
            <w:r w:rsidRPr="00244087">
              <w:rPr>
                <w:rFonts w:ascii="Calibri" w:hAnsi="Calibri" w:cs="Arial"/>
                <w:bCs/>
                <w:sz w:val="18"/>
                <w:szCs w:val="18"/>
              </w:rPr>
              <w:t>-se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, depois,</w:t>
            </w:r>
            <w:r w:rsidRPr="00244087">
              <w:rPr>
                <w:rFonts w:ascii="Calibri" w:hAnsi="Calibri" w:cs="Arial"/>
                <w:bCs/>
                <w:sz w:val="18"/>
                <w:szCs w:val="18"/>
              </w:rPr>
              <w:t xml:space="preserve"> em dois ou mais objetivos específicos):</w:t>
            </w:r>
          </w:p>
          <w:p w14:paraId="781C0DCD" w14:textId="35DE62EC" w:rsidR="00AB6035" w:rsidRPr="00967189" w:rsidRDefault="00AB6035" w:rsidP="00277A3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674A5919" w14:textId="77777777" w:rsidR="00AB6035" w:rsidRPr="00967189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A48F604" w14:textId="77777777" w:rsidR="00AB6035" w:rsidRPr="00967189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</w:p>
          <w:p w14:paraId="78A08997" w14:textId="2858D58F" w:rsidR="00967189" w:rsidRPr="004F7EDF" w:rsidRDefault="00AB6035" w:rsidP="004F7EDF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79645ED" w14:textId="77777777" w:rsidR="00CC62B3" w:rsidRDefault="002D04FE" w:rsidP="00B546F7">
            <w:pPr>
              <w:ind w:firstLine="35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6.2. </w:t>
            </w:r>
            <w:r w:rsidR="00B130E0"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Objetivos Específicos:</w:t>
            </w:r>
            <w:r w:rsidR="000200D5"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C62B3">
              <w:rPr>
                <w:rFonts w:asciiTheme="minorHAnsi" w:hAnsiTheme="minorHAnsi" w:cstheme="minorHAnsi"/>
                <w:sz w:val="16"/>
                <w:szCs w:val="16"/>
              </w:rPr>
              <w:t>(Os objetivos específicos devem ser enunciados de forma concreta e na perspetiva do formando, com vista à consecução dos objetivos gerais):</w:t>
            </w:r>
          </w:p>
          <w:p w14:paraId="47770672" w14:textId="7E2F4C7D" w:rsidR="00B546F7" w:rsidRPr="00B546F7" w:rsidRDefault="00CC62B3" w:rsidP="00B546F7">
            <w:pPr>
              <w:ind w:firstLine="352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="00B546F7" w:rsidRPr="00B546F7">
              <w:rPr>
                <w:rFonts w:ascii="Calibri" w:hAnsi="Calibri" w:cs="Calibri"/>
                <w:bCs/>
                <w:sz w:val="22"/>
              </w:rPr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  <w:p w14:paraId="4F66B3C4" w14:textId="5BF72A3D" w:rsidR="00AB6035" w:rsidRPr="00967189" w:rsidRDefault="00AB6035" w:rsidP="0096718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20B4450" w14:textId="77777777" w:rsidR="00AB6035" w:rsidRPr="00967189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CF9F3F6" w14:textId="70580487" w:rsidR="00B130E0" w:rsidRPr="004F7EDF" w:rsidRDefault="00AB6035" w:rsidP="004F7EDF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C10D4B2" w14:textId="77777777" w:rsidR="00B130E0" w:rsidRPr="00967189" w:rsidRDefault="00B130E0" w:rsidP="00B130E0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31E10" w14:textId="77777777" w:rsidR="00B130E0" w:rsidRPr="00967189" w:rsidRDefault="00B130E0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4E61" w:rsidRPr="00967189" w14:paraId="71C5D7CA" w14:textId="77777777" w:rsidTr="00BC4E61">
        <w:tc>
          <w:tcPr>
            <w:tcW w:w="9776" w:type="dxa"/>
            <w:tcBorders>
              <w:bottom w:val="nil"/>
            </w:tcBorders>
          </w:tcPr>
          <w:p w14:paraId="018BF86B" w14:textId="029FEF4F" w:rsidR="00BC4E61" w:rsidRPr="00967189" w:rsidRDefault="00967189" w:rsidP="00BC4E6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Conteúdos </w:t>
            </w:r>
            <w:r w:rsidR="002D04FE" w:rsidRPr="00244087">
              <w:rPr>
                <w:rFonts w:ascii="Calibri" w:hAnsi="Calibri"/>
                <w:sz w:val="18"/>
                <w:szCs w:val="18"/>
              </w:rPr>
              <w:t>(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Conjunto de elementos - normativos, conceitos, estratégias, metodologias, recursos, aplicativos - que constituem o suporte essencial à consecução dos objetivos. Sempre que possível, indicar a carga horária atribuída a cada conteúdo ou conjunto de conteúdos):</w:t>
            </w:r>
          </w:p>
        </w:tc>
      </w:tr>
      <w:tr w:rsidR="00BC4E61" w:rsidRPr="00967189" w14:paraId="7E4BA028" w14:textId="77777777" w:rsidTr="00BC4E61">
        <w:trPr>
          <w:trHeight w:val="1284"/>
        </w:trPr>
        <w:tc>
          <w:tcPr>
            <w:tcW w:w="9776" w:type="dxa"/>
            <w:tcBorders>
              <w:top w:val="nil"/>
            </w:tcBorders>
          </w:tcPr>
          <w:p w14:paraId="4DF4660E" w14:textId="77777777" w:rsidR="00BC4E61" w:rsidRPr="00967189" w:rsidRDefault="00BC4E61" w:rsidP="00BC4E6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FC0E43" w14:textId="77777777" w:rsidR="00BC4E61" w:rsidRPr="00967189" w:rsidRDefault="00BC4E61" w:rsidP="00BC4E6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BBFEBF" w14:textId="77777777" w:rsidR="00BC4E61" w:rsidRPr="00967189" w:rsidRDefault="00BC4E61" w:rsidP="00BC4E61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28E07F" w14:textId="77777777" w:rsidR="00BC4E61" w:rsidRPr="00967189" w:rsidRDefault="00BC4E61" w:rsidP="00BC4E61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392C52" w14:textId="77777777" w:rsidR="00BC4E61" w:rsidRPr="00967189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662ADE" w14:textId="77777777" w:rsidR="00BC4E61" w:rsidRPr="00967189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38761C3" w14:textId="77777777" w:rsidR="00BC4E61" w:rsidRPr="00967189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BE4AE2" w14:textId="77777777" w:rsidR="00BC4E61" w:rsidRPr="00967189" w:rsidRDefault="00BC4E61" w:rsidP="000200D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3B1292" w14:textId="77777777" w:rsidR="00BC4E61" w:rsidRPr="00967189" w:rsidRDefault="00BC4E61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E8F" w:rsidRPr="00967189" w14:paraId="3F41925C" w14:textId="77777777" w:rsidTr="00E95E38">
        <w:tc>
          <w:tcPr>
            <w:tcW w:w="9776" w:type="dxa"/>
            <w:tcBorders>
              <w:top w:val="single" w:sz="4" w:space="0" w:color="auto"/>
            </w:tcBorders>
          </w:tcPr>
          <w:p w14:paraId="562DBE14" w14:textId="6465EED4" w:rsidR="00721E8F" w:rsidRDefault="00967189" w:rsidP="00BC4E61">
            <w:pPr>
              <w:spacing w:before="80" w:after="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Metodologia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Realização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Atividade Formativa 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(Explicar como se desenvolvem as componentes prática e teórica, uso de ferramentas tecnológicas, utilização de </w:t>
            </w:r>
            <w:proofErr w:type="spellStart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LMSs</w:t>
            </w:r>
            <w:proofErr w:type="spellEnd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Learning</w:t>
            </w:r>
            <w:proofErr w:type="spellEnd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Managmennt</w:t>
            </w:r>
            <w:proofErr w:type="spellEnd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Systems</w:t>
            </w:r>
            <w:proofErr w:type="spellEnd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) e mais dinâmicas inerentes adotadas, etc.  Nas sessões a distância,</w:t>
            </w:r>
            <w:r w:rsidR="00B778DC">
              <w:rPr>
                <w:rFonts w:asciiTheme="minorHAnsi" w:hAnsiTheme="minorHAnsi" w:cstheme="minorHAnsi"/>
                <w:sz w:val="16"/>
                <w:szCs w:val="16"/>
              </w:rPr>
              <w:t xml:space="preserve"> caso as haja,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explicitar o que se pretende concretizar nas sessões de formação assíncronas, de forma clara e objetiva.)</w:t>
            </w:r>
          </w:p>
          <w:p w14:paraId="674438BD" w14:textId="796EBAB2" w:rsidR="00CC62B3" w:rsidRPr="00967189" w:rsidRDefault="00CC62B3" w:rsidP="00BC4E6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B546F7">
              <w:rPr>
                <w:rFonts w:ascii="Calibri" w:hAnsi="Calibri" w:cs="Calibri"/>
                <w:bCs/>
                <w:sz w:val="22"/>
              </w:rPr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</w:tc>
      </w:tr>
    </w:tbl>
    <w:p w14:paraId="7E874BC8" w14:textId="27733011" w:rsidR="002D04FE" w:rsidRDefault="002D04FE" w:rsidP="004B3D42">
      <w:pPr>
        <w:rPr>
          <w:rFonts w:asciiTheme="minorHAnsi" w:hAnsiTheme="minorHAnsi" w:cstheme="minorHAnsi"/>
          <w:sz w:val="22"/>
          <w:szCs w:val="22"/>
        </w:rPr>
      </w:pPr>
    </w:p>
    <w:p w14:paraId="0907D21F" w14:textId="77777777" w:rsidR="002D04FE" w:rsidRPr="00967189" w:rsidRDefault="002D04FE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303FF" w:rsidRPr="00967189" w14:paraId="6B3AD911" w14:textId="77777777" w:rsidTr="00967189">
        <w:tc>
          <w:tcPr>
            <w:tcW w:w="9776" w:type="dxa"/>
            <w:tcBorders>
              <w:bottom w:val="nil"/>
            </w:tcBorders>
          </w:tcPr>
          <w:p w14:paraId="3B5C9E8A" w14:textId="0E68BBE0" w:rsidR="00C303FF" w:rsidRPr="00967189" w:rsidRDefault="00967189" w:rsidP="00967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Critérios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Avaliação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 Formandos 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>(Definir, por acordo entre o</w:t>
            </w:r>
            <w:r w:rsidR="00E114C2" w:rsidRPr="00CC62B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>a supervisor</w:t>
            </w:r>
            <w:r w:rsidR="00E114C2" w:rsidRPr="00CC62B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>a e os participantes, os critérios de avaliação dos elementos envolvidos no projeto, atribuindo-lhes percentagens no cômputo geral.</w:t>
            </w:r>
            <w:r w:rsidR="004F7EDF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Os critérios a indicar deverão, sobretudo, ser adaptados às circunstâncias particulares de cada Projeto de Formação e estar em conformidade com os objetivos definidos, articuladamente com a modalidade, técnicas e instrumentos de avaliação mais adequados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4F7EDF" w:rsidRPr="00CC62B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C303FF" w:rsidRPr="00967189" w14:paraId="43D3D2F5" w14:textId="77777777" w:rsidTr="002D04FE">
        <w:trPr>
          <w:trHeight w:val="935"/>
        </w:trPr>
        <w:tc>
          <w:tcPr>
            <w:tcW w:w="9776" w:type="dxa"/>
            <w:tcBorders>
              <w:top w:val="nil"/>
            </w:tcBorders>
            <w:vAlign w:val="center"/>
          </w:tcPr>
          <w:p w14:paraId="4BA63F36" w14:textId="06D08D9A" w:rsidR="002D04FE" w:rsidRPr="002D04FE" w:rsidRDefault="00CC62B3" w:rsidP="002D0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B546F7">
              <w:rPr>
                <w:rFonts w:ascii="Calibri" w:hAnsi="Calibri" w:cs="Calibri"/>
                <w:bCs/>
                <w:sz w:val="22"/>
              </w:rPr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4E61" w:rsidRPr="00967189" w14:paraId="29CB77ED" w14:textId="77777777" w:rsidTr="00BC4E61">
        <w:tc>
          <w:tcPr>
            <w:tcW w:w="9776" w:type="dxa"/>
            <w:tcBorders>
              <w:bottom w:val="nil"/>
            </w:tcBorders>
          </w:tcPr>
          <w:p w14:paraId="7AF7DAB2" w14:textId="6193EB05" w:rsidR="00551CB1" w:rsidRPr="00967189" w:rsidRDefault="00967189" w:rsidP="00F518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Modelo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Avaliação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Atividade Formativa </w:t>
            </w:r>
          </w:p>
          <w:p w14:paraId="3050E0C3" w14:textId="572CE5E3" w:rsidR="00BC4E61" w:rsidRPr="00967189" w:rsidRDefault="009D72AF" w:rsidP="00F518E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>Após a conclusão do P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rojeto de 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ormação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>, o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/a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Supervisor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spellEnd"/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/a(s)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nvia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o Relatório-Síntese do projeto à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DRE - DF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através da estrutura de formação da Escola (quando exista) 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>no prazo de trinta dias após o término das sessões, para análise e emissão do Ofício de Validação Final, que permitirá a certificação validada para todos os participantes</w:t>
            </w:r>
            <w:r w:rsidR="00D26E7B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com aproveitamento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>, incluindo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o/a(s) Supervisor(</w:t>
            </w:r>
            <w:proofErr w:type="spellStart"/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spellEnd"/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)/a(s).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4E61" w:rsidRPr="00CC62B3">
              <w:rPr>
                <w:rFonts w:asciiTheme="minorHAnsi" w:hAnsiTheme="minorHAnsi" w:cstheme="minorHAnsi"/>
                <w:sz w:val="16"/>
                <w:szCs w:val="16"/>
              </w:rPr>
              <w:t>A análise do projeto de formação terá em conta a introdução de práticas pedagógicas inovadoras, a sua exequibilidade e a qualidade dos materiais produzidos.</w:t>
            </w:r>
            <w:r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C4E61" w:rsidRPr="00967189" w14:paraId="774F01D6" w14:textId="77777777" w:rsidTr="00551CB1">
        <w:trPr>
          <w:trHeight w:val="272"/>
        </w:trPr>
        <w:tc>
          <w:tcPr>
            <w:tcW w:w="9776" w:type="dxa"/>
            <w:tcBorders>
              <w:top w:val="nil"/>
            </w:tcBorders>
            <w:vAlign w:val="center"/>
          </w:tcPr>
          <w:p w14:paraId="7DC485D4" w14:textId="3D46BB12" w:rsidR="00551CB1" w:rsidRPr="00967189" w:rsidRDefault="00551CB1" w:rsidP="00BC4E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065745" w14:textId="2FE22F38" w:rsidR="004B3D42" w:rsidRPr="00967189" w:rsidRDefault="004B3D42" w:rsidP="004B3D42">
      <w:pPr>
        <w:rPr>
          <w:rFonts w:asciiTheme="minorHAnsi" w:hAnsiTheme="minorHAnsi" w:cstheme="minorHAnsi"/>
          <w:sz w:val="22"/>
          <w:szCs w:val="22"/>
        </w:rPr>
      </w:pPr>
    </w:p>
    <w:p w14:paraId="4E3BA7AA" w14:textId="77777777" w:rsidR="00551CB1" w:rsidRPr="00967189" w:rsidRDefault="00551CB1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4E61" w:rsidRPr="00967189" w14:paraId="51707D4D" w14:textId="77777777" w:rsidTr="00BC4E61">
        <w:tc>
          <w:tcPr>
            <w:tcW w:w="9776" w:type="dxa"/>
            <w:tcBorders>
              <w:bottom w:val="nil"/>
            </w:tcBorders>
          </w:tcPr>
          <w:p w14:paraId="674EB487" w14:textId="5A9FE39E" w:rsidR="00BC4E61" w:rsidRPr="00967189" w:rsidRDefault="00967189" w:rsidP="00551CB1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Bibliografia Fundamental </w:t>
            </w:r>
            <w:r w:rsidR="004F7EDF" w:rsidRPr="00CC62B3">
              <w:rPr>
                <w:rFonts w:asciiTheme="minorHAnsi" w:hAnsiTheme="minorHAnsi" w:cstheme="minorHAnsi"/>
                <w:sz w:val="16"/>
                <w:szCs w:val="16"/>
              </w:rPr>
              <w:t>(Apresentar bibliografia com reconhecido valor científico, incluindo publicações atuais, nomeadamente, as citadas na fundamentação</w:t>
            </w:r>
            <w:r w:rsidR="004F7EDF">
              <w:rPr>
                <w:rFonts w:ascii="Calibri" w:hAnsi="Calibri" w:cs="Calibri"/>
                <w:sz w:val="18"/>
                <w:szCs w:val="18"/>
              </w:rPr>
              <w:t xml:space="preserve"> da atividade formativa,</w:t>
            </w:r>
            <w:r w:rsidR="004F7EDF" w:rsidRPr="00244087">
              <w:rPr>
                <w:rFonts w:ascii="Calibri" w:hAnsi="Calibri" w:cs="Calibri"/>
                <w:sz w:val="18"/>
                <w:szCs w:val="18"/>
              </w:rPr>
              <w:t xml:space="preserve"> e utilizando como sistema de referenciação as normas APA):</w:t>
            </w:r>
          </w:p>
        </w:tc>
      </w:tr>
      <w:tr w:rsidR="00BC4E61" w:rsidRPr="00967189" w14:paraId="2D14B069" w14:textId="77777777" w:rsidTr="00BC4E61">
        <w:trPr>
          <w:trHeight w:val="984"/>
        </w:trPr>
        <w:tc>
          <w:tcPr>
            <w:tcW w:w="9776" w:type="dxa"/>
            <w:tcBorders>
              <w:top w:val="nil"/>
            </w:tcBorders>
          </w:tcPr>
          <w:p w14:paraId="6383E024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3AB7DE" w14:textId="695C5901" w:rsidR="00BC4E61" w:rsidRPr="00967189" w:rsidRDefault="00CC62B3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B546F7">
              <w:rPr>
                <w:rFonts w:ascii="Calibri" w:hAnsi="Calibri" w:cs="Calibri"/>
                <w:bCs/>
                <w:sz w:val="22"/>
              </w:rPr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  <w:p w14:paraId="48ACA3FA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1B8FFB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6F41B7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38BF6E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C070A2" w14:textId="77777777" w:rsidR="004B3D42" w:rsidRPr="00967189" w:rsidRDefault="004B3D42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603D0" w:rsidRPr="00967189" w14:paraId="165B6FBD" w14:textId="77777777" w:rsidTr="004603D0">
        <w:tc>
          <w:tcPr>
            <w:tcW w:w="9776" w:type="dxa"/>
            <w:tcBorders>
              <w:bottom w:val="nil"/>
            </w:tcBorders>
          </w:tcPr>
          <w:p w14:paraId="2AADAB14" w14:textId="5EA777C9" w:rsidR="004603D0" w:rsidRPr="00CC62B3" w:rsidRDefault="00967189" w:rsidP="004603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 xml:space="preserve">12. 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Síntese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Currículo Dos Supervisores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62B3" w:rsidRPr="00CC62B3">
              <w:rPr>
                <w:rFonts w:asciiTheme="minorHAnsi" w:hAnsiTheme="minorHAnsi" w:cstheme="minorHAnsi"/>
                <w:b/>
                <w:sz w:val="22"/>
                <w:szCs w:val="22"/>
              </w:rPr>
              <w:t>Consultor(</w:t>
            </w:r>
            <w:proofErr w:type="spellStart"/>
            <w:r w:rsidR="00CC62B3" w:rsidRPr="00CC62B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proofErr w:type="spellEnd"/>
            <w:r w:rsidR="00CC62B3" w:rsidRPr="00CC62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)/a(s) Científico/Pedagógico(s) 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>(Identificar o</w:t>
            </w:r>
            <w:r w:rsidR="00CC62B3" w:rsidRPr="00CC62B3">
              <w:rPr>
                <w:rFonts w:asciiTheme="minorHAnsi" w:hAnsiTheme="minorHAnsi" w:cstheme="minorHAnsi"/>
                <w:sz w:val="16"/>
                <w:szCs w:val="16"/>
              </w:rPr>
              <w:t>/a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Supervisor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spellEnd"/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CC62B3" w:rsidRPr="00CC62B3">
              <w:rPr>
                <w:rFonts w:asciiTheme="minorHAnsi" w:hAnsiTheme="minorHAnsi" w:cstheme="minorHAnsi"/>
                <w:sz w:val="16"/>
                <w:szCs w:val="16"/>
              </w:rPr>
              <w:t>/a(s)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e destacar a formação que o(s) habilita(m) a coordenar a presente atividade formativa. </w:t>
            </w:r>
            <w:r w:rsidR="00D26E7B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Respeitar 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r w:rsidR="00D26E7B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mesmos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requisitos na eventualidade de existirem consultores científico/pedagógicos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4292482" w14:textId="55EB1BD2" w:rsidR="004603D0" w:rsidRDefault="00CC62B3" w:rsidP="004603D0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B546F7">
              <w:rPr>
                <w:rFonts w:ascii="Calibri" w:hAnsi="Calibri" w:cs="Calibri"/>
                <w:bCs/>
                <w:sz w:val="22"/>
              </w:rPr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  <w:p w14:paraId="6388E8E4" w14:textId="7F0B6B87" w:rsidR="00CC62B3" w:rsidRPr="00967189" w:rsidRDefault="00CC62B3" w:rsidP="004603D0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03D0" w:rsidRPr="00967189" w14:paraId="7E5BD386" w14:textId="77777777" w:rsidTr="004603D0">
        <w:trPr>
          <w:trHeight w:val="1028"/>
        </w:trPr>
        <w:tc>
          <w:tcPr>
            <w:tcW w:w="9776" w:type="dxa"/>
            <w:tcBorders>
              <w:top w:val="nil"/>
            </w:tcBorders>
          </w:tcPr>
          <w:p w14:paraId="4CDA5145" w14:textId="77777777" w:rsidR="004603D0" w:rsidRPr="00967189" w:rsidRDefault="004603D0" w:rsidP="00460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6C92F7" w14:textId="77777777" w:rsidR="004603D0" w:rsidRPr="00967189" w:rsidRDefault="004603D0" w:rsidP="00460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4EF1D5" w14:textId="77777777" w:rsidR="004603D0" w:rsidRPr="00967189" w:rsidRDefault="004603D0" w:rsidP="00460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A06BFF" w14:textId="77777777" w:rsidR="004603D0" w:rsidRPr="00967189" w:rsidRDefault="004603D0" w:rsidP="00460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567"/>
        <w:gridCol w:w="1860"/>
        <w:gridCol w:w="5294"/>
      </w:tblGrid>
      <w:tr w:rsidR="00551CB1" w:rsidRPr="00967189" w14:paraId="60D853BA" w14:textId="77777777" w:rsidTr="00551CB1">
        <w:tc>
          <w:tcPr>
            <w:tcW w:w="9776" w:type="dxa"/>
            <w:gridSpan w:val="5"/>
            <w:tcBorders>
              <w:bottom w:val="nil"/>
            </w:tcBorders>
          </w:tcPr>
          <w:p w14:paraId="626F3F32" w14:textId="201478BA" w:rsidR="00551CB1" w:rsidRPr="00967189" w:rsidRDefault="00967189" w:rsidP="00551CB1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Aprovação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elo Órgão Responsável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ela Componente Pedagógica</w:t>
            </w:r>
          </w:p>
        </w:tc>
      </w:tr>
      <w:tr w:rsidR="00551CB1" w:rsidRPr="00967189" w14:paraId="34AE1D94" w14:textId="77777777" w:rsidTr="00551CB1">
        <w:trPr>
          <w:trHeight w:val="495"/>
        </w:trPr>
        <w:tc>
          <w:tcPr>
            <w:tcW w:w="9776" w:type="dxa"/>
            <w:gridSpan w:val="5"/>
            <w:tcBorders>
              <w:top w:val="nil"/>
              <w:bottom w:val="nil"/>
            </w:tcBorders>
          </w:tcPr>
          <w:p w14:paraId="1C510FEC" w14:textId="77777777" w:rsidR="00551CB1" w:rsidRPr="00967189" w:rsidRDefault="00551CB1" w:rsidP="00551CB1">
            <w:pPr>
              <w:numPr>
                <w:ilvl w:val="0"/>
                <w:numId w:val="33"/>
              </w:num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 xml:space="preserve">Aprovação pelo Conselho Pedagógico / Conselho Escolar / Direção Pedagógica:     </w:t>
            </w:r>
          </w:p>
          <w:p w14:paraId="6610FC5B" w14:textId="113E4105" w:rsidR="00551CB1" w:rsidRPr="00967189" w:rsidRDefault="00551CB1" w:rsidP="00551CB1">
            <w:pPr>
              <w:spacing w:before="120"/>
              <w:ind w:left="720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 xml:space="preserve"> Sim  </w:t>
            </w:r>
            <w:r w:rsidRPr="009671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189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</w:rPr>
            </w:r>
            <w:r w:rsidR="0000000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967189"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967189">
              <w:rPr>
                <w:rFonts w:asciiTheme="minorHAnsi" w:hAnsiTheme="minorHAnsi" w:cstheme="minorHAnsi"/>
              </w:rPr>
              <w:t xml:space="preserve">Não  </w:t>
            </w:r>
            <w:r w:rsidRPr="009671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189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</w:rPr>
            </w:r>
            <w:r w:rsidR="0000000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551CB1" w:rsidRPr="00967189" w14:paraId="51E9FFB9" w14:textId="77777777" w:rsidTr="00551CB1">
        <w:trPr>
          <w:trHeight w:val="262"/>
        </w:trPr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14:paraId="16B18D89" w14:textId="77777777" w:rsidR="00551CB1" w:rsidRPr="00967189" w:rsidRDefault="00551CB1" w:rsidP="00551CB1">
            <w:pPr>
              <w:numPr>
                <w:ilvl w:val="0"/>
                <w:numId w:val="32"/>
              </w:numPr>
              <w:spacing w:before="360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967189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F8149" w14:textId="77777777" w:rsidR="00551CB1" w:rsidRPr="00967189" w:rsidRDefault="00551CB1" w:rsidP="00551CB1">
            <w:pPr>
              <w:spacing w:before="240" w:after="100" w:afterAutospacing="1"/>
              <w:jc w:val="right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2"/>
                  </w:textInput>
                </w:ffData>
              </w:fldCha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967189">
              <w:rPr>
                <w:rFonts w:asciiTheme="minorHAnsi" w:hAnsiTheme="minorHAnsi" w:cstheme="minorHAnsi"/>
                <w:sz w:val="2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5F900F" w14:textId="77777777" w:rsidR="00551CB1" w:rsidRPr="00967189" w:rsidRDefault="00551CB1" w:rsidP="00551CB1">
            <w:pPr>
              <w:spacing w:before="240" w:after="100" w:afterAutospacing="1"/>
              <w:jc w:val="right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2"/>
                  </w:textInput>
                </w:ffData>
              </w:fldCha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967189">
              <w:rPr>
                <w:rFonts w:asciiTheme="minorHAnsi" w:hAnsiTheme="minorHAnsi" w:cstheme="minorHAnsi"/>
                <w:sz w:val="24"/>
              </w:rP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D264E50" w14:textId="77777777" w:rsidR="00551CB1" w:rsidRPr="00967189" w:rsidRDefault="00551CB1" w:rsidP="00551CB1">
            <w:pPr>
              <w:spacing w:before="240" w:after="100" w:afterAutospacing="1"/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4"/>
                  </w:textInput>
                </w:ffData>
              </w:fldCha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967189">
              <w:rPr>
                <w:rFonts w:asciiTheme="minorHAnsi" w:hAnsiTheme="minorHAnsi" w:cstheme="minorHAnsi"/>
                <w:color w:val="FFFFFF"/>
                <w:sz w:val="24"/>
              </w:rPr>
              <w:t>/</w:t>
            </w:r>
          </w:p>
        </w:tc>
        <w:tc>
          <w:tcPr>
            <w:tcW w:w="5294" w:type="dxa"/>
            <w:tcBorders>
              <w:top w:val="nil"/>
              <w:left w:val="single" w:sz="4" w:space="0" w:color="FFFFFF"/>
              <w:bottom w:val="nil"/>
            </w:tcBorders>
          </w:tcPr>
          <w:p w14:paraId="6216A54E" w14:textId="28043992" w:rsidR="00551CB1" w:rsidRPr="00967189" w:rsidRDefault="00967189" w:rsidP="00967189">
            <w:pPr>
              <w:spacing w:before="360" w:after="100" w:afterAutospac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967189">
              <w:rPr>
                <w:rFonts w:asciiTheme="minorHAnsi" w:hAnsiTheme="minorHAnsi" w:cstheme="minorHAnsi"/>
                <w:szCs w:val="24"/>
              </w:rPr>
              <w:t>Assinatura</w:t>
            </w:r>
          </w:p>
          <w:p w14:paraId="71973C1C" w14:textId="694E64BA" w:rsidR="00551CB1" w:rsidRPr="00967189" w:rsidRDefault="00967189" w:rsidP="00551CB1">
            <w:pPr>
              <w:spacing w:before="360" w:after="100" w:afterAutospacing="1"/>
              <w:jc w:val="both"/>
              <w:rPr>
                <w:rFonts w:asciiTheme="minorHAnsi" w:hAnsiTheme="minorHAnsi" w:cstheme="minorHAnsi"/>
                <w:szCs w:val="24"/>
              </w:rPr>
            </w:pPr>
            <w:r w:rsidRPr="00967189">
              <w:rPr>
                <w:rFonts w:asciiTheme="minorHAnsi" w:hAnsiTheme="minorHAnsi" w:cstheme="minorHAnsi"/>
                <w:szCs w:val="24"/>
                <w:u w:val="single"/>
              </w:rPr>
              <w:t>___________________________________________________</w:t>
            </w:r>
          </w:p>
        </w:tc>
      </w:tr>
      <w:tr w:rsidR="00551CB1" w:rsidRPr="00967189" w14:paraId="51F07827" w14:textId="77777777" w:rsidTr="00551CB1">
        <w:trPr>
          <w:trHeight w:val="163"/>
        </w:trPr>
        <w:tc>
          <w:tcPr>
            <w:tcW w:w="9776" w:type="dxa"/>
            <w:gridSpan w:val="5"/>
            <w:tcBorders>
              <w:top w:val="nil"/>
            </w:tcBorders>
          </w:tcPr>
          <w:p w14:paraId="1904384C" w14:textId="77777777" w:rsidR="00551CB1" w:rsidRPr="00967189" w:rsidRDefault="00551CB1" w:rsidP="00551CB1">
            <w:pPr>
              <w:spacing w:before="120"/>
              <w:rPr>
                <w:rFonts w:asciiTheme="minorHAnsi" w:hAnsiTheme="minorHAnsi" w:cstheme="minorHAnsi"/>
                <w:sz w:val="8"/>
              </w:rPr>
            </w:pPr>
          </w:p>
        </w:tc>
      </w:tr>
    </w:tbl>
    <w:p w14:paraId="71F02DF1" w14:textId="77777777" w:rsidR="00EC5E88" w:rsidRPr="00967189" w:rsidRDefault="00EC5E88" w:rsidP="004B3D42">
      <w:pPr>
        <w:rPr>
          <w:rFonts w:asciiTheme="minorHAnsi" w:hAnsiTheme="minorHAnsi" w:cstheme="minorHAnsi"/>
          <w:sz w:val="22"/>
          <w:szCs w:val="22"/>
        </w:rPr>
      </w:pPr>
    </w:p>
    <w:p w14:paraId="7115ED0E" w14:textId="77777777" w:rsidR="008335C7" w:rsidRPr="00967189" w:rsidRDefault="008335C7" w:rsidP="002F2A71">
      <w:pPr>
        <w:rPr>
          <w:rFonts w:asciiTheme="minorHAnsi" w:hAnsiTheme="minorHAnsi" w:cstheme="minorHAnsi"/>
          <w:b/>
        </w:rPr>
      </w:pPr>
    </w:p>
    <w:sectPr w:rsidR="008335C7" w:rsidRPr="00967189" w:rsidSect="00967189">
      <w:headerReference w:type="default" r:id="rId7"/>
      <w:footerReference w:type="default" r:id="rId8"/>
      <w:pgSz w:w="11906" w:h="16838"/>
      <w:pgMar w:top="870" w:right="1133" w:bottom="284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EC00" w14:textId="77777777" w:rsidR="00525FB4" w:rsidRDefault="00525FB4" w:rsidP="004B3D42">
      <w:r>
        <w:separator/>
      </w:r>
    </w:p>
  </w:endnote>
  <w:endnote w:type="continuationSeparator" w:id="0">
    <w:p w14:paraId="5464510F" w14:textId="77777777" w:rsidR="00525FB4" w:rsidRDefault="00525FB4" w:rsidP="004B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Hv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939"/>
      <w:gridCol w:w="939"/>
      <w:gridCol w:w="6255"/>
      <w:gridCol w:w="939"/>
    </w:tblGrid>
    <w:tr w:rsidR="00967189" w:rsidRPr="00D62F1D" w14:paraId="2BEFDD3E" w14:textId="77777777" w:rsidTr="00081AA2">
      <w:trPr>
        <w:trHeight w:val="187"/>
        <w:jc w:val="center"/>
      </w:trPr>
      <w:tc>
        <w:tcPr>
          <w:tcW w:w="939" w:type="dxa"/>
          <w:vMerge w:val="restart"/>
          <w:vAlign w:val="center"/>
        </w:tcPr>
        <w:p w14:paraId="567B0C15" w14:textId="3722AF77" w:rsidR="00967189" w:rsidRDefault="00967189" w:rsidP="00967189">
          <w:pPr>
            <w:pStyle w:val="Rodap"/>
          </w:pPr>
          <w:r>
            <w:br w:type="page"/>
          </w:r>
          <w:r>
            <w:rPr>
              <w:rFonts w:ascii="Calibri" w:hAnsi="Calibri"/>
              <w:sz w:val="16"/>
              <w:szCs w:val="16"/>
            </w:rPr>
            <w:t>Imp.08.18</w:t>
          </w:r>
        </w:p>
      </w:tc>
      <w:tc>
        <w:tcPr>
          <w:tcW w:w="939" w:type="dxa"/>
          <w:vMerge w:val="restart"/>
          <w:vAlign w:val="center"/>
        </w:tcPr>
        <w:p w14:paraId="498B589F" w14:textId="77777777" w:rsidR="00967189" w:rsidRDefault="00967189" w:rsidP="00967189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 wp14:anchorId="15A3207C" wp14:editId="2E21F051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5" w:type="dxa"/>
          <w:tcBorders>
            <w:bottom w:val="single" w:sz="4" w:space="0" w:color="A6A6A6"/>
          </w:tcBorders>
          <w:vAlign w:val="center"/>
        </w:tcPr>
        <w:p w14:paraId="01D3A12F" w14:textId="2DA9E199" w:rsidR="00967189" w:rsidRPr="00D62F1D" w:rsidRDefault="00967189" w:rsidP="00967189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2104FB">
            <w:rPr>
              <w:rFonts w:ascii="Calibri" w:hAnsi="Calibri"/>
              <w:sz w:val="16"/>
              <w:szCs w:val="16"/>
            </w:rPr>
            <w:t>Rua dos Ilhéus n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2104FB">
            <w:rPr>
              <w:rFonts w:ascii="Calibri" w:hAnsi="Calibri"/>
              <w:sz w:val="16"/>
              <w:szCs w:val="16"/>
            </w:rPr>
            <w:t>º 1</w:t>
          </w:r>
          <w:r>
            <w:rPr>
              <w:rFonts w:ascii="Calibri" w:hAnsi="Calibri"/>
              <w:sz w:val="16"/>
              <w:szCs w:val="16"/>
            </w:rPr>
            <w:t>-</w:t>
          </w:r>
          <w:r w:rsidRPr="002104FB">
            <w:rPr>
              <w:rFonts w:ascii="Calibri" w:hAnsi="Calibri"/>
              <w:sz w:val="16"/>
              <w:szCs w:val="16"/>
            </w:rPr>
            <w:t>C</w:t>
          </w:r>
          <w:r>
            <w:rPr>
              <w:rFonts w:ascii="Calibri" w:hAnsi="Calibri"/>
              <w:sz w:val="16"/>
              <w:szCs w:val="16"/>
            </w:rPr>
            <w:t>,</w:t>
          </w:r>
          <w:r w:rsidRPr="002104FB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1.º andar</w:t>
          </w:r>
          <w:r w:rsidRPr="002104FB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2104FB">
            <w:rPr>
              <w:rFonts w:ascii="Calibri" w:hAnsi="Calibri"/>
              <w:sz w:val="16"/>
              <w:szCs w:val="16"/>
            </w:rPr>
            <w:t>9000-176 Funchal</w:t>
          </w:r>
          <w:r w:rsidRPr="00D62F1D">
            <w:rPr>
              <w:rFonts w:ascii="Calibri" w:hAnsi="Calibri"/>
              <w:sz w:val="16"/>
              <w:szCs w:val="16"/>
            </w:rPr>
            <w:t xml:space="preserve">        </w:t>
          </w:r>
          <w:r>
            <w:rPr>
              <w:rFonts w:ascii="Calibri" w:hAnsi="Calibri"/>
              <w:sz w:val="16"/>
              <w:szCs w:val="16"/>
            </w:rPr>
            <w:t xml:space="preserve">      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</w:t>
          </w:r>
          <w:r w:rsidR="001D4EB9" w:rsidRPr="001D4EB9">
            <w:rPr>
              <w:rFonts w:ascii="Calibri" w:hAnsi="Calibri"/>
              <w:sz w:val="16"/>
              <w:szCs w:val="16"/>
            </w:rPr>
            <w:t>291 145 527</w:t>
          </w:r>
        </w:p>
      </w:tc>
      <w:tc>
        <w:tcPr>
          <w:tcW w:w="939" w:type="dxa"/>
          <w:vMerge w:val="restart"/>
          <w:vAlign w:val="center"/>
        </w:tcPr>
        <w:p w14:paraId="2EDB3E40" w14:textId="77777777" w:rsidR="00967189" w:rsidRPr="00D62F1D" w:rsidRDefault="00967189" w:rsidP="00967189">
          <w:pPr>
            <w:pStyle w:val="Rodap"/>
            <w:spacing w:before="40" w:after="40"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967189" w:rsidRPr="00D62F1D" w14:paraId="6DACB4DB" w14:textId="77777777" w:rsidTr="00081AA2">
      <w:trPr>
        <w:trHeight w:val="187"/>
        <w:jc w:val="center"/>
      </w:trPr>
      <w:tc>
        <w:tcPr>
          <w:tcW w:w="939" w:type="dxa"/>
          <w:vMerge/>
          <w:vAlign w:val="center"/>
        </w:tcPr>
        <w:p w14:paraId="2C0762A6" w14:textId="77777777" w:rsidR="00967189" w:rsidRPr="00D62F1D" w:rsidRDefault="00967189" w:rsidP="00967189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939" w:type="dxa"/>
          <w:vMerge/>
          <w:vAlign w:val="center"/>
        </w:tcPr>
        <w:p w14:paraId="32604CF4" w14:textId="77777777" w:rsidR="00967189" w:rsidRPr="00D62F1D" w:rsidRDefault="00967189" w:rsidP="00967189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255" w:type="dxa"/>
          <w:tcBorders>
            <w:top w:val="single" w:sz="4" w:space="0" w:color="A6A6A6"/>
          </w:tcBorders>
          <w:vAlign w:val="center"/>
        </w:tcPr>
        <w:p w14:paraId="3374ED88" w14:textId="3DA75F9E" w:rsidR="00967189" w:rsidRPr="00D62F1D" w:rsidRDefault="00967189" w:rsidP="00967189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>www.madeira</w:t>
          </w:r>
          <w:r>
            <w:rPr>
              <w:rFonts w:ascii="Calibri" w:hAnsi="Calibri"/>
              <w:sz w:val="16"/>
              <w:szCs w:val="16"/>
            </w:rPr>
            <w:t xml:space="preserve">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7C3278">
            <w:rPr>
              <w:rFonts w:ascii="Calibri" w:hAnsi="Calibri"/>
              <w:sz w:val="16"/>
              <w:szCs w:val="16"/>
            </w:rPr>
            <w:t>df</w:t>
          </w:r>
          <w:r w:rsidR="002758A1">
            <w:rPr>
              <w:rFonts w:ascii="Calibri" w:hAnsi="Calibri"/>
              <w:sz w:val="16"/>
              <w:szCs w:val="16"/>
            </w:rPr>
            <w:t>c</w:t>
          </w:r>
          <w:r w:rsidRPr="007C3278">
            <w:rPr>
              <w:rFonts w:ascii="Calibri" w:hAnsi="Calibri"/>
              <w:sz w:val="16"/>
              <w:szCs w:val="16"/>
            </w:rPr>
            <w:t>.dre</w:t>
          </w:r>
          <w:r w:rsidRPr="002104FB">
            <w:rPr>
              <w:rFonts w:ascii="Calibri" w:hAnsi="Calibri"/>
              <w:sz w:val="16"/>
              <w:szCs w:val="16"/>
            </w:rPr>
            <w:t>@madeira.gov.pt</w:t>
          </w:r>
          <w:r w:rsidRPr="00D62F1D">
            <w:rPr>
              <w:rFonts w:ascii="Calibri" w:hAnsi="Calibri"/>
              <w:sz w:val="16"/>
              <w:szCs w:val="16"/>
            </w:rPr>
            <w:t xml:space="preserve">     </w:t>
          </w:r>
          <w:r>
            <w:rPr>
              <w:rFonts w:ascii="Calibri" w:hAnsi="Calibri"/>
              <w:sz w:val="16"/>
              <w:szCs w:val="16"/>
            </w:rPr>
            <w:t xml:space="preserve">          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939" w:type="dxa"/>
          <w:vMerge/>
          <w:vAlign w:val="center"/>
        </w:tcPr>
        <w:p w14:paraId="27C9396C" w14:textId="77777777" w:rsidR="00967189" w:rsidRPr="00D62F1D" w:rsidRDefault="00967189" w:rsidP="00967189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18E2A94A" w14:textId="77777777" w:rsidR="001F2BB5" w:rsidRDefault="001F2B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B32D" w14:textId="77777777" w:rsidR="00525FB4" w:rsidRDefault="00525FB4" w:rsidP="004B3D42">
      <w:r>
        <w:separator/>
      </w:r>
    </w:p>
  </w:footnote>
  <w:footnote w:type="continuationSeparator" w:id="0">
    <w:p w14:paraId="34898C01" w14:textId="77777777" w:rsidR="00525FB4" w:rsidRDefault="00525FB4" w:rsidP="004B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D505" w14:textId="59338689" w:rsidR="001F2BB5" w:rsidRDefault="00967189" w:rsidP="00967189">
    <w:pPr>
      <w:pStyle w:val="Cabealho"/>
      <w:jc w:val="center"/>
    </w:pPr>
    <w:r>
      <w:rPr>
        <w:noProof/>
      </w:rPr>
      <w:drawing>
        <wp:inline distT="0" distB="0" distL="0" distR="0" wp14:anchorId="28BD0B57" wp14:editId="0C3A32CF">
          <wp:extent cx="3240024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cabecalh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D57"/>
    <w:multiLevelType w:val="hybridMultilevel"/>
    <w:tmpl w:val="8160D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5FF"/>
    <w:multiLevelType w:val="hybridMultilevel"/>
    <w:tmpl w:val="B4107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35B"/>
    <w:multiLevelType w:val="hybridMultilevel"/>
    <w:tmpl w:val="D96A48FA"/>
    <w:lvl w:ilvl="0" w:tplc="0E44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36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8A4816">
      <w:start w:val="1"/>
      <w:numFmt w:val="upp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3" w:tplc="036CA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EE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52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E8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368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02E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D937459"/>
    <w:multiLevelType w:val="hybridMultilevel"/>
    <w:tmpl w:val="1C1CB3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8C9"/>
    <w:multiLevelType w:val="hybridMultilevel"/>
    <w:tmpl w:val="0B0E816C"/>
    <w:lvl w:ilvl="0" w:tplc="B88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4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2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0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883876"/>
    <w:multiLevelType w:val="hybridMultilevel"/>
    <w:tmpl w:val="88B4C4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1FCF"/>
    <w:multiLevelType w:val="hybridMultilevel"/>
    <w:tmpl w:val="7E203744"/>
    <w:lvl w:ilvl="0" w:tplc="3F503C6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9503ADF"/>
    <w:multiLevelType w:val="hybridMultilevel"/>
    <w:tmpl w:val="5624337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C1F04"/>
    <w:multiLevelType w:val="hybridMultilevel"/>
    <w:tmpl w:val="12E064E6"/>
    <w:lvl w:ilvl="0" w:tplc="0816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A3524A7"/>
    <w:multiLevelType w:val="hybridMultilevel"/>
    <w:tmpl w:val="A97C7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33F25"/>
    <w:multiLevelType w:val="hybridMultilevel"/>
    <w:tmpl w:val="15FA8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731"/>
    <w:multiLevelType w:val="hybridMultilevel"/>
    <w:tmpl w:val="D94E2B22"/>
    <w:lvl w:ilvl="0" w:tplc="21C04FA6">
      <w:start w:val="1831"/>
      <w:numFmt w:val="bullet"/>
      <w:lvlText w:val="◦"/>
      <w:lvlJc w:val="left"/>
      <w:pPr>
        <w:ind w:left="1076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1E206D85"/>
    <w:multiLevelType w:val="hybridMultilevel"/>
    <w:tmpl w:val="AC84D7EC"/>
    <w:lvl w:ilvl="0" w:tplc="0816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8160019" w:tentative="1">
      <w:start w:val="1"/>
      <w:numFmt w:val="lowerLetter"/>
      <w:lvlText w:val="%2."/>
      <w:lvlJc w:val="left"/>
      <w:pPr>
        <w:ind w:left="1590" w:hanging="360"/>
      </w:pPr>
    </w:lvl>
    <w:lvl w:ilvl="2" w:tplc="0816001B" w:tentative="1">
      <w:start w:val="1"/>
      <w:numFmt w:val="lowerRoman"/>
      <w:lvlText w:val="%3."/>
      <w:lvlJc w:val="right"/>
      <w:pPr>
        <w:ind w:left="2310" w:hanging="180"/>
      </w:pPr>
    </w:lvl>
    <w:lvl w:ilvl="3" w:tplc="0816000F" w:tentative="1">
      <w:start w:val="1"/>
      <w:numFmt w:val="decimal"/>
      <w:lvlText w:val="%4."/>
      <w:lvlJc w:val="left"/>
      <w:pPr>
        <w:ind w:left="3030" w:hanging="360"/>
      </w:pPr>
    </w:lvl>
    <w:lvl w:ilvl="4" w:tplc="08160019" w:tentative="1">
      <w:start w:val="1"/>
      <w:numFmt w:val="lowerLetter"/>
      <w:lvlText w:val="%5."/>
      <w:lvlJc w:val="left"/>
      <w:pPr>
        <w:ind w:left="3750" w:hanging="360"/>
      </w:pPr>
    </w:lvl>
    <w:lvl w:ilvl="5" w:tplc="0816001B" w:tentative="1">
      <w:start w:val="1"/>
      <w:numFmt w:val="lowerRoman"/>
      <w:lvlText w:val="%6."/>
      <w:lvlJc w:val="right"/>
      <w:pPr>
        <w:ind w:left="4470" w:hanging="180"/>
      </w:pPr>
    </w:lvl>
    <w:lvl w:ilvl="6" w:tplc="0816000F" w:tentative="1">
      <w:start w:val="1"/>
      <w:numFmt w:val="decimal"/>
      <w:lvlText w:val="%7."/>
      <w:lvlJc w:val="left"/>
      <w:pPr>
        <w:ind w:left="5190" w:hanging="360"/>
      </w:pPr>
    </w:lvl>
    <w:lvl w:ilvl="7" w:tplc="08160019" w:tentative="1">
      <w:start w:val="1"/>
      <w:numFmt w:val="lowerLetter"/>
      <w:lvlText w:val="%8."/>
      <w:lvlJc w:val="left"/>
      <w:pPr>
        <w:ind w:left="5910" w:hanging="360"/>
      </w:pPr>
    </w:lvl>
    <w:lvl w:ilvl="8" w:tplc="08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0DC53BA"/>
    <w:multiLevelType w:val="hybridMultilevel"/>
    <w:tmpl w:val="B2307C82"/>
    <w:lvl w:ilvl="0" w:tplc="B88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914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2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0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C14EC9"/>
    <w:multiLevelType w:val="hybridMultilevel"/>
    <w:tmpl w:val="C5E09A3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526E"/>
    <w:multiLevelType w:val="hybridMultilevel"/>
    <w:tmpl w:val="CE9A9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012E"/>
    <w:multiLevelType w:val="hybridMultilevel"/>
    <w:tmpl w:val="ECB0B772"/>
    <w:lvl w:ilvl="0" w:tplc="1FC2C3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0EA7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70DE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FA1D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4058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4094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4E9A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8E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2006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0FB4E71"/>
    <w:multiLevelType w:val="hybridMultilevel"/>
    <w:tmpl w:val="F9EC70B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8035D"/>
    <w:multiLevelType w:val="multilevel"/>
    <w:tmpl w:val="5F0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9" w15:restartNumberingAfterBreak="0">
    <w:nsid w:val="36C566B3"/>
    <w:multiLevelType w:val="hybridMultilevel"/>
    <w:tmpl w:val="524228F8"/>
    <w:lvl w:ilvl="0" w:tplc="CA1E72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35A5A"/>
    <w:multiLevelType w:val="hybridMultilevel"/>
    <w:tmpl w:val="D1AC6D64"/>
    <w:lvl w:ilvl="0" w:tplc="0ACED7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C04FA6">
      <w:start w:val="183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DC8FC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C81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1A44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F23C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1A3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F495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8A5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B044734"/>
    <w:multiLevelType w:val="hybridMultilevel"/>
    <w:tmpl w:val="A1108EF4"/>
    <w:lvl w:ilvl="0" w:tplc="0816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2" w15:restartNumberingAfterBreak="0">
    <w:nsid w:val="3C1F3C3A"/>
    <w:multiLevelType w:val="hybridMultilevel"/>
    <w:tmpl w:val="2608469A"/>
    <w:lvl w:ilvl="0" w:tplc="F800C7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47D34"/>
    <w:multiLevelType w:val="hybridMultilevel"/>
    <w:tmpl w:val="134A534C"/>
    <w:lvl w:ilvl="0" w:tplc="DF6CB8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97754"/>
    <w:multiLevelType w:val="hybridMultilevel"/>
    <w:tmpl w:val="41782406"/>
    <w:lvl w:ilvl="0" w:tplc="0816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BD0C5C"/>
    <w:multiLevelType w:val="hybridMultilevel"/>
    <w:tmpl w:val="C00E4C94"/>
    <w:lvl w:ilvl="0" w:tplc="081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5BFF1262"/>
    <w:multiLevelType w:val="hybridMultilevel"/>
    <w:tmpl w:val="C2E09BA0"/>
    <w:lvl w:ilvl="0" w:tplc="21C04FA6">
      <w:start w:val="1831"/>
      <w:numFmt w:val="bullet"/>
      <w:lvlText w:val="◦"/>
      <w:lvlJc w:val="left"/>
      <w:pPr>
        <w:ind w:left="180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906CFC"/>
    <w:multiLevelType w:val="hybridMultilevel"/>
    <w:tmpl w:val="BF268446"/>
    <w:lvl w:ilvl="0" w:tplc="45B496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4112"/>
    <w:multiLevelType w:val="hybridMultilevel"/>
    <w:tmpl w:val="20E093C6"/>
    <w:lvl w:ilvl="0" w:tplc="21C04FA6">
      <w:start w:val="183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00E4D"/>
    <w:multiLevelType w:val="hybridMultilevel"/>
    <w:tmpl w:val="A3CE97D2"/>
    <w:lvl w:ilvl="0" w:tplc="21C04FA6">
      <w:start w:val="1831"/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D01CE"/>
    <w:multiLevelType w:val="multilevel"/>
    <w:tmpl w:val="F4A877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A9399C"/>
    <w:multiLevelType w:val="hybridMultilevel"/>
    <w:tmpl w:val="AE46338A"/>
    <w:lvl w:ilvl="0" w:tplc="AF20F3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8E2B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AB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A75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18D7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CE82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0E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A666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A61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D9A746E"/>
    <w:multiLevelType w:val="hybridMultilevel"/>
    <w:tmpl w:val="B95CA068"/>
    <w:lvl w:ilvl="0" w:tplc="B42EC8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71E5395A"/>
    <w:multiLevelType w:val="multilevel"/>
    <w:tmpl w:val="352651DC"/>
    <w:lvl w:ilvl="0">
      <w:start w:val="1"/>
      <w:numFmt w:val="decimal"/>
      <w:lvlText w:val="%1."/>
      <w:lvlJc w:val="left"/>
      <w:pPr>
        <w:ind w:left="41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0" w:hanging="1800"/>
      </w:pPr>
      <w:rPr>
        <w:rFonts w:hint="default"/>
      </w:rPr>
    </w:lvl>
  </w:abstractNum>
  <w:abstractNum w:abstractNumId="34" w15:restartNumberingAfterBreak="0">
    <w:nsid w:val="770428FC"/>
    <w:multiLevelType w:val="hybridMultilevel"/>
    <w:tmpl w:val="0C26815E"/>
    <w:lvl w:ilvl="0" w:tplc="21C04FA6">
      <w:start w:val="183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6651">
    <w:abstractNumId w:val="2"/>
  </w:num>
  <w:num w:numId="2" w16cid:durableId="599411769">
    <w:abstractNumId w:val="18"/>
  </w:num>
  <w:num w:numId="3" w16cid:durableId="1232352926">
    <w:abstractNumId w:val="14"/>
  </w:num>
  <w:num w:numId="4" w16cid:durableId="880673164">
    <w:abstractNumId w:val="8"/>
  </w:num>
  <w:num w:numId="5" w16cid:durableId="1579486641">
    <w:abstractNumId w:val="33"/>
  </w:num>
  <w:num w:numId="6" w16cid:durableId="1257251532">
    <w:abstractNumId w:val="21"/>
  </w:num>
  <w:num w:numId="7" w16cid:durableId="1193421663">
    <w:abstractNumId w:val="31"/>
  </w:num>
  <w:num w:numId="8" w16cid:durableId="1003821647">
    <w:abstractNumId w:val="16"/>
  </w:num>
  <w:num w:numId="9" w16cid:durableId="148526598">
    <w:abstractNumId w:val="20"/>
  </w:num>
  <w:num w:numId="10" w16cid:durableId="1387484077">
    <w:abstractNumId w:val="25"/>
  </w:num>
  <w:num w:numId="11" w16cid:durableId="474613208">
    <w:abstractNumId w:val="5"/>
  </w:num>
  <w:num w:numId="12" w16cid:durableId="2019917588">
    <w:abstractNumId w:val="7"/>
  </w:num>
  <w:num w:numId="13" w16cid:durableId="2015454196">
    <w:abstractNumId w:val="29"/>
  </w:num>
  <w:num w:numId="14" w16cid:durableId="1470398309">
    <w:abstractNumId w:val="3"/>
  </w:num>
  <w:num w:numId="15" w16cid:durableId="1540555922">
    <w:abstractNumId w:val="11"/>
  </w:num>
  <w:num w:numId="16" w16cid:durableId="1876309609">
    <w:abstractNumId w:val="26"/>
  </w:num>
  <w:num w:numId="17" w16cid:durableId="2074768469">
    <w:abstractNumId w:val="17"/>
  </w:num>
  <w:num w:numId="18" w16cid:durableId="230389310">
    <w:abstractNumId w:val="6"/>
  </w:num>
  <w:num w:numId="19" w16cid:durableId="183633433">
    <w:abstractNumId w:val="13"/>
  </w:num>
  <w:num w:numId="20" w16cid:durableId="576672381">
    <w:abstractNumId w:val="12"/>
  </w:num>
  <w:num w:numId="21" w16cid:durableId="1267884363">
    <w:abstractNumId w:val="4"/>
  </w:num>
  <w:num w:numId="22" w16cid:durableId="194588824">
    <w:abstractNumId w:val="22"/>
  </w:num>
  <w:num w:numId="23" w16cid:durableId="287472528">
    <w:abstractNumId w:val="0"/>
  </w:num>
  <w:num w:numId="24" w16cid:durableId="2116049032">
    <w:abstractNumId w:val="24"/>
  </w:num>
  <w:num w:numId="25" w16cid:durableId="1180508655">
    <w:abstractNumId w:val="19"/>
  </w:num>
  <w:num w:numId="26" w16cid:durableId="1072194364">
    <w:abstractNumId w:val="23"/>
  </w:num>
  <w:num w:numId="27" w16cid:durableId="1314027374">
    <w:abstractNumId w:val="32"/>
  </w:num>
  <w:num w:numId="28" w16cid:durableId="178005683">
    <w:abstractNumId w:val="27"/>
  </w:num>
  <w:num w:numId="29" w16cid:durableId="1867063656">
    <w:abstractNumId w:val="28"/>
  </w:num>
  <w:num w:numId="30" w16cid:durableId="750201773">
    <w:abstractNumId w:val="34"/>
  </w:num>
  <w:num w:numId="31" w16cid:durableId="692730494">
    <w:abstractNumId w:val="30"/>
  </w:num>
  <w:num w:numId="32" w16cid:durableId="1172916237">
    <w:abstractNumId w:val="9"/>
  </w:num>
  <w:num w:numId="33" w16cid:durableId="857160745">
    <w:abstractNumId w:val="1"/>
  </w:num>
  <w:num w:numId="34" w16cid:durableId="1056315475">
    <w:abstractNumId w:val="15"/>
  </w:num>
  <w:num w:numId="35" w16cid:durableId="677198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AD"/>
    <w:rsid w:val="00001C95"/>
    <w:rsid w:val="00003149"/>
    <w:rsid w:val="00011EAD"/>
    <w:rsid w:val="00014B86"/>
    <w:rsid w:val="000200D5"/>
    <w:rsid w:val="0002115F"/>
    <w:rsid w:val="000333F5"/>
    <w:rsid w:val="00033C04"/>
    <w:rsid w:val="00067725"/>
    <w:rsid w:val="000779E7"/>
    <w:rsid w:val="000822B0"/>
    <w:rsid w:val="00083164"/>
    <w:rsid w:val="000A4F2A"/>
    <w:rsid w:val="000B4DA8"/>
    <w:rsid w:val="000B7721"/>
    <w:rsid w:val="000C00A1"/>
    <w:rsid w:val="000D036A"/>
    <w:rsid w:val="000D3070"/>
    <w:rsid w:val="000D3A87"/>
    <w:rsid w:val="000D7001"/>
    <w:rsid w:val="000E297B"/>
    <w:rsid w:val="000E70B7"/>
    <w:rsid w:val="000F6DAA"/>
    <w:rsid w:val="001078BE"/>
    <w:rsid w:val="00114962"/>
    <w:rsid w:val="001209DB"/>
    <w:rsid w:val="001211F7"/>
    <w:rsid w:val="00126B9C"/>
    <w:rsid w:val="00136DAE"/>
    <w:rsid w:val="001412B4"/>
    <w:rsid w:val="00145873"/>
    <w:rsid w:val="00146325"/>
    <w:rsid w:val="001617D1"/>
    <w:rsid w:val="00163F73"/>
    <w:rsid w:val="001662FE"/>
    <w:rsid w:val="00176340"/>
    <w:rsid w:val="0018546B"/>
    <w:rsid w:val="001922A5"/>
    <w:rsid w:val="001B3E99"/>
    <w:rsid w:val="001B6088"/>
    <w:rsid w:val="001D0157"/>
    <w:rsid w:val="001D210F"/>
    <w:rsid w:val="001D4EB9"/>
    <w:rsid w:val="001E5A60"/>
    <w:rsid w:val="001F2BB5"/>
    <w:rsid w:val="002123BB"/>
    <w:rsid w:val="00213189"/>
    <w:rsid w:val="00216B6B"/>
    <w:rsid w:val="002214A1"/>
    <w:rsid w:val="00221B93"/>
    <w:rsid w:val="00224C47"/>
    <w:rsid w:val="002250B7"/>
    <w:rsid w:val="0023075C"/>
    <w:rsid w:val="002343EF"/>
    <w:rsid w:val="00241211"/>
    <w:rsid w:val="00250D83"/>
    <w:rsid w:val="002551CD"/>
    <w:rsid w:val="002565D8"/>
    <w:rsid w:val="00260644"/>
    <w:rsid w:val="00261206"/>
    <w:rsid w:val="002618BB"/>
    <w:rsid w:val="00262770"/>
    <w:rsid w:val="002758A1"/>
    <w:rsid w:val="00277A34"/>
    <w:rsid w:val="00277B26"/>
    <w:rsid w:val="00290346"/>
    <w:rsid w:val="002A1E98"/>
    <w:rsid w:val="002B1162"/>
    <w:rsid w:val="002B1F83"/>
    <w:rsid w:val="002B3131"/>
    <w:rsid w:val="002D04FE"/>
    <w:rsid w:val="002E29E9"/>
    <w:rsid w:val="002F1C3B"/>
    <w:rsid w:val="002F2A71"/>
    <w:rsid w:val="002F44B4"/>
    <w:rsid w:val="002F6D21"/>
    <w:rsid w:val="0030763B"/>
    <w:rsid w:val="003079BF"/>
    <w:rsid w:val="00322A4D"/>
    <w:rsid w:val="00330482"/>
    <w:rsid w:val="00335476"/>
    <w:rsid w:val="0034051D"/>
    <w:rsid w:val="00342F0C"/>
    <w:rsid w:val="0034571B"/>
    <w:rsid w:val="00354753"/>
    <w:rsid w:val="00362E22"/>
    <w:rsid w:val="00363F45"/>
    <w:rsid w:val="003701FF"/>
    <w:rsid w:val="00370FA5"/>
    <w:rsid w:val="00374392"/>
    <w:rsid w:val="00374DEC"/>
    <w:rsid w:val="00384CF7"/>
    <w:rsid w:val="00391B72"/>
    <w:rsid w:val="003945BE"/>
    <w:rsid w:val="003A2160"/>
    <w:rsid w:val="003A7447"/>
    <w:rsid w:val="003B701C"/>
    <w:rsid w:val="003C638B"/>
    <w:rsid w:val="003C73D7"/>
    <w:rsid w:val="003E3F3F"/>
    <w:rsid w:val="003E6A12"/>
    <w:rsid w:val="003F31BF"/>
    <w:rsid w:val="00404BE0"/>
    <w:rsid w:val="00406E8A"/>
    <w:rsid w:val="00410117"/>
    <w:rsid w:val="004474BB"/>
    <w:rsid w:val="004603D0"/>
    <w:rsid w:val="00461C52"/>
    <w:rsid w:val="00476FEF"/>
    <w:rsid w:val="00482D4B"/>
    <w:rsid w:val="00483491"/>
    <w:rsid w:val="00487E12"/>
    <w:rsid w:val="004924B8"/>
    <w:rsid w:val="004932F6"/>
    <w:rsid w:val="004960E6"/>
    <w:rsid w:val="004A5568"/>
    <w:rsid w:val="004B3D42"/>
    <w:rsid w:val="004B3E8E"/>
    <w:rsid w:val="004D011B"/>
    <w:rsid w:val="004E2055"/>
    <w:rsid w:val="004E4B37"/>
    <w:rsid w:val="004E5D12"/>
    <w:rsid w:val="004E5DAE"/>
    <w:rsid w:val="004F528E"/>
    <w:rsid w:val="004F7EDF"/>
    <w:rsid w:val="00500E3A"/>
    <w:rsid w:val="0050258E"/>
    <w:rsid w:val="0051179E"/>
    <w:rsid w:val="00525FB4"/>
    <w:rsid w:val="005263B8"/>
    <w:rsid w:val="00526EA6"/>
    <w:rsid w:val="005270DB"/>
    <w:rsid w:val="00534F72"/>
    <w:rsid w:val="005452F1"/>
    <w:rsid w:val="00551CB1"/>
    <w:rsid w:val="0055597E"/>
    <w:rsid w:val="00555988"/>
    <w:rsid w:val="00563E32"/>
    <w:rsid w:val="00582CF2"/>
    <w:rsid w:val="00592DB1"/>
    <w:rsid w:val="00596A58"/>
    <w:rsid w:val="005A2EDD"/>
    <w:rsid w:val="005B0898"/>
    <w:rsid w:val="005C1B70"/>
    <w:rsid w:val="005C2275"/>
    <w:rsid w:val="005C3BF5"/>
    <w:rsid w:val="005C7C3E"/>
    <w:rsid w:val="005E1D3D"/>
    <w:rsid w:val="005E2F44"/>
    <w:rsid w:val="005F504F"/>
    <w:rsid w:val="005F5645"/>
    <w:rsid w:val="006035E2"/>
    <w:rsid w:val="0061161F"/>
    <w:rsid w:val="00633C61"/>
    <w:rsid w:val="00646E51"/>
    <w:rsid w:val="0065040E"/>
    <w:rsid w:val="006669A3"/>
    <w:rsid w:val="00666FF4"/>
    <w:rsid w:val="00671066"/>
    <w:rsid w:val="0068176B"/>
    <w:rsid w:val="0069223F"/>
    <w:rsid w:val="00692CB9"/>
    <w:rsid w:val="006936CC"/>
    <w:rsid w:val="00693AFF"/>
    <w:rsid w:val="006972CD"/>
    <w:rsid w:val="006A39DB"/>
    <w:rsid w:val="006B2426"/>
    <w:rsid w:val="006B3469"/>
    <w:rsid w:val="006B46DD"/>
    <w:rsid w:val="006D0059"/>
    <w:rsid w:val="006D16E3"/>
    <w:rsid w:val="006D5F05"/>
    <w:rsid w:val="006D7184"/>
    <w:rsid w:val="006E4422"/>
    <w:rsid w:val="006F1AB1"/>
    <w:rsid w:val="006F5278"/>
    <w:rsid w:val="00702B72"/>
    <w:rsid w:val="007072DA"/>
    <w:rsid w:val="00714882"/>
    <w:rsid w:val="00716B96"/>
    <w:rsid w:val="00716FDD"/>
    <w:rsid w:val="007210FE"/>
    <w:rsid w:val="00721E8F"/>
    <w:rsid w:val="007226DE"/>
    <w:rsid w:val="007300F9"/>
    <w:rsid w:val="0074188B"/>
    <w:rsid w:val="0074710A"/>
    <w:rsid w:val="00765343"/>
    <w:rsid w:val="0077178A"/>
    <w:rsid w:val="007719C8"/>
    <w:rsid w:val="007901AD"/>
    <w:rsid w:val="007917DD"/>
    <w:rsid w:val="007A0A1C"/>
    <w:rsid w:val="007A6490"/>
    <w:rsid w:val="007A75BF"/>
    <w:rsid w:val="007B6705"/>
    <w:rsid w:val="007E6DEF"/>
    <w:rsid w:val="007E7C7E"/>
    <w:rsid w:val="0080195E"/>
    <w:rsid w:val="00802A69"/>
    <w:rsid w:val="00803B35"/>
    <w:rsid w:val="00805971"/>
    <w:rsid w:val="00806ABC"/>
    <w:rsid w:val="008109C3"/>
    <w:rsid w:val="008118D2"/>
    <w:rsid w:val="008335C7"/>
    <w:rsid w:val="00836E1C"/>
    <w:rsid w:val="008679A0"/>
    <w:rsid w:val="00881FFE"/>
    <w:rsid w:val="00885DF3"/>
    <w:rsid w:val="00892C74"/>
    <w:rsid w:val="008942C8"/>
    <w:rsid w:val="008A12C3"/>
    <w:rsid w:val="008A5EE1"/>
    <w:rsid w:val="008B5156"/>
    <w:rsid w:val="008B5B86"/>
    <w:rsid w:val="008C04F5"/>
    <w:rsid w:val="008D52F3"/>
    <w:rsid w:val="008D5805"/>
    <w:rsid w:val="008D621E"/>
    <w:rsid w:val="008E2A9C"/>
    <w:rsid w:val="008E2EA3"/>
    <w:rsid w:val="008E7904"/>
    <w:rsid w:val="00906035"/>
    <w:rsid w:val="00906317"/>
    <w:rsid w:val="00907046"/>
    <w:rsid w:val="00937E57"/>
    <w:rsid w:val="00940B6C"/>
    <w:rsid w:val="00951316"/>
    <w:rsid w:val="00953E63"/>
    <w:rsid w:val="0096215D"/>
    <w:rsid w:val="00964F7C"/>
    <w:rsid w:val="00966E7F"/>
    <w:rsid w:val="00967189"/>
    <w:rsid w:val="0097063B"/>
    <w:rsid w:val="00976D81"/>
    <w:rsid w:val="00994659"/>
    <w:rsid w:val="009959A4"/>
    <w:rsid w:val="00997EAF"/>
    <w:rsid w:val="009A7CCF"/>
    <w:rsid w:val="009B2022"/>
    <w:rsid w:val="009B7E1F"/>
    <w:rsid w:val="009C4CC1"/>
    <w:rsid w:val="009C6C28"/>
    <w:rsid w:val="009C7392"/>
    <w:rsid w:val="009D72AF"/>
    <w:rsid w:val="009D7ECD"/>
    <w:rsid w:val="009F3163"/>
    <w:rsid w:val="009F4ADD"/>
    <w:rsid w:val="009F60B5"/>
    <w:rsid w:val="009F74F8"/>
    <w:rsid w:val="00A16E94"/>
    <w:rsid w:val="00A23272"/>
    <w:rsid w:val="00A35636"/>
    <w:rsid w:val="00A4445F"/>
    <w:rsid w:val="00A551BA"/>
    <w:rsid w:val="00A646BF"/>
    <w:rsid w:val="00A74B3F"/>
    <w:rsid w:val="00A7606A"/>
    <w:rsid w:val="00A8229B"/>
    <w:rsid w:val="00A87434"/>
    <w:rsid w:val="00A9582F"/>
    <w:rsid w:val="00AB6035"/>
    <w:rsid w:val="00AB7F05"/>
    <w:rsid w:val="00AD53DA"/>
    <w:rsid w:val="00AE7F7D"/>
    <w:rsid w:val="00AF3937"/>
    <w:rsid w:val="00AF3C0D"/>
    <w:rsid w:val="00B01CFF"/>
    <w:rsid w:val="00B12C50"/>
    <w:rsid w:val="00B130E0"/>
    <w:rsid w:val="00B27E98"/>
    <w:rsid w:val="00B41ECC"/>
    <w:rsid w:val="00B423AB"/>
    <w:rsid w:val="00B546F7"/>
    <w:rsid w:val="00B56512"/>
    <w:rsid w:val="00B65F2E"/>
    <w:rsid w:val="00B6654B"/>
    <w:rsid w:val="00B73E46"/>
    <w:rsid w:val="00B778DC"/>
    <w:rsid w:val="00B868C9"/>
    <w:rsid w:val="00B917A0"/>
    <w:rsid w:val="00B91907"/>
    <w:rsid w:val="00B94BD9"/>
    <w:rsid w:val="00B94DF3"/>
    <w:rsid w:val="00BA1140"/>
    <w:rsid w:val="00BA7D97"/>
    <w:rsid w:val="00BB46D7"/>
    <w:rsid w:val="00BB658B"/>
    <w:rsid w:val="00BC18D1"/>
    <w:rsid w:val="00BC4E61"/>
    <w:rsid w:val="00BC68A7"/>
    <w:rsid w:val="00BD5A2D"/>
    <w:rsid w:val="00BD5F48"/>
    <w:rsid w:val="00BF01BF"/>
    <w:rsid w:val="00BF6E8A"/>
    <w:rsid w:val="00C05C83"/>
    <w:rsid w:val="00C303FF"/>
    <w:rsid w:val="00C443EF"/>
    <w:rsid w:val="00C446AB"/>
    <w:rsid w:val="00C529F7"/>
    <w:rsid w:val="00C5377D"/>
    <w:rsid w:val="00C57E26"/>
    <w:rsid w:val="00C74BAD"/>
    <w:rsid w:val="00C90121"/>
    <w:rsid w:val="00CB3515"/>
    <w:rsid w:val="00CB3F1B"/>
    <w:rsid w:val="00CC27B0"/>
    <w:rsid w:val="00CC62B3"/>
    <w:rsid w:val="00CE7458"/>
    <w:rsid w:val="00CF4BD2"/>
    <w:rsid w:val="00CF54D5"/>
    <w:rsid w:val="00CF7B5B"/>
    <w:rsid w:val="00D0688D"/>
    <w:rsid w:val="00D06F31"/>
    <w:rsid w:val="00D10F32"/>
    <w:rsid w:val="00D1666F"/>
    <w:rsid w:val="00D16AFA"/>
    <w:rsid w:val="00D210D2"/>
    <w:rsid w:val="00D2266B"/>
    <w:rsid w:val="00D25FD7"/>
    <w:rsid w:val="00D26E7B"/>
    <w:rsid w:val="00D27C7A"/>
    <w:rsid w:val="00D3773D"/>
    <w:rsid w:val="00D4395A"/>
    <w:rsid w:val="00D44A1D"/>
    <w:rsid w:val="00D44C92"/>
    <w:rsid w:val="00D47F70"/>
    <w:rsid w:val="00D51240"/>
    <w:rsid w:val="00D527F7"/>
    <w:rsid w:val="00D64A9E"/>
    <w:rsid w:val="00D73593"/>
    <w:rsid w:val="00D742E4"/>
    <w:rsid w:val="00D76392"/>
    <w:rsid w:val="00D82060"/>
    <w:rsid w:val="00DA0066"/>
    <w:rsid w:val="00DA1AE6"/>
    <w:rsid w:val="00DC1367"/>
    <w:rsid w:val="00DC2132"/>
    <w:rsid w:val="00DC3470"/>
    <w:rsid w:val="00DD7F0E"/>
    <w:rsid w:val="00DE1DD3"/>
    <w:rsid w:val="00DF4985"/>
    <w:rsid w:val="00E04EE1"/>
    <w:rsid w:val="00E114C2"/>
    <w:rsid w:val="00E215BF"/>
    <w:rsid w:val="00E25125"/>
    <w:rsid w:val="00E3181F"/>
    <w:rsid w:val="00E3239D"/>
    <w:rsid w:val="00E57497"/>
    <w:rsid w:val="00E60020"/>
    <w:rsid w:val="00E764E1"/>
    <w:rsid w:val="00E95E38"/>
    <w:rsid w:val="00EB1255"/>
    <w:rsid w:val="00EB1BC0"/>
    <w:rsid w:val="00EC55BE"/>
    <w:rsid w:val="00EC5E88"/>
    <w:rsid w:val="00ED4E7B"/>
    <w:rsid w:val="00EF5A56"/>
    <w:rsid w:val="00EF645A"/>
    <w:rsid w:val="00F00D09"/>
    <w:rsid w:val="00F041AB"/>
    <w:rsid w:val="00F10032"/>
    <w:rsid w:val="00F131E3"/>
    <w:rsid w:val="00F14EAF"/>
    <w:rsid w:val="00F22534"/>
    <w:rsid w:val="00F26A33"/>
    <w:rsid w:val="00F41562"/>
    <w:rsid w:val="00F427F6"/>
    <w:rsid w:val="00F44823"/>
    <w:rsid w:val="00F44C93"/>
    <w:rsid w:val="00F4584B"/>
    <w:rsid w:val="00F475D8"/>
    <w:rsid w:val="00F47FE9"/>
    <w:rsid w:val="00F518E3"/>
    <w:rsid w:val="00F54FD6"/>
    <w:rsid w:val="00F816DE"/>
    <w:rsid w:val="00F825C3"/>
    <w:rsid w:val="00F86022"/>
    <w:rsid w:val="00FB5765"/>
    <w:rsid w:val="00FB5DDD"/>
    <w:rsid w:val="00FB74CC"/>
    <w:rsid w:val="00FC1054"/>
    <w:rsid w:val="00FD0FCF"/>
    <w:rsid w:val="00FD1A11"/>
    <w:rsid w:val="00FF2BE7"/>
    <w:rsid w:val="00FF5F4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16D27"/>
  <w15:docId w15:val="{6A5D36B9-7984-4FAA-BA14-F6EC5A49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</w:style>
  <w:style w:type="paragraph" w:styleId="Ttulo1">
    <w:name w:val="heading 1"/>
    <w:basedOn w:val="Normal"/>
    <w:next w:val="Normal"/>
    <w:link w:val="Ttulo1Carter"/>
    <w:uiPriority w:val="99"/>
    <w:qFormat/>
    <w:rsid w:val="006B46DD"/>
    <w:pPr>
      <w:keepNext/>
      <w:jc w:val="center"/>
      <w:outlineLvl w:val="0"/>
    </w:pPr>
    <w:rPr>
      <w:rFonts w:ascii="Swis721 Hv BT" w:hAnsi="Swis721 Hv BT"/>
      <w:sz w:val="24"/>
    </w:rPr>
  </w:style>
  <w:style w:type="paragraph" w:styleId="Ttulo2">
    <w:name w:val="heading 2"/>
    <w:basedOn w:val="Normal"/>
    <w:next w:val="Normal"/>
    <w:link w:val="Ttulo2Carter"/>
    <w:uiPriority w:val="99"/>
    <w:qFormat/>
    <w:rsid w:val="006B46DD"/>
    <w:pPr>
      <w:keepNext/>
      <w:spacing w:before="240" w:after="120"/>
      <w:jc w:val="center"/>
      <w:outlineLvl w:val="1"/>
    </w:pPr>
    <w:rPr>
      <w:rFonts w:ascii="Swis721 Th BT" w:hAnsi="Swis721 Th BT"/>
      <w:b/>
    </w:rPr>
  </w:style>
  <w:style w:type="paragraph" w:styleId="Ttulo3">
    <w:name w:val="heading 3"/>
    <w:basedOn w:val="Normal"/>
    <w:next w:val="Normal"/>
    <w:link w:val="Ttulo3Carter"/>
    <w:uiPriority w:val="99"/>
    <w:qFormat/>
    <w:rsid w:val="006B46DD"/>
    <w:pPr>
      <w:keepNext/>
      <w:outlineLvl w:val="2"/>
    </w:pPr>
    <w:rPr>
      <w:rFonts w:ascii="Swis721 Th BT" w:hAnsi="Swis721 Th BT"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6B46DD"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arter"/>
    <w:uiPriority w:val="99"/>
    <w:qFormat/>
    <w:rsid w:val="006B46DD"/>
    <w:pPr>
      <w:keepNext/>
      <w:spacing w:before="80" w:after="80"/>
      <w:jc w:val="right"/>
      <w:outlineLvl w:val="4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692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692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69223F"/>
    <w:rPr>
      <w:rFonts w:ascii="Cambria" w:hAnsi="Cambria" w:cs="Times New Roman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69223F"/>
    <w:rPr>
      <w:rFonts w:ascii="Calibri" w:hAnsi="Calibri" w:cs="Times New Roman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69223F"/>
    <w:rPr>
      <w:rFonts w:ascii="Calibri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rsid w:val="006B46DD"/>
    <w:pPr>
      <w:spacing w:before="80" w:after="80"/>
      <w:jc w:val="both"/>
    </w:pPr>
    <w:rPr>
      <w:rFonts w:ascii="Arial" w:hAnsi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69223F"/>
    <w:rPr>
      <w:rFonts w:cs="Times New Roman"/>
    </w:rPr>
  </w:style>
  <w:style w:type="table" w:styleId="TabelacomGrelha">
    <w:name w:val="Table Grid"/>
    <w:basedOn w:val="Tabelanormal"/>
    <w:uiPriority w:val="59"/>
    <w:rsid w:val="0096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5F564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5F564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23075C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5F56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23075C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5F56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23075C"/>
    <w:rPr>
      <w:rFonts w:cs="Times New Roman"/>
      <w:sz w:val="2"/>
    </w:rPr>
  </w:style>
  <w:style w:type="table" w:styleId="Tabelacontempornea">
    <w:name w:val="Table Contemporary"/>
    <w:basedOn w:val="Tabelanormal"/>
    <w:uiPriority w:val="99"/>
    <w:rsid w:val="00BD5A2D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fase">
    <w:name w:val="Emphasis"/>
    <w:basedOn w:val="Tipodeletrapredefinidodopargrafo"/>
    <w:uiPriority w:val="99"/>
    <w:qFormat/>
    <w:locked/>
    <w:rsid w:val="00B56512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666FF4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61206"/>
  </w:style>
  <w:style w:type="paragraph" w:customStyle="1" w:styleId="Default">
    <w:name w:val="Default"/>
    <w:rsid w:val="00555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2214A1"/>
    <w:pPr>
      <w:spacing w:before="100" w:beforeAutospacing="1" w:after="100" w:afterAutospacing="1"/>
    </w:pPr>
    <w:rPr>
      <w:sz w:val="18"/>
      <w:szCs w:val="18"/>
      <w:lang w:bidi="he-IL"/>
    </w:rPr>
  </w:style>
  <w:style w:type="paragraph" w:styleId="Cabealho">
    <w:name w:val="header"/>
    <w:basedOn w:val="Normal"/>
    <w:link w:val="CabealhoCarter"/>
    <w:uiPriority w:val="99"/>
    <w:unhideWhenUsed/>
    <w:rsid w:val="004B3D4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D42"/>
  </w:style>
  <w:style w:type="paragraph" w:styleId="Rodap">
    <w:name w:val="footer"/>
    <w:basedOn w:val="Normal"/>
    <w:link w:val="RodapCarter"/>
    <w:unhideWhenUsed/>
    <w:rsid w:val="004B3D4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3D42"/>
  </w:style>
  <w:style w:type="character" w:customStyle="1" w:styleId="RodapCarter1">
    <w:name w:val="Rodapé Caráter1"/>
    <w:rsid w:val="0096718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5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SIFIE\DFP\000.05%20DESENVOLVIMENTO_ORGANIZACIONAL\09%20Procedimentos\INDICE%20-%20GESTAO%20DE%20ACOES\Proposta_de_Formacao_DOCENT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Proposta_de_Formacao_DOCENTES</Template>
  <TotalTime>1</TotalTime>
  <Pages>4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CIENTÍFICO-PEDAGÓGICO DA FORMAÇÃO CONTÍNUA</vt:lpstr>
    </vt:vector>
  </TitlesOfParts>
  <Company>EB1PESPAULO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CIENTÍFICO-PEDAGÓGICO DA FORMAÇÃO CONTÍNUA</dc:title>
  <dc:subject/>
  <dc:creator>gomesem</dc:creator>
  <cp:keywords/>
  <dc:description/>
  <cp:lastModifiedBy>Sara Apolinaria Pontes Branco</cp:lastModifiedBy>
  <cp:revision>2</cp:revision>
  <cp:lastPrinted>2022-03-31T09:55:00Z</cp:lastPrinted>
  <dcterms:created xsi:type="dcterms:W3CDTF">2022-12-09T14:49:00Z</dcterms:created>
  <dcterms:modified xsi:type="dcterms:W3CDTF">2022-12-09T14:49:00Z</dcterms:modified>
</cp:coreProperties>
</file>