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B168" w14:textId="77777777" w:rsidR="00A3163F" w:rsidRDefault="00A3163F" w:rsidP="00CF6C68">
      <w:pPr>
        <w:pStyle w:val="Corpodetexto"/>
        <w:pBdr>
          <w:bottom w:val="single" w:sz="4" w:space="0" w:color="D9D9D9"/>
        </w:pBdr>
        <w:ind w:left="-993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REDUÇÃO DE TEMPO DE SERVIÇO PARA EFEITOS DE PROGRESSÃO</w:t>
      </w:r>
    </w:p>
    <w:p w14:paraId="7D842018" w14:textId="77777777" w:rsidR="00CF6C68" w:rsidRDefault="00CF6C68" w:rsidP="00CF6C68">
      <w:pPr>
        <w:pStyle w:val="Corpodetexto"/>
        <w:ind w:right="-994" w:hanging="993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Nota Informativa</w:t>
      </w:r>
    </w:p>
    <w:p w14:paraId="50D044D5" w14:textId="52E1758C" w:rsidR="00CF6C68" w:rsidRDefault="00CF6C68" w:rsidP="00CF6C68">
      <w:pPr>
        <w:pStyle w:val="Corpodetexto"/>
        <w:ind w:left="-993"/>
        <w:jc w:val="both"/>
        <w:outlineLvl w:val="0"/>
        <w:rPr>
          <w:rStyle w:val="Hiperligao"/>
          <w:rFonts w:asciiTheme="minorHAnsi" w:hAnsiTheme="minorHAnsi" w:cstheme="minorHAnsi"/>
          <w:sz w:val="16"/>
          <w:szCs w:val="16"/>
        </w:rPr>
      </w:pPr>
      <w:r w:rsidRPr="000C5416">
        <w:rPr>
          <w:rFonts w:asciiTheme="minorHAnsi" w:hAnsiTheme="minorHAnsi" w:cstheme="minorHAnsi"/>
          <w:color w:val="000000"/>
          <w:sz w:val="16"/>
          <w:szCs w:val="16"/>
        </w:rPr>
        <w:t xml:space="preserve">Os dados pessoais preenchidos neste formulário serão tratados para a 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>finalidade a que o mesmo se destina, assentando no cumprimento d</w:t>
      </w:r>
      <w:r>
        <w:rPr>
          <w:rFonts w:asciiTheme="minorHAnsi" w:hAnsiTheme="minorHAnsi" w:cstheme="minorHAnsi"/>
          <w:color w:val="000000"/>
          <w:sz w:val="16"/>
          <w:szCs w:val="16"/>
        </w:rPr>
        <w:t>e obrigação legal (artigo 53.º do ECD da RAM)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 xml:space="preserve">4° andar, Apartado 3206, 9061-901 Funchal, é a entidade destinatária destes dados, bem como a entidade responsável pelo seu tratamento, podendo ser contactada para os endereços eletrónicos </w:t>
      </w:r>
      <w:hyperlink r:id="rId10" w:history="1">
        <w:r w:rsidRPr="00C664FD">
          <w:rPr>
            <w:rStyle w:val="Hiperligao"/>
            <w:rFonts w:asciiTheme="minorHAnsi" w:hAnsiTheme="minorHAnsi" w:cstheme="minorHAnsi"/>
            <w:color w:val="000000"/>
            <w:sz w:val="16"/>
            <w:szCs w:val="16"/>
          </w:rPr>
          <w:t>drae.sre@madeira.gov.pt</w:t>
        </w:r>
      </w:hyperlink>
      <w:r w:rsidRPr="00C664FD">
        <w:rPr>
          <w:rStyle w:val="Hiperliga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664FD">
        <w:rPr>
          <w:rFonts w:asciiTheme="minorHAnsi" w:hAnsiTheme="minorHAnsi" w:cstheme="minorHAnsi"/>
          <w:color w:val="000000"/>
          <w:sz w:val="16"/>
          <w:szCs w:val="16"/>
        </w:rPr>
        <w:t>ou</w:t>
      </w:r>
      <w:r w:rsidRPr="000C5416">
        <w:rPr>
          <w:rFonts w:asciiTheme="minorHAnsi" w:hAnsiTheme="minorHAnsi" w:cstheme="minorHAnsi"/>
          <w:color w:val="000000"/>
          <w:sz w:val="16"/>
          <w:szCs w:val="16"/>
        </w:rPr>
        <w:t xml:space="preserve"> através do seu Ponto de Contacto </w:t>
      </w:r>
      <w:hyperlink r:id="rId11" w:history="1">
        <w:r w:rsidRPr="000C5416">
          <w:rPr>
            <w:rStyle w:val="Hiperligao"/>
            <w:rFonts w:asciiTheme="minorHAnsi" w:hAnsiTheme="minorHAnsi" w:cstheme="minorHAnsi"/>
            <w:sz w:val="16"/>
            <w:szCs w:val="16"/>
          </w:rPr>
          <w:t>rgpd.drae@madeira.gov.pt</w:t>
        </w:r>
      </w:hyperlink>
      <w:r w:rsidRPr="000C5416">
        <w:rPr>
          <w:rStyle w:val="Hiperligao"/>
          <w:rFonts w:asciiTheme="minorHAnsi" w:hAnsiTheme="minorHAnsi" w:cstheme="minorHAnsi"/>
          <w:color w:val="000000"/>
          <w:sz w:val="16"/>
          <w:szCs w:val="16"/>
        </w:rPr>
        <w:t xml:space="preserve">. </w:t>
      </w:r>
      <w:r w:rsidRPr="000C5416">
        <w:rPr>
          <w:rFonts w:asciiTheme="minorHAnsi" w:hAnsiTheme="minorHAnsi" w:cstheme="minorHAnsi"/>
          <w:color w:val="000000"/>
          <w:sz w:val="16"/>
          <w:szCs w:val="16"/>
        </w:rPr>
        <w:t xml:space="preserve">O titular poderá, querendo, apresentar reclamações e queixas junto do Gabinete para a Conformidade Digital e Proteção de Dados, para o endereço eletrónico </w:t>
      </w:r>
      <w:hyperlink r:id="rId12" w:history="1">
        <w:r w:rsidRPr="000C5416">
          <w:rPr>
            <w:rStyle w:val="Hiperligao"/>
            <w:rFonts w:asciiTheme="minorHAnsi" w:hAnsiTheme="minorHAnsi" w:cstheme="minorHAnsi"/>
            <w:sz w:val="16"/>
            <w:szCs w:val="16"/>
          </w:rPr>
          <w:t>gcpd.geral@madeira.gov.pt</w:t>
        </w:r>
      </w:hyperlink>
      <w:r w:rsidRPr="000C5416">
        <w:rPr>
          <w:rFonts w:asciiTheme="minorHAnsi" w:hAnsiTheme="minorHAnsi" w:cstheme="minorHAnsi"/>
          <w:color w:val="000000"/>
          <w:sz w:val="16"/>
          <w:szCs w:val="16"/>
        </w:rPr>
        <w:t xml:space="preserve"> e/ou para a Comissão Nacional de Proteção de Dados, para os endereços constantes no seu sítio </w:t>
      </w:r>
      <w:hyperlink r:id="rId13" w:history="1">
        <w:r w:rsidRPr="000C5416">
          <w:rPr>
            <w:rStyle w:val="Hiperligao"/>
            <w:rFonts w:asciiTheme="minorHAnsi" w:hAnsiTheme="minorHAnsi" w:cstheme="minorHAnsi"/>
            <w:sz w:val="16"/>
            <w:szCs w:val="16"/>
          </w:rPr>
          <w:t>https://www.cnpd.pt/</w:t>
        </w:r>
      </w:hyperlink>
    </w:p>
    <w:p w14:paraId="60ED92FE" w14:textId="77777777" w:rsidR="00CF6C68" w:rsidRDefault="00CF6C68" w:rsidP="00CF6C68">
      <w:pPr>
        <w:pStyle w:val="Corpodetexto"/>
        <w:ind w:left="-993" w:right="-994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REQUERIMENTO</w:t>
      </w:r>
    </w:p>
    <w:p w14:paraId="137B2BF6" w14:textId="77777777" w:rsidR="00CF6C68" w:rsidRDefault="00CF6C68" w:rsidP="00A3163F">
      <w:pPr>
        <w:pStyle w:val="Corpodetexto"/>
        <w:spacing w:after="0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54BFB16A" w14:textId="2560F3F1" w:rsidR="00A3163F" w:rsidRPr="00B7642B" w:rsidRDefault="00A3163F" w:rsidP="00A3163F">
      <w:pPr>
        <w:pStyle w:val="Corpodetexto"/>
        <w:spacing w:after="0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4BFB16B" w14:textId="71B15CF2" w:rsidR="00A3163F" w:rsidRDefault="00A3163F" w:rsidP="00A3163F">
      <w:pPr>
        <w:pStyle w:val="Corpodetexto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50604A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54BFB16C" w14:textId="77777777" w:rsidR="00332051" w:rsidRPr="00B44622" w:rsidRDefault="00A3163F" w:rsidP="00B44622">
      <w:pPr>
        <w:pStyle w:val="Corpodetexto"/>
        <w:numPr>
          <w:ilvl w:val="0"/>
          <w:numId w:val="4"/>
        </w:numPr>
        <w:ind w:left="-851" w:hanging="142"/>
        <w:outlineLvl w:val="0"/>
        <w:rPr>
          <w:rFonts w:ascii="Century Gothic" w:hAnsi="Century Gothic" w:cs="Arial"/>
          <w:bCs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</w:t>
      </w:r>
      <w:r w:rsidR="00B44622">
        <w:rPr>
          <w:rFonts w:ascii="Century Gothic" w:hAnsi="Century Gothic" w:cs="Arial"/>
          <w:b/>
          <w:sz w:val="16"/>
          <w:szCs w:val="16"/>
        </w:rPr>
        <w:t>O</w:t>
      </w:r>
    </w:p>
    <w:tbl>
      <w:tblPr>
        <w:tblW w:w="10632" w:type="dxa"/>
        <w:tblInd w:w="-8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836"/>
        <w:gridCol w:w="7796"/>
      </w:tblGrid>
      <w:tr w:rsidR="000E7088" w:rsidRPr="00B64145" w14:paraId="54BFB16F" w14:textId="77777777" w:rsidTr="00A3163F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6D" w14:textId="77777777" w:rsidR="000E7088" w:rsidRPr="009201DB" w:rsidRDefault="000E7088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Nome:</w:t>
            </w:r>
          </w:p>
        </w:tc>
        <w:tc>
          <w:tcPr>
            <w:tcW w:w="7796" w:type="dxa"/>
            <w:vAlign w:val="center"/>
          </w:tcPr>
          <w:p w14:paraId="54BFB16E" w14:textId="4C1DBF2F" w:rsidR="000E7088" w:rsidRPr="009201DB" w:rsidRDefault="00E90708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="005C7ECF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5C7ECF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5C7ECF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5C7ECF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5C7ECF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0"/>
          </w:p>
        </w:tc>
      </w:tr>
      <w:tr w:rsidR="00CF6C68" w:rsidRPr="00B64145" w14:paraId="54BFB174" w14:textId="77777777" w:rsidTr="008D23E4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70" w14:textId="14F24871" w:rsidR="00CF6C68" w:rsidRPr="009201DB" w:rsidRDefault="00CF6C68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N.º de identificação fiscal:</w:t>
            </w:r>
          </w:p>
        </w:tc>
        <w:tc>
          <w:tcPr>
            <w:tcW w:w="7796" w:type="dxa"/>
            <w:vAlign w:val="center"/>
          </w:tcPr>
          <w:p w14:paraId="54BFB173" w14:textId="0A6D7CFF" w:rsidR="00CF6C68" w:rsidRPr="009201DB" w:rsidRDefault="00CF6C68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54BFB182" w14:textId="77777777" w:rsidR="000E7088" w:rsidRDefault="000E7088" w:rsidP="000240A4">
      <w:pPr>
        <w:jc w:val="center"/>
        <w:rPr>
          <w:rFonts w:ascii="Book Antiqua" w:hAnsi="Book Antiqua"/>
          <w:b/>
          <w:sz w:val="8"/>
          <w:szCs w:val="8"/>
        </w:rPr>
      </w:pPr>
    </w:p>
    <w:p w14:paraId="279A9C4A" w14:textId="77777777" w:rsidR="00CF6C68" w:rsidRDefault="00CF6C68" w:rsidP="000240A4">
      <w:pPr>
        <w:jc w:val="center"/>
        <w:rPr>
          <w:rFonts w:ascii="Book Antiqua" w:hAnsi="Book Antiqua"/>
          <w:b/>
          <w:sz w:val="8"/>
          <w:szCs w:val="8"/>
        </w:rPr>
      </w:pPr>
    </w:p>
    <w:p w14:paraId="54BFB185" w14:textId="77777777" w:rsidR="00B44622" w:rsidRPr="00B44622" w:rsidRDefault="00B44622" w:rsidP="00B44622">
      <w:pPr>
        <w:pStyle w:val="Corpodetexto"/>
        <w:numPr>
          <w:ilvl w:val="0"/>
          <w:numId w:val="4"/>
        </w:numPr>
        <w:ind w:left="-851" w:hanging="142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632" w:type="dxa"/>
        <w:tblInd w:w="-8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836"/>
        <w:gridCol w:w="2693"/>
        <w:gridCol w:w="2410"/>
        <w:gridCol w:w="2693"/>
      </w:tblGrid>
      <w:tr w:rsidR="000E7088" w:rsidRPr="000240A4" w14:paraId="54BFB188" w14:textId="77777777" w:rsidTr="00670B45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86" w14:textId="77777777" w:rsidR="000E7088" w:rsidRPr="009201DB" w:rsidRDefault="000E7088" w:rsidP="0028279D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Estabelecimento</w:t>
            </w:r>
            <w:r w:rsidR="0028279D" w:rsidRPr="009201DB">
              <w:rPr>
                <w:rFonts w:ascii="Century Gothic" w:hAnsi="Century Gothic"/>
                <w:iCs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3"/>
            <w:vAlign w:val="center"/>
          </w:tcPr>
          <w:p w14:paraId="54BFB187" w14:textId="77777777" w:rsidR="000E7088" w:rsidRPr="009201DB" w:rsidRDefault="00E90708" w:rsidP="000240A4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="00F36206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F36206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F36206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F36206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 w:rsidR="00F36206">
              <w:rPr>
                <w:rFonts w:ascii="Century Gothic" w:hAnsi="Century Gothic"/>
                <w:iCs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2"/>
          </w:p>
        </w:tc>
      </w:tr>
      <w:tr w:rsidR="006D415E" w:rsidRPr="000240A4" w14:paraId="54BFB18D" w14:textId="77777777" w:rsidTr="00670B45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89" w14:textId="77777777" w:rsidR="006D415E" w:rsidRPr="009201DB" w:rsidRDefault="0028279D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Grupo recrutamento</w:t>
            </w:r>
            <w:r w:rsidR="006D415E" w:rsidRPr="009201DB">
              <w:rPr>
                <w:rFonts w:ascii="Century Gothic" w:hAnsi="Century Gothic"/>
                <w:iCs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14:paraId="54BFB18A" w14:textId="77777777" w:rsidR="006D415E" w:rsidRPr="009201DB" w:rsidRDefault="00E90708" w:rsidP="009201DB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F2F2F2"/>
            <w:vAlign w:val="center"/>
          </w:tcPr>
          <w:p w14:paraId="54BFB18B" w14:textId="77777777" w:rsidR="006D415E" w:rsidRPr="009201DB" w:rsidRDefault="0028279D" w:rsidP="009201DB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9201DB">
              <w:rPr>
                <w:rFonts w:ascii="Century Gothic" w:hAnsi="Century Gothic" w:cs="Arial"/>
                <w:sz w:val="16"/>
                <w:szCs w:val="16"/>
              </w:rPr>
              <w:t>Área disciplinar</w:t>
            </w:r>
            <w:r w:rsidR="006D415E" w:rsidRPr="009201DB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center"/>
          </w:tcPr>
          <w:p w14:paraId="54BFB18C" w14:textId="51F83CF8" w:rsidR="006D415E" w:rsidRPr="009201DB" w:rsidRDefault="00E90708" w:rsidP="009201DB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4F452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4F452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4F452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4F452D">
              <w:rPr>
                <w:rFonts w:ascii="Century Gothic" w:hAnsi="Century Gothic" w:cs="Arial"/>
                <w:sz w:val="16"/>
                <w:szCs w:val="16"/>
              </w:rPr>
              <w:t> </w:t>
            </w:r>
            <w:r w:rsidR="004F452D">
              <w:rPr>
                <w:rFonts w:ascii="Century Gothic" w:hAnsi="Century Gothic" w:cs="Arial"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56B0C" w:rsidRPr="000240A4" w14:paraId="54BFB190" w14:textId="77777777" w:rsidTr="00670B45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8E" w14:textId="77777777" w:rsidR="00F56B0C" w:rsidRPr="009201DB" w:rsidRDefault="00F56B0C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Vínculo:</w:t>
            </w:r>
          </w:p>
        </w:tc>
        <w:tc>
          <w:tcPr>
            <w:tcW w:w="7796" w:type="dxa"/>
            <w:gridSpan w:val="3"/>
            <w:vAlign w:val="center"/>
          </w:tcPr>
          <w:p w14:paraId="54BFB18F" w14:textId="77777777" w:rsidR="00F56B0C" w:rsidRPr="009201DB" w:rsidRDefault="00F56B0C" w:rsidP="009201DB">
            <w:pPr>
              <w:tabs>
                <w:tab w:val="left" w:pos="4024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Quadro de estabelecimento</w:t>
            </w:r>
            <w:r w:rsidR="00B44622">
              <w:rPr>
                <w:rFonts w:ascii="Century Gothic" w:hAnsi="Century Gothic" w:cs="Arial"/>
                <w:sz w:val="16"/>
                <w:szCs w:val="16"/>
              </w:rPr>
              <w:t xml:space="preserve">         </w:t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Quadro de zona pedagógica </w:t>
            </w:r>
          </w:p>
        </w:tc>
      </w:tr>
      <w:tr w:rsidR="000E7088" w:rsidRPr="000240A4" w14:paraId="54BFB194" w14:textId="77777777" w:rsidTr="00670B45">
        <w:trPr>
          <w:trHeight w:val="386"/>
        </w:trPr>
        <w:tc>
          <w:tcPr>
            <w:tcW w:w="2836" w:type="dxa"/>
            <w:shd w:val="clear" w:color="auto" w:fill="F2F2F2"/>
            <w:vAlign w:val="center"/>
          </w:tcPr>
          <w:p w14:paraId="54BFB191" w14:textId="77777777" w:rsidR="000E7088" w:rsidRPr="009201DB" w:rsidRDefault="00332051" w:rsidP="00332051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 xml:space="preserve">Nível de </w:t>
            </w:r>
            <w:r w:rsidR="001D3B5B">
              <w:rPr>
                <w:rFonts w:ascii="Century Gothic" w:hAnsi="Century Gothic"/>
                <w:iCs/>
                <w:sz w:val="16"/>
                <w:szCs w:val="16"/>
              </w:rPr>
              <w:t>educação/</w:t>
            </w: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ensino</w:t>
            </w:r>
            <w:r w:rsidR="001D3B5B">
              <w:rPr>
                <w:rFonts w:ascii="Century Gothic" w:hAnsi="Century Gothic"/>
                <w:iCs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3"/>
            <w:vAlign w:val="center"/>
          </w:tcPr>
          <w:p w14:paraId="54BFB192" w14:textId="290B9AC6" w:rsidR="000E7088" w:rsidRPr="009201DB" w:rsidRDefault="000E7088" w:rsidP="00B1161C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32051" w:rsidRPr="009201DB">
              <w:rPr>
                <w:rFonts w:ascii="Century Gothic" w:hAnsi="Century Gothic" w:cs="Arial"/>
                <w:sz w:val="16"/>
                <w:szCs w:val="16"/>
              </w:rPr>
              <w:t>Educação Pré-escolar</w:t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32051" w:rsidRPr="009201DB">
              <w:rPr>
                <w:rFonts w:ascii="Century Gothic" w:hAnsi="Century Gothic" w:cs="Arial"/>
                <w:sz w:val="16"/>
                <w:szCs w:val="16"/>
              </w:rPr>
              <w:t>1.º Ciclo do Ensino Básico</w:t>
            </w:r>
          </w:p>
          <w:p w14:paraId="54BFB193" w14:textId="77777777" w:rsidR="00F56B0C" w:rsidRPr="009201DB" w:rsidRDefault="00F56B0C" w:rsidP="00F56B0C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2.º Ciclo do Ensino Básico</w:t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3.º Ciclo do Ensino Básico e Ensino Secundário</w:t>
            </w:r>
          </w:p>
        </w:tc>
      </w:tr>
      <w:tr w:rsidR="00670B45" w:rsidRPr="009201DB" w14:paraId="54BFB199" w14:textId="77777777" w:rsidTr="00670B45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95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Escalão actual:</w:t>
            </w:r>
          </w:p>
        </w:tc>
        <w:tc>
          <w:tcPr>
            <w:tcW w:w="2693" w:type="dxa"/>
            <w:vAlign w:val="center"/>
          </w:tcPr>
          <w:p w14:paraId="54BFB196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  <w:shd w:val="clear" w:color="auto" w:fill="F2F2F2"/>
            <w:vAlign w:val="center"/>
          </w:tcPr>
          <w:p w14:paraId="54BFB197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Índice actual:</w:t>
            </w:r>
          </w:p>
        </w:tc>
        <w:tc>
          <w:tcPr>
            <w:tcW w:w="2693" w:type="dxa"/>
            <w:vAlign w:val="center"/>
          </w:tcPr>
          <w:p w14:paraId="54BFB198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54BFB19C" w14:textId="7CF581B4" w:rsidR="00B44622" w:rsidRPr="00CF6C68" w:rsidRDefault="00B44622" w:rsidP="00CF6C68">
      <w:pPr>
        <w:pStyle w:val="Corpodetexto"/>
        <w:numPr>
          <w:ilvl w:val="0"/>
          <w:numId w:val="4"/>
        </w:numPr>
        <w:ind w:left="-851" w:hanging="142"/>
        <w:outlineLvl w:val="0"/>
        <w:rPr>
          <w:rFonts w:ascii="Century Gothic" w:hAnsi="Century Gothic" w:cs="Arial"/>
          <w:b/>
          <w:sz w:val="16"/>
          <w:szCs w:val="16"/>
        </w:rPr>
      </w:pPr>
      <w:r w:rsidRPr="00CF6C68">
        <w:rPr>
          <w:rFonts w:ascii="Century Gothic" w:hAnsi="Century Gothic" w:cs="Arial"/>
          <w:b/>
          <w:sz w:val="16"/>
          <w:szCs w:val="16"/>
        </w:rPr>
        <w:t>HABILITAÇÃO ADQUIRIDA</w:t>
      </w:r>
    </w:p>
    <w:tbl>
      <w:tblPr>
        <w:tblW w:w="10632" w:type="dxa"/>
        <w:tblInd w:w="-8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836"/>
        <w:gridCol w:w="2449"/>
        <w:gridCol w:w="1378"/>
        <w:gridCol w:w="3969"/>
      </w:tblGrid>
      <w:tr w:rsidR="00724791" w:rsidRPr="00F56B0C" w14:paraId="54BFB19F" w14:textId="77777777" w:rsidTr="00670B45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9D" w14:textId="77777777" w:rsidR="00724791" w:rsidRPr="009201DB" w:rsidRDefault="00724791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Instituição:</w:t>
            </w:r>
          </w:p>
        </w:tc>
        <w:tc>
          <w:tcPr>
            <w:tcW w:w="7796" w:type="dxa"/>
            <w:gridSpan w:val="3"/>
            <w:vAlign w:val="center"/>
          </w:tcPr>
          <w:p w14:paraId="54BFB19E" w14:textId="77777777" w:rsidR="00724791" w:rsidRPr="009201DB" w:rsidRDefault="00E90708" w:rsidP="009201D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F56B0C" w:rsidRPr="00F56B0C" w14:paraId="54BFB1A2" w14:textId="77777777" w:rsidTr="00670B45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A0" w14:textId="77777777" w:rsidR="00F56B0C" w:rsidRPr="009201DB" w:rsidRDefault="00F56B0C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Designação:</w:t>
            </w:r>
          </w:p>
        </w:tc>
        <w:tc>
          <w:tcPr>
            <w:tcW w:w="7796" w:type="dxa"/>
            <w:gridSpan w:val="3"/>
            <w:vAlign w:val="center"/>
          </w:tcPr>
          <w:p w14:paraId="54BFB1A1" w14:textId="77777777" w:rsidR="00F56B0C" w:rsidRPr="009201DB" w:rsidRDefault="00E90708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8" w:name="Texto29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8"/>
          </w:p>
        </w:tc>
      </w:tr>
      <w:tr w:rsidR="00670B45" w:rsidRPr="009201DB" w14:paraId="54BFB1A6" w14:textId="77777777" w:rsidTr="00EA1EFE">
        <w:trPr>
          <w:trHeight w:val="717"/>
        </w:trPr>
        <w:tc>
          <w:tcPr>
            <w:tcW w:w="2836" w:type="dxa"/>
            <w:shd w:val="clear" w:color="auto" w:fill="F2F2F2"/>
            <w:vAlign w:val="center"/>
          </w:tcPr>
          <w:p w14:paraId="54BFB1A3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Grau académico:</w:t>
            </w:r>
          </w:p>
        </w:tc>
        <w:tc>
          <w:tcPr>
            <w:tcW w:w="7796" w:type="dxa"/>
            <w:gridSpan w:val="3"/>
            <w:vAlign w:val="center"/>
          </w:tcPr>
          <w:p w14:paraId="54BFB1A4" w14:textId="77777777" w:rsidR="00670B45" w:rsidRPr="009201DB" w:rsidRDefault="00670B45" w:rsidP="00EA1EFE">
            <w:pPr>
              <w:pStyle w:val="Ttulo"/>
              <w:tabs>
                <w:tab w:val="left" w:pos="2815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9201DB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</w:t>
            </w:r>
            <w:r w:rsidRPr="009201D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utoramento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9201D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C7EC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01D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Mestrado</w:t>
            </w:r>
          </w:p>
          <w:p w14:paraId="54BFB1A5" w14:textId="77777777" w:rsidR="00670B45" w:rsidRPr="009201DB" w:rsidRDefault="00670B45" w:rsidP="00FA422A">
            <w:pPr>
              <w:pStyle w:val="Ttulo"/>
              <w:tabs>
                <w:tab w:val="left" w:pos="2815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201D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C7EC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01D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Licenciatura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</w:tc>
      </w:tr>
      <w:tr w:rsidR="00670B45" w:rsidRPr="006A79FE" w14:paraId="54BFB1A9" w14:textId="77777777" w:rsidTr="00670B45">
        <w:trPr>
          <w:trHeight w:val="397"/>
        </w:trPr>
        <w:tc>
          <w:tcPr>
            <w:tcW w:w="2836" w:type="dxa"/>
            <w:shd w:val="clear" w:color="auto" w:fill="F2F2F2"/>
            <w:vAlign w:val="center"/>
          </w:tcPr>
          <w:p w14:paraId="54BFB1A7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Data de conclusão:</w:t>
            </w:r>
          </w:p>
        </w:tc>
        <w:bookmarkStart w:id="9" w:name="Texto30"/>
        <w:tc>
          <w:tcPr>
            <w:tcW w:w="7796" w:type="dxa"/>
            <w:gridSpan w:val="3"/>
            <w:vAlign w:val="center"/>
          </w:tcPr>
          <w:p w14:paraId="54BFB1A8" w14:textId="77777777" w:rsidR="00670B45" w:rsidRPr="006A79FE" w:rsidRDefault="00670B45" w:rsidP="00EA1EFE">
            <w:pPr>
              <w:pStyle w:val="Ttulo"/>
              <w:suppressAutoHyphens/>
              <w:jc w:val="both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bookmarkEnd w:id="9"/>
          </w:p>
        </w:tc>
      </w:tr>
      <w:tr w:rsidR="00670B45" w:rsidRPr="009201DB" w14:paraId="54BFB1AC" w14:textId="77777777" w:rsidTr="00670B45">
        <w:trPr>
          <w:trHeight w:val="663"/>
        </w:trPr>
        <w:tc>
          <w:tcPr>
            <w:tcW w:w="2836" w:type="dxa"/>
            <w:shd w:val="clear" w:color="auto" w:fill="F2F2F2"/>
            <w:vAlign w:val="center"/>
          </w:tcPr>
          <w:p w14:paraId="54BFB1AA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Tempo de serviço à data de conclusão do curso (em dias):</w:t>
            </w:r>
          </w:p>
        </w:tc>
        <w:tc>
          <w:tcPr>
            <w:tcW w:w="7796" w:type="dxa"/>
            <w:gridSpan w:val="3"/>
            <w:vAlign w:val="center"/>
          </w:tcPr>
          <w:p w14:paraId="54BFB1AB" w14:textId="77777777" w:rsidR="00670B45" w:rsidRPr="009201DB" w:rsidRDefault="00670B45" w:rsidP="00EA1EFE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10"/>
          </w:p>
        </w:tc>
      </w:tr>
      <w:tr w:rsidR="0028279D" w:rsidRPr="00B64145" w14:paraId="54BFB1B1" w14:textId="77777777" w:rsidTr="00670B45">
        <w:trPr>
          <w:trHeight w:val="487"/>
        </w:trPr>
        <w:tc>
          <w:tcPr>
            <w:tcW w:w="2836" w:type="dxa"/>
            <w:shd w:val="clear" w:color="auto" w:fill="F2F2F2"/>
            <w:vAlign w:val="center"/>
          </w:tcPr>
          <w:p w14:paraId="54BFB1AD" w14:textId="77777777" w:rsidR="0028279D" w:rsidRPr="009201DB" w:rsidRDefault="006A79FE" w:rsidP="009201DB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Qualificação em o</w:t>
            </w:r>
            <w:r w:rsidR="0028279D" w:rsidRPr="009201DB">
              <w:rPr>
                <w:rFonts w:ascii="Century Gothic" w:hAnsi="Century Gothic"/>
                <w:iCs/>
                <w:sz w:val="16"/>
                <w:szCs w:val="16"/>
              </w:rPr>
              <w:t xml:space="preserve">utras </w:t>
            </w:r>
            <w:r w:rsidR="001D3B5B">
              <w:rPr>
                <w:rFonts w:ascii="Century Gothic" w:hAnsi="Century Gothic"/>
                <w:iCs/>
                <w:sz w:val="16"/>
                <w:szCs w:val="16"/>
              </w:rPr>
              <w:t>f</w:t>
            </w:r>
            <w:r w:rsidR="0028279D" w:rsidRPr="009201DB">
              <w:rPr>
                <w:rFonts w:ascii="Century Gothic" w:hAnsi="Century Gothic"/>
                <w:iCs/>
                <w:sz w:val="16"/>
                <w:szCs w:val="16"/>
              </w:rPr>
              <w:t>unções educativas:</w:t>
            </w:r>
          </w:p>
        </w:tc>
        <w:tc>
          <w:tcPr>
            <w:tcW w:w="2449" w:type="dxa"/>
            <w:vAlign w:val="center"/>
          </w:tcPr>
          <w:p w14:paraId="54BFB1AE" w14:textId="77777777" w:rsidR="0028279D" w:rsidRPr="009201DB" w:rsidRDefault="0028279D" w:rsidP="006A79FE">
            <w:pPr>
              <w:tabs>
                <w:tab w:val="left" w:pos="115"/>
                <w:tab w:val="left" w:pos="1310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9201D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  <w:tc>
          <w:tcPr>
            <w:tcW w:w="1378" w:type="dxa"/>
            <w:shd w:val="clear" w:color="auto" w:fill="F2F2F2"/>
            <w:vAlign w:val="center"/>
          </w:tcPr>
          <w:p w14:paraId="54BFB1AF" w14:textId="77777777" w:rsidR="0028279D" w:rsidRPr="009201DB" w:rsidRDefault="00670B45" w:rsidP="00670B45">
            <w:pPr>
              <w:tabs>
                <w:tab w:val="left" w:pos="318"/>
                <w:tab w:val="left" w:pos="1310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Se sim, qual a área?</w:t>
            </w:r>
          </w:p>
        </w:tc>
        <w:tc>
          <w:tcPr>
            <w:tcW w:w="3969" w:type="dxa"/>
            <w:vAlign w:val="center"/>
          </w:tcPr>
          <w:p w14:paraId="54BFB1B0" w14:textId="77777777" w:rsidR="0028279D" w:rsidRPr="009201DB" w:rsidRDefault="00E90708" w:rsidP="009201DB">
            <w:pPr>
              <w:tabs>
                <w:tab w:val="left" w:pos="318"/>
                <w:tab w:val="left" w:pos="1310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11"/>
          </w:p>
        </w:tc>
      </w:tr>
      <w:tr w:rsidR="00176C5D" w:rsidRPr="00B64145" w14:paraId="54BFB1B6" w14:textId="77777777" w:rsidTr="00670B45">
        <w:trPr>
          <w:trHeight w:val="564"/>
        </w:trPr>
        <w:tc>
          <w:tcPr>
            <w:tcW w:w="2836" w:type="dxa"/>
            <w:shd w:val="clear" w:color="auto" w:fill="F2F2F2"/>
            <w:vAlign w:val="center"/>
          </w:tcPr>
          <w:p w14:paraId="54BFB1B2" w14:textId="77777777" w:rsidR="00176C5D" w:rsidRPr="009201DB" w:rsidRDefault="00176C5D" w:rsidP="00176C5D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Beneficiou de e</w:t>
            </w: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quiparação a bolseiro:</w:t>
            </w:r>
          </w:p>
        </w:tc>
        <w:tc>
          <w:tcPr>
            <w:tcW w:w="2449" w:type="dxa"/>
            <w:vAlign w:val="center"/>
          </w:tcPr>
          <w:p w14:paraId="54BFB1B3" w14:textId="77777777" w:rsidR="00176C5D" w:rsidRPr="009201DB" w:rsidRDefault="00176C5D" w:rsidP="00EA1EFE">
            <w:pPr>
              <w:tabs>
                <w:tab w:val="left" w:pos="318"/>
                <w:tab w:val="left" w:pos="1310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</w:t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9201D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  <w:tc>
          <w:tcPr>
            <w:tcW w:w="1378" w:type="dxa"/>
            <w:shd w:val="clear" w:color="auto" w:fill="F2F2F2"/>
            <w:vAlign w:val="center"/>
          </w:tcPr>
          <w:p w14:paraId="54BFB1B4" w14:textId="77777777" w:rsidR="00176C5D" w:rsidRPr="009201DB" w:rsidRDefault="00176C5D" w:rsidP="00EA1EFE">
            <w:pPr>
              <w:tabs>
                <w:tab w:val="left" w:pos="318"/>
                <w:tab w:val="left" w:pos="1310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Duração</w:t>
            </w:r>
            <w:r w:rsidRPr="009201DB">
              <w:rPr>
                <w:rFonts w:ascii="Century Gothic" w:hAnsi="Century Gothic"/>
                <w:iCs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54BFB1B5" w14:textId="77777777" w:rsidR="00176C5D" w:rsidRPr="009201DB" w:rsidRDefault="00176C5D" w:rsidP="00EA1EFE">
            <w:pPr>
              <w:tabs>
                <w:tab w:val="left" w:pos="318"/>
                <w:tab w:val="left" w:pos="1310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12"/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 </w:t>
            </w:r>
            <w:r w:rsidRPr="0091640F">
              <w:rPr>
                <w:rFonts w:ascii="Century Gothic" w:hAnsi="Century Gothic"/>
                <w:iCs/>
                <w:color w:val="808080"/>
                <w:sz w:val="16"/>
                <w:szCs w:val="16"/>
              </w:rPr>
              <w:t>dias</w:t>
            </w:r>
          </w:p>
        </w:tc>
      </w:tr>
    </w:tbl>
    <w:p w14:paraId="54BFB1B7" w14:textId="77777777" w:rsidR="00176C5D" w:rsidRDefault="00176C5D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6DB0176F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1EF0FA8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6EAB6892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C8A4103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195041B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2DE88BD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39EFF25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6B545A3" w14:textId="77777777" w:rsidR="00CF6C68" w:rsidRDefault="00CF6C6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4BFB1BA" w14:textId="75AF073A" w:rsidR="005C2E08" w:rsidRPr="00CF6C68" w:rsidRDefault="005C2E08" w:rsidP="00CF6C68">
      <w:pPr>
        <w:pStyle w:val="Corpodetexto"/>
        <w:tabs>
          <w:tab w:val="left" w:pos="-993"/>
        </w:tabs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45652A">
        <w:rPr>
          <w:rFonts w:ascii="Century Gothic" w:hAnsi="Century Gothic" w:cs="Arial"/>
          <w:b/>
          <w:sz w:val="16"/>
          <w:szCs w:val="16"/>
        </w:rPr>
        <w:lastRenderedPageBreak/>
        <w:t>Lista de a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nexos que deverão acompanhar </w:t>
      </w:r>
      <w:r w:rsidR="00616543">
        <w:rPr>
          <w:rFonts w:ascii="Century Gothic" w:hAnsi="Century Gothic" w:cs="Arial"/>
          <w:b/>
          <w:sz w:val="16"/>
          <w:szCs w:val="16"/>
        </w:rPr>
        <w:t>o requerimento</w:t>
      </w:r>
    </w:p>
    <w:tbl>
      <w:tblPr>
        <w:tblW w:w="10632" w:type="dxa"/>
        <w:tblInd w:w="-8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92"/>
      </w:tblGrid>
      <w:tr w:rsidR="005C2E08" w:rsidRPr="002B7449" w14:paraId="54BFB1C1" w14:textId="77777777" w:rsidTr="00EA1EFE">
        <w:trPr>
          <w:cantSplit/>
          <w:trHeight w:val="1202"/>
        </w:trPr>
        <w:tc>
          <w:tcPr>
            <w:tcW w:w="540" w:type="dxa"/>
            <w:shd w:val="clear" w:color="auto" w:fill="auto"/>
            <w:vAlign w:val="center"/>
          </w:tcPr>
          <w:p w14:paraId="54BFB1BB" w14:textId="77777777" w:rsidR="005C2E08" w:rsidRPr="00EA1EFE" w:rsidRDefault="005C2E08" w:rsidP="00EA1EF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A1EF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EF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A1EF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4BFB1BC" w14:textId="77777777" w:rsidR="005C2E08" w:rsidRPr="00EA1EFE" w:rsidRDefault="005C2E08" w:rsidP="00EA1EFE">
            <w:pPr>
              <w:spacing w:before="12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A1EF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EF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A1EF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4BFB1BD" w14:textId="77777777" w:rsidR="005C2E08" w:rsidRPr="00EA1EFE" w:rsidRDefault="005C2E08" w:rsidP="00EA1EFE">
            <w:pPr>
              <w:spacing w:before="12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A1EFE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EFE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C7ECF">
              <w:rPr>
                <w:rFonts w:ascii="Century Gothic" w:hAnsi="Century Gothic" w:cs="Arial"/>
                <w:sz w:val="16"/>
                <w:szCs w:val="16"/>
              </w:rPr>
            </w:r>
            <w:r w:rsidR="005C7EC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A1EFE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shd w:val="clear" w:color="auto" w:fill="auto"/>
            <w:vAlign w:val="center"/>
          </w:tcPr>
          <w:p w14:paraId="54BFB1BE" w14:textId="77777777" w:rsidR="005C2E08" w:rsidRPr="00EA1EFE" w:rsidRDefault="005C2E08" w:rsidP="00EA1EFE">
            <w:pPr>
              <w:spacing w:line="276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EA1EFE">
              <w:rPr>
                <w:rFonts w:ascii="Century Gothic" w:hAnsi="Century Gothic"/>
                <w:iCs/>
                <w:sz w:val="16"/>
                <w:szCs w:val="16"/>
              </w:rPr>
              <w:t>Certificado de habilitações emitido pela instituição de ensino superior</w:t>
            </w:r>
          </w:p>
          <w:p w14:paraId="54BFB1BF" w14:textId="77777777" w:rsidR="005C2E08" w:rsidRPr="00EA1EFE" w:rsidRDefault="005C2E08" w:rsidP="00EA1EFE">
            <w:pPr>
              <w:spacing w:before="120" w:line="276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EA1EFE">
              <w:rPr>
                <w:rFonts w:ascii="Century Gothic" w:hAnsi="Century Gothic"/>
                <w:iCs/>
                <w:sz w:val="16"/>
                <w:szCs w:val="16"/>
              </w:rPr>
              <w:t>Deliberação com o plano de estudos:</w:t>
            </w:r>
          </w:p>
          <w:p w14:paraId="54BFB1C0" w14:textId="77777777" w:rsidR="005C2E08" w:rsidRPr="00EA1EFE" w:rsidRDefault="005C2E08" w:rsidP="00EA1EFE">
            <w:pPr>
              <w:spacing w:before="120" w:line="276" w:lineRule="auto"/>
              <w:rPr>
                <w:rFonts w:ascii="Century Gothic" w:hAnsi="Century Gothic"/>
                <w:iCs/>
                <w:sz w:val="16"/>
                <w:szCs w:val="16"/>
              </w:rPr>
            </w:pPr>
            <w:r w:rsidRPr="00EA1EFE">
              <w:rPr>
                <w:rFonts w:ascii="Century Gothic" w:hAnsi="Century Gothic"/>
                <w:iCs/>
                <w:sz w:val="16"/>
                <w:szCs w:val="16"/>
              </w:rPr>
              <w:t>Cópia digital (CD/DVD) da tese ou dissertação:</w:t>
            </w:r>
          </w:p>
        </w:tc>
      </w:tr>
    </w:tbl>
    <w:p w14:paraId="54BFB1C2" w14:textId="77777777" w:rsidR="00F26B67" w:rsidRDefault="00F26B67" w:rsidP="005C2E08">
      <w:pPr>
        <w:rPr>
          <w:rFonts w:ascii="Book Antiqua" w:hAnsi="Book Antiqua"/>
          <w:sz w:val="4"/>
          <w:szCs w:val="4"/>
        </w:rPr>
      </w:pPr>
    </w:p>
    <w:p w14:paraId="54BFB1C3" w14:textId="77777777" w:rsidR="005C2E08" w:rsidRDefault="00CA048F" w:rsidP="005C2E08">
      <w:pPr>
        <w:pStyle w:val="Ttulo"/>
        <w:suppressAutoHyphens/>
        <w:spacing w:line="360" w:lineRule="auto"/>
        <w:ind w:left="-993"/>
        <w:jc w:val="both"/>
        <w:rPr>
          <w:rFonts w:ascii="Century Gothic" w:hAnsi="Century Gothic"/>
          <w:sz w:val="16"/>
          <w:szCs w:val="16"/>
        </w:rPr>
      </w:pPr>
      <w:r>
        <w:rPr>
          <w:rFonts w:ascii="Book Antiqua" w:hAnsi="Book Antiqu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FB1CA" wp14:editId="54BFB1CB">
                <wp:simplePos x="0" y="0"/>
                <wp:positionH relativeFrom="column">
                  <wp:posOffset>4020185</wp:posOffset>
                </wp:positionH>
                <wp:positionV relativeFrom="paragraph">
                  <wp:posOffset>117475</wp:posOffset>
                </wp:positionV>
                <wp:extent cx="2087880" cy="1143000"/>
                <wp:effectExtent l="10160" t="12700" r="6985" b="63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B1D4" w14:textId="77777777" w:rsidR="00024D71" w:rsidRPr="00193A75" w:rsidRDefault="00024D71" w:rsidP="00024D71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4BFB1D5" w14:textId="77777777" w:rsidR="00024D71" w:rsidRPr="00B118E7" w:rsidRDefault="00024D71" w:rsidP="00024D71">
                            <w:pPr>
                              <w:jc w:val="center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118E7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FB1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316.55pt;margin-top:9.25pt;width:164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" strokecolor="#d8d8d8" strokeweight=".15pt">
                <v:textbox>
                  <w:txbxContent>
                    <w:p w14:paraId="54BFB1D4" w14:textId="77777777" w:rsidR="00024D71" w:rsidRPr="00193A75" w:rsidRDefault="00024D71" w:rsidP="00024D71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14:paraId="54BFB1D5" w14:textId="77777777" w:rsidR="00024D71" w:rsidRPr="00B118E7" w:rsidRDefault="00024D71" w:rsidP="00024D71">
                      <w:pPr>
                        <w:jc w:val="center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B118E7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54BFB1C4" w14:textId="77777777" w:rsidR="005C2E08" w:rsidRDefault="00B44622" w:rsidP="00A91EDD">
      <w:pPr>
        <w:pStyle w:val="Ttulo"/>
        <w:suppressAutoHyphens/>
        <w:spacing w:line="360" w:lineRule="auto"/>
        <w:ind w:left="-993" w:firstLine="993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B42228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t xml:space="preserve">/ 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 w:rsidRPr="00447695">
        <w:rPr>
          <w:rFonts w:ascii="Century Gothic" w:hAnsi="Century Gothic" w:cs="Arial"/>
          <w:b w:val="0"/>
          <w:sz w:val="16"/>
          <w:szCs w:val="16"/>
          <w:u w:val="none"/>
        </w:rPr>
        <w:t xml:space="preserve"> </w:t>
      </w:r>
      <w:r w:rsidRPr="00447695">
        <w:rPr>
          <w:rFonts w:ascii="Century Gothic" w:hAnsi="Century Gothic" w:cs="Arial"/>
          <w:b w:val="0"/>
          <w:sz w:val="16"/>
          <w:szCs w:val="16"/>
          <w:u w:val="none"/>
        </w:rPr>
        <w:tab/>
      </w:r>
    </w:p>
    <w:p w14:paraId="54BFB1C5" w14:textId="77777777" w:rsidR="00D55CC1" w:rsidRDefault="00D55CC1" w:rsidP="00D55CC1">
      <w:pPr>
        <w:pStyle w:val="Corpodetexto"/>
        <w:spacing w:after="0" w:line="276" w:lineRule="auto"/>
        <w:ind w:left="-993"/>
        <w:rPr>
          <w:rFonts w:ascii="Century Gothic" w:hAnsi="Century Gothic" w:cs="Arial"/>
          <w:i/>
          <w:sz w:val="16"/>
          <w:szCs w:val="16"/>
        </w:rPr>
      </w:pPr>
    </w:p>
    <w:p w14:paraId="54BFB1C6" w14:textId="77777777" w:rsidR="00D55CC1" w:rsidRDefault="00D55CC1" w:rsidP="00A91EDD">
      <w:pPr>
        <w:pStyle w:val="Corpodetexto"/>
        <w:spacing w:after="0" w:line="276" w:lineRule="auto"/>
        <w:ind w:left="-993" w:firstLine="993"/>
        <w:rPr>
          <w:rFonts w:ascii="Century Gothic" w:hAnsi="Century Gothic" w:cs="Arial"/>
          <w:sz w:val="16"/>
          <w:szCs w:val="16"/>
        </w:rPr>
      </w:pPr>
      <w:r w:rsidRPr="00A91EDD">
        <w:rPr>
          <w:rFonts w:ascii="Century Gothic" w:hAnsi="Century Gothic" w:cs="Arial"/>
          <w:sz w:val="16"/>
          <w:szCs w:val="16"/>
        </w:rPr>
        <w:t>Pede deferimento,</w:t>
      </w:r>
    </w:p>
    <w:p w14:paraId="54BFB1C7" w14:textId="77777777" w:rsidR="00A91EDD" w:rsidRPr="00A91EDD" w:rsidRDefault="00A91EDD" w:rsidP="00A91EDD">
      <w:pPr>
        <w:pStyle w:val="Corpodetexto"/>
        <w:spacing w:after="0" w:line="276" w:lineRule="auto"/>
        <w:ind w:left="-993" w:firstLine="993"/>
        <w:rPr>
          <w:rFonts w:ascii="Century Gothic" w:hAnsi="Century Gothic" w:cs="Arial"/>
          <w:sz w:val="16"/>
          <w:szCs w:val="16"/>
        </w:rPr>
      </w:pPr>
    </w:p>
    <w:p w14:paraId="54BFB1C8" w14:textId="77777777" w:rsidR="00D55CC1" w:rsidRDefault="00D55CC1" w:rsidP="00A91EDD">
      <w:pPr>
        <w:pStyle w:val="Corpodetexto"/>
        <w:spacing w:after="0" w:line="360" w:lineRule="auto"/>
        <w:ind w:left="1418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>__________________________________</w:t>
      </w:r>
      <w:r w:rsidR="00A91EDD">
        <w:rPr>
          <w:rFonts w:ascii="Century Gothic" w:hAnsi="Century Gothic" w:cs="Arial"/>
          <w:i/>
          <w:sz w:val="16"/>
          <w:szCs w:val="16"/>
        </w:rPr>
        <w:t>__</w:t>
      </w:r>
      <w:r>
        <w:rPr>
          <w:rFonts w:ascii="Century Gothic" w:hAnsi="Century Gothic" w:cs="Arial"/>
          <w:i/>
          <w:sz w:val="16"/>
          <w:szCs w:val="16"/>
        </w:rPr>
        <w:t>_______</w:t>
      </w:r>
      <w:r w:rsidR="00A91EDD">
        <w:rPr>
          <w:rFonts w:ascii="Century Gothic" w:hAnsi="Century Gothic" w:cs="Arial"/>
          <w:i/>
          <w:sz w:val="16"/>
          <w:szCs w:val="16"/>
        </w:rPr>
        <w:t>________</w:t>
      </w:r>
    </w:p>
    <w:p w14:paraId="54BFB1C9" w14:textId="77777777" w:rsidR="0093624C" w:rsidRPr="00D55CC1" w:rsidRDefault="00A91EDD" w:rsidP="00A91EDD">
      <w:pPr>
        <w:pStyle w:val="Corpodetexto"/>
        <w:tabs>
          <w:tab w:val="left" w:pos="1134"/>
          <w:tab w:val="left" w:pos="6675"/>
        </w:tabs>
        <w:spacing w:after="0" w:line="360" w:lineRule="auto"/>
        <w:ind w:left="1418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(</w:t>
      </w:r>
      <w:r w:rsidR="00D55CC1" w:rsidRPr="002B7449">
        <w:rPr>
          <w:rFonts w:ascii="Century Gothic" w:hAnsi="Century Gothic" w:cs="Arial"/>
          <w:sz w:val="16"/>
          <w:szCs w:val="16"/>
        </w:rPr>
        <w:t xml:space="preserve">Assinatura </w:t>
      </w:r>
      <w:r w:rsidR="00D55CC1">
        <w:rPr>
          <w:rFonts w:ascii="Century Gothic" w:hAnsi="Century Gothic" w:cs="Arial"/>
          <w:sz w:val="16"/>
          <w:szCs w:val="16"/>
        </w:rPr>
        <w:t>conforme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="00D55CC1">
        <w:rPr>
          <w:rFonts w:ascii="Century Gothic" w:hAnsi="Century Gothic" w:cs="Arial"/>
          <w:sz w:val="16"/>
          <w:szCs w:val="16"/>
        </w:rPr>
        <w:t>documento de identificação)</w:t>
      </w:r>
    </w:p>
    <w:sectPr w:rsidR="0093624C" w:rsidRPr="00D55CC1" w:rsidSect="00FC0118">
      <w:headerReference w:type="default" r:id="rId14"/>
      <w:footerReference w:type="default" r:id="rId15"/>
      <w:pgSz w:w="11906" w:h="16838"/>
      <w:pgMar w:top="1211" w:right="566" w:bottom="709" w:left="1560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7DAA" w14:textId="77777777" w:rsidR="0059494F" w:rsidRDefault="0059494F" w:rsidP="000E7088">
      <w:r>
        <w:separator/>
      </w:r>
    </w:p>
  </w:endnote>
  <w:endnote w:type="continuationSeparator" w:id="0">
    <w:p w14:paraId="13BAF470" w14:textId="77777777" w:rsidR="0059494F" w:rsidRDefault="0059494F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B1D1" w14:textId="70F0676F" w:rsidR="005710AE" w:rsidRPr="0093624C" w:rsidRDefault="00CF6C68" w:rsidP="00CF6C68">
    <w:pPr>
      <w:pStyle w:val="Rodap"/>
      <w:tabs>
        <w:tab w:val="clear" w:pos="8504"/>
        <w:tab w:val="right" w:pos="8931"/>
      </w:tabs>
      <w:ind w:right="-427"/>
      <w:jc w:val="right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color w:val="7F7F7F"/>
        <w:sz w:val="16"/>
        <w:szCs w:val="16"/>
      </w:rPr>
      <w:t>(Imprimir frente e verso)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E15B" w14:textId="77777777" w:rsidR="0059494F" w:rsidRDefault="0059494F" w:rsidP="000E7088">
      <w:r>
        <w:separator/>
      </w:r>
    </w:p>
  </w:footnote>
  <w:footnote w:type="continuationSeparator" w:id="0">
    <w:p w14:paraId="29477246" w14:textId="77777777" w:rsidR="0059494F" w:rsidRDefault="0059494F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B1D0" w14:textId="7F9B5D2B" w:rsidR="00F26B67" w:rsidRPr="006F1975" w:rsidRDefault="00352011" w:rsidP="006F1975">
    <w:pPr>
      <w:pStyle w:val="Cabealho"/>
    </w:pPr>
    <w:r>
      <w:t xml:space="preserve">         </w:t>
    </w:r>
    <w:r w:rsidR="00CA048F">
      <w:rPr>
        <w:noProof/>
      </w:rPr>
      <w:drawing>
        <wp:inline distT="0" distB="0" distL="0" distR="0" wp14:anchorId="54BFB1D2" wp14:editId="4C310CEB">
          <wp:extent cx="4896000" cy="147591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DAT\Logotipos\Logo_DRIG\Logo_DRIG\RGB_web\png\RGB_SRE_DRIG_cinz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6000" cy="147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B09"/>
    <w:multiLevelType w:val="hybridMultilevel"/>
    <w:tmpl w:val="A140A1C2"/>
    <w:lvl w:ilvl="0" w:tplc="4C4C8096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A08B3"/>
    <w:multiLevelType w:val="hybridMultilevel"/>
    <w:tmpl w:val="F9DADB4E"/>
    <w:lvl w:ilvl="0" w:tplc="0816000F">
      <w:start w:val="1"/>
      <w:numFmt w:val="decimal"/>
      <w:lvlText w:val="%1."/>
      <w:lvlJc w:val="left"/>
      <w:pPr>
        <w:ind w:left="-273" w:hanging="360"/>
      </w:pPr>
    </w:lvl>
    <w:lvl w:ilvl="1" w:tplc="08160019" w:tentative="1">
      <w:start w:val="1"/>
      <w:numFmt w:val="lowerLetter"/>
      <w:lvlText w:val="%2."/>
      <w:lvlJc w:val="left"/>
      <w:pPr>
        <w:ind w:left="447" w:hanging="360"/>
      </w:pPr>
    </w:lvl>
    <w:lvl w:ilvl="2" w:tplc="0816001B" w:tentative="1">
      <w:start w:val="1"/>
      <w:numFmt w:val="lowerRoman"/>
      <w:lvlText w:val="%3."/>
      <w:lvlJc w:val="right"/>
      <w:pPr>
        <w:ind w:left="1167" w:hanging="180"/>
      </w:pPr>
    </w:lvl>
    <w:lvl w:ilvl="3" w:tplc="0816000F" w:tentative="1">
      <w:start w:val="1"/>
      <w:numFmt w:val="decimal"/>
      <w:lvlText w:val="%4."/>
      <w:lvlJc w:val="left"/>
      <w:pPr>
        <w:ind w:left="1887" w:hanging="360"/>
      </w:pPr>
    </w:lvl>
    <w:lvl w:ilvl="4" w:tplc="08160019" w:tentative="1">
      <w:start w:val="1"/>
      <w:numFmt w:val="lowerLetter"/>
      <w:lvlText w:val="%5."/>
      <w:lvlJc w:val="left"/>
      <w:pPr>
        <w:ind w:left="2607" w:hanging="360"/>
      </w:pPr>
    </w:lvl>
    <w:lvl w:ilvl="5" w:tplc="0816001B" w:tentative="1">
      <w:start w:val="1"/>
      <w:numFmt w:val="lowerRoman"/>
      <w:lvlText w:val="%6."/>
      <w:lvlJc w:val="right"/>
      <w:pPr>
        <w:ind w:left="3327" w:hanging="180"/>
      </w:pPr>
    </w:lvl>
    <w:lvl w:ilvl="6" w:tplc="0816000F" w:tentative="1">
      <w:start w:val="1"/>
      <w:numFmt w:val="decimal"/>
      <w:lvlText w:val="%7."/>
      <w:lvlJc w:val="left"/>
      <w:pPr>
        <w:ind w:left="4047" w:hanging="360"/>
      </w:pPr>
    </w:lvl>
    <w:lvl w:ilvl="7" w:tplc="08160019" w:tentative="1">
      <w:start w:val="1"/>
      <w:numFmt w:val="lowerLetter"/>
      <w:lvlText w:val="%8."/>
      <w:lvlJc w:val="left"/>
      <w:pPr>
        <w:ind w:left="4767" w:hanging="360"/>
      </w:pPr>
    </w:lvl>
    <w:lvl w:ilvl="8" w:tplc="0816001B" w:tentative="1">
      <w:start w:val="1"/>
      <w:numFmt w:val="lowerRoman"/>
      <w:lvlText w:val="%9."/>
      <w:lvlJc w:val="right"/>
      <w:pPr>
        <w:ind w:left="5487" w:hanging="180"/>
      </w:pPr>
    </w:lvl>
  </w:abstractNum>
  <w:num w:numId="1" w16cid:durableId="41058100">
    <w:abstractNumId w:val="1"/>
  </w:num>
  <w:num w:numId="2" w16cid:durableId="1687173502">
    <w:abstractNumId w:val="2"/>
  </w:num>
  <w:num w:numId="3" w16cid:durableId="1107237756">
    <w:abstractNumId w:val="3"/>
  </w:num>
  <w:num w:numId="4" w16cid:durableId="22337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x0xg1XHbkIOy0nysUwjLlE8GcY5JnmHQMmuq4bYrPlnWzefiAmGGDULaXots1dCmfQTeawEBBHhF4pDpIjWg==" w:salt="LCibogk3xErUeM0Pyfiag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EE"/>
    <w:rsid w:val="0001397A"/>
    <w:rsid w:val="000240A4"/>
    <w:rsid w:val="00024D71"/>
    <w:rsid w:val="0002571C"/>
    <w:rsid w:val="0003261E"/>
    <w:rsid w:val="000508A0"/>
    <w:rsid w:val="000568AF"/>
    <w:rsid w:val="00070C4D"/>
    <w:rsid w:val="00074D6A"/>
    <w:rsid w:val="000C6699"/>
    <w:rsid w:val="000D41F7"/>
    <w:rsid w:val="000E1B3D"/>
    <w:rsid w:val="000E7088"/>
    <w:rsid w:val="000F73A2"/>
    <w:rsid w:val="0010199C"/>
    <w:rsid w:val="00115413"/>
    <w:rsid w:val="001412E3"/>
    <w:rsid w:val="001449DA"/>
    <w:rsid w:val="00160F96"/>
    <w:rsid w:val="00161C79"/>
    <w:rsid w:val="00176C5D"/>
    <w:rsid w:val="001A0BDD"/>
    <w:rsid w:val="001C14B4"/>
    <w:rsid w:val="001D3B5B"/>
    <w:rsid w:val="001D3B7A"/>
    <w:rsid w:val="001E5E04"/>
    <w:rsid w:val="00200F93"/>
    <w:rsid w:val="002160D4"/>
    <w:rsid w:val="00216822"/>
    <w:rsid w:val="00246C67"/>
    <w:rsid w:val="0028279D"/>
    <w:rsid w:val="00294A05"/>
    <w:rsid w:val="002B384A"/>
    <w:rsid w:val="002E2C23"/>
    <w:rsid w:val="003053CF"/>
    <w:rsid w:val="00331EC5"/>
    <w:rsid w:val="00332051"/>
    <w:rsid w:val="00332F31"/>
    <w:rsid w:val="00352011"/>
    <w:rsid w:val="003C2FA7"/>
    <w:rsid w:val="003C3677"/>
    <w:rsid w:val="003C3B72"/>
    <w:rsid w:val="003E5386"/>
    <w:rsid w:val="004064D4"/>
    <w:rsid w:val="00432E06"/>
    <w:rsid w:val="00440F16"/>
    <w:rsid w:val="004549E4"/>
    <w:rsid w:val="00487ACB"/>
    <w:rsid w:val="004B14B1"/>
    <w:rsid w:val="004E7C22"/>
    <w:rsid w:val="004F452D"/>
    <w:rsid w:val="0050604A"/>
    <w:rsid w:val="005710AE"/>
    <w:rsid w:val="00592C07"/>
    <w:rsid w:val="0059494F"/>
    <w:rsid w:val="005C2E08"/>
    <w:rsid w:val="005C7ECF"/>
    <w:rsid w:val="00600021"/>
    <w:rsid w:val="00616543"/>
    <w:rsid w:val="00642D1C"/>
    <w:rsid w:val="006675B8"/>
    <w:rsid w:val="00670B45"/>
    <w:rsid w:val="00680220"/>
    <w:rsid w:val="00683655"/>
    <w:rsid w:val="0069529E"/>
    <w:rsid w:val="006A79FE"/>
    <w:rsid w:val="006D415E"/>
    <w:rsid w:val="006D733D"/>
    <w:rsid w:val="006E1E0D"/>
    <w:rsid w:val="006F1975"/>
    <w:rsid w:val="00724791"/>
    <w:rsid w:val="007275E7"/>
    <w:rsid w:val="007602CD"/>
    <w:rsid w:val="00791DE5"/>
    <w:rsid w:val="00794452"/>
    <w:rsid w:val="008373CF"/>
    <w:rsid w:val="0091640F"/>
    <w:rsid w:val="009201DB"/>
    <w:rsid w:val="0093624C"/>
    <w:rsid w:val="00941AAF"/>
    <w:rsid w:val="00950F5F"/>
    <w:rsid w:val="00951FE0"/>
    <w:rsid w:val="0098430D"/>
    <w:rsid w:val="009C4F36"/>
    <w:rsid w:val="009C54A9"/>
    <w:rsid w:val="009E692C"/>
    <w:rsid w:val="009E7C6E"/>
    <w:rsid w:val="00A15CC4"/>
    <w:rsid w:val="00A3163F"/>
    <w:rsid w:val="00A42BEF"/>
    <w:rsid w:val="00A637A3"/>
    <w:rsid w:val="00A707EE"/>
    <w:rsid w:val="00A76559"/>
    <w:rsid w:val="00A82E73"/>
    <w:rsid w:val="00A91EDD"/>
    <w:rsid w:val="00A92CC9"/>
    <w:rsid w:val="00B1161C"/>
    <w:rsid w:val="00B24FA0"/>
    <w:rsid w:val="00B34F4C"/>
    <w:rsid w:val="00B44622"/>
    <w:rsid w:val="00B56251"/>
    <w:rsid w:val="00B60A82"/>
    <w:rsid w:val="00B64145"/>
    <w:rsid w:val="00B703BB"/>
    <w:rsid w:val="00B963FE"/>
    <w:rsid w:val="00C17787"/>
    <w:rsid w:val="00C216AB"/>
    <w:rsid w:val="00C815E4"/>
    <w:rsid w:val="00C85246"/>
    <w:rsid w:val="00CA048F"/>
    <w:rsid w:val="00CA515D"/>
    <w:rsid w:val="00CD2648"/>
    <w:rsid w:val="00CD49F6"/>
    <w:rsid w:val="00CF6C68"/>
    <w:rsid w:val="00D034CC"/>
    <w:rsid w:val="00D14F63"/>
    <w:rsid w:val="00D26A38"/>
    <w:rsid w:val="00D55CC1"/>
    <w:rsid w:val="00D70904"/>
    <w:rsid w:val="00D865A3"/>
    <w:rsid w:val="00DA5B60"/>
    <w:rsid w:val="00DA760B"/>
    <w:rsid w:val="00DB5240"/>
    <w:rsid w:val="00DC75C9"/>
    <w:rsid w:val="00E150F0"/>
    <w:rsid w:val="00E90708"/>
    <w:rsid w:val="00EA1EFE"/>
    <w:rsid w:val="00F26B67"/>
    <w:rsid w:val="00F36206"/>
    <w:rsid w:val="00F56B0C"/>
    <w:rsid w:val="00F82D8C"/>
    <w:rsid w:val="00FA422A"/>
    <w:rsid w:val="00FB3576"/>
    <w:rsid w:val="00FC0118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FB168"/>
  <w15:docId w15:val="{234CB3F9-FBCD-4AEF-AEB3-6E1678B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rsid w:val="00FF7FB0"/>
    <w:rPr>
      <w:vertAlign w:val="superscript"/>
    </w:rPr>
  </w:style>
  <w:style w:type="paragraph" w:styleId="Corpodetexto">
    <w:name w:val="Body Text"/>
    <w:basedOn w:val="Normal"/>
    <w:link w:val="CorpodetextoCarter"/>
    <w:rsid w:val="00A3163F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3163F"/>
  </w:style>
  <w:style w:type="paragraph" w:styleId="Textodebalo">
    <w:name w:val="Balloon Text"/>
    <w:basedOn w:val="Normal"/>
    <w:link w:val="TextodebaloCarter"/>
    <w:rsid w:val="00FA422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A422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CF6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npd.p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cpd.geral@madeira.gov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gpd.drae@madeira.gov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rae.sre@madeira.gov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\Dropbox\GOV\SRE\DRIG\site\modelos_documento\docente\20160928\Modelo%20-%20Pedido%20de%20redu&#231;&#227;o%20de%20tempo%20de%20servi&#23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B9BE0183037489CE537A24B836211" ma:contentTypeVersion="12" ma:contentTypeDescription="Criar um novo documento." ma:contentTypeScope="" ma:versionID="fd0c1d50787b65936737a2e65fc70eb4">
  <xsd:schema xmlns:xsd="http://www.w3.org/2001/XMLSchema" xmlns:xs="http://www.w3.org/2001/XMLSchema" xmlns:p="http://schemas.microsoft.com/office/2006/metadata/properties" xmlns:ns2="0afa2bc3-41e0-4dda-b3a7-c9172cf1b03b" xmlns:ns3="b9cd23b6-9943-4893-b07a-e0326b155321" targetNamespace="http://schemas.microsoft.com/office/2006/metadata/properties" ma:root="true" ma:fieldsID="cc31ae90f2d7e5fb3a34a7adb99b7744" ns2:_="" ns3:_="">
    <xsd:import namespace="0afa2bc3-41e0-4dda-b3a7-c9172cf1b03b"/>
    <xsd:import namespace="b9cd23b6-9943-4893-b07a-e0326b155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2bc3-41e0-4dda-b3a7-c9172cf1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3b6-9943-4893-b07a-e0326b15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5320C-A0EA-48F1-B934-33D4F487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2bc3-41e0-4dda-b3a7-c9172cf1b03b"/>
    <ds:schemaRef ds:uri="b9cd23b6-9943-4893-b07a-e0326b15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94BFB-0F8E-490B-A3F2-4FD41B981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8313B-5A4A-41D5-B540-4834EEB44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Pedido de redução de tempo de serviço</Template>
  <TotalTime>9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Paulo Tavares</dc:creator>
  <cp:keywords/>
  <dc:description/>
  <cp:lastModifiedBy>Tania Raquel Calafatinho Nicolau</cp:lastModifiedBy>
  <cp:revision>7</cp:revision>
  <cp:lastPrinted>2009-09-14T09:06:00Z</cp:lastPrinted>
  <dcterms:created xsi:type="dcterms:W3CDTF">2023-05-25T15:08:00Z</dcterms:created>
  <dcterms:modified xsi:type="dcterms:W3CDTF">2023-05-26T13:44:00Z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0x010100DC3B9BE0183037489CE537A24B836211</vt:lpwstr>
  </property>
</Properties>
</file>