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8241" w14:textId="1747CCB7" w:rsidR="000979E4" w:rsidRDefault="000979E4" w:rsidP="000979E4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Mapa VI</w:t>
      </w:r>
      <w:r w:rsidR="001E2668">
        <w:rPr>
          <w:rFonts w:ascii="Book Antiqua" w:hAnsi="Book Antiqua"/>
          <w:sz w:val="22"/>
          <w:szCs w:val="22"/>
        </w:rPr>
        <w:t>I</w:t>
      </w:r>
    </w:p>
    <w:p w14:paraId="38854B2B" w14:textId="77777777" w:rsidR="00F57CA1" w:rsidRPr="00124B5B" w:rsidRDefault="00F57CA1" w:rsidP="000979E4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14:paraId="20133042" w14:textId="77777777" w:rsidR="00A66FEC" w:rsidRPr="005F6AAE" w:rsidRDefault="00A66FEC" w:rsidP="00A66FEC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5F6AAE">
        <w:rPr>
          <w:rFonts w:ascii="Book Antiqua" w:hAnsi="Book Antiqua"/>
          <w:b/>
          <w:sz w:val="22"/>
          <w:szCs w:val="22"/>
        </w:rPr>
        <w:t>DECLARAÇÃO</w:t>
      </w:r>
    </w:p>
    <w:p w14:paraId="20133043" w14:textId="77777777" w:rsidR="00A66FEC" w:rsidRPr="00124B5B" w:rsidRDefault="00A66FEC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133044" w14:textId="77777777" w:rsidR="009F2464" w:rsidRPr="00124B5B" w:rsidRDefault="009F2464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20133045" w14:textId="799F4E9A" w:rsidR="00A66FEC" w:rsidRPr="008C634E" w:rsidRDefault="00D96AE7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124B5B">
        <w:rPr>
          <w:rFonts w:ascii="Book Antiqua" w:hAnsi="Book Antiqua"/>
          <w:b/>
          <w:sz w:val="22"/>
          <w:szCs w:val="22"/>
        </w:rPr>
        <w:t>Diretor do A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grupamento de </w:t>
      </w:r>
      <w:r w:rsidRPr="00124B5B">
        <w:rPr>
          <w:rFonts w:ascii="Book Antiqua" w:hAnsi="Book Antiqua"/>
          <w:b/>
          <w:sz w:val="22"/>
          <w:szCs w:val="22"/>
        </w:rPr>
        <w:t>E</w:t>
      </w:r>
      <w:r w:rsidR="00E754FD" w:rsidRPr="00124B5B">
        <w:rPr>
          <w:rFonts w:ascii="Book Antiqua" w:hAnsi="Book Antiqua"/>
          <w:b/>
          <w:sz w:val="22"/>
          <w:szCs w:val="22"/>
        </w:rPr>
        <w:t>scolas</w:t>
      </w:r>
      <w:r w:rsidRPr="00124B5B">
        <w:rPr>
          <w:rFonts w:ascii="Book Antiqua" w:hAnsi="Book Antiqua"/>
          <w:b/>
          <w:sz w:val="22"/>
          <w:szCs w:val="22"/>
        </w:rPr>
        <w:t>/E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scola </w:t>
      </w:r>
      <w:r w:rsidRPr="00124B5B">
        <w:rPr>
          <w:rFonts w:ascii="Book Antiqua" w:hAnsi="Book Antiqua"/>
          <w:b/>
          <w:sz w:val="22"/>
          <w:szCs w:val="22"/>
        </w:rPr>
        <w:t>N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ão </w:t>
      </w:r>
      <w:r w:rsidRPr="00124B5B">
        <w:rPr>
          <w:rFonts w:ascii="Book Antiqua" w:hAnsi="Book Antiqua"/>
          <w:b/>
          <w:sz w:val="22"/>
          <w:szCs w:val="22"/>
        </w:rPr>
        <w:t>A</w:t>
      </w:r>
      <w:r w:rsidR="00E754FD" w:rsidRPr="00124B5B">
        <w:rPr>
          <w:rFonts w:ascii="Book Antiqua" w:hAnsi="Book Antiqua"/>
          <w:b/>
          <w:sz w:val="22"/>
          <w:szCs w:val="22"/>
        </w:rPr>
        <w:t>grupada (designação),</w:t>
      </w:r>
      <w:r w:rsidR="00E754FD" w:rsidRPr="00124B5B">
        <w:rPr>
          <w:rFonts w:ascii="Book Antiqua" w:hAnsi="Book Antiqua"/>
          <w:sz w:val="22"/>
          <w:szCs w:val="22"/>
        </w:rPr>
        <w:t xml:space="preserve"> declara para efeitos</w:t>
      </w:r>
      <w:r w:rsidR="00D874A2" w:rsidRPr="00124B5B">
        <w:rPr>
          <w:rFonts w:ascii="Book Antiqua" w:hAnsi="Book Antiqua"/>
          <w:sz w:val="22"/>
          <w:szCs w:val="22"/>
        </w:rPr>
        <w:t xml:space="preserve"> do disposto </w:t>
      </w:r>
      <w:r w:rsidR="001E30A8" w:rsidRPr="00124B5B">
        <w:rPr>
          <w:rFonts w:ascii="Book Antiqua" w:hAnsi="Book Antiqua"/>
          <w:sz w:val="22"/>
          <w:szCs w:val="22"/>
        </w:rPr>
        <w:t>n</w:t>
      </w:r>
      <w:r w:rsidR="00D874A2" w:rsidRPr="00124B5B">
        <w:rPr>
          <w:rFonts w:ascii="Book Antiqua" w:hAnsi="Book Antiqua"/>
          <w:sz w:val="22"/>
          <w:szCs w:val="22"/>
        </w:rPr>
        <w:t xml:space="preserve">o ponto </w:t>
      </w:r>
      <w:r w:rsidR="00A30B2F">
        <w:rPr>
          <w:rFonts w:ascii="Book Antiqua" w:hAnsi="Book Antiqua"/>
          <w:sz w:val="22"/>
          <w:szCs w:val="22"/>
        </w:rPr>
        <w:t>1</w:t>
      </w:r>
      <w:r w:rsidR="00F76BFA">
        <w:rPr>
          <w:rFonts w:ascii="Book Antiqua" w:hAnsi="Book Antiqua"/>
          <w:sz w:val="22"/>
          <w:szCs w:val="22"/>
        </w:rPr>
        <w:t>.1</w:t>
      </w:r>
      <w:r w:rsidR="003115FA">
        <w:rPr>
          <w:rFonts w:ascii="Book Antiqua" w:hAnsi="Book Antiqua"/>
          <w:sz w:val="22"/>
          <w:szCs w:val="22"/>
        </w:rPr>
        <w:t xml:space="preserve"> na</w:t>
      </w:r>
      <w:r w:rsidR="00781B12">
        <w:rPr>
          <w:rFonts w:ascii="Book Antiqua" w:hAnsi="Book Antiqua"/>
          <w:sz w:val="22"/>
          <w:szCs w:val="22"/>
        </w:rPr>
        <w:t xml:space="preserve"> alínea </w:t>
      </w:r>
      <w:r w:rsidR="00590C94">
        <w:rPr>
          <w:rFonts w:ascii="Book Antiqua" w:hAnsi="Book Antiqua"/>
          <w:sz w:val="22"/>
          <w:szCs w:val="22"/>
        </w:rPr>
        <w:t>b</w:t>
      </w:r>
      <w:r w:rsidR="00BF069A" w:rsidRPr="00124B5B">
        <w:rPr>
          <w:rFonts w:ascii="Book Antiqua" w:hAnsi="Book Antiqua"/>
          <w:sz w:val="22"/>
          <w:szCs w:val="22"/>
        </w:rPr>
        <w:t>)</w:t>
      </w:r>
      <w:r w:rsidR="00124B5B" w:rsidRPr="00124B5B">
        <w:rPr>
          <w:rFonts w:ascii="Book Antiqua" w:hAnsi="Book Antiqua"/>
          <w:sz w:val="22"/>
          <w:szCs w:val="22"/>
        </w:rPr>
        <w:t xml:space="preserve"> do c</w:t>
      </w:r>
      <w:r w:rsidR="00BF069A" w:rsidRPr="00124B5B">
        <w:rPr>
          <w:rFonts w:ascii="Book Antiqua" w:hAnsi="Book Antiqua"/>
          <w:sz w:val="22"/>
          <w:szCs w:val="22"/>
        </w:rPr>
        <w:t xml:space="preserve">apítulo IX do Aviso de Abertura do Concurso para seleção e recrutamento do pessoal docente da educação, dos ensinos básico e secundário e do pessoal docente especializado em educação especial da Região Autónoma da Madeira, </w:t>
      </w:r>
      <w:r w:rsidR="003115FA">
        <w:rPr>
          <w:rFonts w:ascii="Book Antiqua" w:hAnsi="Book Antiqua"/>
          <w:sz w:val="22"/>
          <w:szCs w:val="22"/>
        </w:rPr>
        <w:t>para o ano escolar 201</w:t>
      </w:r>
      <w:r w:rsidR="00ED51E3">
        <w:rPr>
          <w:rFonts w:ascii="Book Antiqua" w:hAnsi="Book Antiqua"/>
          <w:sz w:val="22"/>
          <w:szCs w:val="22"/>
        </w:rPr>
        <w:t>8</w:t>
      </w:r>
      <w:r w:rsidR="009F2464" w:rsidRPr="00124B5B">
        <w:rPr>
          <w:rFonts w:ascii="Book Antiqua" w:hAnsi="Book Antiqua"/>
          <w:sz w:val="22"/>
          <w:szCs w:val="22"/>
        </w:rPr>
        <w:t>/</w:t>
      </w:r>
      <w:r w:rsidR="003115FA">
        <w:rPr>
          <w:rFonts w:ascii="Book Antiqua" w:hAnsi="Book Antiqua"/>
          <w:sz w:val="22"/>
          <w:szCs w:val="22"/>
        </w:rPr>
        <w:t>201</w:t>
      </w:r>
      <w:r w:rsidR="00ED51E3">
        <w:rPr>
          <w:rFonts w:ascii="Book Antiqua" w:hAnsi="Book Antiqua"/>
          <w:sz w:val="22"/>
          <w:szCs w:val="22"/>
        </w:rPr>
        <w:t>9</w:t>
      </w:r>
      <w:r w:rsidR="008C634E">
        <w:rPr>
          <w:rFonts w:ascii="Book Antiqua" w:hAnsi="Book Antiqua"/>
          <w:sz w:val="22"/>
          <w:szCs w:val="22"/>
        </w:rPr>
        <w:t>,</w:t>
      </w:r>
      <w:r w:rsidR="0045182B" w:rsidRPr="00124B5B">
        <w:rPr>
          <w:rFonts w:ascii="Book Antiqua" w:hAnsi="Book Antiqua"/>
          <w:sz w:val="22"/>
          <w:szCs w:val="22"/>
        </w:rPr>
        <w:t xml:space="preserve"> regulado pelo</w:t>
      </w:r>
      <w:r w:rsidR="00857EA3" w:rsidRPr="00857EA3">
        <w:rPr>
          <w:sz w:val="22"/>
          <w:szCs w:val="22"/>
        </w:rPr>
        <w:t xml:space="preserve"> </w:t>
      </w:r>
      <w:r w:rsidR="00C117EC" w:rsidRPr="009A28C3">
        <w:rPr>
          <w:rFonts w:ascii="Book Antiqua" w:hAnsi="Book Antiqua"/>
          <w:sz w:val="22"/>
          <w:szCs w:val="22"/>
        </w:rPr>
        <w:t xml:space="preserve">Decreto Legislativo Regional n.º 28/2016/M, de 15 de julho, alterado pelo Decreto Legislativo Regional n.º </w:t>
      </w:r>
      <w:r w:rsidR="008C3166">
        <w:rPr>
          <w:rFonts w:ascii="Book Antiqua" w:hAnsi="Book Antiqua"/>
          <w:sz w:val="22"/>
          <w:szCs w:val="22"/>
        </w:rPr>
        <w:t>9</w:t>
      </w:r>
      <w:r w:rsidR="00C117EC" w:rsidRPr="009A28C3">
        <w:rPr>
          <w:rFonts w:ascii="Book Antiqua" w:hAnsi="Book Antiqua"/>
          <w:sz w:val="22"/>
          <w:szCs w:val="22"/>
        </w:rPr>
        <w:t xml:space="preserve">/2018/M, de </w:t>
      </w:r>
      <w:r w:rsidR="008C3166">
        <w:rPr>
          <w:rFonts w:ascii="Book Antiqua" w:hAnsi="Book Antiqua"/>
          <w:sz w:val="22"/>
          <w:szCs w:val="22"/>
        </w:rPr>
        <w:t>29</w:t>
      </w:r>
      <w:r w:rsidR="00C117EC" w:rsidRPr="009A28C3">
        <w:rPr>
          <w:rFonts w:ascii="Book Antiqua" w:hAnsi="Book Antiqua"/>
          <w:sz w:val="22"/>
          <w:szCs w:val="22"/>
        </w:rPr>
        <w:t xml:space="preserve"> de junho</w:t>
      </w:r>
      <w:r w:rsidR="0045182B" w:rsidRPr="00124B5B">
        <w:rPr>
          <w:rFonts w:ascii="Book Antiqua" w:hAnsi="Book Antiqua"/>
          <w:sz w:val="22"/>
          <w:szCs w:val="22"/>
        </w:rPr>
        <w:t xml:space="preserve">, que o docente </w:t>
      </w:r>
      <w:r w:rsidR="0045182B" w:rsidRPr="00124B5B">
        <w:rPr>
          <w:rFonts w:ascii="Book Antiqua" w:hAnsi="Book Antiqua"/>
          <w:b/>
          <w:sz w:val="22"/>
          <w:szCs w:val="22"/>
        </w:rPr>
        <w:t>(</w:t>
      </w:r>
      <w:r w:rsidR="009F2464" w:rsidRPr="00124B5B">
        <w:rPr>
          <w:rFonts w:ascii="Book Antiqua" w:hAnsi="Book Antiqua"/>
          <w:b/>
          <w:sz w:val="22"/>
          <w:szCs w:val="22"/>
        </w:rPr>
        <w:t>nome</w:t>
      </w:r>
      <w:r w:rsidR="0045182B" w:rsidRPr="00124B5B">
        <w:rPr>
          <w:rFonts w:ascii="Book Antiqua" w:hAnsi="Book Antiqua"/>
          <w:b/>
          <w:sz w:val="22"/>
          <w:szCs w:val="22"/>
        </w:rPr>
        <w:t>)</w:t>
      </w:r>
      <w:r w:rsidR="00454C57">
        <w:rPr>
          <w:rFonts w:ascii="Book Antiqua" w:hAnsi="Book Antiqua"/>
          <w:b/>
          <w:sz w:val="22"/>
          <w:szCs w:val="22"/>
        </w:rPr>
        <w:t xml:space="preserve"> </w:t>
      </w:r>
      <w:r w:rsidR="00F76BFA">
        <w:rPr>
          <w:rFonts w:ascii="Book Antiqua" w:hAnsi="Book Antiqua"/>
          <w:b/>
          <w:sz w:val="22"/>
          <w:szCs w:val="22"/>
        </w:rPr>
        <w:t>______________</w:t>
      </w:r>
      <w:r w:rsidR="0045182B" w:rsidRPr="00124B5B">
        <w:rPr>
          <w:rFonts w:ascii="Book Antiqua" w:hAnsi="Book Antiqua"/>
          <w:b/>
          <w:sz w:val="22"/>
          <w:szCs w:val="22"/>
        </w:rPr>
        <w:t xml:space="preserve"> possui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sz w:val="22"/>
          <w:szCs w:val="22"/>
        </w:rPr>
        <w:t>_______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antes da </w:t>
      </w:r>
      <w:r w:rsidR="0045182B" w:rsidRPr="00124B5B">
        <w:rPr>
          <w:rFonts w:ascii="Book Antiqua" w:hAnsi="Book Antiqua"/>
          <w:b/>
          <w:sz w:val="22"/>
          <w:szCs w:val="22"/>
        </w:rPr>
        <w:t>profissionalização</w:t>
      </w:r>
      <w:r w:rsidR="0045182B" w:rsidRPr="00124B5B">
        <w:rPr>
          <w:rFonts w:ascii="Book Antiqua" w:hAnsi="Book Antiqua"/>
          <w:sz w:val="22"/>
          <w:szCs w:val="22"/>
        </w:rPr>
        <w:t xml:space="preserve"> e </w:t>
      </w:r>
      <w:r w:rsidR="00D80AFA" w:rsidRPr="00124B5B">
        <w:rPr>
          <w:rFonts w:ascii="Book Antiqua" w:hAnsi="Book Antiqua"/>
          <w:sz w:val="22"/>
          <w:szCs w:val="22"/>
        </w:rPr>
        <w:t>_______</w:t>
      </w:r>
      <w:r w:rsidR="00070515">
        <w:rPr>
          <w:rFonts w:ascii="Book Antiqua" w:hAnsi="Book Antiqua"/>
          <w:sz w:val="22"/>
          <w:szCs w:val="22"/>
        </w:rPr>
        <w:t xml:space="preserve"> </w:t>
      </w:r>
      <w:r w:rsidR="0045182B" w:rsidRPr="00124B5B">
        <w:rPr>
          <w:rFonts w:ascii="Book Antiqua" w:hAnsi="Book Antiqua"/>
          <w:b/>
          <w:sz w:val="22"/>
          <w:szCs w:val="22"/>
        </w:rPr>
        <w:t>dias após a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 profissionalização </w:t>
      </w:r>
      <w:r w:rsidR="00781B12">
        <w:rPr>
          <w:rFonts w:ascii="Book Antiqua" w:hAnsi="Book Antiqua"/>
          <w:sz w:val="22"/>
          <w:szCs w:val="22"/>
        </w:rPr>
        <w:t>contados até 31.08.201</w:t>
      </w:r>
      <w:r w:rsidR="000979E4">
        <w:rPr>
          <w:rFonts w:ascii="Book Antiqua" w:hAnsi="Book Antiqua"/>
          <w:sz w:val="22"/>
          <w:szCs w:val="22"/>
        </w:rPr>
        <w:t>7</w:t>
      </w:r>
      <w:r w:rsidR="00D80AFA" w:rsidRPr="00124B5B">
        <w:rPr>
          <w:rFonts w:ascii="Book Antiqua" w:hAnsi="Book Antiqua"/>
          <w:sz w:val="22"/>
          <w:szCs w:val="22"/>
        </w:rPr>
        <w:t xml:space="preserve">, e com _______ </w:t>
      </w:r>
      <w:r w:rsidR="00D80AFA" w:rsidRPr="00124B5B">
        <w:rPr>
          <w:rFonts w:ascii="Book Antiqua" w:hAnsi="Book Antiqua"/>
          <w:b/>
          <w:sz w:val="22"/>
          <w:szCs w:val="22"/>
        </w:rPr>
        <w:t>dias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sz w:val="22"/>
          <w:szCs w:val="22"/>
        </w:rPr>
        <w:t xml:space="preserve">o tempo de serviço prestado 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antes da </w:t>
      </w:r>
      <w:r w:rsidR="0045182B" w:rsidRPr="00124B5B">
        <w:rPr>
          <w:rFonts w:ascii="Book Antiqua" w:hAnsi="Book Antiqua"/>
          <w:b/>
          <w:sz w:val="22"/>
          <w:szCs w:val="22"/>
        </w:rPr>
        <w:t>conclusão do curso de formação especializad</w:t>
      </w:r>
      <w:r w:rsidR="00D80AFA" w:rsidRPr="00124B5B">
        <w:rPr>
          <w:rFonts w:ascii="Book Antiqua" w:hAnsi="Book Antiqua"/>
          <w:b/>
          <w:sz w:val="22"/>
          <w:szCs w:val="22"/>
        </w:rPr>
        <w:t>a</w:t>
      </w:r>
      <w:r w:rsidR="0045182B" w:rsidRPr="00124B5B">
        <w:rPr>
          <w:rFonts w:ascii="Book Antiqua" w:hAnsi="Book Antiqua"/>
          <w:sz w:val="22"/>
          <w:szCs w:val="22"/>
        </w:rPr>
        <w:t xml:space="preserve"> e com </w:t>
      </w:r>
      <w:r w:rsidR="00D80AFA" w:rsidRPr="00124B5B">
        <w:rPr>
          <w:rFonts w:ascii="Book Antiqua" w:hAnsi="Book Antiqua"/>
          <w:sz w:val="22"/>
          <w:szCs w:val="22"/>
        </w:rPr>
        <w:t>______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b/>
          <w:sz w:val="22"/>
          <w:szCs w:val="22"/>
        </w:rPr>
        <w:t>dias</w:t>
      </w:r>
      <w:r w:rsidR="00D80AFA" w:rsidRPr="00124B5B">
        <w:rPr>
          <w:rFonts w:ascii="Book Antiqua" w:hAnsi="Book Antiqua"/>
          <w:sz w:val="22"/>
          <w:szCs w:val="22"/>
        </w:rPr>
        <w:t xml:space="preserve"> de </w:t>
      </w:r>
      <w:r w:rsidR="0045182B" w:rsidRPr="00124B5B">
        <w:rPr>
          <w:rFonts w:ascii="Book Antiqua" w:hAnsi="Book Antiqua"/>
          <w:sz w:val="22"/>
          <w:szCs w:val="22"/>
        </w:rPr>
        <w:t xml:space="preserve">o tempo de serviço </w:t>
      </w:r>
      <w:r w:rsidR="005F790A" w:rsidRPr="00124B5B">
        <w:rPr>
          <w:rFonts w:ascii="Book Antiqua" w:hAnsi="Book Antiqua"/>
          <w:sz w:val="22"/>
          <w:szCs w:val="22"/>
        </w:rPr>
        <w:t xml:space="preserve">docente </w:t>
      </w:r>
      <w:r w:rsidR="0045182B" w:rsidRPr="00124B5B">
        <w:rPr>
          <w:rFonts w:ascii="Book Antiqua" w:hAnsi="Book Antiqua"/>
          <w:sz w:val="22"/>
          <w:szCs w:val="22"/>
        </w:rPr>
        <w:t xml:space="preserve">prestado </w:t>
      </w:r>
      <w:r w:rsidR="005F790A" w:rsidRPr="008C634E">
        <w:rPr>
          <w:rFonts w:ascii="Book Antiqua" w:hAnsi="Book Antiqua"/>
          <w:b/>
          <w:sz w:val="22"/>
          <w:szCs w:val="22"/>
        </w:rPr>
        <w:t>após a conclusão</w:t>
      </w:r>
      <w:r w:rsidR="0045182B" w:rsidRPr="008C634E">
        <w:rPr>
          <w:rFonts w:ascii="Book Antiqua" w:hAnsi="Book Antiqua"/>
          <w:b/>
          <w:sz w:val="22"/>
          <w:szCs w:val="22"/>
        </w:rPr>
        <w:t xml:space="preserve"> do curso </w:t>
      </w:r>
      <w:r w:rsidR="00070515">
        <w:rPr>
          <w:rFonts w:ascii="Book Antiqua" w:hAnsi="Book Antiqua"/>
          <w:b/>
          <w:sz w:val="22"/>
          <w:szCs w:val="22"/>
        </w:rPr>
        <w:t xml:space="preserve">de </w:t>
      </w:r>
      <w:r w:rsidR="0045182B" w:rsidRPr="008C634E">
        <w:rPr>
          <w:rFonts w:ascii="Book Antiqua" w:hAnsi="Book Antiqua"/>
          <w:b/>
          <w:sz w:val="22"/>
          <w:szCs w:val="22"/>
        </w:rPr>
        <w:t>formação especializad</w:t>
      </w:r>
      <w:r w:rsidR="005F790A" w:rsidRPr="008C634E">
        <w:rPr>
          <w:rFonts w:ascii="Book Antiqua" w:hAnsi="Book Antiqua"/>
          <w:b/>
          <w:sz w:val="22"/>
          <w:szCs w:val="22"/>
        </w:rPr>
        <w:t>a</w:t>
      </w:r>
      <w:r w:rsidR="0045182B" w:rsidRPr="008C634E">
        <w:rPr>
          <w:rFonts w:ascii="Book Antiqua" w:hAnsi="Book Antiqua"/>
          <w:b/>
          <w:sz w:val="22"/>
          <w:szCs w:val="22"/>
        </w:rPr>
        <w:t>.</w:t>
      </w:r>
    </w:p>
    <w:p w14:paraId="20133046" w14:textId="4A7E115C"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14:paraId="20133047" w14:textId="77777777"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14:paraId="20133048" w14:textId="77777777"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14:paraId="20133049" w14:textId="61BC7567" w:rsidR="0045182B" w:rsidRPr="00124B5B" w:rsidRDefault="00273428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124B5B">
        <w:rPr>
          <w:rFonts w:ascii="Book Antiqua" w:hAnsi="Book Antiqua"/>
          <w:sz w:val="22"/>
          <w:szCs w:val="22"/>
        </w:rPr>
        <w:t xml:space="preserve">Data, </w:t>
      </w:r>
      <w:r w:rsidR="0045182B" w:rsidRPr="00124B5B">
        <w:rPr>
          <w:rFonts w:ascii="Book Antiqua" w:hAnsi="Book Antiqua"/>
          <w:sz w:val="22"/>
          <w:szCs w:val="22"/>
        </w:rPr>
        <w:t>__________de</w:t>
      </w:r>
      <w:r w:rsidRPr="00124B5B">
        <w:rPr>
          <w:rFonts w:ascii="Book Antiqua" w:hAnsi="Book Antiqua"/>
          <w:sz w:val="22"/>
          <w:szCs w:val="22"/>
        </w:rPr>
        <w:t xml:space="preserve"> ________________</w:t>
      </w:r>
      <w:r w:rsidR="00781B12">
        <w:rPr>
          <w:rFonts w:ascii="Book Antiqua" w:hAnsi="Book Antiqua"/>
          <w:sz w:val="22"/>
          <w:szCs w:val="22"/>
        </w:rPr>
        <w:t>de 201</w:t>
      </w:r>
      <w:r w:rsidR="000979E4">
        <w:rPr>
          <w:rFonts w:ascii="Book Antiqua" w:hAnsi="Book Antiqua"/>
          <w:sz w:val="22"/>
          <w:szCs w:val="22"/>
        </w:rPr>
        <w:t>8</w:t>
      </w:r>
      <w:r w:rsidR="00E63C70">
        <w:rPr>
          <w:rFonts w:ascii="Book Antiqua" w:hAnsi="Book Antiqua"/>
          <w:sz w:val="22"/>
          <w:szCs w:val="22"/>
        </w:rPr>
        <w:t>.</w:t>
      </w:r>
    </w:p>
    <w:p w14:paraId="2013304A" w14:textId="77777777" w:rsidR="00A66FEC" w:rsidRPr="00124B5B" w:rsidRDefault="00A66FEC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13304B" w14:textId="77777777" w:rsidR="00273428" w:rsidRPr="00124B5B" w:rsidRDefault="00273428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13304C" w14:textId="77777777" w:rsidR="00273428" w:rsidRPr="00124B5B" w:rsidRDefault="00273428" w:rsidP="00273428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124B5B">
        <w:rPr>
          <w:rFonts w:ascii="Book Antiqua" w:hAnsi="Book Antiqua"/>
          <w:b/>
          <w:sz w:val="22"/>
          <w:szCs w:val="22"/>
        </w:rPr>
        <w:t>Diretor do Agrupamento de Escolas/Escola Não Agrupada</w:t>
      </w:r>
    </w:p>
    <w:p w14:paraId="2013304D" w14:textId="77777777" w:rsidR="00273428" w:rsidRPr="00124B5B" w:rsidRDefault="00273428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sectPr w:rsidR="00273428" w:rsidRPr="00124B5B" w:rsidSect="00D43F03">
      <w:headerReference w:type="default" r:id="rId8"/>
      <w:footerReference w:type="default" r:id="rId9"/>
      <w:type w:val="continuous"/>
      <w:pgSz w:w="11906" w:h="16838"/>
      <w:pgMar w:top="2943" w:right="1134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3050" w14:textId="77777777" w:rsidR="00857EA3" w:rsidRDefault="00857EA3">
      <w:r>
        <w:separator/>
      </w:r>
    </w:p>
  </w:endnote>
  <w:endnote w:type="continuationSeparator" w:id="0">
    <w:p w14:paraId="20133051" w14:textId="77777777" w:rsidR="00857EA3" w:rsidRDefault="0085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1" w:type="dxa"/>
      <w:tblInd w:w="-1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272"/>
      <w:gridCol w:w="3343"/>
    </w:tblGrid>
    <w:tr w:rsidR="000979E4" w14:paraId="405D1BD2" w14:textId="77777777" w:rsidTr="008C1F34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FBA142" w14:textId="6A02E95E" w:rsidR="000979E4" w:rsidRDefault="000979E4" w:rsidP="000979E4">
          <w:pPr>
            <w:pStyle w:val="Rodap"/>
            <w:jc w:val="center"/>
          </w:pPr>
          <w:r w:rsidRPr="00627E51">
            <w:rPr>
              <w:noProof/>
            </w:rPr>
            <w:drawing>
              <wp:inline distT="0" distB="0" distL="0" distR="0" wp14:anchorId="21D8DF4F" wp14:editId="42A90A74">
                <wp:extent cx="361950" cy="3714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2" w:type="dxa"/>
          <w:tcBorders>
            <w:top w:val="nil"/>
            <w:left w:val="nil"/>
            <w:bottom w:val="single" w:sz="4" w:space="0" w:color="7F7F7F"/>
            <w:right w:val="nil"/>
          </w:tcBorders>
          <w:vAlign w:val="center"/>
        </w:tcPr>
        <w:p w14:paraId="2B66265D" w14:textId="77777777" w:rsidR="000979E4" w:rsidRPr="006760E8" w:rsidRDefault="000979E4" w:rsidP="000979E4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/>
              <w:sz w:val="14"/>
              <w:szCs w:val="14"/>
            </w:rPr>
            <w:t xml:space="preserve"> (+351) 291 200 900</w:t>
          </w:r>
        </w:p>
      </w:tc>
      <w:tc>
        <w:tcPr>
          <w:tcW w:w="3343" w:type="dxa"/>
          <w:tcBorders>
            <w:top w:val="nil"/>
            <w:left w:val="nil"/>
            <w:bottom w:val="nil"/>
          </w:tcBorders>
        </w:tcPr>
        <w:p w14:paraId="08DA78E8" w14:textId="77777777" w:rsidR="000979E4" w:rsidRPr="006760E8" w:rsidRDefault="000979E4" w:rsidP="000979E4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13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NUMPAGES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20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</w:p>
      </w:tc>
    </w:tr>
    <w:tr w:rsidR="000979E4" w:rsidRPr="005F6AAE" w14:paraId="520CAC90" w14:textId="77777777" w:rsidTr="008C1F34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F012254" w14:textId="77777777" w:rsidR="000979E4" w:rsidRPr="006760E8" w:rsidRDefault="000979E4" w:rsidP="000979E4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272" w:type="dxa"/>
          <w:tcBorders>
            <w:top w:val="single" w:sz="4" w:space="0" w:color="7F7F7F"/>
            <w:left w:val="nil"/>
            <w:right w:val="nil"/>
          </w:tcBorders>
          <w:vAlign w:val="center"/>
        </w:tcPr>
        <w:p w14:paraId="798EBE96" w14:textId="77777777" w:rsidR="000979E4" w:rsidRPr="00FB2F6A" w:rsidRDefault="000979E4" w:rsidP="000979E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  <w:r w:rsidRPr="00FB2F6A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 xml:space="preserve">|| </w:t>
          </w:r>
          <w:r w:rsidRPr="00FB2F6A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FB2F6A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drig.sre@madeira.gov.pt        </w:t>
          </w:r>
          <w:r w:rsidRPr="00FB2F6A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>|| NIPC:</w:t>
          </w:r>
          <w:r w:rsidRPr="00FB2F6A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3343" w:type="dxa"/>
          <w:tcBorders>
            <w:top w:val="nil"/>
            <w:left w:val="nil"/>
            <w:bottom w:val="nil"/>
          </w:tcBorders>
        </w:tcPr>
        <w:p w14:paraId="74328B08" w14:textId="77777777" w:rsidR="000979E4" w:rsidRPr="00FB2F6A" w:rsidRDefault="000979E4" w:rsidP="000979E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</w:p>
      </w:tc>
    </w:tr>
  </w:tbl>
  <w:p w14:paraId="20133057" w14:textId="4D53C5D2" w:rsidR="00857EA3" w:rsidRPr="005F6AAE" w:rsidRDefault="00857EA3" w:rsidP="000979E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304E" w14:textId="77777777" w:rsidR="00857EA3" w:rsidRDefault="00857EA3">
      <w:r>
        <w:separator/>
      </w:r>
    </w:p>
  </w:footnote>
  <w:footnote w:type="continuationSeparator" w:id="0">
    <w:p w14:paraId="2013304F" w14:textId="77777777" w:rsidR="00857EA3" w:rsidRDefault="0085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18DA" w14:textId="25EE800B" w:rsidR="003906DB" w:rsidRDefault="003906DB" w:rsidP="003906DB">
    <w:pPr>
      <w:spacing w:line="276" w:lineRule="auto"/>
      <w:ind w:right="-937"/>
      <w:jc w:val="center"/>
    </w:pPr>
    <w:r w:rsidRPr="00627E51">
      <w:rPr>
        <w:noProof/>
      </w:rPr>
      <w:drawing>
        <wp:inline distT="0" distB="0" distL="0" distR="0" wp14:anchorId="10F01D9F" wp14:editId="0FE6D7B9">
          <wp:extent cx="4324350" cy="8858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F56F6" w14:textId="77777777" w:rsidR="003906DB" w:rsidRPr="00193093" w:rsidRDefault="003906DB" w:rsidP="003906DB">
    <w:pPr>
      <w:spacing w:line="276" w:lineRule="auto"/>
      <w:ind w:right="-937"/>
      <w:jc w:val="center"/>
      <w:rPr>
        <w:rFonts w:ascii="Arial" w:hAnsi="Arial" w:cs="Arial"/>
        <w:b/>
        <w:color w:val="BFBFBF"/>
        <w:sz w:val="17"/>
        <w:szCs w:val="17"/>
      </w:rPr>
    </w:pPr>
    <w:r w:rsidRPr="00292230">
      <w:rPr>
        <w:rFonts w:ascii="Arial" w:hAnsi="Arial" w:cs="Arial"/>
        <w:b/>
        <w:color w:val="BFBFBF"/>
        <w:sz w:val="17"/>
        <w:szCs w:val="17"/>
      </w:rPr>
      <w:t>DIREÇÃO REGIONAL DE INOVAÇÃO E GESTÃO</w:t>
    </w:r>
  </w:p>
  <w:p w14:paraId="20133056" w14:textId="5F9C798E" w:rsidR="00857EA3" w:rsidRPr="003906DB" w:rsidRDefault="00857EA3" w:rsidP="003906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84DFB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</w:lvl>
    <w:lvl w:ilvl="1" w:tplc="00000120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0000798B"/>
    <w:lvl w:ilvl="0" w:tplc="0000121F">
      <w:start w:val="1"/>
      <w:numFmt w:val="decimal"/>
      <w:lvlText w:val="7.%1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00006899"/>
    <w:lvl w:ilvl="0" w:tplc="00003CD5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00005F32"/>
    <w:lvl w:ilvl="0" w:tplc="00003BF6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E40"/>
    <w:multiLevelType w:val="hybridMultilevel"/>
    <w:tmpl w:val="00001366"/>
    <w:lvl w:ilvl="0" w:tplc="00001CD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66B"/>
    <w:multiLevelType w:val="hybridMultilevel"/>
    <w:tmpl w:val="000066C4"/>
    <w:lvl w:ilvl="0" w:tplc="00004230">
      <w:start w:val="1"/>
      <w:numFmt w:val="decimal"/>
      <w:lvlText w:val="3.%1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699"/>
    <w:multiLevelType w:val="hybridMultilevel"/>
    <w:tmpl w:val="00000902"/>
    <w:lvl w:ilvl="0" w:tplc="00007BB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90C"/>
    <w:multiLevelType w:val="hybridMultilevel"/>
    <w:tmpl w:val="00000F3E"/>
    <w:lvl w:ilvl="0" w:tplc="0000009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772"/>
    <w:multiLevelType w:val="hybridMultilevel"/>
    <w:tmpl w:val="0000139D"/>
    <w:lvl w:ilvl="0" w:tplc="00007049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00006B36"/>
    <w:lvl w:ilvl="0" w:tplc="00005CFD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E14"/>
    <w:multiLevelType w:val="hybridMultilevel"/>
    <w:tmpl w:val="00004DF2"/>
    <w:lvl w:ilvl="0" w:tplc="000049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2C"/>
    <w:multiLevelType w:val="hybridMultilevel"/>
    <w:tmpl w:val="00004A80"/>
    <w:lvl w:ilvl="0" w:tplc="0000187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3DA"/>
    <w:multiLevelType w:val="hybridMultilevel"/>
    <w:tmpl w:val="000058B0"/>
    <w:lvl w:ilvl="0" w:tplc="000026CA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2.4.%1."/>
      <w:lvlJc w:val="left"/>
      <w:pPr>
        <w:tabs>
          <w:tab w:val="num" w:pos="1495"/>
        </w:tabs>
        <w:ind w:left="1495" w:hanging="360"/>
      </w:pPr>
    </w:lvl>
    <w:lvl w:ilvl="1" w:tplc="00004B40">
      <w:start w:val="5"/>
      <w:numFmt w:val="decimal"/>
      <w:lvlText w:val="2.%2"/>
      <w:lvlJc w:val="left"/>
      <w:pPr>
        <w:tabs>
          <w:tab w:val="num" w:pos="2215"/>
        </w:tabs>
        <w:ind w:left="221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B7"/>
    <w:multiLevelType w:val="hybridMultilevel"/>
    <w:tmpl w:val="00006032"/>
    <w:lvl w:ilvl="0" w:tplc="00002C3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28B375C"/>
    <w:multiLevelType w:val="hybridMultilevel"/>
    <w:tmpl w:val="3CC23312"/>
    <w:lvl w:ilvl="0" w:tplc="E52C507C">
      <w:start w:val="4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4" w:hanging="360"/>
      </w:pPr>
    </w:lvl>
    <w:lvl w:ilvl="2" w:tplc="0816001B" w:tentative="1">
      <w:start w:val="1"/>
      <w:numFmt w:val="lowerRoman"/>
      <w:lvlText w:val="%3."/>
      <w:lvlJc w:val="right"/>
      <w:pPr>
        <w:ind w:left="2364" w:hanging="180"/>
      </w:pPr>
    </w:lvl>
    <w:lvl w:ilvl="3" w:tplc="0816000F" w:tentative="1">
      <w:start w:val="1"/>
      <w:numFmt w:val="decimal"/>
      <w:lvlText w:val="%4."/>
      <w:lvlJc w:val="left"/>
      <w:pPr>
        <w:ind w:left="3084" w:hanging="360"/>
      </w:pPr>
    </w:lvl>
    <w:lvl w:ilvl="4" w:tplc="08160019" w:tentative="1">
      <w:start w:val="1"/>
      <w:numFmt w:val="lowerLetter"/>
      <w:lvlText w:val="%5."/>
      <w:lvlJc w:val="left"/>
      <w:pPr>
        <w:ind w:left="3804" w:hanging="360"/>
      </w:pPr>
    </w:lvl>
    <w:lvl w:ilvl="5" w:tplc="0816001B" w:tentative="1">
      <w:start w:val="1"/>
      <w:numFmt w:val="lowerRoman"/>
      <w:lvlText w:val="%6."/>
      <w:lvlJc w:val="right"/>
      <w:pPr>
        <w:ind w:left="4524" w:hanging="180"/>
      </w:pPr>
    </w:lvl>
    <w:lvl w:ilvl="6" w:tplc="0816000F" w:tentative="1">
      <w:start w:val="1"/>
      <w:numFmt w:val="decimal"/>
      <w:lvlText w:val="%7."/>
      <w:lvlJc w:val="left"/>
      <w:pPr>
        <w:ind w:left="5244" w:hanging="360"/>
      </w:pPr>
    </w:lvl>
    <w:lvl w:ilvl="7" w:tplc="08160019" w:tentative="1">
      <w:start w:val="1"/>
      <w:numFmt w:val="lowerLetter"/>
      <w:lvlText w:val="%8."/>
      <w:lvlJc w:val="left"/>
      <w:pPr>
        <w:ind w:left="5964" w:hanging="360"/>
      </w:pPr>
    </w:lvl>
    <w:lvl w:ilvl="8" w:tplc="08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0CA95714"/>
    <w:multiLevelType w:val="hybridMultilevel"/>
    <w:tmpl w:val="8D5CACE2"/>
    <w:lvl w:ilvl="0" w:tplc="69C298B2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D1A5642"/>
    <w:multiLevelType w:val="hybridMultilevel"/>
    <w:tmpl w:val="0DEEC1E8"/>
    <w:lvl w:ilvl="0" w:tplc="0BAE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820BA2"/>
    <w:multiLevelType w:val="hybridMultilevel"/>
    <w:tmpl w:val="C3261F52"/>
    <w:lvl w:ilvl="0" w:tplc="A8DCA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1067CE"/>
    <w:multiLevelType w:val="hybridMultilevel"/>
    <w:tmpl w:val="714024A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1C633EDC"/>
    <w:multiLevelType w:val="hybridMultilevel"/>
    <w:tmpl w:val="D5CA2158"/>
    <w:lvl w:ilvl="0" w:tplc="5240C6E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D865B91"/>
    <w:multiLevelType w:val="hybridMultilevel"/>
    <w:tmpl w:val="FC7603FA"/>
    <w:lvl w:ilvl="0" w:tplc="0FAA39F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71871C6"/>
    <w:multiLevelType w:val="hybridMultilevel"/>
    <w:tmpl w:val="1FC89A84"/>
    <w:lvl w:ilvl="0" w:tplc="9D540556">
      <w:start w:val="1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8E2DE1"/>
    <w:multiLevelType w:val="multilevel"/>
    <w:tmpl w:val="7AF23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32070091"/>
    <w:multiLevelType w:val="multilevel"/>
    <w:tmpl w:val="B9F0D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2" w15:restartNumberingAfterBreak="0">
    <w:nsid w:val="34916D6A"/>
    <w:multiLevelType w:val="hybridMultilevel"/>
    <w:tmpl w:val="462C81FE"/>
    <w:lvl w:ilvl="0" w:tplc="9D763B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51CAB"/>
    <w:multiLevelType w:val="multilevel"/>
    <w:tmpl w:val="1C820A3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34" w15:restartNumberingAfterBreak="0">
    <w:nsid w:val="3F462F95"/>
    <w:multiLevelType w:val="multilevel"/>
    <w:tmpl w:val="2C60E29E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cs="Book Antiqua"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ascii="Book Antiqua" w:hAnsi="Book Antiqua" w:cs="Book Antiqua"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ascii="Book Antiqua" w:hAnsi="Book Antiqua" w:cs="Book Antiqua"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ascii="Book Antiqua" w:hAnsi="Book Antiqua" w:cs="Book Antiqua"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ascii="Book Antiqua" w:hAnsi="Book Antiqua" w:cs="Book Antiqua"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ascii="Book Antiqua" w:hAnsi="Book Antiqua" w:cs="Book Antiqua"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ascii="Book Antiqua" w:hAnsi="Book Antiqua" w:cs="Book Antiqua"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ascii="Book Antiqua" w:hAnsi="Book Antiqua" w:cs="Book Antiqua"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ascii="Book Antiqua" w:hAnsi="Book Antiqua" w:cs="Book Antiqua" w:hint="default"/>
      </w:rPr>
    </w:lvl>
  </w:abstractNum>
  <w:abstractNum w:abstractNumId="35" w15:restartNumberingAfterBreak="0">
    <w:nsid w:val="44291777"/>
    <w:multiLevelType w:val="hybridMultilevel"/>
    <w:tmpl w:val="8DB26D88"/>
    <w:lvl w:ilvl="0" w:tplc="B0F095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00E42"/>
    <w:multiLevelType w:val="hybridMultilevel"/>
    <w:tmpl w:val="ECCE5DF6"/>
    <w:lvl w:ilvl="0" w:tplc="3198E90A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CF928B8"/>
    <w:multiLevelType w:val="hybridMultilevel"/>
    <w:tmpl w:val="F43082DC"/>
    <w:lvl w:ilvl="0" w:tplc="63182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7EA26"/>
    <w:multiLevelType w:val="hybridMultilevel"/>
    <w:tmpl w:val="3B305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4C25D0E"/>
    <w:multiLevelType w:val="hybridMultilevel"/>
    <w:tmpl w:val="D2FED926"/>
    <w:lvl w:ilvl="0" w:tplc="5DD87DF0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855ED"/>
    <w:multiLevelType w:val="multilevel"/>
    <w:tmpl w:val="47C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41" w15:restartNumberingAfterBreak="0">
    <w:nsid w:val="622A2F46"/>
    <w:multiLevelType w:val="multilevel"/>
    <w:tmpl w:val="B304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2" w15:restartNumberingAfterBreak="0">
    <w:nsid w:val="63186B70"/>
    <w:multiLevelType w:val="multilevel"/>
    <w:tmpl w:val="E7786DB4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cs="Book Antiqu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Book Antiqua" w:hAnsi="Book Antiqua" w:cs="Book Antiqu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 Antiqua" w:hAnsi="Book Antiqua" w:cs="Book Antiqu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 Antiqua" w:hAnsi="Book Antiqua" w:cs="Book Antiqu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 Antiqua" w:hAnsi="Book Antiqua" w:cs="Book Antiqu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 Antiqua" w:hAnsi="Book Antiqua" w:cs="Book Antiqu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 Antiqua" w:hAnsi="Book Antiqua" w:cs="Book Antiqu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 Antiqua" w:hAnsi="Book Antiqua" w:cs="Book Antiqu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 Antiqua" w:hAnsi="Book Antiqua" w:cs="Book Antiqua" w:hint="default"/>
      </w:rPr>
    </w:lvl>
  </w:abstractNum>
  <w:abstractNum w:abstractNumId="43" w15:restartNumberingAfterBreak="0">
    <w:nsid w:val="77E90491"/>
    <w:multiLevelType w:val="hybridMultilevel"/>
    <w:tmpl w:val="DD6060FC"/>
    <w:lvl w:ilvl="0" w:tplc="8C2CDD72">
      <w:start w:val="1"/>
      <w:numFmt w:val="lowerLetter"/>
      <w:lvlText w:val="%1)"/>
      <w:lvlJc w:val="left"/>
      <w:pPr>
        <w:ind w:left="644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5"/>
  </w:num>
  <w:num w:numId="3">
    <w:abstractNumId w:val="35"/>
  </w:num>
  <w:num w:numId="4">
    <w:abstractNumId w:val="37"/>
  </w:num>
  <w:num w:numId="5">
    <w:abstractNumId w:val="26"/>
  </w:num>
  <w:num w:numId="6">
    <w:abstractNumId w:val="0"/>
  </w:num>
  <w:num w:numId="7">
    <w:abstractNumId w:val="28"/>
  </w:num>
  <w:num w:numId="8">
    <w:abstractNumId w:val="29"/>
  </w:num>
  <w:num w:numId="9">
    <w:abstractNumId w:val="43"/>
  </w:num>
  <w:num w:numId="10">
    <w:abstractNumId w:val="17"/>
  </w:num>
  <w:num w:numId="11">
    <w:abstractNumId w:val="9"/>
  </w:num>
  <w:num w:numId="12">
    <w:abstractNumId w:val="10"/>
  </w:num>
  <w:num w:numId="13">
    <w:abstractNumId w:val="21"/>
  </w:num>
  <w:num w:numId="14">
    <w:abstractNumId w:val="6"/>
  </w:num>
  <w:num w:numId="15">
    <w:abstractNumId w:val="1"/>
  </w:num>
  <w:num w:numId="16">
    <w:abstractNumId w:val="4"/>
  </w:num>
  <w:num w:numId="17">
    <w:abstractNumId w:val="19"/>
  </w:num>
  <w:num w:numId="18">
    <w:abstractNumId w:val="11"/>
  </w:num>
  <w:num w:numId="19">
    <w:abstractNumId w:val="14"/>
  </w:num>
  <w:num w:numId="20">
    <w:abstractNumId w:val="18"/>
  </w:num>
  <w:num w:numId="21">
    <w:abstractNumId w:val="7"/>
  </w:num>
  <w:num w:numId="22">
    <w:abstractNumId w:val="24"/>
  </w:num>
  <w:num w:numId="23">
    <w:abstractNumId w:val="38"/>
  </w:num>
  <w:num w:numId="24">
    <w:abstractNumId w:val="34"/>
  </w:num>
  <w:num w:numId="25">
    <w:abstractNumId w:val="42"/>
  </w:num>
  <w:num w:numId="26">
    <w:abstractNumId w:val="2"/>
  </w:num>
  <w:num w:numId="27">
    <w:abstractNumId w:val="20"/>
  </w:num>
  <w:num w:numId="28">
    <w:abstractNumId w:val="15"/>
  </w:num>
  <w:num w:numId="29">
    <w:abstractNumId w:val="8"/>
  </w:num>
  <w:num w:numId="30">
    <w:abstractNumId w:val="13"/>
  </w:num>
  <w:num w:numId="31">
    <w:abstractNumId w:val="3"/>
  </w:num>
  <w:num w:numId="32">
    <w:abstractNumId w:val="16"/>
  </w:num>
  <w:num w:numId="33">
    <w:abstractNumId w:val="39"/>
  </w:num>
  <w:num w:numId="34">
    <w:abstractNumId w:val="27"/>
  </w:num>
  <w:num w:numId="35">
    <w:abstractNumId w:val="5"/>
  </w:num>
  <w:num w:numId="36">
    <w:abstractNumId w:val="22"/>
  </w:num>
  <w:num w:numId="37">
    <w:abstractNumId w:val="12"/>
  </w:num>
  <w:num w:numId="38">
    <w:abstractNumId w:val="40"/>
  </w:num>
  <w:num w:numId="39">
    <w:abstractNumId w:val="23"/>
  </w:num>
  <w:num w:numId="40">
    <w:abstractNumId w:val="33"/>
  </w:num>
  <w:num w:numId="41">
    <w:abstractNumId w:val="31"/>
  </w:num>
  <w:num w:numId="42">
    <w:abstractNumId w:val="41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5EA"/>
    <w:rsid w:val="000045AB"/>
    <w:rsid w:val="00004B51"/>
    <w:rsid w:val="000050F0"/>
    <w:rsid w:val="00013A33"/>
    <w:rsid w:val="0002032F"/>
    <w:rsid w:val="00022073"/>
    <w:rsid w:val="00024BC9"/>
    <w:rsid w:val="00026B53"/>
    <w:rsid w:val="0003089A"/>
    <w:rsid w:val="00036DE8"/>
    <w:rsid w:val="0004151C"/>
    <w:rsid w:val="0004222B"/>
    <w:rsid w:val="00044248"/>
    <w:rsid w:val="00054FF3"/>
    <w:rsid w:val="000576D8"/>
    <w:rsid w:val="000621B9"/>
    <w:rsid w:val="00063402"/>
    <w:rsid w:val="0006509C"/>
    <w:rsid w:val="00070515"/>
    <w:rsid w:val="000760C3"/>
    <w:rsid w:val="0007723B"/>
    <w:rsid w:val="00077E38"/>
    <w:rsid w:val="00077F06"/>
    <w:rsid w:val="00080CBE"/>
    <w:rsid w:val="000835D4"/>
    <w:rsid w:val="00086F51"/>
    <w:rsid w:val="000979E4"/>
    <w:rsid w:val="000A090C"/>
    <w:rsid w:val="000A7F9D"/>
    <w:rsid w:val="000B11D7"/>
    <w:rsid w:val="000B46A6"/>
    <w:rsid w:val="000B53F0"/>
    <w:rsid w:val="000B6791"/>
    <w:rsid w:val="000E5BAE"/>
    <w:rsid w:val="000E7AD9"/>
    <w:rsid w:val="000F1097"/>
    <w:rsid w:val="000F70F5"/>
    <w:rsid w:val="001024FC"/>
    <w:rsid w:val="001058E9"/>
    <w:rsid w:val="00106EA1"/>
    <w:rsid w:val="00107B36"/>
    <w:rsid w:val="00110542"/>
    <w:rsid w:val="00111170"/>
    <w:rsid w:val="00111617"/>
    <w:rsid w:val="00111E3D"/>
    <w:rsid w:val="00116748"/>
    <w:rsid w:val="00117861"/>
    <w:rsid w:val="00120BA6"/>
    <w:rsid w:val="00124B5B"/>
    <w:rsid w:val="00131D0B"/>
    <w:rsid w:val="00134A73"/>
    <w:rsid w:val="001355B4"/>
    <w:rsid w:val="00135D72"/>
    <w:rsid w:val="001412CF"/>
    <w:rsid w:val="00144A8B"/>
    <w:rsid w:val="00144B87"/>
    <w:rsid w:val="00146E3B"/>
    <w:rsid w:val="00150E18"/>
    <w:rsid w:val="0015335D"/>
    <w:rsid w:val="001536DF"/>
    <w:rsid w:val="00156C59"/>
    <w:rsid w:val="00161A0A"/>
    <w:rsid w:val="00162555"/>
    <w:rsid w:val="00162F90"/>
    <w:rsid w:val="00163FCC"/>
    <w:rsid w:val="00173858"/>
    <w:rsid w:val="001755B9"/>
    <w:rsid w:val="00184068"/>
    <w:rsid w:val="00186DDA"/>
    <w:rsid w:val="001873C9"/>
    <w:rsid w:val="001A08AB"/>
    <w:rsid w:val="001A2432"/>
    <w:rsid w:val="001A3706"/>
    <w:rsid w:val="001A697E"/>
    <w:rsid w:val="001B1541"/>
    <w:rsid w:val="001B5471"/>
    <w:rsid w:val="001B71BB"/>
    <w:rsid w:val="001B792A"/>
    <w:rsid w:val="001C3052"/>
    <w:rsid w:val="001C6190"/>
    <w:rsid w:val="001D2328"/>
    <w:rsid w:val="001D4112"/>
    <w:rsid w:val="001D7600"/>
    <w:rsid w:val="001E2668"/>
    <w:rsid w:val="001E30A8"/>
    <w:rsid w:val="001E43F7"/>
    <w:rsid w:val="001E6437"/>
    <w:rsid w:val="001E6EF0"/>
    <w:rsid w:val="001F040D"/>
    <w:rsid w:val="001F2D71"/>
    <w:rsid w:val="001F5054"/>
    <w:rsid w:val="001F59BD"/>
    <w:rsid w:val="001F73C2"/>
    <w:rsid w:val="002042D4"/>
    <w:rsid w:val="00207CD6"/>
    <w:rsid w:val="00211479"/>
    <w:rsid w:val="00214A0E"/>
    <w:rsid w:val="00214B4F"/>
    <w:rsid w:val="00221865"/>
    <w:rsid w:val="00223811"/>
    <w:rsid w:val="002263E5"/>
    <w:rsid w:val="00227E0F"/>
    <w:rsid w:val="00230342"/>
    <w:rsid w:val="00232040"/>
    <w:rsid w:val="00236B5B"/>
    <w:rsid w:val="00245F62"/>
    <w:rsid w:val="00264C78"/>
    <w:rsid w:val="00266E84"/>
    <w:rsid w:val="00270D09"/>
    <w:rsid w:val="00270F2A"/>
    <w:rsid w:val="0027158E"/>
    <w:rsid w:val="00273428"/>
    <w:rsid w:val="00281C27"/>
    <w:rsid w:val="00282D23"/>
    <w:rsid w:val="002848D8"/>
    <w:rsid w:val="002939BA"/>
    <w:rsid w:val="00293B63"/>
    <w:rsid w:val="002943A1"/>
    <w:rsid w:val="00295214"/>
    <w:rsid w:val="00295B58"/>
    <w:rsid w:val="00296176"/>
    <w:rsid w:val="00297F9C"/>
    <w:rsid w:val="002A7903"/>
    <w:rsid w:val="002B189D"/>
    <w:rsid w:val="002B2EF3"/>
    <w:rsid w:val="002B3A51"/>
    <w:rsid w:val="002C0EC2"/>
    <w:rsid w:val="002C4EAB"/>
    <w:rsid w:val="002C7ED0"/>
    <w:rsid w:val="002D47FB"/>
    <w:rsid w:val="002E2072"/>
    <w:rsid w:val="002E52BD"/>
    <w:rsid w:val="002F0AD4"/>
    <w:rsid w:val="002F1D53"/>
    <w:rsid w:val="002F43FF"/>
    <w:rsid w:val="002F74C3"/>
    <w:rsid w:val="003028C5"/>
    <w:rsid w:val="003115FA"/>
    <w:rsid w:val="00312019"/>
    <w:rsid w:val="00316514"/>
    <w:rsid w:val="0032303B"/>
    <w:rsid w:val="003231C9"/>
    <w:rsid w:val="00330404"/>
    <w:rsid w:val="00336360"/>
    <w:rsid w:val="0033683D"/>
    <w:rsid w:val="00336A2D"/>
    <w:rsid w:val="00337248"/>
    <w:rsid w:val="00340535"/>
    <w:rsid w:val="00342F0C"/>
    <w:rsid w:val="00345AE2"/>
    <w:rsid w:val="003509F2"/>
    <w:rsid w:val="003511DC"/>
    <w:rsid w:val="00351B28"/>
    <w:rsid w:val="00352EC8"/>
    <w:rsid w:val="00354705"/>
    <w:rsid w:val="00354F9D"/>
    <w:rsid w:val="00356D4B"/>
    <w:rsid w:val="00360768"/>
    <w:rsid w:val="003717E3"/>
    <w:rsid w:val="0037407E"/>
    <w:rsid w:val="003743EC"/>
    <w:rsid w:val="00377075"/>
    <w:rsid w:val="003906DB"/>
    <w:rsid w:val="00396047"/>
    <w:rsid w:val="003A092E"/>
    <w:rsid w:val="003A2863"/>
    <w:rsid w:val="003B0905"/>
    <w:rsid w:val="003B13E5"/>
    <w:rsid w:val="003B6076"/>
    <w:rsid w:val="003B741D"/>
    <w:rsid w:val="003C1119"/>
    <w:rsid w:val="003C3094"/>
    <w:rsid w:val="003C6A3A"/>
    <w:rsid w:val="003D0EB8"/>
    <w:rsid w:val="003D1CA5"/>
    <w:rsid w:val="003D2D09"/>
    <w:rsid w:val="003D2D45"/>
    <w:rsid w:val="003E2F77"/>
    <w:rsid w:val="003E3F63"/>
    <w:rsid w:val="003E748C"/>
    <w:rsid w:val="003E7908"/>
    <w:rsid w:val="003F0F67"/>
    <w:rsid w:val="003F13C4"/>
    <w:rsid w:val="003F16B6"/>
    <w:rsid w:val="003F2B36"/>
    <w:rsid w:val="003F3238"/>
    <w:rsid w:val="003F5D00"/>
    <w:rsid w:val="00416092"/>
    <w:rsid w:val="004165B9"/>
    <w:rsid w:val="004168F8"/>
    <w:rsid w:val="004179DC"/>
    <w:rsid w:val="00420A0A"/>
    <w:rsid w:val="004239F6"/>
    <w:rsid w:val="0042715C"/>
    <w:rsid w:val="0043064B"/>
    <w:rsid w:val="004369D7"/>
    <w:rsid w:val="00440D73"/>
    <w:rsid w:val="00444D26"/>
    <w:rsid w:val="0045182B"/>
    <w:rsid w:val="00454C57"/>
    <w:rsid w:val="00455808"/>
    <w:rsid w:val="00456F2F"/>
    <w:rsid w:val="00460820"/>
    <w:rsid w:val="0046124D"/>
    <w:rsid w:val="0046649E"/>
    <w:rsid w:val="00466714"/>
    <w:rsid w:val="00477E4C"/>
    <w:rsid w:val="00492BE4"/>
    <w:rsid w:val="004A2CC3"/>
    <w:rsid w:val="004A306F"/>
    <w:rsid w:val="004A4B8A"/>
    <w:rsid w:val="004B20F9"/>
    <w:rsid w:val="004B623E"/>
    <w:rsid w:val="004C27C4"/>
    <w:rsid w:val="004C5CF2"/>
    <w:rsid w:val="004C6023"/>
    <w:rsid w:val="004D0C12"/>
    <w:rsid w:val="004D6C12"/>
    <w:rsid w:val="004D711B"/>
    <w:rsid w:val="004E5AAB"/>
    <w:rsid w:val="004E78BE"/>
    <w:rsid w:val="004F347C"/>
    <w:rsid w:val="005037F5"/>
    <w:rsid w:val="00512185"/>
    <w:rsid w:val="00512507"/>
    <w:rsid w:val="005127DA"/>
    <w:rsid w:val="00514D0F"/>
    <w:rsid w:val="00515FD2"/>
    <w:rsid w:val="00517AC8"/>
    <w:rsid w:val="005219C5"/>
    <w:rsid w:val="0052324E"/>
    <w:rsid w:val="005300C3"/>
    <w:rsid w:val="00542259"/>
    <w:rsid w:val="0054790B"/>
    <w:rsid w:val="00555103"/>
    <w:rsid w:val="00562FE8"/>
    <w:rsid w:val="00564AE3"/>
    <w:rsid w:val="00564BF6"/>
    <w:rsid w:val="005653B3"/>
    <w:rsid w:val="00570D74"/>
    <w:rsid w:val="0057346D"/>
    <w:rsid w:val="00577D06"/>
    <w:rsid w:val="005845B8"/>
    <w:rsid w:val="0058732C"/>
    <w:rsid w:val="005878B2"/>
    <w:rsid w:val="00590C94"/>
    <w:rsid w:val="00593394"/>
    <w:rsid w:val="00593709"/>
    <w:rsid w:val="005A4013"/>
    <w:rsid w:val="005A478F"/>
    <w:rsid w:val="005B1BA7"/>
    <w:rsid w:val="005B319D"/>
    <w:rsid w:val="005B5D2C"/>
    <w:rsid w:val="005C0E2B"/>
    <w:rsid w:val="005C4228"/>
    <w:rsid w:val="005C7AD0"/>
    <w:rsid w:val="005D2BCE"/>
    <w:rsid w:val="005D2E0C"/>
    <w:rsid w:val="005E1D1B"/>
    <w:rsid w:val="005E46ED"/>
    <w:rsid w:val="005F094B"/>
    <w:rsid w:val="005F2938"/>
    <w:rsid w:val="005F6AAE"/>
    <w:rsid w:val="005F790A"/>
    <w:rsid w:val="00607BF4"/>
    <w:rsid w:val="006131E8"/>
    <w:rsid w:val="00615A14"/>
    <w:rsid w:val="00620280"/>
    <w:rsid w:val="00620E8B"/>
    <w:rsid w:val="00626964"/>
    <w:rsid w:val="00630869"/>
    <w:rsid w:val="0063291D"/>
    <w:rsid w:val="00641F78"/>
    <w:rsid w:val="00644B32"/>
    <w:rsid w:val="00644F7E"/>
    <w:rsid w:val="00646B17"/>
    <w:rsid w:val="00646C18"/>
    <w:rsid w:val="00646CB1"/>
    <w:rsid w:val="006544FD"/>
    <w:rsid w:val="00687CF1"/>
    <w:rsid w:val="00692270"/>
    <w:rsid w:val="006A110E"/>
    <w:rsid w:val="006A2995"/>
    <w:rsid w:val="006A301D"/>
    <w:rsid w:val="006A6CFB"/>
    <w:rsid w:val="006B3C2F"/>
    <w:rsid w:val="006B5784"/>
    <w:rsid w:val="006C07F7"/>
    <w:rsid w:val="006C25C9"/>
    <w:rsid w:val="006C26CA"/>
    <w:rsid w:val="006C5E9F"/>
    <w:rsid w:val="006D3936"/>
    <w:rsid w:val="006D5470"/>
    <w:rsid w:val="006E073C"/>
    <w:rsid w:val="006E219F"/>
    <w:rsid w:val="006E2ACC"/>
    <w:rsid w:val="006F7928"/>
    <w:rsid w:val="00702B47"/>
    <w:rsid w:val="00702DC7"/>
    <w:rsid w:val="00703191"/>
    <w:rsid w:val="00704302"/>
    <w:rsid w:val="007077D8"/>
    <w:rsid w:val="00707CE4"/>
    <w:rsid w:val="0071115F"/>
    <w:rsid w:val="00711B24"/>
    <w:rsid w:val="0072414B"/>
    <w:rsid w:val="0072680E"/>
    <w:rsid w:val="00737D50"/>
    <w:rsid w:val="0074028D"/>
    <w:rsid w:val="00742C1F"/>
    <w:rsid w:val="00745DD6"/>
    <w:rsid w:val="0075217B"/>
    <w:rsid w:val="00753C2F"/>
    <w:rsid w:val="007632E2"/>
    <w:rsid w:val="00764C8E"/>
    <w:rsid w:val="007675EA"/>
    <w:rsid w:val="00772B49"/>
    <w:rsid w:val="00773390"/>
    <w:rsid w:val="00775400"/>
    <w:rsid w:val="00776BFA"/>
    <w:rsid w:val="00781B12"/>
    <w:rsid w:val="00782E70"/>
    <w:rsid w:val="00783059"/>
    <w:rsid w:val="00784FA3"/>
    <w:rsid w:val="0078579E"/>
    <w:rsid w:val="007859C2"/>
    <w:rsid w:val="007A276D"/>
    <w:rsid w:val="007A2AB3"/>
    <w:rsid w:val="007A38FB"/>
    <w:rsid w:val="007A39B2"/>
    <w:rsid w:val="007A456E"/>
    <w:rsid w:val="007A4D22"/>
    <w:rsid w:val="007A7A3D"/>
    <w:rsid w:val="007B0EE3"/>
    <w:rsid w:val="007C3324"/>
    <w:rsid w:val="007C4578"/>
    <w:rsid w:val="007C5121"/>
    <w:rsid w:val="007D0C2B"/>
    <w:rsid w:val="007D15EA"/>
    <w:rsid w:val="007D2E87"/>
    <w:rsid w:val="007D4D06"/>
    <w:rsid w:val="007E1E30"/>
    <w:rsid w:val="007E5101"/>
    <w:rsid w:val="007E63F4"/>
    <w:rsid w:val="007E68E0"/>
    <w:rsid w:val="007E7AD1"/>
    <w:rsid w:val="007F3186"/>
    <w:rsid w:val="007F5027"/>
    <w:rsid w:val="007F719E"/>
    <w:rsid w:val="008012D9"/>
    <w:rsid w:val="00802FA3"/>
    <w:rsid w:val="00803355"/>
    <w:rsid w:val="008046C1"/>
    <w:rsid w:val="00806186"/>
    <w:rsid w:val="00815304"/>
    <w:rsid w:val="008229E0"/>
    <w:rsid w:val="00831494"/>
    <w:rsid w:val="00832A7F"/>
    <w:rsid w:val="00832C5E"/>
    <w:rsid w:val="008343E4"/>
    <w:rsid w:val="00844265"/>
    <w:rsid w:val="008446BC"/>
    <w:rsid w:val="008473E7"/>
    <w:rsid w:val="00847C7D"/>
    <w:rsid w:val="008509DF"/>
    <w:rsid w:val="00850CC7"/>
    <w:rsid w:val="00855907"/>
    <w:rsid w:val="00855B9A"/>
    <w:rsid w:val="00857EA3"/>
    <w:rsid w:val="008639D1"/>
    <w:rsid w:val="00863AAB"/>
    <w:rsid w:val="008709C4"/>
    <w:rsid w:val="00875F28"/>
    <w:rsid w:val="0087737A"/>
    <w:rsid w:val="00880CD9"/>
    <w:rsid w:val="00881D7E"/>
    <w:rsid w:val="00885046"/>
    <w:rsid w:val="008866B2"/>
    <w:rsid w:val="00891F1F"/>
    <w:rsid w:val="008937BC"/>
    <w:rsid w:val="00895781"/>
    <w:rsid w:val="00895C5F"/>
    <w:rsid w:val="008A0CB2"/>
    <w:rsid w:val="008A249B"/>
    <w:rsid w:val="008A2BD1"/>
    <w:rsid w:val="008A6238"/>
    <w:rsid w:val="008B475C"/>
    <w:rsid w:val="008B5A2A"/>
    <w:rsid w:val="008C23F3"/>
    <w:rsid w:val="008C3166"/>
    <w:rsid w:val="008C634E"/>
    <w:rsid w:val="008D3365"/>
    <w:rsid w:val="008E0571"/>
    <w:rsid w:val="008E0878"/>
    <w:rsid w:val="008E161B"/>
    <w:rsid w:val="008E6746"/>
    <w:rsid w:val="008F1032"/>
    <w:rsid w:val="008F10D3"/>
    <w:rsid w:val="008F7C1E"/>
    <w:rsid w:val="00901D2A"/>
    <w:rsid w:val="00902454"/>
    <w:rsid w:val="0090574F"/>
    <w:rsid w:val="0090589F"/>
    <w:rsid w:val="00913129"/>
    <w:rsid w:val="00914A93"/>
    <w:rsid w:val="009235F0"/>
    <w:rsid w:val="00926399"/>
    <w:rsid w:val="009315F0"/>
    <w:rsid w:val="0093258A"/>
    <w:rsid w:val="009333A2"/>
    <w:rsid w:val="00933771"/>
    <w:rsid w:val="00933BE3"/>
    <w:rsid w:val="00937509"/>
    <w:rsid w:val="00940EDA"/>
    <w:rsid w:val="009476E8"/>
    <w:rsid w:val="00951BFB"/>
    <w:rsid w:val="0095592A"/>
    <w:rsid w:val="0096052F"/>
    <w:rsid w:val="0096133E"/>
    <w:rsid w:val="009634A5"/>
    <w:rsid w:val="00964873"/>
    <w:rsid w:val="009653CA"/>
    <w:rsid w:val="00982DDD"/>
    <w:rsid w:val="00985F87"/>
    <w:rsid w:val="00987A40"/>
    <w:rsid w:val="00991E0C"/>
    <w:rsid w:val="00996191"/>
    <w:rsid w:val="00997AB1"/>
    <w:rsid w:val="009A0ED7"/>
    <w:rsid w:val="009A787F"/>
    <w:rsid w:val="009B0104"/>
    <w:rsid w:val="009B3D35"/>
    <w:rsid w:val="009B6691"/>
    <w:rsid w:val="009C3CFF"/>
    <w:rsid w:val="009C47D7"/>
    <w:rsid w:val="009C5E57"/>
    <w:rsid w:val="009C6D76"/>
    <w:rsid w:val="009D4EE1"/>
    <w:rsid w:val="009E149A"/>
    <w:rsid w:val="009E249D"/>
    <w:rsid w:val="009F2464"/>
    <w:rsid w:val="009F7306"/>
    <w:rsid w:val="00A012FF"/>
    <w:rsid w:val="00A04DDF"/>
    <w:rsid w:val="00A06702"/>
    <w:rsid w:val="00A06BE0"/>
    <w:rsid w:val="00A115F5"/>
    <w:rsid w:val="00A1360A"/>
    <w:rsid w:val="00A1612E"/>
    <w:rsid w:val="00A242B6"/>
    <w:rsid w:val="00A242D7"/>
    <w:rsid w:val="00A30B2F"/>
    <w:rsid w:val="00A32C1E"/>
    <w:rsid w:val="00A45766"/>
    <w:rsid w:val="00A46FD0"/>
    <w:rsid w:val="00A537A8"/>
    <w:rsid w:val="00A53C7D"/>
    <w:rsid w:val="00A57C18"/>
    <w:rsid w:val="00A60BFD"/>
    <w:rsid w:val="00A61DEA"/>
    <w:rsid w:val="00A65541"/>
    <w:rsid w:val="00A66FEC"/>
    <w:rsid w:val="00A751B4"/>
    <w:rsid w:val="00A76C94"/>
    <w:rsid w:val="00A8298C"/>
    <w:rsid w:val="00A8627E"/>
    <w:rsid w:val="00A90F66"/>
    <w:rsid w:val="00A9258B"/>
    <w:rsid w:val="00A92E72"/>
    <w:rsid w:val="00AA00F3"/>
    <w:rsid w:val="00AA4634"/>
    <w:rsid w:val="00AA50F5"/>
    <w:rsid w:val="00AB31B3"/>
    <w:rsid w:val="00AB5455"/>
    <w:rsid w:val="00AB76F3"/>
    <w:rsid w:val="00AB7CE6"/>
    <w:rsid w:val="00AC6A8A"/>
    <w:rsid w:val="00AD2885"/>
    <w:rsid w:val="00AD2F5E"/>
    <w:rsid w:val="00AD651D"/>
    <w:rsid w:val="00AD7F9B"/>
    <w:rsid w:val="00AE03DE"/>
    <w:rsid w:val="00AE35E2"/>
    <w:rsid w:val="00AF611A"/>
    <w:rsid w:val="00B0088A"/>
    <w:rsid w:val="00B01667"/>
    <w:rsid w:val="00B01CA7"/>
    <w:rsid w:val="00B04875"/>
    <w:rsid w:val="00B06DC5"/>
    <w:rsid w:val="00B114EB"/>
    <w:rsid w:val="00B13A7F"/>
    <w:rsid w:val="00B20789"/>
    <w:rsid w:val="00B23326"/>
    <w:rsid w:val="00B24111"/>
    <w:rsid w:val="00B26DBA"/>
    <w:rsid w:val="00B27A65"/>
    <w:rsid w:val="00B31166"/>
    <w:rsid w:val="00B35AD0"/>
    <w:rsid w:val="00B36095"/>
    <w:rsid w:val="00B41FBA"/>
    <w:rsid w:val="00B43404"/>
    <w:rsid w:val="00B4687B"/>
    <w:rsid w:val="00B46B40"/>
    <w:rsid w:val="00B555D4"/>
    <w:rsid w:val="00B55EFD"/>
    <w:rsid w:val="00B56EA4"/>
    <w:rsid w:val="00B57DD1"/>
    <w:rsid w:val="00B65A0B"/>
    <w:rsid w:val="00B7630A"/>
    <w:rsid w:val="00B77A44"/>
    <w:rsid w:val="00B80CD4"/>
    <w:rsid w:val="00B83892"/>
    <w:rsid w:val="00B86214"/>
    <w:rsid w:val="00B91A7B"/>
    <w:rsid w:val="00B94CF3"/>
    <w:rsid w:val="00B94DAC"/>
    <w:rsid w:val="00B97DEC"/>
    <w:rsid w:val="00BB6850"/>
    <w:rsid w:val="00BC058D"/>
    <w:rsid w:val="00BC5F9F"/>
    <w:rsid w:val="00BD0458"/>
    <w:rsid w:val="00BD60C8"/>
    <w:rsid w:val="00BE1BE3"/>
    <w:rsid w:val="00BE2D7C"/>
    <w:rsid w:val="00BE6A1F"/>
    <w:rsid w:val="00BE71E2"/>
    <w:rsid w:val="00BF0653"/>
    <w:rsid w:val="00BF069A"/>
    <w:rsid w:val="00BF15A9"/>
    <w:rsid w:val="00BF7D1E"/>
    <w:rsid w:val="00C00321"/>
    <w:rsid w:val="00C02EF3"/>
    <w:rsid w:val="00C077F1"/>
    <w:rsid w:val="00C07BA1"/>
    <w:rsid w:val="00C115BF"/>
    <w:rsid w:val="00C117EC"/>
    <w:rsid w:val="00C135DE"/>
    <w:rsid w:val="00C1497D"/>
    <w:rsid w:val="00C16EA5"/>
    <w:rsid w:val="00C20DF8"/>
    <w:rsid w:val="00C23627"/>
    <w:rsid w:val="00C278C6"/>
    <w:rsid w:val="00C33F6A"/>
    <w:rsid w:val="00C361D8"/>
    <w:rsid w:val="00C40F83"/>
    <w:rsid w:val="00C41D96"/>
    <w:rsid w:val="00C5039B"/>
    <w:rsid w:val="00C543C0"/>
    <w:rsid w:val="00C55091"/>
    <w:rsid w:val="00C558A6"/>
    <w:rsid w:val="00C64A4F"/>
    <w:rsid w:val="00C70CBC"/>
    <w:rsid w:val="00C727DB"/>
    <w:rsid w:val="00C75698"/>
    <w:rsid w:val="00C77353"/>
    <w:rsid w:val="00C82551"/>
    <w:rsid w:val="00C85300"/>
    <w:rsid w:val="00C90B6D"/>
    <w:rsid w:val="00C92A33"/>
    <w:rsid w:val="00C96235"/>
    <w:rsid w:val="00CA1716"/>
    <w:rsid w:val="00CA70BE"/>
    <w:rsid w:val="00CB3AF2"/>
    <w:rsid w:val="00CB4561"/>
    <w:rsid w:val="00CC1DC9"/>
    <w:rsid w:val="00CC2787"/>
    <w:rsid w:val="00CC4D7D"/>
    <w:rsid w:val="00CD4938"/>
    <w:rsid w:val="00CD515E"/>
    <w:rsid w:val="00CD59F1"/>
    <w:rsid w:val="00CE2EB8"/>
    <w:rsid w:val="00CE3F2C"/>
    <w:rsid w:val="00CE7A78"/>
    <w:rsid w:val="00CF0995"/>
    <w:rsid w:val="00CF1873"/>
    <w:rsid w:val="00CF409E"/>
    <w:rsid w:val="00CF6B1A"/>
    <w:rsid w:val="00CF770F"/>
    <w:rsid w:val="00D0752A"/>
    <w:rsid w:val="00D10B8A"/>
    <w:rsid w:val="00D1423A"/>
    <w:rsid w:val="00D15FC1"/>
    <w:rsid w:val="00D16638"/>
    <w:rsid w:val="00D20D8C"/>
    <w:rsid w:val="00D219D2"/>
    <w:rsid w:val="00D22DE0"/>
    <w:rsid w:val="00D263C5"/>
    <w:rsid w:val="00D309BF"/>
    <w:rsid w:val="00D345F9"/>
    <w:rsid w:val="00D34B0D"/>
    <w:rsid w:val="00D40A0E"/>
    <w:rsid w:val="00D43677"/>
    <w:rsid w:val="00D43F03"/>
    <w:rsid w:val="00D53B70"/>
    <w:rsid w:val="00D54EEF"/>
    <w:rsid w:val="00D60F7B"/>
    <w:rsid w:val="00D61F3C"/>
    <w:rsid w:val="00D633A6"/>
    <w:rsid w:val="00D67CC4"/>
    <w:rsid w:val="00D76452"/>
    <w:rsid w:val="00D80AFA"/>
    <w:rsid w:val="00D82F5F"/>
    <w:rsid w:val="00D874A2"/>
    <w:rsid w:val="00D87FF4"/>
    <w:rsid w:val="00D9059E"/>
    <w:rsid w:val="00D923E2"/>
    <w:rsid w:val="00D93CDF"/>
    <w:rsid w:val="00D96AE7"/>
    <w:rsid w:val="00DA4178"/>
    <w:rsid w:val="00DA6173"/>
    <w:rsid w:val="00DB04B9"/>
    <w:rsid w:val="00DB69E3"/>
    <w:rsid w:val="00DB7194"/>
    <w:rsid w:val="00DD4D10"/>
    <w:rsid w:val="00DD629C"/>
    <w:rsid w:val="00DD7B65"/>
    <w:rsid w:val="00DE17A7"/>
    <w:rsid w:val="00DE4461"/>
    <w:rsid w:val="00DF2E25"/>
    <w:rsid w:val="00DF2F2C"/>
    <w:rsid w:val="00E040D3"/>
    <w:rsid w:val="00E10D2D"/>
    <w:rsid w:val="00E114AF"/>
    <w:rsid w:val="00E14AA6"/>
    <w:rsid w:val="00E14DB2"/>
    <w:rsid w:val="00E17372"/>
    <w:rsid w:val="00E254A4"/>
    <w:rsid w:val="00E303C3"/>
    <w:rsid w:val="00E33EB3"/>
    <w:rsid w:val="00E40BD0"/>
    <w:rsid w:val="00E41745"/>
    <w:rsid w:val="00E53D2C"/>
    <w:rsid w:val="00E60F46"/>
    <w:rsid w:val="00E6364F"/>
    <w:rsid w:val="00E636F9"/>
    <w:rsid w:val="00E63C70"/>
    <w:rsid w:val="00E672C1"/>
    <w:rsid w:val="00E7006F"/>
    <w:rsid w:val="00E74095"/>
    <w:rsid w:val="00E74F2C"/>
    <w:rsid w:val="00E754FD"/>
    <w:rsid w:val="00E86C55"/>
    <w:rsid w:val="00E97F76"/>
    <w:rsid w:val="00EA59C0"/>
    <w:rsid w:val="00EA5EBC"/>
    <w:rsid w:val="00EB3DC3"/>
    <w:rsid w:val="00EB4B20"/>
    <w:rsid w:val="00EB61E2"/>
    <w:rsid w:val="00EC120A"/>
    <w:rsid w:val="00EC1645"/>
    <w:rsid w:val="00EC78EC"/>
    <w:rsid w:val="00EC7C95"/>
    <w:rsid w:val="00ED07C4"/>
    <w:rsid w:val="00ED51E3"/>
    <w:rsid w:val="00ED7655"/>
    <w:rsid w:val="00EE743F"/>
    <w:rsid w:val="00EF1EDF"/>
    <w:rsid w:val="00EF317F"/>
    <w:rsid w:val="00EF5B17"/>
    <w:rsid w:val="00F01074"/>
    <w:rsid w:val="00F02EAD"/>
    <w:rsid w:val="00F06272"/>
    <w:rsid w:val="00F06D2F"/>
    <w:rsid w:val="00F11565"/>
    <w:rsid w:val="00F13FC8"/>
    <w:rsid w:val="00F141A7"/>
    <w:rsid w:val="00F15932"/>
    <w:rsid w:val="00F15D72"/>
    <w:rsid w:val="00F15F85"/>
    <w:rsid w:val="00F261A6"/>
    <w:rsid w:val="00F27199"/>
    <w:rsid w:val="00F33B94"/>
    <w:rsid w:val="00F35323"/>
    <w:rsid w:val="00F35F9D"/>
    <w:rsid w:val="00F41136"/>
    <w:rsid w:val="00F43B8E"/>
    <w:rsid w:val="00F45098"/>
    <w:rsid w:val="00F46860"/>
    <w:rsid w:val="00F5182B"/>
    <w:rsid w:val="00F52350"/>
    <w:rsid w:val="00F52AF6"/>
    <w:rsid w:val="00F57CA1"/>
    <w:rsid w:val="00F6145E"/>
    <w:rsid w:val="00F62FA7"/>
    <w:rsid w:val="00F64A34"/>
    <w:rsid w:val="00F65B7E"/>
    <w:rsid w:val="00F660D7"/>
    <w:rsid w:val="00F67F5C"/>
    <w:rsid w:val="00F76BFA"/>
    <w:rsid w:val="00F90EBA"/>
    <w:rsid w:val="00F97358"/>
    <w:rsid w:val="00FA155E"/>
    <w:rsid w:val="00FA338C"/>
    <w:rsid w:val="00FA6304"/>
    <w:rsid w:val="00FB0D66"/>
    <w:rsid w:val="00FB1D6E"/>
    <w:rsid w:val="00FB4FAD"/>
    <w:rsid w:val="00FB731D"/>
    <w:rsid w:val="00FC0110"/>
    <w:rsid w:val="00FD26A8"/>
    <w:rsid w:val="00FD4380"/>
    <w:rsid w:val="00FD52DF"/>
    <w:rsid w:val="00FD6A77"/>
    <w:rsid w:val="00FE05A9"/>
    <w:rsid w:val="00FE12F9"/>
    <w:rsid w:val="00FE22D5"/>
    <w:rsid w:val="00FE325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20133041"/>
  <w15:docId w15:val="{09DC4129-3A9C-45E5-97E9-C2036EB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CF1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EE743F"/>
    <w:pPr>
      <w:keepNext/>
      <w:spacing w:after="60" w:line="360" w:lineRule="auto"/>
      <w:jc w:val="center"/>
      <w:outlineLvl w:val="0"/>
    </w:pPr>
    <w:rPr>
      <w:rFonts w:ascii="Arial" w:hAnsi="Arial"/>
      <w:b/>
      <w:cap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87C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87CF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675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675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9F1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E743F"/>
    <w:rPr>
      <w:rFonts w:ascii="Arial" w:hAnsi="Arial"/>
      <w:b/>
      <w:caps/>
      <w:sz w:val="14"/>
      <w:szCs w:val="24"/>
    </w:rPr>
  </w:style>
  <w:style w:type="paragraph" w:styleId="Listacommarcas">
    <w:name w:val="List Bullet"/>
    <w:basedOn w:val="Normal"/>
    <w:rsid w:val="00A115F5"/>
    <w:pPr>
      <w:numPr>
        <w:numId w:val="6"/>
      </w:numPr>
      <w:contextualSpacing/>
    </w:pPr>
    <w:rPr>
      <w:rFonts w:ascii="Arial" w:hAnsi="Arial" w:cs="Arial"/>
    </w:rPr>
  </w:style>
  <w:style w:type="paragraph" w:customStyle="1" w:styleId="Default">
    <w:name w:val="Default"/>
    <w:rsid w:val="00AA00F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097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odelos%20Word\DSRHD\DRAE\5.0%20Papel%20timbrado%20simples%20DRAE%201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86E1-19BC-40B9-9493-1B2CD9AC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5.0 Papel timbrado simples DRAE 1.0</Template>
  <TotalTime>27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maria.freitas</dc:creator>
  <cp:keywords/>
  <dc:description/>
  <cp:lastModifiedBy>Joao Diogo Figueira Ribeiro Pereira</cp:lastModifiedBy>
  <cp:revision>25</cp:revision>
  <cp:lastPrinted>2015-07-08T14:49:00Z</cp:lastPrinted>
  <dcterms:created xsi:type="dcterms:W3CDTF">2014-07-28T13:33:00Z</dcterms:created>
  <dcterms:modified xsi:type="dcterms:W3CDTF">2018-06-29T16:37:00Z</dcterms:modified>
</cp:coreProperties>
</file>