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Ind w:w="-885" w:type="dxa"/>
        <w:tblBorders>
          <w:top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14"/>
        <w:gridCol w:w="8364"/>
      </w:tblGrid>
      <w:tr w:rsidR="005175F8" w:rsidRPr="006C5DE4" w14:paraId="115A03F2" w14:textId="77777777" w:rsidTr="005175F8">
        <w:trPr>
          <w:trHeight w:val="373"/>
        </w:trPr>
        <w:tc>
          <w:tcPr>
            <w:tcW w:w="201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A045D62" w14:textId="77777777" w:rsidR="005175F8" w:rsidRPr="005175F8" w:rsidRDefault="005175F8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4"/>
                <w:szCs w:val="14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REQUERIMENTO:</w:t>
            </w:r>
          </w:p>
        </w:tc>
        <w:tc>
          <w:tcPr>
            <w:tcW w:w="836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47F43D5" w14:textId="77777777" w:rsidR="005175F8" w:rsidRPr="005175F8" w:rsidRDefault="005175F8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5175F8">
              <w:rPr>
                <w:rFonts w:ascii="Century Gothic" w:hAnsi="Century Gothic"/>
                <w:iCs/>
                <w:sz w:val="16"/>
                <w:szCs w:val="16"/>
                <w:u w:val="none"/>
              </w:rPr>
              <w:t>ACUMULAÇÃO DE FUNÇÕES</w:t>
            </w: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 </w:t>
            </w:r>
            <w:r w:rsidR="00DB5225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| </w:t>
            </w:r>
            <w:r w:rsidRPr="005175F8"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  <w:t>públicas com</w:t>
            </w:r>
            <w:r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  <w:t xml:space="preserve"> funções</w:t>
            </w:r>
            <w:r w:rsidRPr="005175F8"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  <w:t xml:space="preserve"> privadas</w:t>
            </w:r>
          </w:p>
        </w:tc>
      </w:tr>
    </w:tbl>
    <w:p w14:paraId="69D6776D" w14:textId="77777777" w:rsidR="00350B68" w:rsidRDefault="00350B68" w:rsidP="00927DC2">
      <w:pPr>
        <w:pStyle w:val="Corpodetexto"/>
        <w:ind w:left="-993" w:right="-994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Nota Informativa</w:t>
      </w:r>
    </w:p>
    <w:p w14:paraId="63B0930C" w14:textId="773FBF25" w:rsidR="00350B68" w:rsidRDefault="00350B68" w:rsidP="00350B68">
      <w:pPr>
        <w:pStyle w:val="Corpodetexto"/>
        <w:ind w:left="-993" w:right="-994"/>
        <w:jc w:val="both"/>
        <w:outlineLvl w:val="0"/>
        <w:rPr>
          <w:rStyle w:val="Hiperligao"/>
          <w:rFonts w:asciiTheme="minorHAnsi" w:hAnsiTheme="minorHAnsi" w:cstheme="minorHAnsi"/>
          <w:sz w:val="16"/>
          <w:szCs w:val="16"/>
        </w:rPr>
      </w:pPr>
      <w:r w:rsidRPr="000C5416">
        <w:rPr>
          <w:rFonts w:asciiTheme="minorHAnsi" w:hAnsiTheme="minorHAnsi" w:cstheme="minorHAnsi"/>
          <w:color w:val="000000"/>
          <w:sz w:val="16"/>
          <w:szCs w:val="16"/>
        </w:rPr>
        <w:t xml:space="preserve">Os dados pessoais preenchidos neste formulário serão tratados para a </w:t>
      </w:r>
      <w:r w:rsidRPr="00C664FD">
        <w:rPr>
          <w:rFonts w:asciiTheme="minorHAnsi" w:hAnsiTheme="minorHAnsi" w:cstheme="minorHAnsi"/>
          <w:color w:val="000000"/>
          <w:sz w:val="16"/>
          <w:szCs w:val="16"/>
        </w:rPr>
        <w:t>finalidade a que o mesmo se destina, assentando no cumprimento d</w:t>
      </w:r>
      <w:r w:rsidR="00531EA3">
        <w:rPr>
          <w:rFonts w:asciiTheme="minorHAnsi" w:hAnsiTheme="minorHAnsi" w:cstheme="minorHAnsi"/>
          <w:color w:val="000000"/>
          <w:sz w:val="16"/>
          <w:szCs w:val="16"/>
        </w:rPr>
        <w:t>e obrigação legal (</w:t>
      </w:r>
      <w:r>
        <w:rPr>
          <w:rFonts w:asciiTheme="minorHAnsi" w:hAnsiTheme="minorHAnsi" w:cstheme="minorHAnsi"/>
          <w:color w:val="000000"/>
          <w:sz w:val="16"/>
          <w:szCs w:val="16"/>
        </w:rPr>
        <w:t>artigo 23.º da LTFP e n.º 1 do artigo 7.º da Portaria n.º 108/2008, de 12 de agosto, alterada pela Portaria n.º 302/2017, de 30 de agosto</w:t>
      </w:r>
      <w:r w:rsidR="00C853EA"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Pr="00C664FD">
        <w:rPr>
          <w:rFonts w:asciiTheme="minorHAnsi" w:hAnsiTheme="minorHAnsi" w:cstheme="minorHAnsi"/>
          <w:color w:val="000000"/>
          <w:sz w:val="16"/>
          <w:szCs w:val="16"/>
        </w:rPr>
        <w:t xml:space="preserve">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</w:t>
      </w:r>
      <w:r>
        <w:rPr>
          <w:rFonts w:asciiTheme="minorHAnsi" w:hAnsiTheme="minorHAnsi" w:cstheme="minorHAnsi"/>
          <w:color w:val="000000"/>
          <w:sz w:val="16"/>
          <w:szCs w:val="16"/>
        </w:rPr>
        <w:t>Escola/Delegação Escolar __________________</w:t>
      </w:r>
      <w:r w:rsidRPr="00C664FD">
        <w:rPr>
          <w:rFonts w:asciiTheme="minorHAnsi" w:hAnsiTheme="minorHAnsi" w:cstheme="minorHAnsi"/>
          <w:color w:val="000000"/>
          <w:sz w:val="16"/>
          <w:szCs w:val="16"/>
        </w:rPr>
        <w:t xml:space="preserve">, sita </w:t>
      </w:r>
      <w:r>
        <w:rPr>
          <w:rFonts w:asciiTheme="minorHAnsi" w:hAnsiTheme="minorHAnsi" w:cstheme="minorHAnsi"/>
          <w:color w:val="000000"/>
          <w:sz w:val="16"/>
          <w:szCs w:val="16"/>
        </w:rPr>
        <w:t>________________________________________________________________</w:t>
      </w:r>
      <w:r w:rsidRPr="00C664FD">
        <w:rPr>
          <w:rFonts w:asciiTheme="minorHAnsi" w:hAnsiTheme="minorHAnsi" w:cstheme="minorHAnsi"/>
          <w:color w:val="000000"/>
          <w:sz w:val="16"/>
          <w:szCs w:val="16"/>
        </w:rPr>
        <w:t xml:space="preserve">, é a entidade destinatária destes dados, bem como a entidade responsável pelo seu tratamento, podendo ser contactada para o endereço eletrónico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_____________________. O titular poderá, </w:t>
      </w:r>
      <w:r w:rsidRPr="000C5416">
        <w:rPr>
          <w:rFonts w:asciiTheme="minorHAnsi" w:hAnsiTheme="minorHAnsi" w:cstheme="minorHAnsi"/>
          <w:color w:val="000000"/>
          <w:sz w:val="16"/>
          <w:szCs w:val="16"/>
        </w:rPr>
        <w:t xml:space="preserve">querendo, apresentar reclamações e queixas junto do Gabinete para a Conformidade Digital e Proteção de Dados, para o endereço eletrónico </w:t>
      </w:r>
      <w:hyperlink r:id="rId9" w:history="1">
        <w:r w:rsidRPr="000C5416">
          <w:rPr>
            <w:rStyle w:val="Hiperligao"/>
            <w:rFonts w:asciiTheme="minorHAnsi" w:hAnsiTheme="minorHAnsi" w:cstheme="minorHAnsi"/>
            <w:sz w:val="16"/>
            <w:szCs w:val="16"/>
          </w:rPr>
          <w:t>gcpd.geral@madeira.gov.pt</w:t>
        </w:r>
      </w:hyperlink>
      <w:r w:rsidRPr="000C5416">
        <w:rPr>
          <w:rFonts w:asciiTheme="minorHAnsi" w:hAnsiTheme="minorHAnsi" w:cstheme="minorHAnsi"/>
          <w:color w:val="000000"/>
          <w:sz w:val="16"/>
          <w:szCs w:val="16"/>
        </w:rPr>
        <w:t xml:space="preserve"> e/ou para a Comissão Nacional de Proteção de Dados, para os endereços constantes no seu sítio </w:t>
      </w:r>
      <w:hyperlink r:id="rId10" w:history="1">
        <w:r w:rsidRPr="000C5416">
          <w:rPr>
            <w:rStyle w:val="Hiperligao"/>
            <w:rFonts w:asciiTheme="minorHAnsi" w:hAnsiTheme="minorHAnsi" w:cstheme="minorHAnsi"/>
            <w:sz w:val="16"/>
            <w:szCs w:val="16"/>
          </w:rPr>
          <w:t>https://www.cnpd.pt/</w:t>
        </w:r>
      </w:hyperlink>
    </w:p>
    <w:p w14:paraId="12568721" w14:textId="77777777" w:rsidR="00E3300B" w:rsidRDefault="00E3300B" w:rsidP="00EE1407">
      <w:pPr>
        <w:pStyle w:val="Corpodetexto"/>
        <w:spacing w:after="0"/>
        <w:ind w:hanging="993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</w:p>
    <w:p w14:paraId="11140845" w14:textId="18BC7EBB" w:rsidR="00B439E0" w:rsidRDefault="00EE1407" w:rsidP="00EE1407">
      <w:pPr>
        <w:pStyle w:val="Corpodetexto"/>
        <w:spacing w:after="0"/>
        <w:ind w:hanging="993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Requerimento</w:t>
      </w:r>
    </w:p>
    <w:p w14:paraId="127AB60F" w14:textId="77777777" w:rsidR="00E3300B" w:rsidRDefault="00E3300B" w:rsidP="00DB5225">
      <w:pPr>
        <w:pStyle w:val="Corpodetexto"/>
        <w:spacing w:after="0"/>
        <w:ind w:right="-568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</w:p>
    <w:p w14:paraId="488E06FF" w14:textId="1C8AC380" w:rsidR="00BF0694" w:rsidRPr="00B7642B" w:rsidRDefault="00BF0694" w:rsidP="00DB5225">
      <w:pPr>
        <w:pStyle w:val="Corpodetexto"/>
        <w:spacing w:after="0"/>
        <w:ind w:right="-568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</w:t>
      </w:r>
      <w:r w:rsidR="00E47F03">
        <w:rPr>
          <w:rFonts w:ascii="Century Gothic" w:hAnsi="Century Gothic" w:cs="Arial"/>
          <w:bCs/>
          <w:sz w:val="16"/>
          <w:szCs w:val="16"/>
        </w:rPr>
        <w:t>(a)</w:t>
      </w:r>
      <w:r w:rsidRPr="00B7642B">
        <w:rPr>
          <w:rFonts w:ascii="Century Gothic" w:hAnsi="Century Gothic" w:cs="Arial"/>
          <w:bCs/>
          <w:sz w:val="16"/>
          <w:szCs w:val="16"/>
        </w:rPr>
        <w:t>. Senhor</w:t>
      </w:r>
      <w:r w:rsidR="00E47F03">
        <w:rPr>
          <w:rFonts w:ascii="Century Gothic" w:hAnsi="Century Gothic" w:cs="Arial"/>
          <w:bCs/>
          <w:sz w:val="16"/>
          <w:szCs w:val="16"/>
        </w:rPr>
        <w:t>(a)</w:t>
      </w:r>
    </w:p>
    <w:p w14:paraId="0BAF4CDE" w14:textId="77777777" w:rsidR="00BF0694" w:rsidRDefault="00BF0694" w:rsidP="00DB5225">
      <w:pPr>
        <w:pStyle w:val="Corpodetexto"/>
        <w:ind w:right="-568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Presidente do Conselho Executivo/Diretor/</w:t>
      </w:r>
      <w:r w:rsidRPr="00B7642B">
        <w:rPr>
          <w:rFonts w:ascii="Century Gothic" w:hAnsi="Century Gothic" w:cs="Arial"/>
          <w:bCs/>
          <w:sz w:val="16"/>
          <w:szCs w:val="16"/>
        </w:rPr>
        <w:t>Diretor</w:t>
      </w:r>
      <w:r w:rsidR="00E47F03">
        <w:rPr>
          <w:rFonts w:ascii="Century Gothic" w:hAnsi="Century Gothic" w:cs="Arial"/>
          <w:bCs/>
          <w:sz w:val="16"/>
          <w:szCs w:val="16"/>
        </w:rPr>
        <w:t>(a)</w:t>
      </w:r>
      <w:r w:rsidRPr="00B7642B">
        <w:rPr>
          <w:rFonts w:ascii="Century Gothic" w:hAnsi="Century Gothic" w:cs="Arial"/>
          <w:bCs/>
          <w:sz w:val="16"/>
          <w:szCs w:val="16"/>
        </w:rPr>
        <w:t xml:space="preserve"> Regional</w:t>
      </w:r>
      <w:r w:rsidR="00E47F03">
        <w:rPr>
          <w:rFonts w:ascii="Century Gothic" w:hAnsi="Century Gothic" w:cs="Arial"/>
          <w:bCs/>
          <w:sz w:val="16"/>
          <w:szCs w:val="16"/>
        </w:rPr>
        <w:t>/Delegado(a) Escolar</w:t>
      </w:r>
    </w:p>
    <w:p w14:paraId="61FFD639" w14:textId="77777777" w:rsidR="00C4441E" w:rsidRDefault="00C4441E" w:rsidP="00B439E0">
      <w:pPr>
        <w:pStyle w:val="Corpodetexto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F248729" w14:textId="0A0E4F2B" w:rsidR="00BF0694" w:rsidRPr="00AE5E15" w:rsidRDefault="00BF0694" w:rsidP="00B439E0">
      <w:pPr>
        <w:pStyle w:val="Corpodetexto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>
        <w:rPr>
          <w:rFonts w:ascii="Century Gothic" w:hAnsi="Century Gothic" w:cs="Arial"/>
          <w:b/>
          <w:sz w:val="16"/>
          <w:szCs w:val="16"/>
        </w:rPr>
        <w:t>/</w:t>
      </w:r>
      <w:r w:rsidRPr="002B7449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254"/>
        <w:gridCol w:w="1275"/>
        <w:gridCol w:w="2013"/>
      </w:tblGrid>
      <w:tr w:rsidR="00BF0694" w:rsidRPr="006C5DE4" w14:paraId="216AED26" w14:textId="77777777" w:rsidTr="00B439E0">
        <w:trPr>
          <w:trHeight w:val="373"/>
        </w:trPr>
        <w:tc>
          <w:tcPr>
            <w:tcW w:w="283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76217AC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Nome:</w:t>
            </w:r>
          </w:p>
        </w:tc>
        <w:bookmarkStart w:id="0" w:name="Texto26"/>
        <w:tc>
          <w:tcPr>
            <w:tcW w:w="7542" w:type="dxa"/>
            <w:gridSpan w:val="3"/>
            <w:tcBorders>
              <w:left w:val="single" w:sz="4" w:space="0" w:color="BFBFBF"/>
            </w:tcBorders>
            <w:vAlign w:val="center"/>
          </w:tcPr>
          <w:p w14:paraId="2932EAEA" w14:textId="77777777" w:rsidR="00BF0694" w:rsidRPr="006C5DE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bookmarkEnd w:id="0"/>
          </w:p>
        </w:tc>
      </w:tr>
      <w:tr w:rsidR="00BF0694" w:rsidRPr="006C5DE4" w14:paraId="7659A4A6" w14:textId="77777777" w:rsidTr="00B439E0">
        <w:trPr>
          <w:trHeight w:val="373"/>
        </w:trPr>
        <w:tc>
          <w:tcPr>
            <w:tcW w:w="283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E1891FD" w14:textId="77777777" w:rsidR="00BF0694" w:rsidRPr="005175F8" w:rsidRDefault="00F91E2D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Escola</w:t>
            </w:r>
            <w:r w:rsidR="00BF0694" w:rsidRPr="005175F8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/Serviço:</w:t>
            </w:r>
          </w:p>
        </w:tc>
        <w:tc>
          <w:tcPr>
            <w:tcW w:w="7542" w:type="dxa"/>
            <w:gridSpan w:val="3"/>
            <w:tcBorders>
              <w:left w:val="single" w:sz="4" w:space="0" w:color="BFBFBF"/>
            </w:tcBorders>
            <w:vAlign w:val="center"/>
          </w:tcPr>
          <w:p w14:paraId="2FA55FD1" w14:textId="77777777" w:rsidR="00BF0694" w:rsidRPr="003421BE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2D51B84B" w14:textId="77777777" w:rsidTr="00B439E0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80E5855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Carreira/Cargo:</w:t>
            </w:r>
          </w:p>
        </w:tc>
        <w:tc>
          <w:tcPr>
            <w:tcW w:w="42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95FA19B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4C759ED" w14:textId="77777777" w:rsidR="00BF0694" w:rsidRPr="005175F8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NIF:</w:t>
            </w:r>
          </w:p>
        </w:tc>
        <w:tc>
          <w:tcPr>
            <w:tcW w:w="2013" w:type="dxa"/>
            <w:tcBorders>
              <w:left w:val="single" w:sz="4" w:space="0" w:color="BFBFBF"/>
            </w:tcBorders>
            <w:vAlign w:val="center"/>
          </w:tcPr>
          <w:p w14:paraId="5ED1AFCA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4441E" w:rsidRPr="006C5DE4" w14:paraId="54F8FB32" w14:textId="77777777" w:rsidTr="00037187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317DBE8" w14:textId="77777777" w:rsidR="00C4441E" w:rsidRPr="005175F8" w:rsidRDefault="00C4441E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Categoria/Grupo:</w:t>
            </w:r>
          </w:p>
        </w:tc>
        <w:tc>
          <w:tcPr>
            <w:tcW w:w="7542" w:type="dxa"/>
            <w:gridSpan w:val="3"/>
            <w:tcBorders>
              <w:left w:val="single" w:sz="4" w:space="0" w:color="BFBFBF"/>
            </w:tcBorders>
            <w:vAlign w:val="center"/>
          </w:tcPr>
          <w:p w14:paraId="533FE31F" w14:textId="0F63FDDA" w:rsidR="00C4441E" w:rsidRDefault="00C4441E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6F01A7F8" w14:textId="77777777" w:rsidTr="00B439E0">
        <w:trPr>
          <w:trHeight w:val="40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EC98C52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Horário laboral:</w:t>
            </w:r>
          </w:p>
        </w:tc>
        <w:tc>
          <w:tcPr>
            <w:tcW w:w="7542" w:type="dxa"/>
            <w:gridSpan w:val="3"/>
            <w:tcBorders>
              <w:left w:val="single" w:sz="4" w:space="0" w:color="BFBFBF"/>
            </w:tcBorders>
            <w:vAlign w:val="center"/>
          </w:tcPr>
          <w:p w14:paraId="451919DA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       </w:t>
            </w:r>
          </w:p>
        </w:tc>
      </w:tr>
    </w:tbl>
    <w:p w14:paraId="237EFB90" w14:textId="77777777" w:rsidR="00C4441E" w:rsidRDefault="00C4441E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3838E83" w14:textId="77777777" w:rsidR="00C4441E" w:rsidRDefault="00C4441E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D95C4E3" w14:textId="59858D1E" w:rsidR="00BF0694" w:rsidRPr="00A45DF7" w:rsidRDefault="00BF0694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2. FUNÇÕES QUE PRETENDE ACUMULAR</w:t>
      </w: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312"/>
        <w:gridCol w:w="1843"/>
        <w:gridCol w:w="3119"/>
      </w:tblGrid>
      <w:tr w:rsidR="00BF0694" w:rsidRPr="006C5DE4" w14:paraId="541929AE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5AF129A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Organismo:</w:t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08698B7F" w14:textId="77777777" w:rsidR="00BF0694" w:rsidRPr="003307AA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727E3AD7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460C7EF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Atividade:</w:t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6FE2FFDA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2DA3B0D5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FA432A1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Remuneração:</w:t>
            </w:r>
            <w:r w:rsidRPr="005175F8">
              <w:rPr>
                <w:rStyle w:val="Refdenotaderodap"/>
                <w:rFonts w:ascii="Century Gothic" w:hAnsi="Century Gothic" w:cs="Arial"/>
                <w:bCs w:val="0"/>
                <w:sz w:val="14"/>
                <w:szCs w:val="14"/>
                <w:u w:val="none"/>
              </w:rPr>
              <w:t xml:space="preserve"> </w:t>
            </w:r>
            <w:r w:rsidRPr="005175F8">
              <w:rPr>
                <w:rStyle w:val="Refdenotaderodap"/>
                <w:rFonts w:ascii="Century Gothic" w:hAnsi="Century Gothic" w:cs="Arial"/>
                <w:bCs w:val="0"/>
                <w:sz w:val="16"/>
                <w:szCs w:val="16"/>
                <w:u w:val="none"/>
              </w:rPr>
              <w:footnoteReference w:id="1"/>
            </w:r>
          </w:p>
        </w:tc>
        <w:tc>
          <w:tcPr>
            <w:tcW w:w="2268" w:type="dxa"/>
            <w:tcBorders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14:paraId="09373351" w14:textId="77777777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,</w:t>
            </w:r>
          </w:p>
        </w:tc>
        <w:tc>
          <w:tcPr>
            <w:tcW w:w="5274" w:type="dxa"/>
            <w:gridSpan w:val="3"/>
            <w:tcBorders>
              <w:left w:val="single" w:sz="4" w:space="0" w:color="FFFFFF" w:themeColor="background1"/>
            </w:tcBorders>
            <w:tcMar>
              <w:left w:w="0" w:type="dxa"/>
            </w:tcMar>
            <w:vAlign w:val="center"/>
          </w:tcPr>
          <w:p w14:paraId="25B86266" w14:textId="77777777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com o valor: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      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BF0694" w:rsidRPr="006C5DE4" w14:paraId="7FB3636D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BC3A3AE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Dias em que acumula:</w:t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1B6B5548" w14:textId="77777777" w:rsidR="00BF0694" w:rsidRDefault="00BF0694" w:rsidP="00DB69D5">
            <w:pPr>
              <w:pStyle w:val="Ttulo"/>
              <w:tabs>
                <w:tab w:val="left" w:pos="4003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2.ª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3.ª Feira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4.ª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5.ª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6.ª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Sábado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Domingo</w:t>
            </w:r>
          </w:p>
        </w:tc>
      </w:tr>
      <w:tr w:rsidR="00BF0694" w:rsidRPr="006C5DE4" w14:paraId="613C717B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1FFA3640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Horário da acumulação:</w:t>
            </w:r>
            <w:r w:rsidRPr="005175F8">
              <w:rPr>
                <w:rStyle w:val="Refdenotaderodap"/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5175F8">
              <w:rPr>
                <w:rStyle w:val="Refdenotaderodap"/>
                <w:rFonts w:ascii="Century Gothic" w:hAnsi="Century Gothic" w:cs="Arial"/>
                <w:bCs w:val="0"/>
                <w:sz w:val="16"/>
                <w:szCs w:val="16"/>
                <w:u w:val="none"/>
              </w:rPr>
              <w:footnoteReference w:id="2"/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5CFFED38" w14:textId="77777777" w:rsidR="00BF0694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DF2F5A" w:rsidRPr="006C5DE4" w14:paraId="4592AF96" w14:textId="77777777" w:rsidTr="008620BC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6DA6A5A" w14:textId="77777777" w:rsidR="00DF2F5A" w:rsidRPr="005175F8" w:rsidRDefault="00DF2F5A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Natureza das funções:</w:t>
            </w:r>
          </w:p>
        </w:tc>
        <w:tc>
          <w:tcPr>
            <w:tcW w:w="2580" w:type="dxa"/>
            <w:gridSpan w:val="2"/>
            <w:tcBorders>
              <w:left w:val="single" w:sz="4" w:space="0" w:color="BFBFBF"/>
              <w:right w:val="single" w:sz="4" w:space="0" w:color="FFFFFF" w:themeColor="background1"/>
            </w:tcBorders>
            <w:vAlign w:val="center"/>
          </w:tcPr>
          <w:p w14:paraId="642EE366" w14:textId="77777777" w:rsidR="00DF2F5A" w:rsidRPr="00AE5E15" w:rsidRDefault="00DF2F5A" w:rsidP="00DB69D5">
            <w:pPr>
              <w:pStyle w:val="Ttulo"/>
              <w:tabs>
                <w:tab w:val="left" w:pos="4003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</w:t>
            </w:r>
          </w:p>
        </w:tc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5D69EB0" w14:textId="77777777" w:rsidR="00DF2F5A" w:rsidRPr="00AE5E15" w:rsidRDefault="00DF2F5A" w:rsidP="008620BC">
            <w:pPr>
              <w:pStyle w:val="Ttulo"/>
              <w:tabs>
                <w:tab w:val="left" w:pos="4003"/>
              </w:tabs>
              <w:suppressAutoHyphens/>
              <w:ind w:left="1733"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BF0694" w:rsidRPr="006C5DE4" w14:paraId="6CDBF46D" w14:textId="77777777" w:rsidTr="008620BC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766EBD4" w14:textId="77777777" w:rsidR="00BF0694" w:rsidRPr="005175F8" w:rsidRDefault="008620BC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Funções docentes</w:t>
            </w:r>
            <w:r w:rsidR="00BF0694"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:</w:t>
            </w:r>
          </w:p>
        </w:tc>
        <w:tc>
          <w:tcPr>
            <w:tcW w:w="2580" w:type="dxa"/>
            <w:gridSpan w:val="2"/>
            <w:tcBorders>
              <w:left w:val="single" w:sz="4" w:space="0" w:color="BFBFBF"/>
              <w:right w:val="single" w:sz="4" w:space="0" w:color="FFFFFF" w:themeColor="background1"/>
            </w:tcBorders>
            <w:vAlign w:val="center"/>
          </w:tcPr>
          <w:p w14:paraId="3271F1CB" w14:textId="77777777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</w:t>
            </w:r>
            <w:r w:rsidR="008620B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não docentes</w:t>
            </w:r>
          </w:p>
        </w:tc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855C10D" w14:textId="77777777" w:rsidR="00BF0694" w:rsidRPr="00AE5E15" w:rsidRDefault="00BF0694" w:rsidP="008620BC">
            <w:pPr>
              <w:pStyle w:val="Ttulo"/>
              <w:tabs>
                <w:tab w:val="left" w:pos="4003"/>
              </w:tabs>
              <w:suppressAutoHyphens/>
              <w:ind w:left="1733"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853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</w:t>
            </w:r>
            <w:r w:rsidR="008620B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docentes</w:t>
            </w:r>
          </w:p>
        </w:tc>
      </w:tr>
      <w:tr w:rsidR="00BF0694" w:rsidRPr="006C5DE4" w14:paraId="64DD98AF" w14:textId="77777777" w:rsidTr="00B439E0">
        <w:trPr>
          <w:trHeight w:val="487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D3CD83B" w14:textId="77777777" w:rsidR="00BF0694" w:rsidRPr="005175F8" w:rsidRDefault="00BF0694" w:rsidP="00DB69D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Breve descrição do conteúdo funcional:</w:t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32403929" w14:textId="77777777" w:rsidR="00BF0694" w:rsidRPr="003307AA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50438513" w14:textId="77777777" w:rsidTr="00B439E0">
        <w:trPr>
          <w:trHeight w:val="409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3753A8" w14:textId="77777777" w:rsidR="00BF0694" w:rsidRPr="005175F8" w:rsidRDefault="00BF0694" w:rsidP="00DB69D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Círculo de destinatários das funções:</w:t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799124F3" w14:textId="77777777" w:rsidR="00BF0694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F3CB0" w:rsidRPr="006C5DE4" w14:paraId="591C3803" w14:textId="77777777" w:rsidTr="00CF3CB0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954FB0D" w14:textId="77777777" w:rsidR="00CF3CB0" w:rsidRPr="005175F8" w:rsidRDefault="00CF3CB0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Início da atividade:</w:t>
            </w:r>
          </w:p>
        </w:tc>
        <w:tc>
          <w:tcPr>
            <w:tcW w:w="2580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C2FF0B2" w14:textId="77777777" w:rsidR="00CF3CB0" w:rsidRDefault="00CF3CB0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631C7BD" w14:textId="77777777" w:rsidR="00CF3CB0" w:rsidRPr="005175F8" w:rsidRDefault="00CF3CB0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Termo da atividade:</w:t>
            </w:r>
            <w:r w:rsidR="00753053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 xml:space="preserve"> </w:t>
            </w:r>
            <w:r w:rsidR="00753053" w:rsidRPr="005175F8">
              <w:rPr>
                <w:rStyle w:val="Refdenotaderodap"/>
                <w:rFonts w:ascii="Century Gothic" w:hAnsi="Century Gothic" w:cs="Arial"/>
                <w:bCs w:val="0"/>
                <w:sz w:val="16"/>
                <w:szCs w:val="16"/>
                <w:u w:val="none"/>
              </w:rPr>
              <w:footnoteReference w:id="3"/>
            </w:r>
          </w:p>
        </w:tc>
        <w:tc>
          <w:tcPr>
            <w:tcW w:w="3119" w:type="dxa"/>
            <w:tcBorders>
              <w:left w:val="single" w:sz="4" w:space="0" w:color="BFBFBF"/>
            </w:tcBorders>
            <w:vAlign w:val="center"/>
          </w:tcPr>
          <w:p w14:paraId="2EC866CB" w14:textId="77777777" w:rsidR="00CF3CB0" w:rsidRDefault="00CF3CB0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1D06563D" w14:textId="77777777" w:rsidR="00C4441E" w:rsidRDefault="00C4441E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410C1E2" w14:textId="77777777" w:rsidR="00C4441E" w:rsidRDefault="00C4441E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959AED3" w14:textId="77777777" w:rsidR="00C4441E" w:rsidRDefault="00C4441E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A9DA2C2" w14:textId="5CB5B8FF" w:rsidR="00BF0694" w:rsidRPr="004B1D9A" w:rsidRDefault="00BF0694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3</w:t>
      </w:r>
      <w:r w:rsidRPr="004B1D9A">
        <w:rPr>
          <w:rFonts w:ascii="Century Gothic" w:hAnsi="Century Gothic" w:cs="Arial"/>
          <w:b/>
          <w:sz w:val="16"/>
          <w:szCs w:val="16"/>
        </w:rPr>
        <w:t>.</w:t>
      </w:r>
      <w:r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>
        <w:rPr>
          <w:rFonts w:ascii="Century Gothic" w:hAnsi="Century Gothic"/>
          <w:b/>
          <w:iCs/>
          <w:caps/>
          <w:sz w:val="16"/>
          <w:szCs w:val="16"/>
        </w:rPr>
        <w:t>DECLARAÇÃO E ASSINATURA</w:t>
      </w: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78"/>
      </w:tblGrid>
      <w:tr w:rsidR="00BF0694" w:rsidRPr="00447695" w14:paraId="24E201EC" w14:textId="77777777" w:rsidTr="00B439E0">
        <w:trPr>
          <w:trHeight w:val="2686"/>
        </w:trPr>
        <w:tc>
          <w:tcPr>
            <w:tcW w:w="10378" w:type="dxa"/>
          </w:tcPr>
          <w:p w14:paraId="7C79B3E1" w14:textId="77777777" w:rsidR="00BF0694" w:rsidRPr="00447695" w:rsidRDefault="00BF0694" w:rsidP="00DB69D5">
            <w:pPr>
              <w:tabs>
                <w:tab w:val="left" w:pos="1276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F6C2E9" w14:textId="77777777" w:rsidR="00BF0694" w:rsidRPr="00447695" w:rsidRDefault="00BF0694" w:rsidP="00B439E0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sz w:val="16"/>
                <w:szCs w:val="16"/>
              </w:rPr>
            </w:r>
            <w:r w:rsidR="00C853E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9E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 xml:space="preserve">Declaro que as funções </w:t>
            </w:r>
            <w:r w:rsidRPr="007C48D3">
              <w:rPr>
                <w:rFonts w:ascii="Century Gothic" w:hAnsi="Century Gothic" w:cs="Arial"/>
                <w:b/>
                <w:sz w:val="14"/>
                <w:szCs w:val="14"/>
              </w:rPr>
              <w:t>privadas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 xml:space="preserve"> a exercer em acumulação não são concorrentes, similares ou conflituantes com as funções públicas.</w:t>
            </w:r>
          </w:p>
          <w:p w14:paraId="0CA04E5F" w14:textId="77777777" w:rsidR="00BF0694" w:rsidRDefault="00BF0694" w:rsidP="00B439E0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sz w:val="16"/>
                <w:szCs w:val="16"/>
              </w:rPr>
            </w:r>
            <w:r w:rsidR="00C853E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9E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Declaro que me comprometo a cessar imediatamente as funções a acumular no caso de ocorrência superveniente de conflito com as funções públicas exercidas.</w:t>
            </w:r>
          </w:p>
          <w:p w14:paraId="7CEB514C" w14:textId="77777777" w:rsidR="00B439E0" w:rsidRDefault="00BF0694" w:rsidP="00B439E0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sz w:val="16"/>
                <w:szCs w:val="16"/>
              </w:rPr>
            </w:r>
            <w:r w:rsidR="00C853E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9E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Declaro que não estou abrangido pelas proibições específicas a que se refere o artigo 24.º da Lei Geral de Trabalho em Funções Públicas (LTFP).</w:t>
            </w:r>
          </w:p>
          <w:p w14:paraId="6A9AD90D" w14:textId="77777777" w:rsidR="00BF0694" w:rsidRDefault="00BF0694" w:rsidP="00B439E0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853EA">
              <w:rPr>
                <w:rFonts w:ascii="Century Gothic" w:hAnsi="Century Gothic" w:cs="Arial"/>
                <w:sz w:val="16"/>
                <w:szCs w:val="16"/>
              </w:rPr>
            </w:r>
            <w:r w:rsidR="00C853E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9E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Declaro que não me encontro abrangido</w:t>
            </w:r>
            <w:r w:rsidR="00E47F03">
              <w:rPr>
                <w:rFonts w:ascii="Century Gothic" w:hAnsi="Century Gothic" w:cs="Arial"/>
                <w:sz w:val="14"/>
                <w:szCs w:val="14"/>
              </w:rPr>
              <w:t>(a)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 xml:space="preserve"> por qualquer das situações de impedimento de acumulação referidas no n.º 3 do artigo 100.º do ECD da RAM</w:t>
            </w:r>
            <w:r w:rsidR="005438FB" w:rsidRPr="007C48D3">
              <w:rPr>
                <w:rFonts w:ascii="Century Gothic" w:hAnsi="Century Gothic" w:cs="Arial"/>
                <w:sz w:val="14"/>
                <w:szCs w:val="14"/>
              </w:rPr>
              <w:t xml:space="preserve"> e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 xml:space="preserve"> artig</w:t>
            </w:r>
            <w:r w:rsidR="003C2D54" w:rsidRPr="007C48D3">
              <w:rPr>
                <w:rFonts w:ascii="Century Gothic" w:hAnsi="Century Gothic" w:cs="Arial"/>
                <w:sz w:val="14"/>
                <w:szCs w:val="14"/>
              </w:rPr>
              <w:t>o</w:t>
            </w:r>
            <w:r w:rsidR="00043A81" w:rsidRPr="007C48D3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6.º da Portaria n.º 108/2008, de 12 de agosto</w:t>
            </w:r>
            <w:r w:rsidR="00877064" w:rsidRPr="007C48D3">
              <w:rPr>
                <w:rFonts w:ascii="Century Gothic" w:hAnsi="Century Gothic" w:cs="Arial"/>
                <w:sz w:val="14"/>
                <w:szCs w:val="14"/>
              </w:rPr>
              <w:t>, alterada pela Portaria n.º 302/2017, de 30 de agosto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39E0">
              <w:rPr>
                <w:rStyle w:val="Refdenotaderodap"/>
                <w:rFonts w:ascii="Century Gothic" w:hAnsi="Century Gothic" w:cs="Arial"/>
                <w:b/>
                <w:bCs/>
                <w:sz w:val="16"/>
                <w:szCs w:val="16"/>
              </w:rPr>
              <w:footnoteReference w:id="4"/>
            </w:r>
          </w:p>
          <w:p w14:paraId="5185BF15" w14:textId="77777777" w:rsidR="00BF0694" w:rsidRPr="005D4816" w:rsidRDefault="00BF0694" w:rsidP="00DB69D5">
            <w:pPr>
              <w:tabs>
                <w:tab w:val="left" w:pos="1276"/>
              </w:tabs>
              <w:spacing w:line="300" w:lineRule="auto"/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</w:pPr>
          </w:p>
          <w:p w14:paraId="13007008" w14:textId="77777777" w:rsidR="00BF0694" w:rsidRPr="00447695" w:rsidRDefault="00BF0694" w:rsidP="00DB69D5">
            <w:pPr>
              <w:tabs>
                <w:tab w:val="left" w:pos="1276"/>
              </w:tabs>
              <w:spacing w:line="12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12D6AFDC" w14:textId="77777777" w:rsidR="00BF0694" w:rsidRPr="00447695" w:rsidRDefault="00BF0694" w:rsidP="00DB69D5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B4222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F3CB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E47F0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Requerente</w:t>
            </w:r>
          </w:p>
          <w:p w14:paraId="5125534D" w14:textId="77777777" w:rsidR="00BF0694" w:rsidRPr="00447695" w:rsidRDefault="00BF0694" w:rsidP="00DB69D5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1FF99CA6" w14:textId="77777777" w:rsidR="00BF0694" w:rsidRPr="007B2366" w:rsidRDefault="00BF0694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4"/>
                <w:szCs w:val="14"/>
              </w:rPr>
            </w:pPr>
            <w:r w:rsidRPr="007B2366">
              <w:rPr>
                <w:rFonts w:ascii="Century Gothic" w:hAnsi="Century Gothic"/>
                <w:iCs/>
                <w:color w:val="7F7F7F" w:themeColor="text1" w:themeTint="80"/>
                <w:sz w:val="14"/>
                <w:szCs w:val="14"/>
              </w:rPr>
              <w:t>(Assinatura legível)</w:t>
            </w:r>
          </w:p>
          <w:p w14:paraId="45FB4074" w14:textId="77777777" w:rsidR="00BF0694" w:rsidRDefault="00BF0694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52E48C2A" w14:textId="77777777" w:rsidR="00BF0694" w:rsidRPr="00447695" w:rsidRDefault="00BF0694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0D708C56" w14:textId="77777777" w:rsidR="007C48D3" w:rsidRDefault="007C48D3" w:rsidP="007C48D3">
      <w:pPr>
        <w:rPr>
          <w:rFonts w:ascii="Century Gothic" w:hAnsi="Century Gothic"/>
          <w:sz w:val="14"/>
          <w:szCs w:val="14"/>
          <w:vertAlign w:val="superscript"/>
        </w:rPr>
      </w:pPr>
    </w:p>
    <w:sectPr w:rsidR="007C48D3" w:rsidSect="007B2366">
      <w:headerReference w:type="default" r:id="rId11"/>
      <w:footerReference w:type="defaul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B576" w14:textId="77777777" w:rsidR="00EB0F6A" w:rsidRDefault="00EB0F6A" w:rsidP="00BF0694">
      <w:r>
        <w:separator/>
      </w:r>
    </w:p>
  </w:endnote>
  <w:endnote w:type="continuationSeparator" w:id="0">
    <w:p w14:paraId="340FD6D1" w14:textId="77777777" w:rsidR="00EB0F6A" w:rsidRDefault="00EB0F6A" w:rsidP="00B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54DA" w14:textId="77777777" w:rsidR="006E4EC5" w:rsidRDefault="006E4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6B4D" w14:textId="77777777" w:rsidR="00EB0F6A" w:rsidRDefault="00EB0F6A" w:rsidP="00BF0694">
      <w:r>
        <w:separator/>
      </w:r>
    </w:p>
  </w:footnote>
  <w:footnote w:type="continuationSeparator" w:id="0">
    <w:p w14:paraId="7BD1842A" w14:textId="77777777" w:rsidR="00EB0F6A" w:rsidRDefault="00EB0F6A" w:rsidP="00BF0694">
      <w:r>
        <w:continuationSeparator/>
      </w:r>
    </w:p>
  </w:footnote>
  <w:footnote w:id="1">
    <w:p w14:paraId="02868FE8" w14:textId="77777777" w:rsidR="00BF0694" w:rsidRPr="00B439E0" w:rsidRDefault="00BF0694" w:rsidP="00151BFD">
      <w:pPr>
        <w:pStyle w:val="Textodenotaderodap"/>
        <w:ind w:left="-709" w:right="-852" w:hanging="142"/>
        <w:jc w:val="both"/>
        <w:rPr>
          <w:rFonts w:ascii="Century Gothic" w:hAnsi="Century Gothic"/>
          <w:sz w:val="16"/>
          <w:szCs w:val="16"/>
        </w:rPr>
      </w:pPr>
      <w:r w:rsidRPr="007B2366">
        <w:rPr>
          <w:rStyle w:val="Refdenotaderodap"/>
          <w:rFonts w:ascii="Century Gothic" w:hAnsi="Century Gothic"/>
          <w:b/>
          <w:bCs/>
          <w:sz w:val="16"/>
          <w:szCs w:val="16"/>
        </w:rPr>
        <w:footnoteRef/>
      </w:r>
      <w:r w:rsidRPr="007B2366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B439E0">
        <w:rPr>
          <w:rFonts w:ascii="Century Gothic" w:hAnsi="Century Gothic"/>
          <w:sz w:val="14"/>
          <w:szCs w:val="14"/>
        </w:rPr>
        <w:t>Por favor indique o valor ilíquido médio mensal. Caso não possua uma retribuição fixa, por favor indique uma estimativa do valor ilíquido mensal.</w:t>
      </w:r>
    </w:p>
  </w:footnote>
  <w:footnote w:id="2">
    <w:p w14:paraId="7F4B7492" w14:textId="77777777" w:rsidR="00BF0694" w:rsidRPr="00B439E0" w:rsidRDefault="00BF0694" w:rsidP="00151BFD">
      <w:pPr>
        <w:pStyle w:val="Textodenotaderodap"/>
        <w:ind w:left="-709" w:right="-852" w:hanging="142"/>
        <w:jc w:val="both"/>
        <w:rPr>
          <w:rFonts w:ascii="Century Gothic" w:hAnsi="Century Gothic"/>
        </w:rPr>
      </w:pPr>
      <w:r w:rsidRPr="007B2366">
        <w:rPr>
          <w:rStyle w:val="Refdenotaderodap"/>
          <w:rFonts w:ascii="Century Gothic" w:hAnsi="Century Gothic"/>
          <w:b/>
          <w:bCs/>
          <w:sz w:val="16"/>
          <w:szCs w:val="16"/>
        </w:rPr>
        <w:footnoteRef/>
      </w:r>
      <w:r w:rsidRPr="007B2366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B439E0">
        <w:rPr>
          <w:rFonts w:ascii="Century Gothic" w:hAnsi="Century Gothic"/>
          <w:sz w:val="14"/>
          <w:szCs w:val="14"/>
        </w:rPr>
        <w:t>Deve anexar ao requerimento uma declaração da entidade de acumulação que faça menção ao horário a acumular e à remuneração a auferir</w:t>
      </w:r>
    </w:p>
  </w:footnote>
  <w:footnote w:id="3">
    <w:p w14:paraId="0CC3F536" w14:textId="77777777" w:rsidR="00753053" w:rsidRPr="00B439E0" w:rsidRDefault="00753053" w:rsidP="00753053">
      <w:pPr>
        <w:pStyle w:val="Textodenotaderodap"/>
        <w:ind w:left="-709" w:right="-852" w:hanging="142"/>
        <w:jc w:val="both"/>
        <w:rPr>
          <w:rFonts w:ascii="Century Gothic" w:hAnsi="Century Gothic"/>
        </w:rPr>
      </w:pPr>
      <w:r w:rsidRPr="007B2366">
        <w:rPr>
          <w:rStyle w:val="Refdenotaderodap"/>
          <w:rFonts w:ascii="Century Gothic" w:hAnsi="Century Gothic"/>
          <w:b/>
          <w:bCs/>
          <w:sz w:val="16"/>
          <w:szCs w:val="16"/>
        </w:rPr>
        <w:footnoteRef/>
      </w:r>
      <w:r w:rsidRPr="007B2366">
        <w:rPr>
          <w:rFonts w:ascii="Century Gothic" w:hAnsi="Century Gothic"/>
          <w:b/>
          <w:bCs/>
          <w:sz w:val="16"/>
          <w:szCs w:val="16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Aplicável às funções docentes que têm como limite o ano escolar (31.08) e às funções que têm um términus definido. </w:t>
      </w:r>
    </w:p>
  </w:footnote>
  <w:footnote w:id="4">
    <w:p w14:paraId="54A2DFE0" w14:textId="77777777" w:rsidR="00BF0694" w:rsidRDefault="00BF0694" w:rsidP="00151BFD">
      <w:pPr>
        <w:pStyle w:val="Textodenotaderodap"/>
        <w:ind w:left="-851" w:right="-852"/>
      </w:pPr>
      <w:r w:rsidRPr="007B2366">
        <w:rPr>
          <w:rStyle w:val="Refdenotaderodap"/>
          <w:rFonts w:ascii="Century Gothic" w:hAnsi="Century Gothic"/>
          <w:b/>
          <w:bCs/>
          <w:sz w:val="16"/>
          <w:szCs w:val="16"/>
        </w:rPr>
        <w:footnoteRef/>
      </w:r>
      <w:r w:rsidRPr="007B2366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B439E0">
        <w:rPr>
          <w:rFonts w:ascii="Century Gothic" w:hAnsi="Century Gothic"/>
          <w:sz w:val="14"/>
          <w:szCs w:val="14"/>
        </w:rPr>
        <w:t>Preencher apenas por pessoal docente.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2387" w14:textId="77777777" w:rsidR="00EF021C" w:rsidRPr="00EF021C" w:rsidRDefault="00EF021C" w:rsidP="00EF021C">
    <w:pPr>
      <w:pStyle w:val="Cabealho"/>
      <w:jc w:val="center"/>
      <w:rPr>
        <w:rFonts w:ascii="Century Gothic" w:hAnsi="Century Gothic"/>
        <w:sz w:val="16"/>
        <w:szCs w:val="16"/>
      </w:rPr>
    </w:pPr>
    <w:r w:rsidRPr="00EF021C">
      <w:rPr>
        <w:rFonts w:ascii="Century Gothic" w:hAnsi="Century Gothic"/>
        <w:sz w:val="16"/>
        <w:szCs w:val="16"/>
      </w:rPr>
      <w:t>(timbre)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E0"/>
    <w:rsid w:val="00043A81"/>
    <w:rsid w:val="00151BFD"/>
    <w:rsid w:val="002565F0"/>
    <w:rsid w:val="00350B68"/>
    <w:rsid w:val="003C2D54"/>
    <w:rsid w:val="004B661C"/>
    <w:rsid w:val="004C522D"/>
    <w:rsid w:val="005175F8"/>
    <w:rsid w:val="00522E9D"/>
    <w:rsid w:val="00524D66"/>
    <w:rsid w:val="00531EA3"/>
    <w:rsid w:val="005438FB"/>
    <w:rsid w:val="006E4EC5"/>
    <w:rsid w:val="00753053"/>
    <w:rsid w:val="00764874"/>
    <w:rsid w:val="007A050E"/>
    <w:rsid w:val="007B2366"/>
    <w:rsid w:val="007C48D3"/>
    <w:rsid w:val="008620BC"/>
    <w:rsid w:val="00877064"/>
    <w:rsid w:val="00927DC2"/>
    <w:rsid w:val="00B439E0"/>
    <w:rsid w:val="00B609E0"/>
    <w:rsid w:val="00BF0694"/>
    <w:rsid w:val="00C4441E"/>
    <w:rsid w:val="00C853EA"/>
    <w:rsid w:val="00CD2029"/>
    <w:rsid w:val="00CF3CB0"/>
    <w:rsid w:val="00DB5225"/>
    <w:rsid w:val="00DF2F5A"/>
    <w:rsid w:val="00E3300B"/>
    <w:rsid w:val="00E47F03"/>
    <w:rsid w:val="00EB0F6A"/>
    <w:rsid w:val="00EE1407"/>
    <w:rsid w:val="00EF021C"/>
    <w:rsid w:val="00F91E2D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48AD99"/>
  <w15:chartTrackingRefBased/>
  <w15:docId w15:val="{D5C2725B-F3D7-4A30-AAB6-B175A2B3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BF0694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BF0694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notaderodap">
    <w:name w:val="footnote text"/>
    <w:basedOn w:val="Normal"/>
    <w:link w:val="TextodenotaderodapCarter"/>
    <w:rsid w:val="00BF069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F069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BF0694"/>
    <w:rPr>
      <w:vertAlign w:val="superscript"/>
    </w:rPr>
  </w:style>
  <w:style w:type="paragraph" w:styleId="Corpodetexto">
    <w:name w:val="Body Text"/>
    <w:basedOn w:val="Normal"/>
    <w:link w:val="CorpodetextoCarter"/>
    <w:rsid w:val="00BF069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BF069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F02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021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F021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21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175F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175F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175F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175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175F8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75F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75F8"/>
    <w:rPr>
      <w:rFonts w:ascii="Segoe UI" w:eastAsia="Times New Roman" w:hAnsi="Segoe UI" w:cs="Segoe UI"/>
      <w:sz w:val="18"/>
      <w:szCs w:val="18"/>
      <w:lang w:eastAsia="pt-PT"/>
    </w:rPr>
  </w:style>
  <w:style w:type="character" w:styleId="Hiperligao">
    <w:name w:val="Hyperlink"/>
    <w:basedOn w:val="Tipodeletrapredefinidodopargrafo"/>
    <w:rsid w:val="00350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npd.pt/" TargetMode="External"/><Relationship Id="rId4" Type="http://schemas.openxmlformats.org/officeDocument/2006/relationships/styles" Target="styles.xml"/><Relationship Id="rId9" Type="http://schemas.openxmlformats.org/officeDocument/2006/relationships/hyperlink" Target="mailto:gcpd.geral@madeira.gov.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Downloads\Modelo%20requerimento%20-%20Escol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B9BE0183037489CE537A24B836211" ma:contentTypeVersion="12" ma:contentTypeDescription="Criar um novo documento." ma:contentTypeScope="" ma:versionID="fd0c1d50787b65936737a2e65fc70eb4">
  <xsd:schema xmlns:xsd="http://www.w3.org/2001/XMLSchema" xmlns:xs="http://www.w3.org/2001/XMLSchema" xmlns:p="http://schemas.microsoft.com/office/2006/metadata/properties" xmlns:ns2="0afa2bc3-41e0-4dda-b3a7-c9172cf1b03b" xmlns:ns3="b9cd23b6-9943-4893-b07a-e0326b155321" targetNamespace="http://schemas.microsoft.com/office/2006/metadata/properties" ma:root="true" ma:fieldsID="cc31ae90f2d7e5fb3a34a7adb99b7744" ns2:_="" ns3:_="">
    <xsd:import namespace="0afa2bc3-41e0-4dda-b3a7-c9172cf1b03b"/>
    <xsd:import namespace="b9cd23b6-9943-4893-b07a-e0326b155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2bc3-41e0-4dda-b3a7-c9172cf1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23b6-9943-4893-b07a-e0326b155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0C373-E93C-42D2-BFA2-53C9F7404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A7BE3-7B53-4D65-BFBE-4F82AA94A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2bc3-41e0-4dda-b3a7-c9172cf1b03b"/>
    <ds:schemaRef ds:uri="b9cd23b6-9943-4893-b07a-e0326b15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5F4CB-010C-4846-88EB-62A5CA25F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 - Escolas</Template>
  <TotalTime>17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Tania Raquel Calafatinho Nicolau</cp:lastModifiedBy>
  <cp:revision>7</cp:revision>
  <dcterms:created xsi:type="dcterms:W3CDTF">2023-05-24T14:23:00Z</dcterms:created>
  <dcterms:modified xsi:type="dcterms:W3CDTF">2023-05-25T14:54:00Z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0x010100DC3B9BE0183037489CE537A24B836211</vt:lpwstr>
  </property>
</Properties>
</file>