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F5" w:rsidRDefault="00113084">
      <w:pPr>
        <w:pStyle w:val="NormalWeb"/>
        <w:shd w:val="clear" w:color="auto" w:fill="FFFFFF"/>
        <w:spacing w:before="0" w:after="225" w:line="39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DECLARAÇÃO DE EMPRESA AUTÓNOMA</w:t>
      </w:r>
    </w:p>
    <w:p w:rsidR="00CC02F5" w:rsidRDefault="00CC02F5">
      <w:pPr>
        <w:pStyle w:val="NormalWeb"/>
        <w:shd w:val="clear" w:color="auto" w:fill="FFFFFF"/>
        <w:spacing w:before="0" w:after="225" w:line="390" w:lineRule="atLeast"/>
        <w:jc w:val="center"/>
      </w:pPr>
    </w:p>
    <w:p w:rsidR="00CC02F5" w:rsidRDefault="00113084">
      <w:pPr>
        <w:pStyle w:val="NormalWeb"/>
        <w:shd w:val="clear" w:color="auto" w:fill="FFFFFF"/>
        <w:spacing w:before="0" w:after="225" w:line="390" w:lineRule="atLeast"/>
        <w:jc w:val="both"/>
      </w:pPr>
      <w:r>
        <w:t xml:space="preserve"> Para efeitos do disposto no n.º 2 do artigo 2.º do Regulamento (UE) n.º 1407/2013, de 18 de dezembro, na sua atual redação a </w:t>
      </w:r>
      <w:r>
        <w:t xml:space="preserve">_____________________________________(nome da empresa), com o NIF ________________, declara que não detém participações e que os seus acionistas ou sócios não detêm participações em que se verifique, pelo menos, uma das seguintes relações: </w:t>
      </w:r>
    </w:p>
    <w:p w:rsidR="00CC02F5" w:rsidRDefault="00113084">
      <w:pPr>
        <w:pStyle w:val="NormalWeb"/>
        <w:shd w:val="clear" w:color="auto" w:fill="FFFFFF"/>
        <w:spacing w:before="0" w:after="225" w:line="390" w:lineRule="atLeast"/>
        <w:ind w:left="284" w:hanging="284"/>
        <w:jc w:val="both"/>
      </w:pPr>
      <w:r>
        <w:t xml:space="preserve">a) Uma empresa </w:t>
      </w:r>
      <w:r>
        <w:t xml:space="preserve">detém a maioria dos direitos de voto dos acionistas ou sócios de outra empresa; </w:t>
      </w:r>
    </w:p>
    <w:p w:rsidR="00CC02F5" w:rsidRDefault="00113084">
      <w:pPr>
        <w:pStyle w:val="NormalWeb"/>
        <w:shd w:val="clear" w:color="auto" w:fill="FFFFFF"/>
        <w:spacing w:before="0" w:after="225" w:line="390" w:lineRule="atLeast"/>
        <w:ind w:left="284" w:hanging="284"/>
        <w:jc w:val="both"/>
      </w:pPr>
      <w:r>
        <w:t xml:space="preserve">b) Uma empresa tem o direito de nomear ou exonerar uma maioria dos membros do órgão de administração, de direção ou de fiscalização de outra empresa; </w:t>
      </w:r>
    </w:p>
    <w:p w:rsidR="00CC02F5" w:rsidRDefault="00113084">
      <w:pPr>
        <w:pStyle w:val="NormalWeb"/>
        <w:shd w:val="clear" w:color="auto" w:fill="FFFFFF"/>
        <w:spacing w:before="0" w:after="225" w:line="390" w:lineRule="atLeast"/>
        <w:ind w:left="284" w:hanging="284"/>
        <w:jc w:val="both"/>
      </w:pPr>
      <w:r>
        <w:t>c) Uma empresa tem o dir</w:t>
      </w:r>
      <w:r>
        <w:t xml:space="preserve">eito de exercer influência dominante sobre outra empresa por força de um contrato com ela celebrado ou por força de uma cláusula dos estatutos desta última empresa; </w:t>
      </w:r>
    </w:p>
    <w:p w:rsidR="00CC02F5" w:rsidRDefault="00113084">
      <w:pPr>
        <w:pStyle w:val="NormalWeb"/>
        <w:shd w:val="clear" w:color="auto" w:fill="FFFFFF"/>
        <w:spacing w:before="0" w:after="225" w:line="390" w:lineRule="atLeast"/>
        <w:ind w:left="284" w:hanging="284"/>
        <w:jc w:val="both"/>
      </w:pPr>
      <w:r>
        <w:t>d) Uma empresa acionista ou sócia de outra empresa controla sozinha, por força de um acord</w:t>
      </w:r>
      <w:r>
        <w:t xml:space="preserve">o celebrado com outros acionistas ou sócios dessa outra empresa, uma maioria dos direitos de voto dos acionistas ou sócios desta última. </w:t>
      </w:r>
    </w:p>
    <w:p w:rsidR="00CC02F5" w:rsidRDefault="00CC02F5">
      <w:pPr>
        <w:pStyle w:val="NormalWeb"/>
        <w:shd w:val="clear" w:color="auto" w:fill="FFFFFF"/>
        <w:spacing w:before="0" w:after="225" w:line="390" w:lineRule="atLeast"/>
        <w:jc w:val="both"/>
      </w:pPr>
    </w:p>
    <w:p w:rsidR="00CC02F5" w:rsidRDefault="00113084">
      <w:pPr>
        <w:tabs>
          <w:tab w:val="left" w:pos="2977"/>
          <w:tab w:val="left" w:pos="9356"/>
        </w:tabs>
        <w:spacing w:before="120" w:after="80" w:line="280" w:lineRule="atLeast"/>
        <w:jc w:val="both"/>
      </w:pPr>
      <w:r>
        <w:rPr>
          <w:rFonts w:ascii="Times New Roman" w:hAnsi="Times New Roman"/>
          <w:sz w:val="24"/>
          <w:szCs w:val="24"/>
          <w:lang w:eastAsia="pt-PT"/>
        </w:rPr>
        <w:t>O(s) responsável(eis)</w:t>
      </w:r>
      <w:r>
        <w:t>, _________________________________________________</w:t>
      </w:r>
    </w:p>
    <w:p w:rsidR="00CC02F5" w:rsidRDefault="00CC02F5">
      <w:pPr>
        <w:tabs>
          <w:tab w:val="left" w:pos="2977"/>
          <w:tab w:val="left" w:pos="9356"/>
        </w:tabs>
        <w:spacing w:before="120" w:after="80" w:line="280" w:lineRule="atLeast"/>
        <w:ind w:hanging="357"/>
        <w:jc w:val="both"/>
      </w:pPr>
    </w:p>
    <w:p w:rsidR="00CC02F5" w:rsidRDefault="00113084">
      <w:pPr>
        <w:tabs>
          <w:tab w:val="left" w:pos="2127"/>
        </w:tabs>
        <w:spacing w:before="120" w:after="80" w:line="280" w:lineRule="atLeast"/>
        <w:ind w:hanging="357"/>
        <w:jc w:val="both"/>
      </w:pPr>
      <w:r>
        <w:tab/>
      </w:r>
      <w:r>
        <w:tab/>
      </w:r>
      <w:r>
        <w:t>_________________________________________________</w:t>
      </w:r>
    </w:p>
    <w:p w:rsidR="00CC02F5" w:rsidRDefault="00CC02F5">
      <w:pPr>
        <w:tabs>
          <w:tab w:val="left" w:pos="1701"/>
        </w:tabs>
        <w:spacing w:before="120" w:after="80" w:line="280" w:lineRule="atLeast"/>
        <w:ind w:hanging="357"/>
        <w:jc w:val="both"/>
      </w:pPr>
    </w:p>
    <w:p w:rsidR="00CC02F5" w:rsidRDefault="00113084">
      <w:pPr>
        <w:tabs>
          <w:tab w:val="left" w:pos="2127"/>
        </w:tabs>
        <w:spacing w:before="120" w:after="80" w:line="280" w:lineRule="atLeast"/>
        <w:ind w:hanging="357"/>
        <w:jc w:val="both"/>
      </w:pPr>
      <w:r>
        <w:tab/>
      </w:r>
      <w:r>
        <w:tab/>
        <w:t>_________________________________________________</w:t>
      </w:r>
    </w:p>
    <w:p w:rsidR="00CC02F5" w:rsidRDefault="00113084">
      <w:pPr>
        <w:tabs>
          <w:tab w:val="left" w:pos="2977"/>
          <w:tab w:val="left" w:pos="9356"/>
        </w:tabs>
        <w:spacing w:before="120" w:after="80" w:line="280" w:lineRule="atLeast"/>
        <w:ind w:hanging="357"/>
        <w:jc w:val="both"/>
      </w:pPr>
      <w:r>
        <w:tab/>
      </w:r>
      <w:r>
        <w:tab/>
      </w:r>
    </w:p>
    <w:p w:rsidR="00CC02F5" w:rsidRDefault="00113084">
      <w:pPr>
        <w:tabs>
          <w:tab w:val="left" w:pos="9356"/>
        </w:tabs>
        <w:spacing w:before="120" w:after="80" w:line="280" w:lineRule="atLeast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 xml:space="preserve">Data ___/___/_____   </w:t>
      </w:r>
    </w:p>
    <w:p w:rsidR="00CC02F5" w:rsidRDefault="00CC02F5">
      <w:pPr>
        <w:tabs>
          <w:tab w:val="left" w:pos="9356"/>
        </w:tabs>
        <w:spacing w:before="120" w:after="80" w:line="280" w:lineRule="atLeast"/>
        <w:ind w:hanging="357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CC02F5" w:rsidRDefault="00113084">
      <w:pPr>
        <w:pStyle w:val="NormalWeb"/>
        <w:shd w:val="clear" w:color="auto" w:fill="FFFFFF"/>
        <w:spacing w:before="0" w:after="225" w:line="390" w:lineRule="atLeast"/>
        <w:jc w:val="both"/>
      </w:pPr>
      <w:r>
        <w:rPr>
          <w:sz w:val="20"/>
          <w:szCs w:val="20"/>
        </w:rPr>
        <w:t>Nota: A presente Declaração deverá ser datada, carimbada e assinada</w:t>
      </w:r>
    </w:p>
    <w:p w:rsidR="00CC02F5" w:rsidRDefault="00CC02F5"/>
    <w:sectPr w:rsidR="00CC02F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84" w:rsidRDefault="00113084">
      <w:pPr>
        <w:spacing w:after="0" w:line="240" w:lineRule="auto"/>
      </w:pPr>
      <w:r>
        <w:separator/>
      </w:r>
    </w:p>
  </w:endnote>
  <w:endnote w:type="continuationSeparator" w:id="0">
    <w:p w:rsidR="00113084" w:rsidRDefault="0011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84" w:rsidRDefault="001130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3084" w:rsidRDefault="00113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02F5"/>
    <w:rsid w:val="00113084"/>
    <w:rsid w:val="00B5526F"/>
    <w:rsid w:val="00C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C0119-D6F8-4B18-AC81-D90C3BE9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t-P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kern w:val="0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Baptista Gouveia Fernandes</dc:creator>
  <dc:description/>
  <cp:lastModifiedBy>Sara Sousa Lino da Silva Nunes</cp:lastModifiedBy>
  <cp:revision>2</cp:revision>
  <dcterms:created xsi:type="dcterms:W3CDTF">2023-06-27T15:12:00Z</dcterms:created>
  <dcterms:modified xsi:type="dcterms:W3CDTF">2023-06-27T15:12:00Z</dcterms:modified>
</cp:coreProperties>
</file>