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874" w:tblpY="5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</w:tblGrid>
      <w:tr w:rsidR="006A064A" w:rsidTr="006A064A">
        <w:trPr>
          <w:trHeight w:val="1241"/>
        </w:trPr>
        <w:tc>
          <w:tcPr>
            <w:tcW w:w="2088" w:type="dxa"/>
            <w:tcMar>
              <w:top w:w="28" w:type="dxa"/>
            </w:tcMar>
          </w:tcPr>
          <w:p w:rsidR="006A064A" w:rsidRDefault="006A064A" w:rsidP="006A06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Registo</w:t>
            </w:r>
          </w:p>
          <w:p w:rsidR="006A064A" w:rsidRDefault="006A064A" w:rsidP="006A064A">
            <w:pPr>
              <w:jc w:val="center"/>
              <w:rPr>
                <w:rFonts w:ascii="Arial" w:hAnsi="Arial" w:cs="Arial"/>
                <w:b/>
              </w:rPr>
            </w:pPr>
          </w:p>
          <w:p w:rsidR="006A064A" w:rsidRPr="006A064A" w:rsidRDefault="006A064A" w:rsidP="006A064A">
            <w:pPr>
              <w:rPr>
                <w:rFonts w:ascii="Arial" w:hAnsi="Arial" w:cs="Arial"/>
              </w:rPr>
            </w:pPr>
            <w:r w:rsidRPr="006A064A">
              <w:rPr>
                <w:rFonts w:ascii="Arial" w:hAnsi="Arial" w:cs="Arial"/>
              </w:rPr>
              <w:t xml:space="preserve">N.º </w:t>
            </w:r>
          </w:p>
          <w:p w:rsidR="006A064A" w:rsidRPr="006A064A" w:rsidRDefault="006A064A" w:rsidP="006A064A">
            <w:pPr>
              <w:rPr>
                <w:rFonts w:ascii="Arial" w:hAnsi="Arial" w:cs="Arial"/>
              </w:rPr>
            </w:pPr>
            <w:r w:rsidRPr="006A064A">
              <w:rPr>
                <w:rFonts w:ascii="Arial" w:hAnsi="Arial" w:cs="Arial"/>
              </w:rPr>
              <w:t xml:space="preserve">Data </w:t>
            </w:r>
          </w:p>
          <w:p w:rsidR="006A064A" w:rsidRDefault="006A064A" w:rsidP="006A06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P.T.I. </w:t>
            </w:r>
          </w:p>
        </w:tc>
      </w:tr>
    </w:tbl>
    <w:p w:rsidR="002A4504" w:rsidRPr="002A4504" w:rsidRDefault="002A4504" w:rsidP="002A4504">
      <w:pPr>
        <w:rPr>
          <w:vanish/>
        </w:rPr>
      </w:pPr>
    </w:p>
    <w:tbl>
      <w:tblPr>
        <w:tblpPr w:leftFromText="141" w:rightFromText="141" w:vertAnchor="page" w:horzAnchor="margin" w:tblpXSpec="center" w:tblpY="1958"/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1"/>
        <w:gridCol w:w="664"/>
        <w:gridCol w:w="514"/>
        <w:gridCol w:w="107"/>
        <w:gridCol w:w="45"/>
        <w:gridCol w:w="373"/>
        <w:gridCol w:w="66"/>
        <w:gridCol w:w="360"/>
        <w:gridCol w:w="180"/>
        <w:gridCol w:w="60"/>
        <w:gridCol w:w="632"/>
        <w:gridCol w:w="11"/>
        <w:gridCol w:w="17"/>
        <w:gridCol w:w="626"/>
        <w:gridCol w:w="12"/>
        <w:gridCol w:w="145"/>
        <w:gridCol w:w="107"/>
        <w:gridCol w:w="10"/>
        <w:gridCol w:w="111"/>
        <w:gridCol w:w="249"/>
        <w:gridCol w:w="171"/>
        <w:gridCol w:w="20"/>
        <w:gridCol w:w="226"/>
        <w:gridCol w:w="360"/>
        <w:gridCol w:w="334"/>
        <w:gridCol w:w="139"/>
        <w:gridCol w:w="292"/>
        <w:gridCol w:w="258"/>
        <w:gridCol w:w="447"/>
        <w:gridCol w:w="443"/>
        <w:gridCol w:w="10"/>
        <w:gridCol w:w="1019"/>
        <w:gridCol w:w="207"/>
        <w:gridCol w:w="34"/>
        <w:gridCol w:w="316"/>
        <w:gridCol w:w="410"/>
        <w:gridCol w:w="90"/>
        <w:gridCol w:w="19"/>
        <w:gridCol w:w="127"/>
      </w:tblGrid>
      <w:tr w:rsidR="000A3268" w:rsidTr="005D719F">
        <w:trPr>
          <w:gridAfter w:val="1"/>
          <w:wAfter w:w="127" w:type="dxa"/>
        </w:trPr>
        <w:tc>
          <w:tcPr>
            <w:tcW w:w="109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268" w:rsidRPr="002A4504" w:rsidRDefault="006D305E" w:rsidP="002A4504">
            <w:pPr>
              <w:jc w:val="center"/>
              <w:rPr>
                <w:b/>
              </w:rPr>
            </w:pPr>
            <w:r w:rsidRPr="006D305E">
              <w:rPr>
                <w:b/>
              </w:rPr>
              <w:t>AUTORIDADE REGIONAL PARA AS CONDIÇÕES DE TRABALHO</w:t>
            </w:r>
          </w:p>
        </w:tc>
      </w:tr>
      <w:tr w:rsidR="000A3268" w:rsidTr="005D719F">
        <w:trPr>
          <w:gridAfter w:val="1"/>
          <w:wAfter w:w="127" w:type="dxa"/>
        </w:trPr>
        <w:tc>
          <w:tcPr>
            <w:tcW w:w="109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268" w:rsidRPr="002A4504" w:rsidRDefault="000A3268" w:rsidP="002A4504">
            <w:pPr>
              <w:jc w:val="center"/>
              <w:rPr>
                <w:b/>
                <w:sz w:val="16"/>
                <w:szCs w:val="16"/>
              </w:rPr>
            </w:pPr>
            <w:r w:rsidRPr="002A4504">
              <w:rPr>
                <w:b/>
                <w:sz w:val="16"/>
                <w:szCs w:val="16"/>
              </w:rPr>
              <w:t>Reclamação</w:t>
            </w:r>
          </w:p>
        </w:tc>
      </w:tr>
      <w:tr w:rsidR="000856D5" w:rsidTr="005D719F">
        <w:trPr>
          <w:gridAfter w:val="1"/>
          <w:wAfter w:w="127" w:type="dxa"/>
          <w:trHeight w:hRule="exact" w:val="284"/>
        </w:trPr>
        <w:tc>
          <w:tcPr>
            <w:tcW w:w="109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6D5" w:rsidRDefault="000856D5" w:rsidP="002A4504">
            <w:r w:rsidRPr="002A4504">
              <w:rPr>
                <w:b/>
                <w:color w:val="2E74B5"/>
              </w:rPr>
              <w:t>RECLAMANTE:</w:t>
            </w:r>
          </w:p>
        </w:tc>
      </w:tr>
      <w:tr w:rsidR="00067195" w:rsidTr="005D719F">
        <w:trPr>
          <w:gridAfter w:val="1"/>
          <w:wAfter w:w="127" w:type="dxa"/>
          <w:trHeight w:hRule="exact" w:val="340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auto"/>
          </w:tcPr>
          <w:p w:rsidR="00067195" w:rsidRPr="002A4504" w:rsidRDefault="00067195" w:rsidP="002A4504">
            <w:pPr>
              <w:jc w:val="right"/>
              <w:rPr>
                <w:b/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Nome:</w:t>
            </w:r>
          </w:p>
        </w:tc>
        <w:tc>
          <w:tcPr>
            <w:tcW w:w="9095" w:type="dxa"/>
            <w:gridSpan w:val="38"/>
            <w:tcBorders>
              <w:top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067195" w:rsidRPr="002A4504" w:rsidRDefault="00A378E4" w:rsidP="002A45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0" w:name="Texto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0856D5" w:rsidTr="005D719F">
        <w:trPr>
          <w:gridAfter w:val="1"/>
          <w:wAfter w:w="127" w:type="dxa"/>
          <w:trHeight w:hRule="exact" w:val="113"/>
        </w:trPr>
        <w:tc>
          <w:tcPr>
            <w:tcW w:w="109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6D5" w:rsidRPr="002A4504" w:rsidRDefault="000856D5" w:rsidP="002A4504">
            <w:pPr>
              <w:rPr>
                <w:sz w:val="18"/>
                <w:szCs w:val="18"/>
              </w:rPr>
            </w:pPr>
          </w:p>
        </w:tc>
      </w:tr>
      <w:tr w:rsidR="00067195" w:rsidTr="005D719F">
        <w:trPr>
          <w:gridAfter w:val="1"/>
          <w:wAfter w:w="127" w:type="dxa"/>
          <w:trHeight w:hRule="exact" w:val="340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auto"/>
          </w:tcPr>
          <w:p w:rsidR="00067195" w:rsidRPr="002A4504" w:rsidRDefault="00067195" w:rsidP="002A4504">
            <w:pPr>
              <w:jc w:val="right"/>
              <w:rPr>
                <w:b/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Morada</w:t>
            </w:r>
          </w:p>
        </w:tc>
        <w:tc>
          <w:tcPr>
            <w:tcW w:w="9095" w:type="dxa"/>
            <w:gridSpan w:val="38"/>
            <w:tcBorders>
              <w:top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067195" w:rsidRPr="002A4504" w:rsidRDefault="00A378E4" w:rsidP="00CD4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0856D5" w:rsidTr="005D719F">
        <w:trPr>
          <w:gridAfter w:val="1"/>
          <w:wAfter w:w="127" w:type="dxa"/>
          <w:trHeight w:hRule="exact" w:val="113"/>
        </w:trPr>
        <w:tc>
          <w:tcPr>
            <w:tcW w:w="109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6D5" w:rsidRPr="002A4504" w:rsidRDefault="000856D5" w:rsidP="002A4504">
            <w:pPr>
              <w:rPr>
                <w:sz w:val="18"/>
                <w:szCs w:val="18"/>
              </w:rPr>
            </w:pPr>
          </w:p>
        </w:tc>
      </w:tr>
      <w:tr w:rsidR="005B7690" w:rsidTr="005D719F">
        <w:trPr>
          <w:gridAfter w:val="7"/>
          <w:wAfter w:w="1203" w:type="dxa"/>
          <w:trHeight w:hRule="exact" w:val="340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jc w:val="right"/>
              <w:rPr>
                <w:b/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Cod.Postal</w:t>
            </w:r>
          </w:p>
        </w:tc>
        <w:tc>
          <w:tcPr>
            <w:tcW w:w="1296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795993" w:rsidP="005B7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d_postal"/>
                  <w:enabled/>
                  <w:calcOnExit w:val="0"/>
                  <w:textInput>
                    <w:default w:val="0000-000"/>
                    <w:maxLength w:val="8"/>
                    <w:format w:val="Maiúsculas"/>
                  </w:textInput>
                </w:ffData>
              </w:fldChar>
            </w:r>
            <w:bookmarkStart w:id="2" w:name="cod_posta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0000-000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24" w:type="dxa"/>
            <w:gridSpan w:val="5"/>
            <w:tcBorders>
              <w:top w:val="nil"/>
              <w:left w:val="single" w:sz="8" w:space="0" w:color="3366FF"/>
              <w:bottom w:val="nil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jc w:val="right"/>
              <w:rPr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Localidade</w:t>
            </w:r>
          </w:p>
        </w:tc>
        <w:tc>
          <w:tcPr>
            <w:tcW w:w="1980" w:type="dxa"/>
            <w:gridSpan w:val="11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E024E8" w:rsidP="005B76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" w:name="Texto2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542" w:type="dxa"/>
            <w:gridSpan w:val="7"/>
            <w:tcBorders>
              <w:top w:val="nil"/>
              <w:left w:val="single" w:sz="8" w:space="0" w:color="3366FF"/>
              <w:bottom w:val="nil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jc w:val="right"/>
              <w:rPr>
                <w:b/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Data nascimento</w:t>
            </w:r>
          </w:p>
        </w:tc>
        <w:tc>
          <w:tcPr>
            <w:tcW w:w="2177" w:type="dxa"/>
            <w:gridSpan w:val="5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795993" w:rsidP="005B76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ata_nasc"/>
                  <w:enabled/>
                  <w:calcOnExit w:val="0"/>
                  <w:textInput>
                    <w:default w:val="0000-00-00"/>
                    <w:maxLength w:val="10"/>
                  </w:textInput>
                </w:ffData>
              </w:fldChar>
            </w:r>
            <w:bookmarkStart w:id="4" w:name="data_nasc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0000-00-00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5B7690" w:rsidTr="005D719F">
        <w:trPr>
          <w:gridAfter w:val="1"/>
          <w:wAfter w:w="127" w:type="dxa"/>
          <w:trHeight w:hRule="exact" w:val="113"/>
        </w:trPr>
        <w:tc>
          <w:tcPr>
            <w:tcW w:w="109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</w:p>
        </w:tc>
      </w:tr>
      <w:tr w:rsidR="005B7690" w:rsidTr="005D719F">
        <w:trPr>
          <w:gridAfter w:val="2"/>
          <w:wAfter w:w="146" w:type="dxa"/>
          <w:trHeight w:hRule="exact" w:val="340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jc w:val="right"/>
              <w:rPr>
                <w:b/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Telefone</w:t>
            </w:r>
          </w:p>
        </w:tc>
        <w:tc>
          <w:tcPr>
            <w:tcW w:w="1780" w:type="dxa"/>
            <w:gridSpan w:val="7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795993" w:rsidP="005B7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5" w:name="Texto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86" w:type="dxa"/>
            <w:gridSpan w:val="7"/>
            <w:tcBorders>
              <w:top w:val="nil"/>
              <w:left w:val="single" w:sz="8" w:space="0" w:color="3366FF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gridSpan w:val="10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jc w:val="right"/>
              <w:rPr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3999" w:type="dxa"/>
            <w:gridSpan w:val="1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795993" w:rsidP="005B7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5B7690" w:rsidTr="005D719F">
        <w:trPr>
          <w:gridAfter w:val="1"/>
          <w:wAfter w:w="127" w:type="dxa"/>
          <w:trHeight w:hRule="exact" w:val="113"/>
        </w:trPr>
        <w:tc>
          <w:tcPr>
            <w:tcW w:w="109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</w:p>
        </w:tc>
      </w:tr>
      <w:tr w:rsidR="005B7690" w:rsidTr="005D719F">
        <w:trPr>
          <w:gridAfter w:val="5"/>
          <w:wAfter w:w="962" w:type="dxa"/>
          <w:trHeight w:hRule="exact" w:val="340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jc w:val="right"/>
              <w:rPr>
                <w:b/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NIF</w:t>
            </w:r>
          </w:p>
        </w:tc>
        <w:tc>
          <w:tcPr>
            <w:tcW w:w="2140" w:type="dxa"/>
            <w:gridSpan w:val="8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795993" w:rsidP="005B7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7" w:name="Texto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26" w:type="dxa"/>
            <w:gridSpan w:val="6"/>
            <w:tcBorders>
              <w:top w:val="nil"/>
              <w:left w:val="single" w:sz="8" w:space="0" w:color="3366FF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gridSpan w:val="10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jc w:val="right"/>
              <w:rPr>
                <w:b/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NISS</w:t>
            </w:r>
          </w:p>
        </w:tc>
        <w:tc>
          <w:tcPr>
            <w:tcW w:w="3183" w:type="dxa"/>
            <w:gridSpan w:val="10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795993" w:rsidP="005B7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5B7690" w:rsidTr="005D719F">
        <w:trPr>
          <w:gridAfter w:val="1"/>
          <w:wAfter w:w="127" w:type="dxa"/>
          <w:trHeight w:hRule="exact" w:val="170"/>
        </w:trPr>
        <w:tc>
          <w:tcPr>
            <w:tcW w:w="109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</w:p>
        </w:tc>
      </w:tr>
      <w:tr w:rsidR="005B7690" w:rsidTr="005D719F">
        <w:trPr>
          <w:gridAfter w:val="1"/>
          <w:wAfter w:w="127" w:type="dxa"/>
          <w:trHeight w:hRule="exact" w:val="340"/>
        </w:trPr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 xml:space="preserve">O meu nome poderá ser revelado ao empregador </w:t>
            </w:r>
          </w:p>
        </w:tc>
        <w:tc>
          <w:tcPr>
            <w:tcW w:w="900" w:type="dxa"/>
            <w:gridSpan w:val="5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Sim</w:t>
            </w:r>
            <w:r w:rsidRPr="002A450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349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5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Não</w:t>
            </w:r>
            <w:r w:rsidRPr="002A450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656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55" w:type="dxa"/>
            <w:gridSpan w:val="20"/>
            <w:tcBorders>
              <w:top w:val="nil"/>
              <w:left w:val="single" w:sz="8" w:space="0" w:color="3366FF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</w:p>
        </w:tc>
      </w:tr>
      <w:tr w:rsidR="005B7690" w:rsidTr="005D719F">
        <w:trPr>
          <w:gridAfter w:val="1"/>
          <w:wAfter w:w="127" w:type="dxa"/>
          <w:trHeight w:hRule="exact" w:val="170"/>
        </w:trPr>
        <w:tc>
          <w:tcPr>
            <w:tcW w:w="109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</w:p>
        </w:tc>
      </w:tr>
      <w:tr w:rsidR="005B7690" w:rsidTr="005D719F">
        <w:trPr>
          <w:gridAfter w:val="1"/>
          <w:wAfter w:w="127" w:type="dxa"/>
          <w:trHeight w:hRule="exact" w:val="284"/>
        </w:trPr>
        <w:tc>
          <w:tcPr>
            <w:tcW w:w="109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  <w:r w:rsidRPr="002A4504">
              <w:rPr>
                <w:b/>
                <w:color w:val="2E74B5"/>
              </w:rPr>
              <w:t>CONTRATO:</w:t>
            </w:r>
          </w:p>
        </w:tc>
      </w:tr>
      <w:tr w:rsidR="005B7690" w:rsidTr="005D719F">
        <w:trPr>
          <w:gridAfter w:val="30"/>
          <w:wAfter w:w="6902" w:type="dxa"/>
          <w:trHeight w:hRule="exact" w:val="340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jc w:val="right"/>
              <w:rPr>
                <w:b/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Data admissão</w:t>
            </w:r>
          </w:p>
        </w:tc>
        <w:tc>
          <w:tcPr>
            <w:tcW w:w="2320" w:type="dxa"/>
            <w:gridSpan w:val="9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795993" w:rsidP="005B7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0" w:name="_GoBack"/>
            <w:bookmarkEnd w:id="10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5B7690" w:rsidTr="005D719F">
        <w:trPr>
          <w:gridAfter w:val="1"/>
          <w:wAfter w:w="127" w:type="dxa"/>
          <w:trHeight w:hRule="exact" w:val="113"/>
        </w:trPr>
        <w:tc>
          <w:tcPr>
            <w:tcW w:w="109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</w:p>
        </w:tc>
      </w:tr>
      <w:tr w:rsidR="005B7690" w:rsidTr="005D719F">
        <w:trPr>
          <w:gridAfter w:val="1"/>
          <w:wAfter w:w="127" w:type="dxa"/>
          <w:trHeight w:hRule="exact" w:val="340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jc w:val="right"/>
              <w:rPr>
                <w:b/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Contrato</w:t>
            </w:r>
          </w:p>
        </w:tc>
        <w:tc>
          <w:tcPr>
            <w:tcW w:w="1189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  <w:r w:rsidRPr="002A4504">
              <w:rPr>
                <w:bCs/>
                <w:sz w:val="18"/>
                <w:szCs w:val="18"/>
              </w:rPr>
              <w:t>Escrito</w:t>
            </w:r>
            <w:r w:rsidRPr="002A450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483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91" w:type="dxa"/>
            <w:gridSpan w:val="7"/>
            <w:tcBorders>
              <w:top w:val="single" w:sz="8" w:space="0" w:color="3366FF"/>
              <w:left w:val="nil"/>
              <w:bottom w:val="single" w:sz="8" w:space="0" w:color="3366FF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  <w:r w:rsidRPr="002A4504">
              <w:rPr>
                <w:bCs/>
                <w:sz w:val="18"/>
                <w:szCs w:val="18"/>
              </w:rPr>
              <w:t>Verbal</w:t>
            </w:r>
            <w:r w:rsidRPr="002A450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71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0" w:type="dxa"/>
            <w:gridSpan w:val="7"/>
            <w:tcBorders>
              <w:top w:val="single" w:sz="8" w:space="0" w:color="3366FF"/>
              <w:left w:val="nil"/>
              <w:bottom w:val="single" w:sz="8" w:space="0" w:color="3366FF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  <w:r w:rsidRPr="002A4504">
              <w:rPr>
                <w:bCs/>
                <w:sz w:val="18"/>
                <w:szCs w:val="18"/>
              </w:rPr>
              <w:t>Termo certo</w:t>
            </w:r>
            <w:r w:rsidRPr="002A450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483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20" w:type="dxa"/>
            <w:gridSpan w:val="9"/>
            <w:tcBorders>
              <w:top w:val="single" w:sz="8" w:space="0" w:color="3366FF"/>
              <w:left w:val="nil"/>
              <w:bottom w:val="single" w:sz="8" w:space="0" w:color="3366FF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  <w:r w:rsidRPr="002A4504">
              <w:rPr>
                <w:bCs/>
                <w:sz w:val="18"/>
                <w:szCs w:val="18"/>
              </w:rPr>
              <w:t>Termo incerto</w:t>
            </w:r>
            <w:r w:rsidRPr="002A450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127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4"/>
            <w:tcBorders>
              <w:top w:val="single" w:sz="8" w:space="0" w:color="3366FF"/>
              <w:left w:val="nil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  <w:r w:rsidRPr="002A4504">
              <w:rPr>
                <w:bCs/>
                <w:sz w:val="18"/>
                <w:szCs w:val="18"/>
              </w:rPr>
              <w:t>Sem prazo</w:t>
            </w:r>
            <w:r w:rsidRPr="002A450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7134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9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05" w:type="dxa"/>
            <w:gridSpan w:val="8"/>
            <w:tcBorders>
              <w:top w:val="nil"/>
              <w:left w:val="single" w:sz="8" w:space="0" w:color="3366FF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</w:p>
        </w:tc>
      </w:tr>
      <w:tr w:rsidR="005B7690" w:rsidTr="005D719F">
        <w:trPr>
          <w:gridAfter w:val="1"/>
          <w:wAfter w:w="127" w:type="dxa"/>
          <w:trHeight w:hRule="exact" w:val="113"/>
        </w:trPr>
        <w:tc>
          <w:tcPr>
            <w:tcW w:w="109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</w:p>
        </w:tc>
      </w:tr>
      <w:tr w:rsidR="005B7690" w:rsidTr="005D719F">
        <w:trPr>
          <w:gridAfter w:val="1"/>
          <w:wAfter w:w="127" w:type="dxa"/>
          <w:trHeight w:hRule="exact" w:val="340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jc w:val="right"/>
              <w:rPr>
                <w:b/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Horário trabalho</w:t>
            </w:r>
          </w:p>
        </w:tc>
        <w:tc>
          <w:tcPr>
            <w:tcW w:w="67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  <w:r w:rsidRPr="002A4504">
              <w:rPr>
                <w:sz w:val="18"/>
                <w:szCs w:val="18"/>
              </w:rPr>
              <w:t xml:space="preserve">das </w:t>
            </w:r>
          </w:p>
        </w:tc>
        <w:tc>
          <w:tcPr>
            <w:tcW w:w="666" w:type="dxa"/>
            <w:gridSpan w:val="3"/>
            <w:tcBorders>
              <w:top w:val="single" w:sz="8" w:space="0" w:color="3366FF"/>
              <w:left w:val="nil"/>
              <w:bottom w:val="single" w:sz="8" w:space="0" w:color="3366FF"/>
              <w:right w:val="nil"/>
            </w:tcBorders>
            <w:shd w:val="clear" w:color="auto" w:fill="auto"/>
          </w:tcPr>
          <w:p w:rsidR="005B7690" w:rsidRPr="002A4504" w:rsidRDefault="00795993" w:rsidP="005B7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00:00"/>
                    <w:maxLength w:val="5"/>
                  </w:textInput>
                </w:ffData>
              </w:fldChar>
            </w:r>
            <w:bookmarkStart w:id="11" w:name="Texto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00:00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73" w:type="dxa"/>
            <w:tcBorders>
              <w:top w:val="single" w:sz="8" w:space="0" w:color="3366FF"/>
              <w:left w:val="nil"/>
              <w:bottom w:val="single" w:sz="8" w:space="0" w:color="3366FF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jc w:val="center"/>
              <w:rPr>
                <w:sz w:val="18"/>
                <w:szCs w:val="18"/>
              </w:rPr>
            </w:pPr>
            <w:r w:rsidRPr="002A4504">
              <w:rPr>
                <w:sz w:val="18"/>
                <w:szCs w:val="18"/>
              </w:rPr>
              <w:t>às</w:t>
            </w:r>
          </w:p>
        </w:tc>
        <w:tc>
          <w:tcPr>
            <w:tcW w:w="666" w:type="dxa"/>
            <w:gridSpan w:val="4"/>
            <w:tcBorders>
              <w:top w:val="single" w:sz="8" w:space="0" w:color="3366FF"/>
              <w:left w:val="nil"/>
              <w:bottom w:val="single" w:sz="8" w:space="0" w:color="3366FF"/>
              <w:right w:val="nil"/>
            </w:tcBorders>
            <w:shd w:val="clear" w:color="auto" w:fill="auto"/>
          </w:tcPr>
          <w:p w:rsidR="005B7690" w:rsidRPr="002A4504" w:rsidRDefault="00795993" w:rsidP="005B7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00:00"/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00:00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32" w:type="dxa"/>
            <w:tcBorders>
              <w:top w:val="single" w:sz="8" w:space="0" w:color="3366FF"/>
              <w:left w:val="nil"/>
              <w:bottom w:val="single" w:sz="8" w:space="0" w:color="3366FF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  <w:r w:rsidRPr="002A4504">
              <w:rPr>
                <w:sz w:val="18"/>
                <w:szCs w:val="18"/>
              </w:rPr>
              <w:t>e das</w:t>
            </w:r>
          </w:p>
        </w:tc>
        <w:tc>
          <w:tcPr>
            <w:tcW w:w="666" w:type="dxa"/>
            <w:gridSpan w:val="4"/>
            <w:tcBorders>
              <w:top w:val="single" w:sz="8" w:space="0" w:color="3366FF"/>
              <w:left w:val="nil"/>
              <w:bottom w:val="single" w:sz="8" w:space="0" w:color="3366FF"/>
              <w:right w:val="nil"/>
            </w:tcBorders>
            <w:shd w:val="clear" w:color="auto" w:fill="auto"/>
          </w:tcPr>
          <w:p w:rsidR="005B7690" w:rsidRPr="002A4504" w:rsidRDefault="00795993" w:rsidP="005B7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00:00"/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00:00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gridSpan w:val="4"/>
            <w:tcBorders>
              <w:top w:val="single" w:sz="8" w:space="0" w:color="3366FF"/>
              <w:left w:val="nil"/>
              <w:bottom w:val="single" w:sz="8" w:space="0" w:color="3366FF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  <w:r w:rsidRPr="002A4504">
              <w:rPr>
                <w:sz w:val="18"/>
                <w:szCs w:val="18"/>
              </w:rPr>
              <w:t>às</w:t>
            </w:r>
          </w:p>
        </w:tc>
        <w:tc>
          <w:tcPr>
            <w:tcW w:w="666" w:type="dxa"/>
            <w:gridSpan w:val="4"/>
            <w:tcBorders>
              <w:top w:val="single" w:sz="8" w:space="0" w:color="3366FF"/>
              <w:left w:val="nil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795993" w:rsidP="005B7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:00"/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00:00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8" w:space="0" w:color="3366FF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  <w:r w:rsidRPr="002A4504">
              <w:rPr>
                <w:sz w:val="18"/>
                <w:szCs w:val="18"/>
              </w:rPr>
              <w:t>Dias de descanso</w:t>
            </w:r>
          </w:p>
        </w:tc>
        <w:tc>
          <w:tcPr>
            <w:tcW w:w="2548" w:type="dxa"/>
            <w:gridSpan w:val="9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795993" w:rsidP="005B7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5B7690" w:rsidTr="005D719F">
        <w:trPr>
          <w:gridAfter w:val="1"/>
          <w:wAfter w:w="127" w:type="dxa"/>
          <w:trHeight w:hRule="exact" w:val="113"/>
        </w:trPr>
        <w:tc>
          <w:tcPr>
            <w:tcW w:w="109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</w:p>
        </w:tc>
      </w:tr>
      <w:tr w:rsidR="005B7690" w:rsidTr="005D719F">
        <w:trPr>
          <w:gridAfter w:val="11"/>
          <w:wAfter w:w="3122" w:type="dxa"/>
          <w:trHeight w:hRule="exact" w:val="399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jc w:val="right"/>
              <w:rPr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Categoria profissional</w:t>
            </w:r>
          </w:p>
        </w:tc>
        <w:tc>
          <w:tcPr>
            <w:tcW w:w="6100" w:type="dxa"/>
            <w:gridSpan w:val="28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795993" w:rsidP="005B7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5B7690" w:rsidTr="005D719F">
        <w:trPr>
          <w:gridAfter w:val="1"/>
          <w:wAfter w:w="127" w:type="dxa"/>
          <w:trHeight w:hRule="exact" w:val="170"/>
        </w:trPr>
        <w:tc>
          <w:tcPr>
            <w:tcW w:w="109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</w:p>
        </w:tc>
      </w:tr>
      <w:tr w:rsidR="005B7690" w:rsidTr="005D719F">
        <w:trPr>
          <w:gridAfter w:val="1"/>
          <w:wAfter w:w="127" w:type="dxa"/>
          <w:trHeight w:hRule="exact" w:val="284"/>
        </w:trPr>
        <w:tc>
          <w:tcPr>
            <w:tcW w:w="109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  <w:r w:rsidRPr="002A4504">
              <w:rPr>
                <w:b/>
                <w:color w:val="2E74B5"/>
              </w:rPr>
              <w:t>ENTIDADE EMPREGADORA:</w:t>
            </w:r>
          </w:p>
        </w:tc>
      </w:tr>
      <w:tr w:rsidR="005B7690" w:rsidTr="005D719F">
        <w:trPr>
          <w:gridAfter w:val="1"/>
          <w:wAfter w:w="127" w:type="dxa"/>
          <w:trHeight w:hRule="exact" w:val="340"/>
        </w:trPr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jc w:val="right"/>
              <w:rPr>
                <w:b/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Designação</w:t>
            </w:r>
          </w:p>
        </w:tc>
        <w:tc>
          <w:tcPr>
            <w:tcW w:w="9084" w:type="dxa"/>
            <w:gridSpan w:val="37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A378E4" w:rsidP="005B76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5B7690" w:rsidTr="005D719F">
        <w:trPr>
          <w:gridAfter w:val="1"/>
          <w:wAfter w:w="127" w:type="dxa"/>
          <w:trHeight w:hRule="exact" w:val="113"/>
        </w:trPr>
        <w:tc>
          <w:tcPr>
            <w:tcW w:w="109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</w:p>
        </w:tc>
      </w:tr>
      <w:tr w:rsidR="005B7690" w:rsidTr="005D719F">
        <w:trPr>
          <w:gridAfter w:val="1"/>
          <w:wAfter w:w="127" w:type="dxa"/>
          <w:trHeight w:hRule="exact" w:val="340"/>
        </w:trPr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jc w:val="right"/>
              <w:rPr>
                <w:b/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Sede</w:t>
            </w:r>
          </w:p>
        </w:tc>
        <w:tc>
          <w:tcPr>
            <w:tcW w:w="9084" w:type="dxa"/>
            <w:gridSpan w:val="37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A378E4" w:rsidP="005B76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5B7690" w:rsidTr="005D719F">
        <w:trPr>
          <w:gridAfter w:val="1"/>
          <w:wAfter w:w="127" w:type="dxa"/>
          <w:trHeight w:hRule="exact" w:val="113"/>
        </w:trPr>
        <w:tc>
          <w:tcPr>
            <w:tcW w:w="109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</w:p>
        </w:tc>
      </w:tr>
      <w:tr w:rsidR="005B7690" w:rsidTr="005D719F">
        <w:trPr>
          <w:gridAfter w:val="1"/>
          <w:wAfter w:w="127" w:type="dxa"/>
          <w:trHeight w:hRule="exact" w:val="340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jc w:val="right"/>
              <w:rPr>
                <w:b/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Freguesia</w:t>
            </w:r>
          </w:p>
        </w:tc>
        <w:tc>
          <w:tcPr>
            <w:tcW w:w="3823" w:type="dxa"/>
            <w:gridSpan w:val="16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A378E4" w:rsidP="005B7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588" w:type="dxa"/>
            <w:gridSpan w:val="9"/>
            <w:tcBorders>
              <w:top w:val="nil"/>
              <w:left w:val="single" w:sz="8" w:space="0" w:color="3366FF"/>
              <w:bottom w:val="nil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jc w:val="right"/>
              <w:rPr>
                <w:b/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Concelho</w:t>
            </w:r>
          </w:p>
        </w:tc>
        <w:tc>
          <w:tcPr>
            <w:tcW w:w="2815" w:type="dxa"/>
            <w:gridSpan w:val="8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A378E4" w:rsidP="005B7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69" w:type="dxa"/>
            <w:gridSpan w:val="5"/>
            <w:tcBorders>
              <w:top w:val="nil"/>
              <w:left w:val="single" w:sz="8" w:space="0" w:color="3366FF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</w:p>
        </w:tc>
      </w:tr>
      <w:tr w:rsidR="005B7690" w:rsidTr="005D719F">
        <w:trPr>
          <w:gridAfter w:val="1"/>
          <w:wAfter w:w="127" w:type="dxa"/>
          <w:trHeight w:hRule="exact" w:val="113"/>
        </w:trPr>
        <w:tc>
          <w:tcPr>
            <w:tcW w:w="109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</w:p>
        </w:tc>
      </w:tr>
      <w:tr w:rsidR="005B7690" w:rsidTr="005D719F">
        <w:trPr>
          <w:gridAfter w:val="1"/>
          <w:wAfter w:w="127" w:type="dxa"/>
          <w:trHeight w:hRule="exact" w:val="340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jc w:val="right"/>
              <w:rPr>
                <w:b/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Local de trabalho</w:t>
            </w:r>
          </w:p>
        </w:tc>
        <w:tc>
          <w:tcPr>
            <w:tcW w:w="9095" w:type="dxa"/>
            <w:gridSpan w:val="38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A378E4" w:rsidP="005B7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5B7690" w:rsidTr="005D719F">
        <w:trPr>
          <w:gridAfter w:val="1"/>
          <w:wAfter w:w="127" w:type="dxa"/>
          <w:trHeight w:hRule="exact" w:val="113"/>
        </w:trPr>
        <w:tc>
          <w:tcPr>
            <w:tcW w:w="109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</w:p>
        </w:tc>
      </w:tr>
      <w:tr w:rsidR="005B7690" w:rsidTr="005D719F">
        <w:trPr>
          <w:gridAfter w:val="1"/>
          <w:wAfter w:w="127" w:type="dxa"/>
          <w:trHeight w:hRule="exact" w:val="340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jc w:val="right"/>
              <w:rPr>
                <w:b/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Freguesia</w:t>
            </w:r>
          </w:p>
        </w:tc>
        <w:tc>
          <w:tcPr>
            <w:tcW w:w="3823" w:type="dxa"/>
            <w:gridSpan w:val="16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A378E4" w:rsidP="005B7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88" w:type="dxa"/>
            <w:gridSpan w:val="9"/>
            <w:tcBorders>
              <w:top w:val="nil"/>
              <w:left w:val="single" w:sz="8" w:space="0" w:color="3366FF"/>
              <w:bottom w:val="nil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jc w:val="right"/>
              <w:rPr>
                <w:b/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Concelho</w:t>
            </w:r>
          </w:p>
        </w:tc>
        <w:tc>
          <w:tcPr>
            <w:tcW w:w="2815" w:type="dxa"/>
            <w:gridSpan w:val="8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A378E4" w:rsidP="005B7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69" w:type="dxa"/>
            <w:gridSpan w:val="5"/>
            <w:tcBorders>
              <w:top w:val="nil"/>
              <w:left w:val="single" w:sz="8" w:space="0" w:color="3366FF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</w:p>
        </w:tc>
      </w:tr>
      <w:tr w:rsidR="005B7690" w:rsidTr="005D719F">
        <w:trPr>
          <w:gridAfter w:val="1"/>
          <w:wAfter w:w="127" w:type="dxa"/>
          <w:trHeight w:hRule="exact" w:val="113"/>
        </w:trPr>
        <w:tc>
          <w:tcPr>
            <w:tcW w:w="109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</w:p>
        </w:tc>
      </w:tr>
      <w:tr w:rsidR="005B7690" w:rsidTr="00890387">
        <w:trPr>
          <w:trHeight w:hRule="exact" w:val="358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jc w:val="right"/>
              <w:rPr>
                <w:b/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Representante legal</w:t>
            </w:r>
          </w:p>
        </w:tc>
        <w:tc>
          <w:tcPr>
            <w:tcW w:w="4491" w:type="dxa"/>
            <w:gridSpan w:val="2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A378E4" w:rsidP="005B7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609" w:type="dxa"/>
            <w:gridSpan w:val="6"/>
            <w:tcBorders>
              <w:top w:val="nil"/>
              <w:left w:val="single" w:sz="8" w:space="0" w:color="3366FF"/>
              <w:bottom w:val="nil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jc w:val="right"/>
              <w:rPr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Atividade</w:t>
            </w:r>
          </w:p>
        </w:tc>
        <w:tc>
          <w:tcPr>
            <w:tcW w:w="2886" w:type="dxa"/>
            <w:gridSpan w:val="8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A378E4" w:rsidP="005B7690">
            <w:pPr>
              <w:pStyle w:val="HTMLpr-format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2" w:name="Texto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36" w:type="dxa"/>
            <w:gridSpan w:val="3"/>
            <w:tcBorders>
              <w:top w:val="nil"/>
              <w:left w:val="single" w:sz="8" w:space="0" w:color="3366FF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</w:p>
        </w:tc>
      </w:tr>
      <w:tr w:rsidR="005B7690" w:rsidTr="005D719F">
        <w:trPr>
          <w:gridAfter w:val="1"/>
          <w:wAfter w:w="127" w:type="dxa"/>
          <w:trHeight w:hRule="exact" w:val="170"/>
        </w:trPr>
        <w:tc>
          <w:tcPr>
            <w:tcW w:w="109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</w:p>
        </w:tc>
      </w:tr>
      <w:tr w:rsidR="005B7690" w:rsidTr="005D719F">
        <w:trPr>
          <w:gridAfter w:val="1"/>
          <w:wAfter w:w="127" w:type="dxa"/>
          <w:trHeight w:hRule="exact" w:val="284"/>
        </w:trPr>
        <w:tc>
          <w:tcPr>
            <w:tcW w:w="109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  <w:r w:rsidRPr="002A4504">
              <w:rPr>
                <w:b/>
                <w:color w:val="2E74B5"/>
              </w:rPr>
              <w:t>ASSUNTO:</w:t>
            </w:r>
          </w:p>
        </w:tc>
      </w:tr>
      <w:tr w:rsidR="005B7690" w:rsidTr="00E831AD">
        <w:trPr>
          <w:gridAfter w:val="1"/>
          <w:wAfter w:w="127" w:type="dxa"/>
          <w:trHeight w:hRule="exact" w:val="1660"/>
        </w:trPr>
        <w:tc>
          <w:tcPr>
            <w:tcW w:w="10915" w:type="dxa"/>
            <w:gridSpan w:val="39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A378E4" w:rsidP="005B7690">
            <w:pPr>
              <w:pStyle w:val="HTMLpr-format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5B7690" w:rsidTr="00361761">
        <w:trPr>
          <w:gridAfter w:val="1"/>
          <w:wAfter w:w="127" w:type="dxa"/>
          <w:trHeight w:hRule="exact" w:val="1712"/>
        </w:trPr>
        <w:tc>
          <w:tcPr>
            <w:tcW w:w="10915" w:type="dxa"/>
            <w:gridSpan w:val="39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 xml:space="preserve">OBS: </w:t>
            </w:r>
            <w:r w:rsidR="00A378E4">
              <w:rPr>
                <w:b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="00A378E4">
              <w:rPr>
                <w:b/>
                <w:sz w:val="18"/>
                <w:szCs w:val="18"/>
              </w:rPr>
              <w:instrText xml:space="preserve"> FORMTEXT </w:instrText>
            </w:r>
            <w:r w:rsidR="00A378E4">
              <w:rPr>
                <w:b/>
                <w:sz w:val="18"/>
                <w:szCs w:val="18"/>
              </w:rPr>
            </w:r>
            <w:r w:rsidR="00A378E4">
              <w:rPr>
                <w:b/>
                <w:sz w:val="18"/>
                <w:szCs w:val="18"/>
              </w:rPr>
              <w:fldChar w:fldCharType="separate"/>
            </w:r>
            <w:r w:rsidR="00A378E4">
              <w:rPr>
                <w:b/>
                <w:noProof/>
                <w:sz w:val="18"/>
                <w:szCs w:val="18"/>
              </w:rPr>
              <w:t> </w:t>
            </w:r>
            <w:r w:rsidR="00A378E4">
              <w:rPr>
                <w:b/>
                <w:noProof/>
                <w:sz w:val="18"/>
                <w:szCs w:val="18"/>
              </w:rPr>
              <w:t> </w:t>
            </w:r>
            <w:r w:rsidR="00A378E4">
              <w:rPr>
                <w:b/>
                <w:noProof/>
                <w:sz w:val="18"/>
                <w:szCs w:val="18"/>
              </w:rPr>
              <w:t> </w:t>
            </w:r>
            <w:r w:rsidR="00A378E4">
              <w:rPr>
                <w:b/>
                <w:noProof/>
                <w:sz w:val="18"/>
                <w:szCs w:val="18"/>
              </w:rPr>
              <w:t> </w:t>
            </w:r>
            <w:r w:rsidR="00A378E4">
              <w:rPr>
                <w:b/>
                <w:noProof/>
                <w:sz w:val="18"/>
                <w:szCs w:val="18"/>
              </w:rPr>
              <w:t> </w:t>
            </w:r>
            <w:r w:rsidR="00A378E4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5B7690" w:rsidTr="005D719F">
        <w:trPr>
          <w:gridAfter w:val="3"/>
          <w:wAfter w:w="236" w:type="dxa"/>
          <w:trHeight w:hRule="exact" w:val="227"/>
        </w:trPr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jc w:val="center"/>
              <w:rPr>
                <w:b/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O funcionário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</w:p>
        </w:tc>
        <w:tc>
          <w:tcPr>
            <w:tcW w:w="49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jc w:val="center"/>
              <w:rPr>
                <w:b/>
                <w:sz w:val="18"/>
                <w:szCs w:val="18"/>
              </w:rPr>
            </w:pPr>
            <w:r w:rsidRPr="002A4504">
              <w:rPr>
                <w:b/>
                <w:sz w:val="18"/>
                <w:szCs w:val="18"/>
              </w:rPr>
              <w:t>O Reclamante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5B7690">
            <w:pPr>
              <w:rPr>
                <w:sz w:val="18"/>
                <w:szCs w:val="18"/>
              </w:rPr>
            </w:pPr>
          </w:p>
        </w:tc>
      </w:tr>
      <w:tr w:rsidR="005B7690" w:rsidTr="005D719F">
        <w:trPr>
          <w:trHeight w:hRule="exact" w:val="227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Default="005B7690" w:rsidP="005B7690"/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Default="005B7690" w:rsidP="005B7690"/>
        </w:tc>
        <w:tc>
          <w:tcPr>
            <w:tcW w:w="1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Default="005B7690" w:rsidP="005B7690"/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Default="005B7690" w:rsidP="005B7690"/>
        </w:tc>
        <w:tc>
          <w:tcPr>
            <w:tcW w:w="33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Default="005B7690" w:rsidP="005B7690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Default="005B7690" w:rsidP="005B7690"/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Default="005B7690" w:rsidP="005B7690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Default="005B7690" w:rsidP="005B7690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Default="005B7690" w:rsidP="005B7690"/>
        </w:tc>
      </w:tr>
      <w:tr w:rsidR="005B7690" w:rsidTr="00E831AD">
        <w:trPr>
          <w:trHeight w:hRule="exact" w:val="214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690" w:rsidRDefault="005B7690" w:rsidP="005B7690"/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690" w:rsidRDefault="005B7690" w:rsidP="005B7690"/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690" w:rsidRDefault="005B7690" w:rsidP="005B7690"/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690" w:rsidRDefault="005B7690" w:rsidP="005B7690"/>
          <w:p w:rsidR="005B7690" w:rsidRDefault="005B7690" w:rsidP="005B7690"/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Default="005B7690" w:rsidP="005B7690"/>
        </w:tc>
        <w:tc>
          <w:tcPr>
            <w:tcW w:w="8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690" w:rsidRDefault="00A378E4" w:rsidP="005B7690"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5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690" w:rsidRDefault="005B7690" w:rsidP="005B7690"/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690" w:rsidRDefault="005B7690" w:rsidP="005B7690"/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690" w:rsidRDefault="005B7690" w:rsidP="005B7690"/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690" w:rsidRDefault="005B7690" w:rsidP="005B7690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Default="005B7690" w:rsidP="005B7690"/>
        </w:tc>
      </w:tr>
      <w:tr w:rsidR="005B7690" w:rsidTr="005D719F">
        <w:trPr>
          <w:gridAfter w:val="1"/>
          <w:wAfter w:w="127" w:type="dxa"/>
          <w:trHeight w:hRule="exact" w:val="227"/>
        </w:trPr>
        <w:tc>
          <w:tcPr>
            <w:tcW w:w="1091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90" w:rsidRPr="002A4504" w:rsidRDefault="005B7690" w:rsidP="008D3EE9">
            <w:pPr>
              <w:jc w:val="center"/>
              <w:rPr>
                <w:sz w:val="16"/>
                <w:szCs w:val="16"/>
              </w:rPr>
            </w:pPr>
            <w:r w:rsidRPr="002A4504">
              <w:rPr>
                <w:sz w:val="16"/>
                <w:szCs w:val="16"/>
              </w:rPr>
              <w:t>Funchal</w:t>
            </w:r>
            <w:r w:rsidR="008D3EE9">
              <w:rPr>
                <w:sz w:val="16"/>
                <w:szCs w:val="16"/>
              </w:rPr>
              <w:t xml:space="preserve"> </w:t>
            </w:r>
          </w:p>
        </w:tc>
      </w:tr>
    </w:tbl>
    <w:p w:rsidR="003E1E1D" w:rsidRDefault="003E1E1D"/>
    <w:sectPr w:rsidR="003E1E1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99E" w:rsidRDefault="0067199E" w:rsidP="004337BC">
      <w:r>
        <w:separator/>
      </w:r>
    </w:p>
  </w:endnote>
  <w:endnote w:type="continuationSeparator" w:id="0">
    <w:p w:rsidR="0067199E" w:rsidRDefault="0067199E" w:rsidP="0043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99E" w:rsidRDefault="0067199E" w:rsidP="004337BC">
      <w:r>
        <w:separator/>
      </w:r>
    </w:p>
  </w:footnote>
  <w:footnote w:type="continuationSeparator" w:id="0">
    <w:p w:rsidR="0067199E" w:rsidRDefault="0067199E" w:rsidP="00433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993" w:rsidRDefault="0079599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815340</wp:posOffset>
          </wp:positionH>
          <wp:positionV relativeFrom="paragraph">
            <wp:posOffset>-116205</wp:posOffset>
          </wp:positionV>
          <wp:extent cx="4869692" cy="506730"/>
          <wp:effectExtent l="0" t="0" r="762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2081" cy="50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xM4sO6BjJK/Lmfd+Fh2n9zEZpCDTKy6yUYl/SZmPq424mQwQwcxBL68PCZ/TdT3HVencmdyYEWx8lZRTiePLg==" w:salt="Iepk7nyG1hhaIDzNV1kN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3C"/>
    <w:rsid w:val="0002798A"/>
    <w:rsid w:val="0005415B"/>
    <w:rsid w:val="000615C0"/>
    <w:rsid w:val="00067195"/>
    <w:rsid w:val="000856D5"/>
    <w:rsid w:val="000A3268"/>
    <w:rsid w:val="000A6024"/>
    <w:rsid w:val="000B649F"/>
    <w:rsid w:val="000C28E3"/>
    <w:rsid w:val="00113D69"/>
    <w:rsid w:val="001523BA"/>
    <w:rsid w:val="001E72B5"/>
    <w:rsid w:val="0022001B"/>
    <w:rsid w:val="00257520"/>
    <w:rsid w:val="002A4504"/>
    <w:rsid w:val="002E684F"/>
    <w:rsid w:val="002F6754"/>
    <w:rsid w:val="00302DC2"/>
    <w:rsid w:val="00323403"/>
    <w:rsid w:val="00342D7F"/>
    <w:rsid w:val="00361761"/>
    <w:rsid w:val="00384FD4"/>
    <w:rsid w:val="003C6E4F"/>
    <w:rsid w:val="003E1E1D"/>
    <w:rsid w:val="003E5A3A"/>
    <w:rsid w:val="00403D82"/>
    <w:rsid w:val="004337BC"/>
    <w:rsid w:val="004372BC"/>
    <w:rsid w:val="00437CB1"/>
    <w:rsid w:val="00446D01"/>
    <w:rsid w:val="004771C7"/>
    <w:rsid w:val="004F2459"/>
    <w:rsid w:val="0052250C"/>
    <w:rsid w:val="005724D1"/>
    <w:rsid w:val="00582D25"/>
    <w:rsid w:val="005B3526"/>
    <w:rsid w:val="005B7690"/>
    <w:rsid w:val="005C351F"/>
    <w:rsid w:val="005D719F"/>
    <w:rsid w:val="005F3193"/>
    <w:rsid w:val="005F48E7"/>
    <w:rsid w:val="0062529C"/>
    <w:rsid w:val="006257FD"/>
    <w:rsid w:val="00645D4C"/>
    <w:rsid w:val="0064797D"/>
    <w:rsid w:val="006558BE"/>
    <w:rsid w:val="0067199E"/>
    <w:rsid w:val="00694C70"/>
    <w:rsid w:val="006A064A"/>
    <w:rsid w:val="006C0720"/>
    <w:rsid w:val="006C464E"/>
    <w:rsid w:val="006D305E"/>
    <w:rsid w:val="006E6776"/>
    <w:rsid w:val="00724623"/>
    <w:rsid w:val="0073187B"/>
    <w:rsid w:val="00743A4B"/>
    <w:rsid w:val="00763466"/>
    <w:rsid w:val="0077703C"/>
    <w:rsid w:val="00777FA7"/>
    <w:rsid w:val="00795993"/>
    <w:rsid w:val="00811C08"/>
    <w:rsid w:val="00814707"/>
    <w:rsid w:val="0085702C"/>
    <w:rsid w:val="00890387"/>
    <w:rsid w:val="008A1798"/>
    <w:rsid w:val="008A566E"/>
    <w:rsid w:val="008A614D"/>
    <w:rsid w:val="008D3EE9"/>
    <w:rsid w:val="008D483C"/>
    <w:rsid w:val="008F31E2"/>
    <w:rsid w:val="00910077"/>
    <w:rsid w:val="0091397D"/>
    <w:rsid w:val="009348EC"/>
    <w:rsid w:val="00962768"/>
    <w:rsid w:val="009F54D7"/>
    <w:rsid w:val="00A15028"/>
    <w:rsid w:val="00A15D8A"/>
    <w:rsid w:val="00A17492"/>
    <w:rsid w:val="00A378E4"/>
    <w:rsid w:val="00A838C4"/>
    <w:rsid w:val="00A930F5"/>
    <w:rsid w:val="00A947D2"/>
    <w:rsid w:val="00A97F2C"/>
    <w:rsid w:val="00AC087A"/>
    <w:rsid w:val="00AE6E9E"/>
    <w:rsid w:val="00B01CEB"/>
    <w:rsid w:val="00B14A89"/>
    <w:rsid w:val="00B15BD3"/>
    <w:rsid w:val="00B27042"/>
    <w:rsid w:val="00B547E0"/>
    <w:rsid w:val="00B63421"/>
    <w:rsid w:val="00B779D4"/>
    <w:rsid w:val="00B978C6"/>
    <w:rsid w:val="00BB0BB4"/>
    <w:rsid w:val="00C15EB0"/>
    <w:rsid w:val="00C4765E"/>
    <w:rsid w:val="00C556E4"/>
    <w:rsid w:val="00C60304"/>
    <w:rsid w:val="00C91AA9"/>
    <w:rsid w:val="00CA75DB"/>
    <w:rsid w:val="00CD48D0"/>
    <w:rsid w:val="00CE3775"/>
    <w:rsid w:val="00D0613E"/>
    <w:rsid w:val="00D173A2"/>
    <w:rsid w:val="00D3677C"/>
    <w:rsid w:val="00D46B7E"/>
    <w:rsid w:val="00D8296E"/>
    <w:rsid w:val="00DB2F1A"/>
    <w:rsid w:val="00DF2DAE"/>
    <w:rsid w:val="00E014D5"/>
    <w:rsid w:val="00E024E8"/>
    <w:rsid w:val="00E03D37"/>
    <w:rsid w:val="00E06570"/>
    <w:rsid w:val="00E735A5"/>
    <w:rsid w:val="00E75BCB"/>
    <w:rsid w:val="00E831AD"/>
    <w:rsid w:val="00E937DD"/>
    <w:rsid w:val="00EE0003"/>
    <w:rsid w:val="00EE4E98"/>
    <w:rsid w:val="00F135F8"/>
    <w:rsid w:val="00F219EF"/>
    <w:rsid w:val="00F56610"/>
    <w:rsid w:val="00F75627"/>
    <w:rsid w:val="00F86057"/>
    <w:rsid w:val="00FB2D38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8A682"/>
  <w15:chartTrackingRefBased/>
  <w15:docId w15:val="{8F3DD3AA-E4F4-4E1C-BA57-A406D900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5627"/>
    <w:rPr>
      <w:rFonts w:ascii="Calibri" w:eastAsia="Calibri" w:hAnsi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">
    <w:name w:val="Tabela com grelha"/>
    <w:basedOn w:val="Tabelanormal"/>
    <w:rsid w:val="00F75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8D483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8D483C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arter"/>
    <w:unhideWhenUsed/>
    <w:rsid w:val="004337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4337BC"/>
    <w:rPr>
      <w:rFonts w:ascii="Calibri" w:eastAsia="Calibri" w:hAnsi="Calibri"/>
    </w:rPr>
  </w:style>
  <w:style w:type="paragraph" w:styleId="Rodap">
    <w:name w:val="footer"/>
    <w:basedOn w:val="Normal"/>
    <w:link w:val="RodapCarter"/>
    <w:unhideWhenUsed/>
    <w:rsid w:val="004337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4337BC"/>
    <w:rPr>
      <w:rFonts w:ascii="Calibri" w:eastAsia="Calibri" w:hAnsi="Calibri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731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73187B"/>
    <w:rPr>
      <w:rFonts w:ascii="Courier New" w:hAnsi="Courier New" w:cs="Courier New"/>
    </w:rPr>
  </w:style>
  <w:style w:type="character" w:styleId="TextodoMarcadordePosio">
    <w:name w:val="Placeholder Text"/>
    <w:basedOn w:val="Tipodeletrapredefinidodopargrafo"/>
    <w:uiPriority w:val="99"/>
    <w:semiHidden/>
    <w:rsid w:val="00CD48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isilva\Defini&#231;&#245;es%20locais\Temporary%20Internet%20Files\Content.Outlook\IJ1091OC\Modelo_Reclama&#231;&#227;o%20Fin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Modelo_Reclamação Final.dot</Template>
  <TotalTime>33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Registo</vt:lpstr>
      <vt:lpstr>Registo</vt:lpstr>
    </vt:vector>
  </TitlesOfParts>
  <Company>Governo Regional da Madeira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Registo</dc:title>
  <dc:subject/>
  <dc:creator>Rui Silva</dc:creator>
  <cp:keywords/>
  <dc:description/>
  <cp:lastModifiedBy>Roberto Caires</cp:lastModifiedBy>
  <cp:revision>5</cp:revision>
  <cp:lastPrinted>2019-10-30T09:47:00Z</cp:lastPrinted>
  <dcterms:created xsi:type="dcterms:W3CDTF">2024-03-20T14:45:00Z</dcterms:created>
  <dcterms:modified xsi:type="dcterms:W3CDTF">2024-03-20T15:19:00Z</dcterms:modified>
</cp:coreProperties>
</file>