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16" w:rsidRDefault="00BB5016">
      <w:pPr>
        <w:pStyle w:val="Standard"/>
        <w:rPr>
          <w:rFonts w:ascii="Linux Biolinum G" w:hAnsi="Linux Biolinum G" w:hint="eastAsia"/>
          <w:b/>
          <w:bCs/>
        </w:rPr>
      </w:pPr>
      <w:bookmarkStart w:id="0" w:name="_GoBack"/>
      <w:bookmarkEnd w:id="0"/>
    </w:p>
    <w:p w:rsidR="00BB5016" w:rsidRDefault="00244063">
      <w:pPr>
        <w:pStyle w:val="Standard"/>
        <w:rPr>
          <w:rFonts w:ascii="Linux Biolinum G" w:hAnsi="Linux Biolinum G" w:hint="eastAsia"/>
          <w:b/>
          <w:bCs/>
          <w:sz w:val="28"/>
          <w:szCs w:val="28"/>
        </w:rPr>
      </w:pPr>
      <w:r>
        <w:rPr>
          <w:rFonts w:ascii="Linux Biolinum G" w:hAnsi="Linux Biolinum G"/>
          <w:b/>
          <w:bCs/>
          <w:sz w:val="28"/>
          <w:szCs w:val="28"/>
        </w:rPr>
        <w:t>Programa</w:t>
      </w:r>
    </w:p>
    <w:p w:rsidR="00BB5016" w:rsidRDefault="00244063">
      <w:pPr>
        <w:pStyle w:val="Standard"/>
        <w:rPr>
          <w:rFonts w:ascii="Linux Biolinum G" w:hAnsi="Linux Biolinum G" w:hint="eastAsia"/>
          <w:b/>
          <w:bCs/>
          <w:color w:val="009900"/>
        </w:rPr>
      </w:pPr>
      <w:r>
        <w:rPr>
          <w:rFonts w:ascii="Linux Biolinum G" w:hAnsi="Linux Biolinum G"/>
          <w:b/>
          <w:bCs/>
          <w:color w:val="009900"/>
        </w:rPr>
        <w:t>Eco-Escolas -Educação Ambiental, Sustentabilidade e Cidadania</w:t>
      </w:r>
    </w:p>
    <w:p w:rsidR="00BB5016" w:rsidRDefault="00244063">
      <w:pPr>
        <w:pStyle w:val="Standard"/>
        <w:rPr>
          <w:rFonts w:hint="eastAsia"/>
        </w:rPr>
      </w:pPr>
      <w:r>
        <w:rPr>
          <w:rFonts w:ascii="Linux Biolinum G" w:hAnsi="Linux Biolinum G"/>
          <w:b/>
          <w:bCs/>
          <w:sz w:val="28"/>
          <w:szCs w:val="28"/>
        </w:rPr>
        <w:t>23 de Outubro (6ª. feira)</w:t>
      </w:r>
      <w:r>
        <w:rPr>
          <w:rFonts w:ascii="Linux Biolinum G" w:hAnsi="Linux Biolinum G"/>
          <w:b/>
          <w:bCs/>
        </w:rPr>
        <w:t xml:space="preserve"> </w:t>
      </w:r>
      <w:r>
        <w:rPr>
          <w:rFonts w:ascii="Linux Biolinum G" w:hAnsi="Linux Biolinum G"/>
          <w:b/>
          <w:bCs/>
          <w:sz w:val="21"/>
          <w:szCs w:val="21"/>
        </w:rPr>
        <w:t>| Hotel Vila Galé | Santa Cruz</w:t>
      </w:r>
    </w:p>
    <w:p w:rsidR="00BB5016" w:rsidRDefault="00BB5016">
      <w:pPr>
        <w:pStyle w:val="Standard"/>
        <w:rPr>
          <w:rFonts w:ascii="Linux Biolinum G" w:hAnsi="Linux Biolinum G" w:hint="eastAsia"/>
          <w:sz w:val="21"/>
          <w:szCs w:val="21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7708"/>
      </w:tblGrid>
      <w:tr w:rsidR="00BB501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09h00-09h30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Receção / Entrega de Documentação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09h30 -</w:t>
            </w:r>
            <w:r>
              <w:rPr>
                <w:rFonts w:ascii="Linux Biolinum G" w:hAnsi="Linux Biolinum G"/>
                <w:sz w:val="20"/>
                <w:szCs w:val="20"/>
              </w:rPr>
              <w:t xml:space="preserve"> 10h00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  <w:sz w:val="20"/>
                <w:szCs w:val="20"/>
              </w:rPr>
            </w:pPr>
            <w:r>
              <w:rPr>
                <w:rFonts w:ascii="Linux Biolinum G" w:hAnsi="Linux Biolinum G"/>
                <w:b/>
                <w:bCs/>
                <w:sz w:val="20"/>
                <w:szCs w:val="20"/>
              </w:rPr>
              <w:t>Sessão de Abertura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Presidente da Câmara Municipal de Santa Cruz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Secretária Regional do Ambiente e Recursos Naturais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Diretora Regional do Ordenamento do Território e Ambiente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Coordenadora Nacional do Programa Eco-Escolas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 xml:space="preserve">Coordenação Regional do </w:t>
            </w:r>
            <w:r>
              <w:rPr>
                <w:rFonts w:ascii="Linux Biolinum G" w:hAnsi="Linux Biolinum G"/>
                <w:sz w:val="20"/>
                <w:szCs w:val="20"/>
              </w:rPr>
              <w:t>Programa Eco-Escolas</w:t>
            </w:r>
          </w:p>
          <w:p w:rsidR="00BB5016" w:rsidRDefault="00244063">
            <w:pPr>
              <w:pStyle w:val="TableContents"/>
              <w:rPr>
                <w:rFonts w:hint="eastAsia"/>
              </w:rPr>
            </w:pPr>
            <w:r>
              <w:rPr>
                <w:rFonts w:ascii="Linux Biolinum G" w:hAnsi="Linux Biolinum G"/>
                <w:b/>
                <w:bCs/>
                <w:color w:val="009900"/>
                <w:sz w:val="20"/>
                <w:szCs w:val="20"/>
              </w:rPr>
              <w:t>Hotel Vila Galé – Sala Ericeira A e B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10h00 - 11h00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Entrega de Galardões e Certificados Eco-Escolas aos Municípios da RAM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Linux Biolinum G" w:hAnsi="Linux Biolinum G"/>
                <w:b/>
                <w:bCs/>
                <w:color w:val="009900"/>
                <w:sz w:val="20"/>
                <w:szCs w:val="20"/>
              </w:rPr>
              <w:t>Hotel Vila Galé – Sala Ericeira A e B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 xml:space="preserve">11h00 – 11h30        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Pausa para Café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11h30 - 12h00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Entrega das Bandeira</w:t>
            </w:r>
            <w:r>
              <w:rPr>
                <w:rFonts w:ascii="Linux Biolinum G" w:hAnsi="Linux Biolinum G"/>
                <w:sz w:val="20"/>
                <w:szCs w:val="20"/>
              </w:rPr>
              <w:t>s Verdes às Eco-Escolas do Município de Santa Cruz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Cerimónia Simbólica do Hastear das 1ªs Bandeiras Verdes da RAM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Entrega do Testemunho “A Rota dos 20 Anos” – Município de Machico entrega o testemunho ao Município de Santa Cruz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Linux Biolinum G" w:hAnsi="Linux Biolinum G"/>
                <w:b/>
                <w:bCs/>
                <w:color w:val="009900"/>
                <w:sz w:val="20"/>
                <w:szCs w:val="20"/>
              </w:rPr>
              <w:t>Jardim Municipal de Santa Cr</w:t>
            </w:r>
            <w:r>
              <w:rPr>
                <w:rFonts w:ascii="Linux Biolinum G" w:hAnsi="Linux Biolinum G"/>
                <w:b/>
                <w:bCs/>
                <w:color w:val="009900"/>
                <w:sz w:val="20"/>
                <w:szCs w:val="20"/>
              </w:rPr>
              <w:t>uz – Paços do Concelho</w:t>
            </w:r>
          </w:p>
          <w:p w:rsidR="00BB5016" w:rsidRDefault="00BB5016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12h00 - 13h00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Programa Eco-Escolas – Implementação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Coordenadora Nacional do Programa Eco-Escolas – Dr.ª Margarida Gomes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Coordenadora Regional do Programa Eco-Escolas – Dr.ª Eunice Pinto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Vereadora com o Pelouro da Educação da CMSC –</w:t>
            </w:r>
            <w:r>
              <w:rPr>
                <w:rFonts w:ascii="Linux Biolinum G" w:hAnsi="Linux Biolinum G"/>
                <w:sz w:val="20"/>
                <w:szCs w:val="20"/>
              </w:rPr>
              <w:t xml:space="preserve"> Dr.ª Élia Ascensão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Linux Biolinum G" w:hAnsi="Linux Biolinum G"/>
                <w:b/>
                <w:bCs/>
                <w:color w:val="009900"/>
                <w:sz w:val="20"/>
                <w:szCs w:val="20"/>
              </w:rPr>
              <w:t>Hotel Vila Galé – Sala Ericeira A e B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13h00 - 14h30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Almoço Livre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14h30 - 16h00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Programa Eco-Escolas no Município de Santa Cruz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Apresentação dos trabalhos desenvolvidos pelas Eco-Escolas do Município de Santa Cruz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 xml:space="preserve">“A Experiência de 14 </w:t>
            </w:r>
            <w:r>
              <w:rPr>
                <w:rFonts w:ascii="Linux Biolinum G" w:hAnsi="Linux Biolinum G"/>
                <w:sz w:val="20"/>
                <w:szCs w:val="20"/>
              </w:rPr>
              <w:t>anos de Coordenação do Programa Eco-Escolas – um testemunho” – Prof.ª  Ana Gouveia Coordenadora da EB1/PE Dr. Clemente Tavares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  <w:color w:val="009900"/>
                <w:sz w:val="20"/>
                <w:szCs w:val="20"/>
              </w:rPr>
            </w:pPr>
            <w:r>
              <w:rPr>
                <w:rFonts w:ascii="Linux Biolinum G" w:hAnsi="Linux Biolinum G"/>
                <w:b/>
                <w:bCs/>
                <w:color w:val="009900"/>
                <w:sz w:val="20"/>
                <w:szCs w:val="20"/>
              </w:rPr>
              <w:t>Hotel Vila Galé – Sala Ericeira A e B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16h00 - 16h30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Pausa para café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16h30 - 19h30</w:t>
            </w:r>
          </w:p>
        </w:tc>
        <w:tc>
          <w:tcPr>
            <w:tcW w:w="7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sz w:val="20"/>
                <w:szCs w:val="20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Fórum Eco-Escolas – Trabalho Colaborativo</w:t>
            </w:r>
          </w:p>
          <w:p w:rsidR="00BB5016" w:rsidRDefault="00244063">
            <w:pPr>
              <w:pStyle w:val="TableContents"/>
              <w:rPr>
                <w:rFonts w:hint="eastAsia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 xml:space="preserve">Fórum 1 - </w:t>
            </w:r>
            <w:r>
              <w:rPr>
                <w:rFonts w:ascii="Linux Biolinum G" w:hAnsi="Linux Biolinum G"/>
                <w:b/>
                <w:color w:val="009933"/>
                <w:sz w:val="20"/>
                <w:szCs w:val="20"/>
              </w:rPr>
              <w:t>Sala Albacora</w:t>
            </w:r>
            <w:r>
              <w:rPr>
                <w:rFonts w:ascii="Linux Biolinum G" w:hAnsi="Linux Biolinum G"/>
                <w:b/>
                <w:sz w:val="20"/>
                <w:szCs w:val="20"/>
              </w:rPr>
              <w:t xml:space="preserve"> </w:t>
            </w:r>
            <w:r>
              <w:rPr>
                <w:rFonts w:ascii="Linux Biolinum G" w:hAnsi="Linux Biolinum G"/>
                <w:b/>
                <w:color w:val="009900"/>
                <w:sz w:val="20"/>
                <w:szCs w:val="20"/>
              </w:rPr>
              <w:t>C</w:t>
            </w:r>
            <w:r>
              <w:rPr>
                <w:rFonts w:ascii="Linux Biolinum G" w:hAnsi="Linux Biolinum G"/>
                <w:color w:val="009900"/>
                <w:sz w:val="20"/>
                <w:szCs w:val="20"/>
              </w:rPr>
              <w:t xml:space="preserve"> </w:t>
            </w:r>
            <w:r>
              <w:rPr>
                <w:rFonts w:ascii="Linux Biolinum G" w:hAnsi="Linux Biolinum G"/>
                <w:sz w:val="20"/>
                <w:szCs w:val="20"/>
              </w:rPr>
              <w:t>- Dr.ª Margarida Gomes | Associação Bandeira Azul</w:t>
            </w:r>
          </w:p>
          <w:p w:rsidR="00BB5016" w:rsidRDefault="00244063">
            <w:pPr>
              <w:pStyle w:val="TableContents"/>
              <w:rPr>
                <w:rFonts w:hint="eastAsia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 xml:space="preserve">Fórum 2 - </w:t>
            </w:r>
            <w:r>
              <w:rPr>
                <w:rFonts w:ascii="Linux Biolinum G" w:hAnsi="Linux Biolinum G"/>
                <w:b/>
                <w:bCs/>
                <w:color w:val="009933"/>
                <w:sz w:val="20"/>
                <w:szCs w:val="20"/>
              </w:rPr>
              <w:t xml:space="preserve">Sala Clube de Campo C </w:t>
            </w:r>
            <w:r>
              <w:rPr>
                <w:rFonts w:ascii="Linux Biolinum G" w:hAnsi="Linux Biolinum G"/>
                <w:sz w:val="20"/>
                <w:szCs w:val="20"/>
              </w:rPr>
              <w:t xml:space="preserve">- Dr.ª Eunice Pinto | Direção Regional do Ordenamento do Território e Ambiente  </w:t>
            </w:r>
          </w:p>
          <w:p w:rsidR="00BB5016" w:rsidRDefault="00244063">
            <w:pPr>
              <w:pStyle w:val="TableContents"/>
              <w:rPr>
                <w:rFonts w:hint="eastAsia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>Fórum 3 -</w:t>
            </w:r>
            <w:r>
              <w:rPr>
                <w:rFonts w:ascii="Linux Biolinum G" w:hAnsi="Linux Biolinum G"/>
                <w:color w:val="009933"/>
                <w:sz w:val="20"/>
                <w:szCs w:val="20"/>
              </w:rPr>
              <w:t xml:space="preserve"> </w:t>
            </w:r>
            <w:r>
              <w:rPr>
                <w:rFonts w:ascii="Linux Biolinum G" w:hAnsi="Linux Biolinum G"/>
                <w:b/>
                <w:bCs/>
                <w:color w:val="009933"/>
                <w:sz w:val="20"/>
                <w:szCs w:val="20"/>
              </w:rPr>
              <w:t>Sala Clube de Campo B</w:t>
            </w:r>
            <w:r>
              <w:rPr>
                <w:rFonts w:ascii="Linux Biolinum G" w:hAnsi="Linux Biolinum G"/>
                <w:sz w:val="20"/>
                <w:szCs w:val="20"/>
              </w:rPr>
              <w:t xml:space="preserve"> - Dr.ª Sofia Silva | Direção </w:t>
            </w:r>
            <w:r>
              <w:rPr>
                <w:rFonts w:ascii="Linux Biolinum G" w:hAnsi="Linux Biolinum G"/>
                <w:sz w:val="20"/>
                <w:szCs w:val="20"/>
              </w:rPr>
              <w:t>Regional do Ordenamento do Território e Ambiente</w:t>
            </w:r>
          </w:p>
          <w:p w:rsidR="00BB5016" w:rsidRDefault="00244063">
            <w:pPr>
              <w:pStyle w:val="TableContents"/>
              <w:rPr>
                <w:rFonts w:hint="eastAsia"/>
              </w:rPr>
            </w:pPr>
            <w:r>
              <w:rPr>
                <w:rFonts w:ascii="Linux Biolinum G" w:hAnsi="Linux Biolinum G"/>
                <w:sz w:val="20"/>
                <w:szCs w:val="20"/>
              </w:rPr>
              <w:t xml:space="preserve">Fórum 4 - </w:t>
            </w:r>
            <w:r>
              <w:rPr>
                <w:rFonts w:ascii="Linux Biolinum G" w:hAnsi="Linux Biolinum G"/>
                <w:b/>
                <w:bCs/>
                <w:color w:val="009933"/>
                <w:sz w:val="20"/>
                <w:szCs w:val="20"/>
              </w:rPr>
              <w:t>Sala Albacora B</w:t>
            </w:r>
            <w:r>
              <w:rPr>
                <w:rFonts w:ascii="Linux Biolinum G" w:hAnsi="Linux Biolinum G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inux Biolinum G" w:hAnsi="Linux Biolinum G"/>
                <w:sz w:val="20"/>
                <w:szCs w:val="20"/>
              </w:rPr>
              <w:t>– Dr. José Manuel Silva | Secretaria Regional do Ambiente e Recursos Naturais.</w:t>
            </w:r>
          </w:p>
        </w:tc>
      </w:tr>
    </w:tbl>
    <w:p w:rsidR="00BB5016" w:rsidRDefault="00244063">
      <w:pPr>
        <w:pStyle w:val="Standard"/>
        <w:rPr>
          <w:rFonts w:hint="eastAsia"/>
        </w:rPr>
      </w:pPr>
      <w:r>
        <w:rPr>
          <w:noProof/>
          <w:lang w:eastAsia="pt-PT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-719998</wp:posOffset>
            </wp:positionH>
            <wp:positionV relativeFrom="paragraph">
              <wp:posOffset>39959</wp:posOffset>
            </wp:positionV>
            <wp:extent cx="7560359" cy="1729075"/>
            <wp:effectExtent l="0" t="0" r="2491" b="4475"/>
            <wp:wrapNone/>
            <wp:docPr id="2" name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b="34989"/>
                    <a:stretch>
                      <a:fillRect/>
                    </a:stretch>
                  </pic:blipFill>
                  <pic:spPr>
                    <a:xfrm>
                      <a:off x="0" y="0"/>
                      <a:ext cx="7560359" cy="1729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5016" w:rsidRDefault="00BB5016">
      <w:pPr>
        <w:pStyle w:val="Standard"/>
        <w:jc w:val="center"/>
        <w:rPr>
          <w:rFonts w:hint="eastAsia"/>
        </w:rPr>
      </w:pPr>
    </w:p>
    <w:p w:rsidR="00BB5016" w:rsidRDefault="00BB5016">
      <w:pPr>
        <w:pStyle w:val="Standard"/>
        <w:jc w:val="center"/>
        <w:rPr>
          <w:rFonts w:ascii="Linux Biolinum G" w:hAnsi="Linux Biolinum G" w:hint="eastAsia"/>
          <w:b/>
          <w:bCs/>
        </w:rPr>
      </w:pPr>
    </w:p>
    <w:p w:rsidR="00BB5016" w:rsidRDefault="00BB5016">
      <w:pPr>
        <w:pStyle w:val="Standard"/>
        <w:jc w:val="center"/>
        <w:rPr>
          <w:rFonts w:ascii="Linux Biolinum G" w:hAnsi="Linux Biolinum G" w:hint="eastAsia"/>
          <w:b/>
          <w:bCs/>
        </w:rPr>
      </w:pPr>
    </w:p>
    <w:p w:rsidR="00BB5016" w:rsidRDefault="00BB5016">
      <w:pPr>
        <w:pStyle w:val="Standard"/>
        <w:rPr>
          <w:rFonts w:ascii="Linux Biolinum G" w:hAnsi="Linux Biolinum G" w:hint="eastAsia"/>
          <w:b/>
          <w:bCs/>
        </w:rPr>
      </w:pPr>
    </w:p>
    <w:p w:rsidR="00BB5016" w:rsidRDefault="00BB5016">
      <w:pPr>
        <w:pStyle w:val="Standard"/>
        <w:rPr>
          <w:rFonts w:ascii="Linux Biolinum G" w:hAnsi="Linux Biolinum G" w:hint="eastAsia"/>
          <w:b/>
          <w:bCs/>
          <w:sz w:val="28"/>
          <w:szCs w:val="28"/>
        </w:rPr>
      </w:pPr>
    </w:p>
    <w:p w:rsidR="00BB5016" w:rsidRDefault="00244063">
      <w:pPr>
        <w:pStyle w:val="Standard"/>
        <w:rPr>
          <w:rFonts w:ascii="Linux Biolinum G" w:hAnsi="Linux Biolinum G" w:hint="eastAsia"/>
          <w:b/>
          <w:bCs/>
          <w:sz w:val="28"/>
          <w:szCs w:val="28"/>
        </w:rPr>
      </w:pPr>
      <w:r>
        <w:rPr>
          <w:rFonts w:ascii="Linux Biolinum G" w:hAnsi="Linux Biolinum G"/>
          <w:b/>
          <w:bCs/>
          <w:sz w:val="28"/>
          <w:szCs w:val="28"/>
        </w:rPr>
        <w:t xml:space="preserve">Programa </w:t>
      </w:r>
    </w:p>
    <w:p w:rsidR="00BB5016" w:rsidRDefault="00244063">
      <w:pPr>
        <w:pStyle w:val="Standard"/>
        <w:rPr>
          <w:rFonts w:ascii="Linux Biolinum G" w:hAnsi="Linux Biolinum G" w:hint="eastAsia"/>
          <w:b/>
          <w:bCs/>
          <w:color w:val="009900"/>
        </w:rPr>
      </w:pPr>
      <w:r>
        <w:rPr>
          <w:rFonts w:ascii="Linux Biolinum G" w:hAnsi="Linux Biolinum G"/>
          <w:b/>
          <w:bCs/>
          <w:color w:val="009900"/>
        </w:rPr>
        <w:lastRenderedPageBreak/>
        <w:t>Eco-Escolas -Educação Ambiental, Sustentabilidade e Cidadania</w:t>
      </w:r>
    </w:p>
    <w:p w:rsidR="00BB5016" w:rsidRDefault="00244063">
      <w:pPr>
        <w:pStyle w:val="Standard"/>
        <w:rPr>
          <w:rFonts w:hint="eastAsia"/>
        </w:rPr>
      </w:pPr>
      <w:r>
        <w:rPr>
          <w:rFonts w:ascii="Linux Biolinum G" w:hAnsi="Linux Biolinum G"/>
          <w:b/>
          <w:bCs/>
          <w:sz w:val="28"/>
          <w:szCs w:val="28"/>
        </w:rPr>
        <w:t>24 de Outubro</w:t>
      </w:r>
      <w:r>
        <w:rPr>
          <w:rFonts w:ascii="Linux Biolinum G" w:hAnsi="Linux Biolinum G"/>
          <w:b/>
          <w:bCs/>
          <w:sz w:val="21"/>
          <w:szCs w:val="21"/>
        </w:rPr>
        <w:t xml:space="preserve"> </w:t>
      </w:r>
      <w:r>
        <w:rPr>
          <w:rFonts w:ascii="Linux Biolinum G" w:hAnsi="Linux Biolinum G"/>
          <w:b/>
          <w:bCs/>
          <w:sz w:val="28"/>
          <w:szCs w:val="28"/>
        </w:rPr>
        <w:t>(Sábado)|</w:t>
      </w:r>
      <w:r>
        <w:rPr>
          <w:rFonts w:ascii="Linux Biolinum G" w:hAnsi="Linux Biolinum G"/>
          <w:b/>
          <w:bCs/>
          <w:sz w:val="21"/>
          <w:szCs w:val="21"/>
        </w:rPr>
        <w:t xml:space="preserve"> Quinta do Revoredo | Casa da Cultura | Santa Cruz</w:t>
      </w:r>
    </w:p>
    <w:p w:rsidR="00BB5016" w:rsidRDefault="00BB5016">
      <w:pPr>
        <w:pStyle w:val="Standard"/>
        <w:rPr>
          <w:rFonts w:hint="eastAsia"/>
        </w:rPr>
      </w:pPr>
    </w:p>
    <w:p w:rsidR="00BB5016" w:rsidRDefault="00BB5016">
      <w:pPr>
        <w:pStyle w:val="Standard"/>
        <w:rPr>
          <w:rFonts w:hint="eastAsia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4"/>
        <w:gridCol w:w="7881"/>
      </w:tblGrid>
      <w:tr w:rsidR="00BB5016">
        <w:tblPrEx>
          <w:tblCellMar>
            <w:top w:w="0" w:type="dxa"/>
            <w:bottom w:w="0" w:type="dxa"/>
          </w:tblCellMar>
        </w:tblPrEx>
        <w:tc>
          <w:tcPr>
            <w:tcW w:w="17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09h00 - 10h30</w:t>
            </w:r>
          </w:p>
        </w:tc>
        <w:tc>
          <w:tcPr>
            <w:tcW w:w="78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Workshop 1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Poluição Marinha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Profª Doutora Sílvia Mateus Carreira – Museu da Baleia da Madeira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  <w:color w:val="009900"/>
              </w:rPr>
            </w:pPr>
            <w:r>
              <w:rPr>
                <w:rFonts w:ascii="Linux Biolinum G" w:hAnsi="Linux Biolinum G"/>
                <w:b/>
                <w:bCs/>
                <w:color w:val="009900"/>
              </w:rPr>
              <w:t>Sala 1</w:t>
            </w:r>
          </w:p>
          <w:p w:rsidR="00BB5016" w:rsidRDefault="00BB5016">
            <w:pPr>
              <w:pStyle w:val="TableContents"/>
              <w:rPr>
                <w:rFonts w:ascii="Linux Biolinum G" w:hAnsi="Linux Biolinum G" w:hint="eastAsia"/>
              </w:rPr>
            </w:pP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Workshop 2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Impacto das Espécies Invasoras no Ecossistema Marinho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 xml:space="preserve">Prof. Doutor </w:t>
            </w:r>
            <w:r>
              <w:rPr>
                <w:rFonts w:ascii="Linux Biolinum G" w:hAnsi="Linux Biolinum G"/>
              </w:rPr>
              <w:t>João Clode - Observatório Oceânico da Madeira (OOM)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  <w:color w:val="009900"/>
              </w:rPr>
            </w:pPr>
            <w:r>
              <w:rPr>
                <w:rFonts w:ascii="Linux Biolinum G" w:hAnsi="Linux Biolinum G"/>
                <w:b/>
                <w:bCs/>
                <w:color w:val="009900"/>
              </w:rPr>
              <w:t>Sala 2</w:t>
            </w:r>
          </w:p>
          <w:p w:rsidR="00BB5016" w:rsidRDefault="00BB5016">
            <w:pPr>
              <w:pStyle w:val="TableContents"/>
              <w:rPr>
                <w:rFonts w:ascii="Linux Biolinum G" w:hAnsi="Linux Biolinum G" w:hint="eastAsia"/>
                <w:b/>
                <w:bCs/>
                <w:color w:val="009900"/>
              </w:rPr>
            </w:pP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7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11h30 - 11h00</w:t>
            </w:r>
          </w:p>
        </w:tc>
        <w:tc>
          <w:tcPr>
            <w:tcW w:w="78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Pausa para Café</w:t>
            </w:r>
          </w:p>
          <w:p w:rsidR="00BB5016" w:rsidRDefault="00BB5016">
            <w:pPr>
              <w:pStyle w:val="TableContents"/>
              <w:rPr>
                <w:rFonts w:ascii="Linux Biolinum G" w:hAnsi="Linux Biolinum G" w:hint="eastAsia"/>
              </w:rPr>
            </w:pP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7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11h00 - 12h30</w:t>
            </w:r>
          </w:p>
        </w:tc>
        <w:tc>
          <w:tcPr>
            <w:tcW w:w="78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</w:rPr>
            </w:pPr>
            <w:r>
              <w:rPr>
                <w:rFonts w:ascii="Linux Biolinum G" w:hAnsi="Linux Biolinum G"/>
                <w:b/>
                <w:bCs/>
              </w:rPr>
              <w:t>Workshop 3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Mares e Marés e o Mundo Microscópico – uma Ferramenta para o Ensino Básico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Prof. Doutor. Manfred Kaufmann – Universidade da Madeira (UMa)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Drª. Miriam de Jesus - Observatório Oceânico da Madeira (OOM)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  <w:b/>
                <w:bCs/>
                <w:color w:val="009900"/>
              </w:rPr>
            </w:pPr>
            <w:r>
              <w:rPr>
                <w:rFonts w:ascii="Linux Biolinum G" w:hAnsi="Linux Biolinum G"/>
                <w:b/>
                <w:bCs/>
                <w:color w:val="009900"/>
              </w:rPr>
              <w:t>Salas 1 e 2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7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BB5016">
            <w:pPr>
              <w:pStyle w:val="TableContents"/>
              <w:rPr>
                <w:rFonts w:ascii="Linux Biolinum G" w:hAnsi="Linux Biolinum G" w:hint="eastAsia"/>
              </w:rPr>
            </w:pP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12h30 - 14h00</w:t>
            </w:r>
          </w:p>
        </w:tc>
        <w:tc>
          <w:tcPr>
            <w:tcW w:w="78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BB5016">
            <w:pPr>
              <w:pStyle w:val="TableContents"/>
              <w:rPr>
                <w:rFonts w:ascii="Linux Biolinum G" w:hAnsi="Linux Biolinum G" w:hint="eastAsia"/>
              </w:rPr>
            </w:pP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Almoço Livre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7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BB5016">
            <w:pPr>
              <w:pStyle w:val="TableContents"/>
              <w:rPr>
                <w:rFonts w:ascii="Linux Biolinum G" w:hAnsi="Linux Biolinum G" w:hint="eastAsia"/>
              </w:rPr>
            </w:pP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14h00 - 19h00</w:t>
            </w:r>
          </w:p>
        </w:tc>
        <w:tc>
          <w:tcPr>
            <w:tcW w:w="78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BB5016">
            <w:pPr>
              <w:pStyle w:val="TableContents"/>
              <w:rPr>
                <w:rFonts w:ascii="Linux Biolinum G" w:hAnsi="Linux Biolinum G" w:hint="eastAsia"/>
                <w:b/>
                <w:bCs/>
              </w:rPr>
            </w:pPr>
          </w:p>
          <w:p w:rsidR="00BB5016" w:rsidRDefault="00244063">
            <w:pPr>
              <w:pStyle w:val="TableContents"/>
              <w:rPr>
                <w:rFonts w:hint="eastAsia"/>
              </w:rPr>
            </w:pPr>
            <w:r>
              <w:rPr>
                <w:rFonts w:ascii="Linux Biolinum G" w:hAnsi="Linux Biolinum G"/>
                <w:b/>
                <w:bCs/>
              </w:rPr>
              <w:t xml:space="preserve">Briefing – </w:t>
            </w:r>
            <w:r>
              <w:rPr>
                <w:rFonts w:ascii="Linux Biolinum G" w:hAnsi="Linux Biolinum G"/>
                <w:b/>
                <w:bCs/>
                <w:color w:val="009900"/>
              </w:rPr>
              <w:t>Iate Clube de Santa Cruz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 xml:space="preserve">                  Atividade 1 - Noções Básicas de Vela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 xml:space="preserve">                  Atividade 2 - Limpeza da </w:t>
            </w:r>
            <w:r>
              <w:rPr>
                <w:rFonts w:ascii="Linux Biolinum G" w:hAnsi="Linux Biolinum G"/>
              </w:rPr>
              <w:t>Praia de Santa Cruz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 xml:space="preserve">                  Atividade 3 - Separação e Contabilização dos Resíduos Recolhidos</w:t>
            </w:r>
          </w:p>
        </w:tc>
      </w:tr>
      <w:tr w:rsidR="00BB5016">
        <w:tblPrEx>
          <w:tblCellMar>
            <w:top w:w="0" w:type="dxa"/>
            <w:bottom w:w="0" w:type="dxa"/>
          </w:tblCellMar>
        </w:tblPrEx>
        <w:tc>
          <w:tcPr>
            <w:tcW w:w="17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19h00 - 19h30</w:t>
            </w:r>
          </w:p>
        </w:tc>
        <w:tc>
          <w:tcPr>
            <w:tcW w:w="788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016" w:rsidRDefault="00244063">
            <w:pPr>
              <w:pStyle w:val="TableContents"/>
              <w:rPr>
                <w:rFonts w:hint="eastAsia"/>
              </w:rPr>
            </w:pPr>
            <w:r>
              <w:rPr>
                <w:rFonts w:ascii="Linux Biolinum G" w:hAnsi="Linux Biolinum G"/>
                <w:b/>
              </w:rPr>
              <w:t>Sessão de Encerramento e Entrega de Certificados</w:t>
            </w:r>
            <w:r>
              <w:rPr>
                <w:rFonts w:ascii="Linux Biolinum G" w:hAnsi="Linux Biolinum G"/>
              </w:rPr>
              <w:t xml:space="preserve"> - </w:t>
            </w:r>
            <w:r>
              <w:rPr>
                <w:rFonts w:ascii="Linux Biolinum G" w:hAnsi="Linux Biolinum G"/>
                <w:b/>
                <w:bCs/>
                <w:color w:val="009900"/>
              </w:rPr>
              <w:t>Iate Clube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Vereador do Ambiente da CMSC – Sr. Miguel Alves</w:t>
            </w:r>
          </w:p>
          <w:p w:rsidR="00BB5016" w:rsidRDefault="00244063">
            <w:pPr>
              <w:pStyle w:val="TableContents"/>
              <w:rPr>
                <w:rFonts w:ascii="Linux Biolinum G" w:hAnsi="Linux Biolinum G" w:hint="eastAsia"/>
              </w:rPr>
            </w:pPr>
            <w:r>
              <w:rPr>
                <w:rFonts w:ascii="Linux Biolinum G" w:hAnsi="Linux Biolinum G"/>
              </w:rPr>
              <w:t>Diretora Regional do Ordenam</w:t>
            </w:r>
            <w:r>
              <w:rPr>
                <w:rFonts w:ascii="Linux Biolinum G" w:hAnsi="Linux Biolinum G"/>
              </w:rPr>
              <w:t>ento do Território e Ambiente – Engª Alexandra Gaspar</w:t>
            </w:r>
          </w:p>
        </w:tc>
      </w:tr>
    </w:tbl>
    <w:p w:rsidR="00BB5016" w:rsidRDefault="00BB5016">
      <w:pPr>
        <w:pStyle w:val="Standard"/>
        <w:rPr>
          <w:rFonts w:hint="eastAsia"/>
        </w:rPr>
      </w:pPr>
    </w:p>
    <w:p w:rsidR="00BB5016" w:rsidRDefault="00BB5016">
      <w:pPr>
        <w:pStyle w:val="Standard"/>
        <w:rPr>
          <w:rFonts w:hint="eastAsia"/>
        </w:rPr>
      </w:pPr>
    </w:p>
    <w:p w:rsidR="00BB5016" w:rsidRDefault="00244063">
      <w:pPr>
        <w:pStyle w:val="Standard"/>
        <w:rPr>
          <w:rFonts w:hint="eastAsia"/>
        </w:rPr>
      </w:pPr>
      <w:r>
        <w:rPr>
          <w:noProof/>
          <w:lang w:eastAsia="pt-P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1860474</wp:posOffset>
                </wp:positionH>
                <wp:positionV relativeFrom="paragraph">
                  <wp:posOffset>77403</wp:posOffset>
                </wp:positionV>
                <wp:extent cx="4676141" cy="1051560"/>
                <wp:effectExtent l="19050" t="19050" r="10159" b="15240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141" cy="10515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56" cap="flat">
                          <a:solidFill>
                            <a:srgbClr val="3366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B5016" w:rsidRDefault="00BB501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1521" tIns="11521" rIns="11521" bIns="11521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3" o:spid="_x0000_s1026" style="position:absolute;margin-left:146.5pt;margin-top:6.1pt;width:368.2pt;height:82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6141,1051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" adj="-11796480,,5400" path="m175260,at,,350520,350520,175260,,,175260l,876300at,701040,350520,1051560,,876300,175260,1051560l4500881,1051560at4325621,701040,4676141,1051560,4500881,1051560,4676141,876300l4676141,175260at4325621,,4676141,350520,4676141,175260,4500881,l175260,xe" strokecolor="#363" strokeweight="1.0099mm">
                <v:stroke joinstyle="miter"/>
                <v:formulas/>
                <v:path arrowok="t" o:connecttype="custom" o:connectlocs="2338071,0;4676141,525780;2338071,1051560;0,525780" o:connectangles="270,0,90,180" textboxrect="51334,51334,4624807,1000226"/>
                <v:textbox inset=".32003mm,.32003mm,.32003mm,.32003mm">
                  <w:txbxContent>
                    <w:p w:rsidR="00BB5016" w:rsidRDefault="00BB501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016" w:rsidRDefault="00244063">
      <w:pPr>
        <w:pStyle w:val="Standard"/>
        <w:rPr>
          <w:rFonts w:hint="eastAsia"/>
        </w:rPr>
      </w:pPr>
      <w:r>
        <w:rPr>
          <w:noProof/>
          <w:lang w:eastAsia="pt-PT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4167359</wp:posOffset>
            </wp:positionH>
            <wp:positionV relativeFrom="paragraph">
              <wp:posOffset>128162</wp:posOffset>
            </wp:positionV>
            <wp:extent cx="570960" cy="570238"/>
            <wp:effectExtent l="0" t="0" r="540" b="1262"/>
            <wp:wrapSquare wrapText="bothSides"/>
            <wp:docPr id="4" name="Imagem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60" cy="570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4738320</wp:posOffset>
            </wp:positionH>
            <wp:positionV relativeFrom="paragraph">
              <wp:posOffset>135724</wp:posOffset>
            </wp:positionV>
            <wp:extent cx="581759" cy="562676"/>
            <wp:effectExtent l="0" t="0" r="8791" b="8824"/>
            <wp:wrapSquare wrapText="bothSides"/>
            <wp:docPr id="5" name="Imagem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59" cy="562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5016" w:rsidRDefault="00244063">
      <w:pPr>
        <w:pStyle w:val="Standard"/>
        <w:rPr>
          <w:rFonts w:hint="eastAsia"/>
        </w:rPr>
      </w:pPr>
      <w:r>
        <w:rPr>
          <w:noProof/>
          <w:lang w:eastAsia="pt-PT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1938601</wp:posOffset>
            </wp:positionH>
            <wp:positionV relativeFrom="paragraph">
              <wp:posOffset>66595</wp:posOffset>
            </wp:positionV>
            <wp:extent cx="2202122" cy="487795"/>
            <wp:effectExtent l="0" t="0" r="7678" b="7505"/>
            <wp:wrapSquare wrapText="bothSides"/>
            <wp:docPr id="6" name="Image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122" cy="487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 w:bidi="ar-SA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5334481</wp:posOffset>
            </wp:positionH>
            <wp:positionV relativeFrom="paragraph">
              <wp:posOffset>143999</wp:posOffset>
            </wp:positionV>
            <wp:extent cx="1071722" cy="410044"/>
            <wp:effectExtent l="0" t="0" r="0" b="9056"/>
            <wp:wrapNone/>
            <wp:docPr id="7" name="Image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 l="5039" t="30249" r="5039" b="35263"/>
                    <a:stretch>
                      <a:fillRect/>
                    </a:stretch>
                  </pic:blipFill>
                  <pic:spPr>
                    <a:xfrm>
                      <a:off x="0" y="0"/>
                      <a:ext cx="1071722" cy="410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5016" w:rsidRDefault="00BB5016">
      <w:pPr>
        <w:pStyle w:val="Standard"/>
        <w:rPr>
          <w:rFonts w:hint="eastAsia"/>
        </w:rPr>
      </w:pPr>
    </w:p>
    <w:p w:rsidR="00BB5016" w:rsidRDefault="00BB5016">
      <w:pPr>
        <w:pStyle w:val="Standard"/>
        <w:rPr>
          <w:rFonts w:hint="eastAsia"/>
        </w:rPr>
      </w:pPr>
    </w:p>
    <w:sectPr w:rsidR="00BB5016">
      <w:headerReference w:type="default" r:id="rId11"/>
      <w:footerReference w:type="default" r:id="rId12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63" w:rsidRDefault="00244063">
      <w:pPr>
        <w:rPr>
          <w:rFonts w:hint="eastAsia"/>
        </w:rPr>
      </w:pPr>
      <w:r>
        <w:separator/>
      </w:r>
    </w:p>
  </w:endnote>
  <w:endnote w:type="continuationSeparator" w:id="0">
    <w:p w:rsidR="00244063" w:rsidRDefault="002440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nux Biolinum 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0E" w:rsidRDefault="00244063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63" w:rsidRDefault="002440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4063" w:rsidRDefault="002440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0E" w:rsidRDefault="00244063">
    <w:pPr>
      <w:pStyle w:val="Standard"/>
      <w:tabs>
        <w:tab w:val="left" w:pos="1477"/>
      </w:tabs>
      <w:jc w:val="both"/>
      <w:rPr>
        <w:rFonts w:hint="eastAsia"/>
      </w:rPr>
    </w:pPr>
    <w:r>
      <w:rPr>
        <w:noProof/>
        <w:lang w:eastAsia="pt-P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71550" cy="956306"/>
          <wp:effectExtent l="0" t="0" r="0" b="0"/>
          <wp:wrapTight wrapText="bothSides">
            <wp:wrapPolygon edited="0">
              <wp:start x="9741" y="0"/>
              <wp:lineTo x="6776" y="430"/>
              <wp:lineTo x="2118" y="4733"/>
              <wp:lineTo x="2118" y="14199"/>
              <wp:lineTo x="0" y="17642"/>
              <wp:lineTo x="0" y="21084"/>
              <wp:lineTo x="20753" y="21084"/>
              <wp:lineTo x="20753" y="18072"/>
              <wp:lineTo x="19059" y="14199"/>
              <wp:lineTo x="19482" y="5163"/>
              <wp:lineTo x="14400" y="861"/>
              <wp:lineTo x="11435" y="0"/>
              <wp:lineTo x="9741" y="0"/>
            </wp:wrapPolygon>
          </wp:wrapTight>
          <wp:docPr id="1" name="Imagem 8" descr="e:\Users\epinto\Desktop\IX Encontro Regional Eco-Escolas\Logos\Logos ABAE\es_logo_high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563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Linux Biolinum G" w:hAnsi="Linux Biolinum G"/>
        <w:b/>
        <w:bCs/>
        <w:color w:val="006633"/>
        <w:sz w:val="40"/>
        <w:szCs w:val="40"/>
      </w:rPr>
      <w:t xml:space="preserve">IX ENCONTRO REGIONAL ECO-ESCOLAS </w:t>
    </w:r>
    <w:r>
      <w:rPr>
        <w:rFonts w:ascii="Linux Biolinum G" w:hAnsi="Linux Biolinum G"/>
        <w:b/>
        <w:bCs/>
        <w:color w:val="006633"/>
        <w:sz w:val="40"/>
        <w:szCs w:val="40"/>
      </w:rPr>
      <w:tab/>
      <w:t xml:space="preserve"> DA REGIÃO AUTÓNOMA DA MADEIRA</w:t>
    </w:r>
  </w:p>
  <w:p w:rsidR="00057A0E" w:rsidRDefault="00244063">
    <w:pPr>
      <w:pStyle w:val="Standard"/>
      <w:tabs>
        <w:tab w:val="left" w:pos="1477"/>
      </w:tabs>
      <w:rPr>
        <w:rFonts w:ascii="Linux Biolinum G" w:hAnsi="Linux Biolinum G" w:hint="eastAsia"/>
        <w:b/>
        <w:bCs/>
        <w:color w:val="336633"/>
        <w:sz w:val="28"/>
        <w:szCs w:val="28"/>
      </w:rPr>
    </w:pPr>
    <w:r>
      <w:rPr>
        <w:rFonts w:ascii="Linux Biolinum G" w:hAnsi="Linux Biolinum G"/>
        <w:b/>
        <w:bCs/>
        <w:color w:val="336633"/>
        <w:sz w:val="28"/>
        <w:szCs w:val="28"/>
      </w:rPr>
      <w:tab/>
      <w:t xml:space="preserve">  Santa Cruz 2015</w:t>
    </w:r>
  </w:p>
  <w:p w:rsidR="00057A0E" w:rsidRDefault="00244063">
    <w:pPr>
      <w:pStyle w:val="Standard"/>
      <w:tabs>
        <w:tab w:val="left" w:pos="1419"/>
      </w:tabs>
      <w:rPr>
        <w:rFonts w:hint="eastAsia"/>
      </w:rPr>
    </w:pPr>
    <w:r>
      <w:rPr>
        <w:color w:val="006633"/>
        <w:sz w:val="40"/>
        <w:szCs w:val="40"/>
      </w:rPr>
      <w:tab/>
      <w:t xml:space="preserve">  23 e 24 de Outubro</w:t>
    </w:r>
  </w:p>
  <w:p w:rsidR="00057A0E" w:rsidRDefault="00244063">
    <w:pPr>
      <w:pStyle w:val="Standard"/>
      <w:tabs>
        <w:tab w:val="left" w:pos="3525"/>
      </w:tabs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5016"/>
    <w:rsid w:val="00244063"/>
    <w:rsid w:val="00BB5016"/>
    <w:rsid w:val="00C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BF70-C70D-429A-A274-BC8AE2C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Eunice Rodrigues de Freitas Pinto</dc:creator>
  <cp:lastModifiedBy>Jose Marco Cabral Oliveira</cp:lastModifiedBy>
  <cp:revision>2</cp:revision>
  <cp:lastPrinted>2015-09-17T13:25:00Z</cp:lastPrinted>
  <dcterms:created xsi:type="dcterms:W3CDTF">2015-10-20T10:24:00Z</dcterms:created>
  <dcterms:modified xsi:type="dcterms:W3CDTF">2015-10-20T10:24:00Z</dcterms:modified>
</cp:coreProperties>
</file>